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9A4" w14:textId="77777777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5FCEADC" wp14:editId="65FCEADD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A207"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65FCEADE" wp14:editId="65FCEADF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E9A5" w14:textId="77777777" w:rsidR="00C752D2" w:rsidRPr="00967D06" w:rsidRDefault="00C752D2" w:rsidP="008B0BD2">
      <w:pPr>
        <w:rPr>
          <w:noProof/>
          <w:lang w:eastAsia="nl-BE"/>
        </w:rPr>
      </w:pPr>
    </w:p>
    <w:p w14:paraId="65FCE9A6" w14:textId="77777777" w:rsidR="00C752D2" w:rsidRPr="00967D06" w:rsidRDefault="00C752D2" w:rsidP="008B0BD2">
      <w:pPr>
        <w:rPr>
          <w:noProof/>
          <w:lang w:eastAsia="nl-BE"/>
        </w:rPr>
      </w:pPr>
    </w:p>
    <w:p w14:paraId="65FCE9A7" w14:textId="77777777" w:rsidR="00C752D2" w:rsidRPr="00967D06" w:rsidRDefault="00C752D2" w:rsidP="008B0BD2">
      <w:pPr>
        <w:rPr>
          <w:noProof/>
          <w:lang w:eastAsia="nl-BE"/>
        </w:rPr>
      </w:pPr>
    </w:p>
    <w:p w14:paraId="65FCE9A8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5FCEAE0" wp14:editId="65FCEAE1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5FCEAF7" w14:textId="5462761E" w:rsidR="00CA0740" w:rsidRPr="00545D34" w:rsidRDefault="00CA0740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subsidie </w:t>
                            </w:r>
                            <w:r w:rsidR="006F3C7E">
                              <w:t>amateurkunsten muziek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EA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" filled="f" stroked="f">
                <v:textbox inset="0,0,0,0">
                  <w:txbxContent>
                    <w:p w14:paraId="65FCEAF7" w14:textId="5462761E" w:rsidR="00CA0740" w:rsidRPr="00545D34" w:rsidRDefault="00CA0740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subsidie </w:t>
                      </w:r>
                      <w:r w:rsidR="006F3C7E">
                        <w:t>amateurkunsten muziek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2440"/>
        <w:gridCol w:w="2410"/>
      </w:tblGrid>
      <w:tr w:rsidR="00095128" w:rsidRPr="000B698D" w14:paraId="65FCE9AC" w14:textId="77777777" w:rsidTr="00C81C2C">
        <w:trPr>
          <w:trHeight w:val="303"/>
        </w:trPr>
        <w:tc>
          <w:tcPr>
            <w:tcW w:w="3034" w:type="dxa"/>
            <w:shd w:val="clear" w:color="auto" w:fill="auto"/>
          </w:tcPr>
          <w:p w14:paraId="65FCE9A9" w14:textId="77777777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AA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410" w:type="dxa"/>
            <w:shd w:val="clear" w:color="auto" w:fill="auto"/>
          </w:tcPr>
          <w:p w14:paraId="65FCE9AB" w14:textId="77777777" w:rsidR="00095128" w:rsidRPr="000B698D" w:rsidRDefault="00BE60F0" w:rsidP="00C81C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65FCE9B6" w14:textId="77777777" w:rsidTr="00C81C2C">
        <w:trPr>
          <w:trHeight w:val="1212"/>
        </w:trPr>
        <w:tc>
          <w:tcPr>
            <w:tcW w:w="3034" w:type="dxa"/>
            <w:shd w:val="clear" w:color="auto" w:fill="auto"/>
          </w:tcPr>
          <w:p w14:paraId="65FCE9AD" w14:textId="53F9C2D8" w:rsidR="00095128" w:rsidRPr="00610BF9" w:rsidRDefault="00BE60F0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 xml:space="preserve">t.a.v. </w:t>
            </w:r>
            <w:r w:rsidR="002F0CFD" w:rsidRPr="00610BF9">
              <w:rPr>
                <w:rFonts w:cs="Calibri"/>
                <w:szCs w:val="22"/>
              </w:rPr>
              <w:t>Cultuur Gent</w:t>
            </w:r>
          </w:p>
          <w:p w14:paraId="65FCE9AE" w14:textId="77777777" w:rsidR="00BE60F0" w:rsidRPr="00610BF9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>Botermarkt 1</w:t>
            </w:r>
          </w:p>
          <w:p w14:paraId="65FCE9AF" w14:textId="77777777" w:rsidR="00095128" w:rsidRPr="00610BF9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B0" w14:textId="51F20CEC" w:rsidR="00BE60F0" w:rsidRDefault="00742797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Balie Stadhuis</w:t>
            </w:r>
          </w:p>
          <w:p w14:paraId="4DE68EED" w14:textId="7F714D11" w:rsidR="00742797" w:rsidRPr="000B698D" w:rsidRDefault="00742797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Botermarkt 1</w:t>
            </w:r>
          </w:p>
          <w:p w14:paraId="65FCE9B1" w14:textId="77777777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65FCE9B2" w14:textId="77777777" w:rsidR="00095128" w:rsidRPr="000B698D" w:rsidRDefault="00095128" w:rsidP="004343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5FCE9B3" w14:textId="274F0C23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1A7FD1">
              <w:rPr>
                <w:rFonts w:cs="Calibri"/>
                <w:color w:val="000000"/>
                <w:szCs w:val="22"/>
              </w:rPr>
              <w:t>323 61 80</w:t>
            </w:r>
          </w:p>
          <w:p w14:paraId="65FCE9B4" w14:textId="31B7131E" w:rsidR="00BE60F0" w:rsidRPr="00610BF9" w:rsidRDefault="005D2B3E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2" w:history="1">
              <w:r w:rsidR="00610BF9" w:rsidRPr="00610BF9">
                <w:rPr>
                  <w:rStyle w:val="Hyperlink"/>
                  <w:u w:val="none"/>
                </w:rPr>
                <w:t>cultuur@stad.gent</w:t>
              </w:r>
            </w:hyperlink>
            <w:r w:rsidR="00610BF9" w:rsidRPr="00610BF9">
              <w:t xml:space="preserve"> </w:t>
            </w:r>
          </w:p>
          <w:p w14:paraId="65FCE9B5" w14:textId="77777777" w:rsidR="00160848" w:rsidRPr="000B698D" w:rsidRDefault="001608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14:paraId="65FCE9BB" w14:textId="77777777" w:rsidTr="00C81C2C">
        <w:trPr>
          <w:trHeight w:val="344"/>
        </w:trPr>
        <w:tc>
          <w:tcPr>
            <w:tcW w:w="8988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65FCE9B9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5FCE9B7" w14:textId="21060818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5FCE9B8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65FCE9BA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4A2DF2" w14:paraId="65FCE9BF" w14:textId="77777777" w:rsidTr="00C81C2C">
        <w:trPr>
          <w:trHeight w:val="286"/>
        </w:trPr>
        <w:tc>
          <w:tcPr>
            <w:tcW w:w="3034" w:type="dxa"/>
            <w:shd w:val="clear" w:color="auto" w:fill="auto"/>
          </w:tcPr>
          <w:p w14:paraId="65FCE9BC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65FCE9BD" w14:textId="77777777" w:rsidR="00095128" w:rsidRPr="000B698D" w:rsidRDefault="00095128" w:rsidP="008B0BD2"/>
        </w:tc>
        <w:tc>
          <w:tcPr>
            <w:tcW w:w="4850" w:type="dxa"/>
            <w:gridSpan w:val="2"/>
            <w:shd w:val="clear" w:color="auto" w:fill="auto"/>
            <w:vAlign w:val="bottom"/>
          </w:tcPr>
          <w:p w14:paraId="65FCE9BE" w14:textId="0F0C972D" w:rsidR="00095128" w:rsidRPr="004A2DF2" w:rsidRDefault="00095128" w:rsidP="008C148B">
            <w:pPr>
              <w:pStyle w:val="Geldigheidsdatumformulier"/>
              <w:jc w:val="right"/>
              <w:rPr>
                <w:lang w:val="nl-BE"/>
              </w:rPr>
            </w:pPr>
            <w:r w:rsidRPr="004A2DF2">
              <w:rPr>
                <w:lang w:val="nl-BE"/>
              </w:rPr>
              <w:t xml:space="preserve">Dit formulier is geldig sinds </w:t>
            </w:r>
            <w:r w:rsidR="00713089" w:rsidRPr="004A2DF2">
              <w:rPr>
                <w:lang w:val="nl-BE"/>
              </w:rPr>
              <w:t xml:space="preserve">1 </w:t>
            </w:r>
            <w:r w:rsidR="00C65FA2" w:rsidRPr="004A2DF2">
              <w:rPr>
                <w:lang w:val="nl-BE"/>
              </w:rPr>
              <w:t>maart 202</w:t>
            </w:r>
            <w:r w:rsidR="00713089" w:rsidRPr="004A2DF2">
              <w:rPr>
                <w:lang w:val="nl-BE"/>
              </w:rPr>
              <w:t>2</w:t>
            </w:r>
          </w:p>
        </w:tc>
      </w:tr>
    </w:tbl>
    <w:p w14:paraId="65FCE9C0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299CCCB" w14:textId="3A19298A" w:rsidR="006C29D9" w:rsidRDefault="00435628" w:rsidP="00435628">
      <w:r w:rsidRPr="00EE0D52">
        <w:t>Met dit formulier</w:t>
      </w:r>
      <w:r w:rsidR="006059D6">
        <w:t xml:space="preserve"> </w:t>
      </w:r>
      <w:r w:rsidR="006059D6" w:rsidRPr="008438AE">
        <w:t>k</w:t>
      </w:r>
      <w:r w:rsidR="006C29D9">
        <w:t xml:space="preserve">unnen amateurkunstenverenigingen voor muziek een subsidie aanvragen voor de ondersteuning van hun artistieke en sociaal-culturele werking. </w:t>
      </w:r>
    </w:p>
    <w:p w14:paraId="65FCE9C1" w14:textId="37DB8766" w:rsidR="00435628" w:rsidRPr="00435628" w:rsidRDefault="00435628" w:rsidP="00435628">
      <w:pPr>
        <w:rPr>
          <w:lang w:val="nl-NL"/>
        </w:rPr>
      </w:pPr>
      <w:r w:rsidRPr="00EE0D52">
        <w:t>De voorwaarden vindt u in het</w:t>
      </w:r>
      <w:r w:rsidR="00626CF1" w:rsidRPr="00EE0D52">
        <w:t xml:space="preserve"> subsidiereglement voor </w:t>
      </w:r>
      <w:r w:rsidR="006472B5">
        <w:t xml:space="preserve">de </w:t>
      </w:r>
      <w:r w:rsidR="00324DDA">
        <w:t xml:space="preserve">financiële ondersteuning van Gentse amateurkunstenverenigingen voor theater en muziek. </w:t>
      </w:r>
      <w:r w:rsidR="00FD470A" w:rsidRPr="00EE0D52">
        <w:rPr>
          <w:lang w:val="nl-NL"/>
        </w:rPr>
        <w:t xml:space="preserve">U vindt het </w:t>
      </w:r>
      <w:r w:rsidR="00626CF1" w:rsidRPr="00EE0D52">
        <w:rPr>
          <w:lang w:val="nl-NL"/>
        </w:rPr>
        <w:t xml:space="preserve">subsidiereglement </w:t>
      </w:r>
      <w:r w:rsidRPr="00EE0D52">
        <w:rPr>
          <w:lang w:val="nl-NL"/>
        </w:rPr>
        <w:t xml:space="preserve">op </w:t>
      </w:r>
      <w:hyperlink r:id="rId13" w:history="1">
        <w:r w:rsidR="00FA197E" w:rsidRPr="00EE0D52">
          <w:rPr>
            <w:rStyle w:val="Hyperlink"/>
            <w:b/>
            <w:lang w:val="nl-NL"/>
          </w:rPr>
          <w:t>www.stad.gent</w:t>
        </w:r>
      </w:hyperlink>
      <w:r w:rsidR="00A7314D" w:rsidRPr="00EE0D52">
        <w:rPr>
          <w:b/>
          <w:lang w:val="nl-NL"/>
        </w:rPr>
        <w:t xml:space="preserve"> </w:t>
      </w:r>
      <w:r w:rsidR="00FD470A" w:rsidRPr="00EE0D52">
        <w:rPr>
          <w:lang w:val="nl-NL"/>
        </w:rPr>
        <w:t xml:space="preserve">of </w:t>
      </w:r>
      <w:r w:rsidR="001F5BED">
        <w:rPr>
          <w:lang w:val="nl-NL"/>
        </w:rPr>
        <w:t xml:space="preserve">u </w:t>
      </w:r>
      <w:r w:rsidRPr="00EE0D52">
        <w:rPr>
          <w:lang w:val="nl-NL"/>
        </w:rPr>
        <w:t xml:space="preserve">kunt het opvragen bij </w:t>
      </w:r>
      <w:r w:rsidR="00626CF1" w:rsidRPr="00EE0D52">
        <w:rPr>
          <w:lang w:val="nl-NL"/>
        </w:rPr>
        <w:t>Cultuur</w:t>
      </w:r>
      <w:r w:rsidR="002F0CFD">
        <w:rPr>
          <w:lang w:val="nl-NL"/>
        </w:rPr>
        <w:t xml:space="preserve"> Gent</w:t>
      </w:r>
      <w:r w:rsidRPr="00EE0D52">
        <w:rPr>
          <w:lang w:val="nl-NL"/>
        </w:rPr>
        <w:t>.</w:t>
      </w:r>
      <w:r w:rsidR="00EA2DBD">
        <w:rPr>
          <w:lang w:val="nl-NL"/>
        </w:rPr>
        <w:t xml:space="preserve"> </w:t>
      </w:r>
    </w:p>
    <w:p w14:paraId="65FCE9C2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06A0440A" w14:textId="71104B66" w:rsidR="006C29D9" w:rsidRPr="00AB7C4F" w:rsidRDefault="00324DDA" w:rsidP="006C29D9">
      <w:pPr>
        <w:pStyle w:val="Titelbelangrijkeinformatie"/>
        <w:spacing w:after="40"/>
        <w:ind w:left="0" w:firstLine="0"/>
        <w:rPr>
          <w:lang w:val="nl-NL"/>
        </w:rPr>
      </w:pPr>
      <w:r>
        <w:rPr>
          <w:b w:val="0"/>
        </w:rPr>
        <w:t xml:space="preserve">De aanvragen moeten ingediend worden tegen </w:t>
      </w:r>
      <w:r w:rsidR="006C29D9">
        <w:rPr>
          <w:b w:val="0"/>
        </w:rPr>
        <w:t xml:space="preserve">uiterlijk </w:t>
      </w:r>
      <w:r w:rsidR="00C65FA2">
        <w:rPr>
          <w:b w:val="0"/>
        </w:rPr>
        <w:t>30 ap</w:t>
      </w:r>
      <w:r w:rsidR="00C65FA2" w:rsidRPr="004A2DF2">
        <w:rPr>
          <w:b w:val="0"/>
        </w:rPr>
        <w:t>ril 202</w:t>
      </w:r>
      <w:r w:rsidR="00713089" w:rsidRPr="004A2DF2">
        <w:rPr>
          <w:b w:val="0"/>
        </w:rPr>
        <w:t>2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65FCE9C7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9C5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9C6" w14:textId="42ED0111" w:rsidR="00CE091F" w:rsidRPr="000B698D" w:rsidRDefault="00CE091F" w:rsidP="00AB7C4F">
            <w:pPr>
              <w:pStyle w:val="Wittetekstindonkerblauwebalk"/>
            </w:pPr>
            <w:r>
              <w:t xml:space="preserve">Informatie over </w:t>
            </w:r>
            <w:r w:rsidR="00AB7C4F">
              <w:t>het project</w:t>
            </w:r>
            <w:r>
              <w:t>.</w:t>
            </w:r>
          </w:p>
        </w:tc>
      </w:tr>
    </w:tbl>
    <w:p w14:paraId="026FA9EA" w14:textId="655B65C6" w:rsidR="00562ED0" w:rsidRDefault="00324DDA" w:rsidP="00C812BF">
      <w:pPr>
        <w:pStyle w:val="1Vraag"/>
      </w:pPr>
      <w:r>
        <w:t>Bent u door de Stad Gent erkend als  soci</w:t>
      </w:r>
      <w:r w:rsidR="002F0CFD">
        <w:t>o</w:t>
      </w:r>
      <w:r>
        <w:t>-culturele vereniging ?</w:t>
      </w:r>
    </w:p>
    <w:tbl>
      <w:tblPr>
        <w:tblStyle w:val="Tabel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ED0" w:rsidRPr="00623606" w14:paraId="0FF8C49F" w14:textId="77777777" w:rsidTr="00CA0740">
        <w:trPr>
          <w:trHeight w:val="361"/>
        </w:trPr>
        <w:tc>
          <w:tcPr>
            <w:tcW w:w="9464" w:type="dxa"/>
          </w:tcPr>
          <w:p w14:paraId="2C45E1EB" w14:textId="08ADED89" w:rsidR="00562ED0" w:rsidRPr="00623606" w:rsidRDefault="005D2B3E" w:rsidP="006F3C7E">
            <w:pPr>
              <w:ind w:left="317" w:hanging="33"/>
            </w:pPr>
            <w:sdt>
              <w:sdtPr>
                <w:id w:val="5649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ED0" w:rsidRPr="00623606">
              <w:t xml:space="preserve"> </w:t>
            </w:r>
            <w:r w:rsidR="00562ED0">
              <w:t>ja</w:t>
            </w:r>
            <w:r w:rsidR="006F3C7E">
              <w:t xml:space="preserve">. </w:t>
            </w:r>
          </w:p>
        </w:tc>
      </w:tr>
      <w:tr w:rsidR="00562ED0" w:rsidRPr="00623606" w14:paraId="55816144" w14:textId="77777777" w:rsidTr="00CA0740">
        <w:trPr>
          <w:trHeight w:val="361"/>
        </w:trPr>
        <w:tc>
          <w:tcPr>
            <w:tcW w:w="9464" w:type="dxa"/>
          </w:tcPr>
          <w:p w14:paraId="559BCFD7" w14:textId="62DD0952" w:rsidR="00562ED0" w:rsidRPr="00623606" w:rsidRDefault="005D2B3E" w:rsidP="00FE6672">
            <w:pPr>
              <w:ind w:left="317" w:hanging="33"/>
            </w:pPr>
            <w:sdt>
              <w:sdtPr>
                <w:id w:val="1564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ED0" w:rsidRPr="00623606">
              <w:t xml:space="preserve"> </w:t>
            </w:r>
            <w:r w:rsidR="00562ED0">
              <w:t>nee</w:t>
            </w:r>
            <w:r w:rsidR="00324DDA">
              <w:t>. |U komt niet in aanmerking voor deze subsidie. Neem contact op met de Cultuur</w:t>
            </w:r>
            <w:r w:rsidR="00FE6672">
              <w:t xml:space="preserve"> Gent</w:t>
            </w:r>
            <w:r w:rsidR="00BD4EC9">
              <w:br/>
              <w:t xml:space="preserve">                </w:t>
            </w:r>
            <w:r w:rsidR="00324DDA">
              <w:t xml:space="preserve">indien u interesse hebt om erkend te worden. </w:t>
            </w:r>
          </w:p>
        </w:tc>
      </w:tr>
      <w:tr w:rsidR="00324DDA" w:rsidRPr="00623606" w14:paraId="4474C293" w14:textId="77777777" w:rsidTr="00CA0740">
        <w:trPr>
          <w:trHeight w:val="361"/>
        </w:trPr>
        <w:tc>
          <w:tcPr>
            <w:tcW w:w="9464" w:type="dxa"/>
          </w:tcPr>
          <w:p w14:paraId="246B53A6" w14:textId="77777777" w:rsidR="00324DDA" w:rsidRPr="00623606" w:rsidRDefault="00324DDA" w:rsidP="00562ED0">
            <w:pPr>
              <w:ind w:left="317" w:hanging="33"/>
            </w:pPr>
          </w:p>
        </w:tc>
      </w:tr>
      <w:tr w:rsidR="00324DDA" w:rsidRPr="00623606" w14:paraId="0839B699" w14:textId="77777777" w:rsidTr="00CA0740">
        <w:trPr>
          <w:trHeight w:val="361"/>
        </w:trPr>
        <w:tc>
          <w:tcPr>
            <w:tcW w:w="9464" w:type="dxa"/>
          </w:tcPr>
          <w:p w14:paraId="717FD44B" w14:textId="0708097D" w:rsidR="00324DDA" w:rsidRDefault="00AE613A" w:rsidP="00AE613A">
            <w:pPr>
              <w:pStyle w:val="1Vraag"/>
            </w:pPr>
            <w:r>
              <w:t xml:space="preserve">De </w:t>
            </w:r>
            <w:r w:rsidRPr="004A2DF2">
              <w:t>subsidie 202</w:t>
            </w:r>
            <w:r w:rsidR="00713089" w:rsidRPr="004A2DF2">
              <w:t>2</w:t>
            </w:r>
            <w:r>
              <w:t xml:space="preserve"> voor mijn organisatie mag worden gebaseerd op:</w:t>
            </w:r>
          </w:p>
          <w:p w14:paraId="0F327973" w14:textId="40125D7C" w:rsidR="00AE613A" w:rsidRDefault="005D2B3E" w:rsidP="00AE613A">
            <w:pPr>
              <w:ind w:left="317" w:hanging="33"/>
            </w:pPr>
            <w:sdt>
              <w:sdtPr>
                <w:id w:val="19697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4BF" w:rsidRPr="00623606">
              <w:t xml:space="preserve"> </w:t>
            </w:r>
            <w:r w:rsidR="00AE613A">
              <w:t xml:space="preserve">De werking van het kalenderjaar 2019 en de reeds ingediende </w:t>
            </w:r>
            <w:r w:rsidR="00C44F40">
              <w:t xml:space="preserve">en ongewijzigde </w:t>
            </w:r>
            <w:r w:rsidR="00AE613A">
              <w:t xml:space="preserve">verantwoording </w:t>
            </w:r>
          </w:p>
          <w:p w14:paraId="24B6E7E2" w14:textId="7B441D5F" w:rsidR="00AE613A" w:rsidRPr="00123CB4" w:rsidRDefault="00123CB4" w:rsidP="00AE613A">
            <w:pPr>
              <w:ind w:left="317" w:hanging="33"/>
            </w:pPr>
            <w:r>
              <w:t>Opgelet: u</w:t>
            </w:r>
            <w:r w:rsidR="00AE613A" w:rsidRPr="00123CB4">
              <w:t xml:space="preserve"> </w:t>
            </w:r>
            <w:r w:rsidR="00C234BF" w:rsidRPr="00123CB4">
              <w:t>hoeft de verantwoordingsdocumenten zoals reeds ingediend in 2020 niet opnieuw toe te voegen</w:t>
            </w:r>
            <w:r>
              <w:br/>
            </w:r>
          </w:p>
          <w:p w14:paraId="267C4CD7" w14:textId="1B2C4972" w:rsidR="00AE613A" w:rsidRDefault="005D2B3E" w:rsidP="00AE613A">
            <w:pPr>
              <w:ind w:left="317" w:hanging="33"/>
            </w:pPr>
            <w:sdt>
              <w:sdtPr>
                <w:id w:val="92607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4BF" w:rsidRPr="00623606">
              <w:t xml:space="preserve"> </w:t>
            </w:r>
            <w:r w:rsidR="00AE613A">
              <w:t>De werking van het kalenderjaar 2019 op basis van een aangepaste verantwoording die in bijlage wordt gevoegd</w:t>
            </w:r>
            <w:r w:rsidR="00123CB4">
              <w:br/>
            </w:r>
          </w:p>
          <w:p w14:paraId="41D3427F" w14:textId="0F8B71CE" w:rsidR="00AE613A" w:rsidRDefault="005D2B3E" w:rsidP="00AE613A">
            <w:pPr>
              <w:ind w:left="317" w:hanging="33"/>
            </w:pPr>
            <w:sdt>
              <w:sdtPr>
                <w:id w:val="-1318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4BF" w:rsidRPr="00623606">
              <w:t xml:space="preserve"> </w:t>
            </w:r>
            <w:r w:rsidR="00AE613A">
              <w:t xml:space="preserve">De werking van het kalenderjaar </w:t>
            </w:r>
            <w:r w:rsidR="00AE613A" w:rsidRPr="004A2DF2">
              <w:t>202</w:t>
            </w:r>
            <w:r w:rsidR="00713089" w:rsidRPr="004A2DF2">
              <w:t>1</w:t>
            </w:r>
            <w:r w:rsidR="00AE613A">
              <w:t xml:space="preserve"> op basis van de verantwoording die in bijlage wordt gevoegd</w:t>
            </w:r>
          </w:p>
          <w:p w14:paraId="5333E088" w14:textId="5204FEFC" w:rsidR="00AE613A" w:rsidRPr="00623606" w:rsidRDefault="00AE613A" w:rsidP="00AE613A">
            <w:pPr>
              <w:ind w:left="317" w:hanging="33"/>
            </w:pPr>
          </w:p>
        </w:tc>
      </w:tr>
      <w:tr w:rsidR="00AE613A" w:rsidRPr="00623606" w14:paraId="063F8D38" w14:textId="77777777" w:rsidTr="00CA0740">
        <w:trPr>
          <w:trHeight w:val="361"/>
        </w:trPr>
        <w:tc>
          <w:tcPr>
            <w:tcW w:w="9464" w:type="dxa"/>
          </w:tcPr>
          <w:p w14:paraId="31C24E38" w14:textId="77777777" w:rsidR="00AE613A" w:rsidRDefault="00AE613A" w:rsidP="00AE613A">
            <w:pPr>
              <w:pStyle w:val="1Vraag"/>
              <w:numPr>
                <w:ilvl w:val="0"/>
                <w:numId w:val="0"/>
              </w:numPr>
            </w:pPr>
          </w:p>
        </w:tc>
      </w:tr>
    </w:tbl>
    <w:p w14:paraId="45D29A38" w14:textId="77777777" w:rsidR="00A75CDC" w:rsidRDefault="00A75CDC" w:rsidP="00A75CDC">
      <w:pPr>
        <w:spacing w:before="240" w:after="120"/>
        <w:ind w:left="426"/>
        <w:rPr>
          <w:b/>
        </w:rPr>
        <w:sectPr w:rsidR="00A75CDC" w:rsidSect="004D44AF">
          <w:pgSz w:w="11901" w:h="16817"/>
          <w:pgMar w:top="2098" w:right="1128" w:bottom="568" w:left="1985" w:header="1418" w:footer="567" w:gutter="0"/>
          <w:cols w:space="708"/>
          <w:docGrid w:linePitch="299"/>
        </w:sectPr>
      </w:pPr>
    </w:p>
    <w:p w14:paraId="1AEF1D9C" w14:textId="70E4339A" w:rsidR="00A75CDC" w:rsidRPr="00DB0A24" w:rsidRDefault="00BD4EC9" w:rsidP="00A75CDC">
      <w:pPr>
        <w:numPr>
          <w:ilvl w:val="0"/>
          <w:numId w:val="10"/>
        </w:numPr>
        <w:spacing w:before="240" w:after="120"/>
        <w:ind w:left="426" w:hanging="426"/>
        <w:rPr>
          <w:b/>
        </w:rPr>
      </w:pPr>
      <w:r>
        <w:rPr>
          <w:b/>
        </w:rPr>
        <w:lastRenderedPageBreak/>
        <w:t>V</w:t>
      </w:r>
      <w:r w:rsidR="00A75CDC" w:rsidRPr="00DB0A24">
        <w:rPr>
          <w:b/>
        </w:rPr>
        <w:t xml:space="preserve">ul </w:t>
      </w:r>
      <w:r w:rsidR="006C29D9">
        <w:rPr>
          <w:b/>
        </w:rPr>
        <w:t>de informatie in over de (p</w:t>
      </w:r>
      <w:r w:rsidR="00A75CDC">
        <w:rPr>
          <w:b/>
        </w:rPr>
        <w:t>ubliekstoegankelijke</w:t>
      </w:r>
      <w:r w:rsidR="006C29D9">
        <w:rPr>
          <w:b/>
        </w:rPr>
        <w:t>)</w:t>
      </w:r>
      <w:r w:rsidR="00A75CDC">
        <w:rPr>
          <w:b/>
        </w:rPr>
        <w:t xml:space="preserve"> concerten </w:t>
      </w:r>
      <w:r w:rsidR="006C29D9">
        <w:rPr>
          <w:b/>
        </w:rPr>
        <w:t xml:space="preserve">die uw vereniging in het </w:t>
      </w:r>
      <w:r w:rsidR="00AE613A">
        <w:rPr>
          <w:b/>
        </w:rPr>
        <w:t>gewenste referentiejaar</w:t>
      </w:r>
      <w:r w:rsidR="006C29D9">
        <w:rPr>
          <w:b/>
        </w:rPr>
        <w:t xml:space="preserve"> </w:t>
      </w:r>
      <w:r w:rsidR="00AE613A">
        <w:rPr>
          <w:b/>
        </w:rPr>
        <w:t xml:space="preserve">(aangeduid bij vraag 2) </w:t>
      </w:r>
      <w:r w:rsidR="006C29D9">
        <w:rPr>
          <w:b/>
        </w:rPr>
        <w:t xml:space="preserve">heeft uitgevoerd. </w:t>
      </w:r>
      <w:r w:rsidR="008C47E7">
        <w:rPr>
          <w:b/>
        </w:rPr>
        <w:t xml:space="preserve">  </w:t>
      </w:r>
    </w:p>
    <w:p w14:paraId="2E392539" w14:textId="77777777" w:rsidR="00C234BF" w:rsidRDefault="00A75CDC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 w:rsidRPr="00DB0A24">
        <w:rPr>
          <w:rFonts w:cs="Calibri"/>
          <w:color w:val="808080"/>
          <w:sz w:val="20"/>
          <w:szCs w:val="16"/>
          <w:lang w:val="nl-NL"/>
        </w:rPr>
        <w:t>|</w:t>
      </w:r>
      <w:r w:rsidR="00C234BF">
        <w:rPr>
          <w:rFonts w:cs="Calibri"/>
          <w:color w:val="808080"/>
          <w:sz w:val="20"/>
          <w:szCs w:val="16"/>
          <w:lang w:val="nl-NL"/>
        </w:rPr>
        <w:t xml:space="preserve">Indien het gewenste referentiejaar 2019 is en de verantwoording blijft ongewijzigd, dan hoeft onderstaand overzicht niet worden ingevuld. </w:t>
      </w:r>
    </w:p>
    <w:p w14:paraId="33A4EA9B" w14:textId="6808ABA7" w:rsidR="00C234BF" w:rsidRDefault="00C234BF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>
        <w:rPr>
          <w:rFonts w:cs="Calibri"/>
          <w:color w:val="808080"/>
          <w:sz w:val="20"/>
          <w:szCs w:val="16"/>
          <w:lang w:val="nl-NL"/>
        </w:rPr>
        <w:t>Bij gewijzigde verantwoording 2019 of verantwoordin</w:t>
      </w:r>
      <w:r w:rsidRPr="004A2DF2">
        <w:rPr>
          <w:rFonts w:cs="Calibri"/>
          <w:color w:val="808080"/>
          <w:sz w:val="20"/>
          <w:szCs w:val="16"/>
          <w:lang w:val="nl-NL"/>
        </w:rPr>
        <w:t>g 202</w:t>
      </w:r>
      <w:r w:rsidR="00713089" w:rsidRPr="004A2DF2">
        <w:rPr>
          <w:rFonts w:cs="Calibri"/>
          <w:color w:val="808080"/>
          <w:sz w:val="20"/>
          <w:szCs w:val="16"/>
          <w:lang w:val="nl-NL"/>
        </w:rPr>
        <w:t>1</w:t>
      </w:r>
      <w:r w:rsidRPr="004A2DF2">
        <w:rPr>
          <w:rFonts w:cs="Calibri"/>
          <w:color w:val="808080"/>
          <w:sz w:val="20"/>
          <w:szCs w:val="16"/>
          <w:highlight w:val="yellow"/>
          <w:lang w:val="nl-NL"/>
        </w:rPr>
        <w:t>,</w:t>
      </w:r>
      <w:r>
        <w:rPr>
          <w:rFonts w:cs="Calibri"/>
          <w:color w:val="808080"/>
          <w:sz w:val="20"/>
          <w:szCs w:val="16"/>
          <w:lang w:val="nl-NL"/>
        </w:rPr>
        <w:t xml:space="preserve"> g</w:t>
      </w:r>
      <w:r w:rsidR="00A75CDC">
        <w:rPr>
          <w:rFonts w:cs="Calibri"/>
          <w:color w:val="808080"/>
          <w:sz w:val="20"/>
          <w:szCs w:val="16"/>
          <w:lang w:val="nl-NL"/>
        </w:rPr>
        <w:t xml:space="preserve">ebruik hiervoor onderstaande tabel of voeg een eigen gelijkaardige tabel toe. </w:t>
      </w:r>
    </w:p>
    <w:p w14:paraId="1ECD757D" w14:textId="5E81C665" w:rsidR="00A75CDC" w:rsidRPr="00F446A4" w:rsidRDefault="00C234BF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>
        <w:rPr>
          <w:rFonts w:cs="Calibri"/>
          <w:color w:val="808080"/>
          <w:sz w:val="20"/>
          <w:szCs w:val="16"/>
          <w:lang w:val="nl-NL"/>
        </w:rPr>
        <w:t>P</w:t>
      </w:r>
      <w:r w:rsidR="008C47E7">
        <w:rPr>
          <w:rFonts w:cs="Calibri"/>
          <w:color w:val="808080"/>
          <w:sz w:val="20"/>
          <w:szCs w:val="16"/>
          <w:lang w:val="nl-NL"/>
        </w:rPr>
        <w:t xml:space="preserve">er concert moet u in de bijlagen publiciteitsmateriaal toevoegen. </w:t>
      </w:r>
      <w:r w:rsidR="00A75CDC">
        <w:rPr>
          <w:rFonts w:cs="Calibri"/>
          <w:color w:val="808080"/>
          <w:sz w:val="20"/>
          <w:szCs w:val="16"/>
          <w:lang w:val="nl-NL"/>
        </w:rPr>
        <w:t xml:space="preserve">  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4536"/>
        <w:gridCol w:w="1842"/>
        <w:gridCol w:w="2977"/>
      </w:tblGrid>
      <w:tr w:rsidR="006C29D9" w:rsidRPr="000B698D" w14:paraId="747FA00A" w14:textId="5C9DBDAC" w:rsidTr="008C148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4B210CCF" w14:textId="77777777" w:rsidR="006C29D9" w:rsidRPr="000B698D" w:rsidRDefault="006C29D9" w:rsidP="005147D1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73FC097A" w14:textId="7FA91C7B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314BAEB3" w14:textId="15B69186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4DF53737" w14:textId="0695863E" w:rsidR="006C29D9" w:rsidRPr="000B698D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concert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6B213874" w14:textId="189279C3" w:rsidR="006C29D9" w:rsidRDefault="006C29D9" w:rsidP="00A75CDC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organisator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2A8253D1" w14:textId="64AD3B1F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Contactgegevens organisator (enkel in te vullen indien u dit concert niet zelf organiseerde</w:t>
            </w:r>
            <w:r w:rsidR="00E731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6C29D9" w:rsidRPr="000B698D" w14:paraId="08991BFF" w14:textId="64D634B7" w:rsidTr="008C148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BA108" w14:textId="77777777" w:rsidR="006C29D9" w:rsidRPr="001526D2" w:rsidRDefault="006C29D9" w:rsidP="005147D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13315" w14:textId="77777777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17CF0" w14:textId="27048223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DA46C" w14:textId="3F79C904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AAC84" w14:textId="0A9C4E1D" w:rsidR="006C29D9" w:rsidRPr="001526D2" w:rsidRDefault="006C29D9" w:rsidP="005147D1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4EBD" w14:textId="77777777" w:rsidR="006C29D9" w:rsidRPr="001526D2" w:rsidRDefault="006C29D9" w:rsidP="005147D1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1139776" w14:textId="15265E9D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3C985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D7A71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E03FB" w14:textId="10119994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6E2E2" w14:textId="25C2DEE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AA1F2" w14:textId="5C86D8B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581E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4F2DEE4C" w14:textId="672961BE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635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B536E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1D9CF" w14:textId="678EF2F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E5837" w14:textId="291B99A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75CC" w14:textId="5FAF2AD6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B720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D891EC2" w14:textId="0C591F32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BB59F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3E5F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4126" w14:textId="378C862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370B3" w14:textId="4D6D9AA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D7A49" w14:textId="7BA249D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691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63A5922C" w14:textId="0DE2DD2B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DC2F5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5FCF3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95B10" w14:textId="219A972A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CF99B" w14:textId="1D1A11C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F232F" w14:textId="14DF51BC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82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6DB8ADE3" w14:textId="12D96395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5827E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B619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D9D21" w14:textId="74E5D62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BF3D1" w14:textId="29972A4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B2AE0" w14:textId="179E5230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5C4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EF9B3AD" w14:textId="505A213D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3C77D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3FC7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226C" w14:textId="09949BA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8E127" w14:textId="01C1C715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F7649" w14:textId="6131A499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14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5A4F1172" w14:textId="79B054B3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EAF90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2467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49D89" w14:textId="7099D7F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21E99" w14:textId="33D84465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B8EC" w14:textId="18BC87DA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42B2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7A98C176" w14:textId="4441A79E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D28D8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F7B8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0C3C8" w14:textId="4F245F0E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4A58F" w14:textId="33DC45D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DCC2" w14:textId="2F2BED0C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231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1C04F55" w14:textId="09F779F6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2B48B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C22C2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18531" w14:textId="07136D1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51FD3" w14:textId="151389FE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2BC7" w14:textId="68E2326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9D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31DA0737" w14:textId="246595D6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021C9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08D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05D2" w14:textId="76DE306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CCE73" w14:textId="347F7591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91E3F" w14:textId="0F72262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ED1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7F7314D6" w14:textId="5E62381E" w:rsidTr="00CA0FBA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3A8E4" w14:textId="668128BF" w:rsidR="006C29D9" w:rsidRPr="001526D2" w:rsidRDefault="006C29D9" w:rsidP="005147D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127B7" w14:textId="5DF9D4C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3D6B" w14:textId="0761C78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2F97C" w14:textId="73A75FEA" w:rsidR="006C29D9" w:rsidRPr="001526D2" w:rsidRDefault="006C29D9" w:rsidP="005147D1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DF08" w14:textId="66DF85B9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B4C8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</w:tbl>
    <w:p w14:paraId="7CF35B56" w14:textId="77777777" w:rsidR="00A75CDC" w:rsidRDefault="00A75CDC" w:rsidP="00A75CDC">
      <w:pPr>
        <w:sectPr w:rsidR="00A75CDC" w:rsidSect="00B60F55">
          <w:pgSz w:w="16817" w:h="11901" w:orient="landscape"/>
          <w:pgMar w:top="1985" w:right="2098" w:bottom="1128" w:left="1134" w:header="1418" w:footer="567" w:gutter="0"/>
          <w:cols w:space="708"/>
          <w:docGrid w:linePitch="299"/>
        </w:sectPr>
      </w:pPr>
    </w:p>
    <w:p w14:paraId="63F19338" w14:textId="77777777" w:rsidR="00A44080" w:rsidRDefault="00A44080" w:rsidP="00035D1B">
      <w:pPr>
        <w:pStyle w:val="1Vraag"/>
        <w:numPr>
          <w:ilvl w:val="0"/>
          <w:numId w:val="0"/>
        </w:num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14:paraId="65FCEA62" w14:textId="77777777" w:rsidTr="00126E58">
        <w:tc>
          <w:tcPr>
            <w:tcW w:w="337" w:type="dxa"/>
            <w:shd w:val="clear" w:color="auto" w:fill="009FE3"/>
            <w:vAlign w:val="center"/>
          </w:tcPr>
          <w:p w14:paraId="65FCEA60" w14:textId="77777777"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61" w14:textId="77777777" w:rsidR="001558AB" w:rsidRPr="000B698D" w:rsidRDefault="001558AB" w:rsidP="00CE091F">
            <w:pPr>
              <w:pStyle w:val="Wittetekstindonkerblauwebalk"/>
            </w:pPr>
            <w:r>
              <w:t>Informatie over de aanvrager</w:t>
            </w:r>
            <w:r w:rsidR="001F4B99">
              <w:t xml:space="preserve"> </w:t>
            </w:r>
          </w:p>
        </w:tc>
      </w:tr>
    </w:tbl>
    <w:p w14:paraId="09D29676" w14:textId="7BBE0484" w:rsidR="00BD4EC9" w:rsidRDefault="008438AE" w:rsidP="00BD4EC9">
      <w:pPr>
        <w:pStyle w:val="1Vraag"/>
      </w:pPr>
      <w:r>
        <w:t xml:space="preserve">Vul het rekeningnummer in waarop de subsidie </w:t>
      </w:r>
      <w:r w:rsidR="00BD4EC9">
        <w:t xml:space="preserve">gestort kan worden.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BD4EC9" w:rsidRPr="000B698D" w14:paraId="4D2335DF" w14:textId="77777777" w:rsidTr="00F612A0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EE2D7B9" w14:textId="77777777" w:rsidR="00BD4EC9" w:rsidRPr="000B698D" w:rsidRDefault="00BD4EC9" w:rsidP="00F612A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F7AD084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rekening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nummer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IBAN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E189D" w14:textId="77777777" w:rsidR="00BD4EC9" w:rsidRPr="008F14E9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8F14E9"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AD68925" w14:textId="77777777" w:rsidR="00BD4EC9" w:rsidRDefault="00BD4EC9" w:rsidP="00BD4EC9">
      <w:pPr>
        <w:pStyle w:val="2ToelichtingGrijsmetinsprong"/>
      </w:pPr>
      <w:r w:rsidRPr="00CA51F2">
        <w:t xml:space="preserve">ǀ Voorbeeld: BE68 5390 0754 7034. </w:t>
      </w:r>
    </w:p>
    <w:p w14:paraId="3E5B9B95" w14:textId="77777777" w:rsidR="004D44AF" w:rsidRDefault="004D44AF" w:rsidP="004D44AF">
      <w:pPr>
        <w:pStyle w:val="1Vraag"/>
      </w:pPr>
      <w:r>
        <w:t>Vul de gegevens in van de contactpersoon.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A3578" w:rsidRPr="001526D2" w14:paraId="2A3DEFDE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6C6C55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4E479" w14:textId="4B2A53E7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4C73C15E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527DF6F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35941" w14:textId="31E1A521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505F5546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FCE1A2E" w14:textId="77777777" w:rsidR="00FA3578" w:rsidRPr="000B698D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F00D1" w14:textId="38889F28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163230A8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457484D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DA510" w14:textId="6C4E95E6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68CFA6DC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E814858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10AFE" w14:textId="1DD986A0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D44AF" w:rsidRPr="001526D2" w14:paraId="7904788D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41380B" w14:textId="77777777" w:rsidR="004D44AF" w:rsidRDefault="004D44AF" w:rsidP="00A177C0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FA39C" w14:textId="77777777" w:rsidR="004D44AF" w:rsidRDefault="004D44AF" w:rsidP="00A177C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D44AF" w:rsidRPr="000B698D" w14:paraId="46721D3F" w14:textId="77777777" w:rsidTr="00A177C0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3B91BF92" w14:textId="77777777" w:rsidR="004D44AF" w:rsidRPr="000B698D" w:rsidRDefault="004D44AF" w:rsidP="00A177C0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16F11BD" w14:textId="77777777" w:rsidR="004D44AF" w:rsidRPr="000B698D" w:rsidRDefault="004D44AF" w:rsidP="00A177C0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8675C" w14:textId="77D1507C" w:rsidR="004D44AF" w:rsidRPr="001526D2" w:rsidRDefault="004D44AF" w:rsidP="00A177C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22D8D839" w14:textId="77777777" w:rsidR="004D44AF" w:rsidRPr="00CA51F2" w:rsidRDefault="004D44AF" w:rsidP="004D44AF">
      <w:pPr>
        <w:pStyle w:val="2ToelichtingGrijsmetinsprong"/>
        <w:spacing w:after="60"/>
      </w:pPr>
      <w:r w:rsidRPr="00CA51F2">
        <w:t xml:space="preserve">ǀ </w:t>
      </w:r>
      <w:r w:rsidRPr="00520D6E">
        <w:rPr>
          <w:spacing w:val="-6"/>
        </w:rPr>
        <w:t>Voorbeeld: 80.01.03-231.05. U vindt uw rijksregisternummer op de achterkant van uw identiteitskaart.</w:t>
      </w:r>
    </w:p>
    <w:p w14:paraId="7358482D" w14:textId="20CAD32D" w:rsidR="00BD4EC9" w:rsidRDefault="004D44AF" w:rsidP="00BD4EC9">
      <w:pPr>
        <w:pStyle w:val="1Vraag"/>
      </w:pPr>
      <w:r>
        <w:t xml:space="preserve">U vraagt </w:t>
      </w:r>
      <w:r w:rsidR="00BD4EC9">
        <w:t xml:space="preserve">aan als  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BD4EC9" w:rsidRPr="006C65DB" w14:paraId="3447E19A" w14:textId="77777777" w:rsidTr="00F612A0">
        <w:trPr>
          <w:trHeight w:val="361"/>
        </w:trPr>
        <w:tc>
          <w:tcPr>
            <w:tcW w:w="250" w:type="dxa"/>
          </w:tcPr>
          <w:p w14:paraId="1CD5CA3B" w14:textId="77777777" w:rsidR="00BD4EC9" w:rsidRPr="006C65DB" w:rsidRDefault="00BD4EC9" w:rsidP="00F612A0"/>
        </w:tc>
        <w:tc>
          <w:tcPr>
            <w:tcW w:w="8930" w:type="dxa"/>
          </w:tcPr>
          <w:p w14:paraId="50BBF1DB" w14:textId="45FAF143" w:rsidR="00BD4EC9" w:rsidRPr="006C65DB" w:rsidRDefault="005D2B3E" w:rsidP="004D44AF">
            <w:pPr>
              <w:ind w:left="317" w:hanging="317"/>
            </w:pPr>
            <w:sdt>
              <w:sdtPr>
                <w:id w:val="14361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C9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C9" w:rsidRPr="006C65DB">
              <w:t xml:space="preserve"> </w:t>
            </w:r>
            <w:r w:rsidR="00BD4EC9">
              <w:t>feitelijke vereniging.</w:t>
            </w:r>
            <w:r w:rsidR="00BD4EC9" w:rsidRPr="006C65DB">
              <w:rPr>
                <w:color w:val="808080" w:themeColor="background1" w:themeShade="80"/>
              </w:rPr>
              <w:t xml:space="preserve"> Ga </w:t>
            </w:r>
            <w:r w:rsidR="00BD4EC9" w:rsidRPr="004A2DF2">
              <w:rPr>
                <w:color w:val="808080" w:themeColor="background1" w:themeShade="80"/>
              </w:rPr>
              <w:t xml:space="preserve">naar vraag </w:t>
            </w:r>
            <w:r w:rsidR="00713089" w:rsidRPr="004A2DF2">
              <w:rPr>
                <w:color w:val="808080" w:themeColor="background1" w:themeShade="80"/>
              </w:rPr>
              <w:t>7</w:t>
            </w:r>
            <w:r w:rsidR="00BD4EC9" w:rsidRPr="004A2DF2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14:paraId="553A2FC8" w14:textId="77777777" w:rsidR="00BD4EC9" w:rsidRPr="006C65DB" w:rsidRDefault="00BD4EC9" w:rsidP="00F612A0"/>
        </w:tc>
      </w:tr>
      <w:tr w:rsidR="00BD4EC9" w:rsidRPr="006C65DB" w14:paraId="3B110532" w14:textId="77777777" w:rsidTr="00F612A0">
        <w:trPr>
          <w:trHeight w:val="361"/>
        </w:trPr>
        <w:tc>
          <w:tcPr>
            <w:tcW w:w="250" w:type="dxa"/>
          </w:tcPr>
          <w:p w14:paraId="44A69189" w14:textId="77777777" w:rsidR="00BD4EC9" w:rsidRPr="006C65DB" w:rsidRDefault="00BD4EC9" w:rsidP="00F612A0"/>
        </w:tc>
        <w:tc>
          <w:tcPr>
            <w:tcW w:w="8930" w:type="dxa"/>
          </w:tcPr>
          <w:p w14:paraId="4529FE46" w14:textId="3B2EE210" w:rsidR="00BD4EC9" w:rsidRPr="006C65DB" w:rsidRDefault="005D2B3E" w:rsidP="00BD4EC9">
            <w:pPr>
              <w:ind w:left="317" w:hanging="317"/>
            </w:pPr>
            <w:sdt>
              <w:sdtPr>
                <w:id w:val="-3481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C9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C9" w:rsidRPr="006C65DB">
              <w:t xml:space="preserve"> </w:t>
            </w:r>
            <w:r w:rsidR="00BD4EC9">
              <w:t>organisatie met rechtspersoon.</w:t>
            </w:r>
            <w:r w:rsidR="00BD4EC9" w:rsidRPr="006C65DB">
              <w:rPr>
                <w:color w:val="808080" w:themeColor="background1" w:themeShade="80"/>
              </w:rPr>
              <w:t xml:space="preserve"> Ga </w:t>
            </w:r>
            <w:bookmarkStart w:id="0" w:name="_GoBack"/>
            <w:bookmarkEnd w:id="0"/>
            <w:r w:rsidR="00BD4EC9" w:rsidRPr="004A2DF2">
              <w:rPr>
                <w:color w:val="808080" w:themeColor="background1" w:themeShade="80"/>
              </w:rPr>
              <w:t xml:space="preserve">naar vraag </w:t>
            </w:r>
            <w:r w:rsidR="00713089" w:rsidRPr="004A2DF2">
              <w:rPr>
                <w:color w:val="808080" w:themeColor="background1" w:themeShade="80"/>
              </w:rPr>
              <w:t>8</w:t>
            </w:r>
            <w:r w:rsidR="00BD4EC9" w:rsidRPr="004A2DF2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14:paraId="770CA489" w14:textId="77777777" w:rsidR="00BD4EC9" w:rsidRPr="006C65DB" w:rsidRDefault="00BD4EC9" w:rsidP="00F612A0"/>
        </w:tc>
      </w:tr>
    </w:tbl>
    <w:p w14:paraId="43C03F01" w14:textId="3D90EBAC" w:rsidR="00BD4EC9" w:rsidRDefault="00BD4EC9" w:rsidP="00BD4EC9">
      <w:pPr>
        <w:pStyle w:val="1Vraag"/>
      </w:pPr>
      <w:r>
        <w:t xml:space="preserve">Vul de </w:t>
      </w:r>
      <w:r w:rsidR="00CA0FBA">
        <w:t>gegevens</w:t>
      </w:r>
      <w:r>
        <w:t xml:space="preserve"> in van uw feitelijke organisatie.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464"/>
      </w:tblGrid>
      <w:tr w:rsidR="00FA3578" w14:paraId="6CAFDE25" w14:textId="77777777" w:rsidTr="00F612A0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5F9218A" w14:textId="5AD2F711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vereniging: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88055" w14:textId="747D5950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03A03087" w14:textId="77777777" w:rsidTr="00016047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29528E" w14:textId="77777777" w:rsidR="00FA3578" w:rsidRPr="000B698D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0FA53" w14:textId="0D07786D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14:paraId="6E7A7902" w14:textId="77777777" w:rsidTr="00016047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3724D96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74337" w14:textId="72A3954F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E746C72" w14:textId="77777777" w:rsidR="00BD4EC9" w:rsidRPr="00F0250E" w:rsidRDefault="00BD4EC9" w:rsidP="00BD4EC9">
      <w:pPr>
        <w:pStyle w:val="1Vraag"/>
        <w:rPr>
          <w:lang w:val="nl-NL"/>
        </w:rPr>
      </w:pPr>
      <w:r>
        <w:rPr>
          <w:lang w:val="nl-NL"/>
        </w:rPr>
        <w:t>Vul de gegevens van uw organisatie met rechtspersoon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BD4EC9" w:rsidRPr="000B698D" w14:paraId="2E27D649" w14:textId="77777777" w:rsidTr="00F612A0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337146C1" w14:textId="77777777" w:rsidR="00BD4EC9" w:rsidRPr="000B698D" w:rsidRDefault="00BD4EC9" w:rsidP="00F612A0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B41ED3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F4DC8" w14:textId="77777777" w:rsidR="00BD4EC9" w:rsidRPr="001526D2" w:rsidRDefault="00BD4EC9" w:rsidP="00F612A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BD4EC9" w:rsidRPr="000B698D" w14:paraId="238AAF85" w14:textId="77777777" w:rsidTr="00F612A0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14:paraId="4954862F" w14:textId="77777777" w:rsidR="00BD4EC9" w:rsidRPr="000B698D" w:rsidRDefault="00BD4EC9" w:rsidP="00F612A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AACA6D8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98A47" w14:textId="77777777" w:rsidR="00BD4EC9" w:rsidRPr="001526D2" w:rsidRDefault="00BD4EC9" w:rsidP="00F612A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1A7C401C" w14:textId="77777777" w:rsidR="00BD4EC9" w:rsidRDefault="00BD4EC9" w:rsidP="00BD4EC9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266"/>
        <w:gridCol w:w="6379"/>
      </w:tblGrid>
      <w:tr w:rsidR="00FA3578" w:rsidRPr="000B698D" w14:paraId="3A695FD0" w14:textId="77777777" w:rsidTr="00F612A0">
        <w:trPr>
          <w:trHeight w:val="988"/>
        </w:trPr>
        <w:tc>
          <w:tcPr>
            <w:tcW w:w="335" w:type="dxa"/>
            <w:shd w:val="clear" w:color="auto" w:fill="auto"/>
            <w:vAlign w:val="center"/>
          </w:tcPr>
          <w:p w14:paraId="2BB42DE4" w14:textId="77777777" w:rsidR="00FA3578" w:rsidRPr="000B698D" w:rsidRDefault="00FA3578" w:rsidP="00FA3578"/>
        </w:tc>
        <w:tc>
          <w:tcPr>
            <w:tcW w:w="2274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A5154C0" w14:textId="77777777" w:rsidR="00FA3578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adres maatschappelijke </w:t>
            </w:r>
          </w:p>
          <w:p w14:paraId="5D2D2A2E" w14:textId="77777777" w:rsidR="00FA3578" w:rsidRPr="000B698D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zetel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81E26" w14:textId="2E733239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0B698D" w14:paraId="12BE1F75" w14:textId="77777777" w:rsidTr="00F612A0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778D7764" w14:textId="77777777" w:rsidR="00FA3578" w:rsidRPr="000B698D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92A2673" w14:textId="77777777" w:rsidR="00FA3578" w:rsidRPr="000B698D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1CBA4" w14:textId="6D91EB44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22C98CEB" w14:textId="77777777" w:rsidR="00BD4EC9" w:rsidRPr="00CA51F2" w:rsidRDefault="00BD4EC9" w:rsidP="00BD4EC9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14:paraId="2898B3B7" w14:textId="77777777" w:rsidR="00BD4EC9" w:rsidRDefault="00BD4EC9" w:rsidP="00BD4EC9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14:paraId="65FCEAAA" w14:textId="77777777" w:rsidTr="001F4B99">
        <w:tc>
          <w:tcPr>
            <w:tcW w:w="337" w:type="dxa"/>
            <w:shd w:val="clear" w:color="auto" w:fill="009FE3"/>
            <w:vAlign w:val="center"/>
          </w:tcPr>
          <w:p w14:paraId="65FCEAA8" w14:textId="77777777"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A9" w14:textId="624A4602" w:rsidR="002C3FF4" w:rsidRPr="000B698D" w:rsidRDefault="00D62F4D" w:rsidP="00D62F4D">
            <w:pPr>
              <w:pStyle w:val="Wittetekstindonkerblauwebalk"/>
            </w:pPr>
            <w:r>
              <w:t>Bijlage</w:t>
            </w:r>
          </w:p>
        </w:tc>
      </w:tr>
    </w:tbl>
    <w:p w14:paraId="65FCEAAB" w14:textId="67F0844F" w:rsidR="002C3FF4" w:rsidRDefault="002C3FF4" w:rsidP="00C812BF">
      <w:pPr>
        <w:pStyle w:val="1Vraag"/>
      </w:pPr>
      <w:r w:rsidRPr="00967D06">
        <w:t xml:space="preserve">Voeg de onderstaande bijlage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B949FE" w:rsidRPr="006C65DB" w14:paraId="65FCEAB7" w14:textId="77777777" w:rsidTr="006325A8">
        <w:trPr>
          <w:trHeight w:val="361"/>
        </w:trPr>
        <w:tc>
          <w:tcPr>
            <w:tcW w:w="250" w:type="dxa"/>
            <w:shd w:val="clear" w:color="auto" w:fill="auto"/>
          </w:tcPr>
          <w:p w14:paraId="65FCEAB5" w14:textId="77777777" w:rsidR="00B949FE" w:rsidRPr="006C65DB" w:rsidRDefault="00B949FE" w:rsidP="008E5C4A"/>
        </w:tc>
        <w:tc>
          <w:tcPr>
            <w:tcW w:w="8789" w:type="dxa"/>
            <w:shd w:val="clear" w:color="auto" w:fill="auto"/>
          </w:tcPr>
          <w:p w14:paraId="65FCEAB6" w14:textId="4BD59F50" w:rsidR="00035D1B" w:rsidRPr="006C65DB" w:rsidRDefault="005D2B3E" w:rsidP="00A31C09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4CB" w:rsidRPr="006C65DB">
              <w:t xml:space="preserve"> </w:t>
            </w:r>
            <w:r w:rsidR="00A31C09">
              <w:t xml:space="preserve">publiciteitsmateriaal per concert (bv. flyers, prints van digitale aankondigingen, </w:t>
            </w:r>
            <w:proofErr w:type="spellStart"/>
            <w:r w:rsidR="00A31C09">
              <w:t>enz</w:t>
            </w:r>
            <w:proofErr w:type="spellEnd"/>
            <w:r w:rsidR="00A31C09">
              <w:t>…)</w:t>
            </w:r>
            <w:r w:rsidR="00A31C09">
              <w:br/>
              <w:t>(zie vraag 2.)</w:t>
            </w:r>
          </w:p>
        </w:tc>
      </w:tr>
      <w:tr w:rsidR="008C47E7" w:rsidRPr="006C65DB" w14:paraId="20570894" w14:textId="77777777" w:rsidTr="005147D1">
        <w:trPr>
          <w:trHeight w:val="361"/>
        </w:trPr>
        <w:tc>
          <w:tcPr>
            <w:tcW w:w="250" w:type="dxa"/>
            <w:shd w:val="clear" w:color="auto" w:fill="auto"/>
          </w:tcPr>
          <w:p w14:paraId="77C69ACB" w14:textId="77777777" w:rsidR="008C47E7" w:rsidRPr="006C65DB" w:rsidRDefault="008C47E7" w:rsidP="005147D1"/>
        </w:tc>
        <w:tc>
          <w:tcPr>
            <w:tcW w:w="8789" w:type="dxa"/>
            <w:shd w:val="clear" w:color="auto" w:fill="auto"/>
          </w:tcPr>
          <w:p w14:paraId="78599932" w14:textId="76AF376E" w:rsidR="008C47E7" w:rsidRPr="006C65DB" w:rsidRDefault="005D2B3E" w:rsidP="00A31C09">
            <w:pPr>
              <w:ind w:left="317" w:hanging="317"/>
            </w:pPr>
            <w:sdt>
              <w:sdtPr>
                <w:id w:val="6744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7E7" w:rsidRPr="006C65DB">
              <w:t xml:space="preserve"> </w:t>
            </w:r>
            <w:r w:rsidR="00A31C09">
              <w:t>eventueel tabel met bijkomende informatie over de concerten (zie vraag 2.)</w:t>
            </w:r>
            <w:r w:rsidR="00A31C09" w:rsidRPr="006C65DB">
              <w:t xml:space="preserve">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BA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B8" w14:textId="77777777" w:rsidR="004D2D73" w:rsidRPr="000B698D" w:rsidRDefault="004D2D73" w:rsidP="002F7CF6"/>
        </w:tc>
        <w:tc>
          <w:tcPr>
            <w:tcW w:w="8736" w:type="dxa"/>
            <w:shd w:val="clear" w:color="auto" w:fill="009FE3"/>
            <w:vAlign w:val="center"/>
          </w:tcPr>
          <w:p w14:paraId="65FCEAB9" w14:textId="77777777" w:rsidR="004D2D73" w:rsidRPr="000B698D" w:rsidRDefault="004D2D73" w:rsidP="001F4B99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65FCEABB" w14:textId="77777777" w:rsidR="000B4796" w:rsidRDefault="000B4796" w:rsidP="00C812BF">
      <w:pPr>
        <w:pStyle w:val="1Vraag"/>
      </w:pPr>
      <w:r>
        <w:t>Vul de onderstaande verklaring in.</w:t>
      </w:r>
    </w:p>
    <w:p w14:paraId="65FCEABC" w14:textId="77777777" w:rsidR="000B4796" w:rsidRDefault="000B4796" w:rsidP="008B0BD2">
      <w:r>
        <w:t>Ik heb alle gegevens volledig en correct ingevuld.</w:t>
      </w:r>
    </w:p>
    <w:p w14:paraId="65FCEABD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65FCEAC2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65FCEABE" w14:textId="77777777" w:rsidR="008377C7" w:rsidRPr="000B698D" w:rsidRDefault="008377C7" w:rsidP="00EA2DBD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CEABF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5FCEAC0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FCEAC1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65FCEAC7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5FCEAC3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AC4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5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6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65FCEACC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65FCEAC8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5FCEAC9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FCEACA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ACB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65FCEACD" w14:textId="77777777" w:rsidR="00174D7F" w:rsidRPr="00967D06" w:rsidRDefault="00174D7F" w:rsidP="008B0BD2"/>
    <w:p w14:paraId="6ECB517D" w14:textId="77777777" w:rsidR="004D44AF" w:rsidRPr="002257C5" w:rsidRDefault="004D44AF" w:rsidP="004D44AF">
      <w:pPr>
        <w:rPr>
          <w:color w:val="808080"/>
          <w:sz w:val="17"/>
          <w:szCs w:val="17"/>
        </w:rPr>
      </w:pPr>
      <w:r w:rsidRPr="002257C5">
        <w:rPr>
          <w:color w:val="808080"/>
          <w:sz w:val="17"/>
          <w:szCs w:val="17"/>
        </w:rPr>
        <w:t xml:space="preserve">De stad Gent behandelt de persoonsgegevens die u invult met respect voor uw privacy. Als u de gegevens verzendt of ons het formulier bezorgt, geeft u ons toestemming om ze te gebruiken </w:t>
      </w:r>
      <w:r>
        <w:rPr>
          <w:color w:val="808080"/>
          <w:sz w:val="17"/>
          <w:szCs w:val="17"/>
        </w:rPr>
        <w:t>voor de behandeling van uw subsidieaanvraag.</w:t>
      </w:r>
      <w:r w:rsidRPr="002257C5">
        <w:rPr>
          <w:color w:val="808080"/>
          <w:sz w:val="17"/>
          <w:szCs w:val="17"/>
        </w:rPr>
        <w:t xml:space="preserve"> We verwijderen uw gegevens na 1 jaar. U hebt altijd het recht om uw gegevens in te zien en om foute gegevens aan te passen. Wilt u dat de Stad Gent uw gegevens al vroeger niet meer gebruikt? Laat het ons weten via: 09 323 61 80 of </w:t>
      </w:r>
      <w:hyperlink r:id="rId14" w:history="1">
        <w:r w:rsidRPr="002257C5">
          <w:rPr>
            <w:rStyle w:val="Hyperlink"/>
            <w:sz w:val="17"/>
            <w:szCs w:val="17"/>
          </w:rPr>
          <w:t>cultuur@stad.gent</w:t>
        </w:r>
      </w:hyperlink>
      <w:r w:rsidRPr="002257C5">
        <w:rPr>
          <w:color w:val="808080"/>
          <w:sz w:val="17"/>
          <w:szCs w:val="17"/>
        </w:rPr>
        <w:t>. U kunt ook uw gegevens laten wissen.</w:t>
      </w:r>
    </w:p>
    <w:p w14:paraId="09021FA0" w14:textId="77777777" w:rsidR="004D44AF" w:rsidRPr="00FC0E15" w:rsidRDefault="004D44AF" w:rsidP="004D44AF">
      <w:pPr>
        <w:rPr>
          <w:color w:val="808080"/>
          <w:sz w:val="17"/>
          <w:szCs w:val="17"/>
        </w:rPr>
      </w:pPr>
      <w:r w:rsidRPr="002257C5">
        <w:rPr>
          <w:color w:val="808080"/>
          <w:sz w:val="17"/>
          <w:szCs w:val="17"/>
        </w:rPr>
        <w:t xml:space="preserve">Vermoedt u dat iemand uw persoonsgegevens onrechtmatig gebruikt? Meld het ons via Gentinfo (09 210 10 10 of </w:t>
      </w:r>
      <w:hyperlink r:id="rId15" w:history="1">
        <w:r w:rsidRPr="002257C5">
          <w:rPr>
            <w:rStyle w:val="Hyperlink"/>
            <w:sz w:val="17"/>
            <w:szCs w:val="17"/>
          </w:rPr>
          <w:t>gentinfo@stad.gent</w:t>
        </w:r>
      </w:hyperlink>
      <w:r w:rsidRPr="002257C5">
        <w:rPr>
          <w:color w:val="808080"/>
          <w:sz w:val="17"/>
          <w:szCs w:val="17"/>
        </w:rPr>
        <w:t>). U hebt ook het recht om klacht in te dienen bij de Gegevensbeschermingsautoriteit (</w:t>
      </w:r>
      <w:hyperlink r:id="rId16" w:history="1">
        <w:r w:rsidRPr="002257C5">
          <w:rPr>
            <w:rStyle w:val="Hyperlink"/>
            <w:sz w:val="17"/>
            <w:szCs w:val="17"/>
          </w:rPr>
          <w:t>www.gegevensbeschermingsautoriteit.be</w:t>
        </w:r>
      </w:hyperlink>
      <w:r w:rsidRPr="002257C5">
        <w:rPr>
          <w:color w:val="808080"/>
          <w:sz w:val="17"/>
          <w:szCs w:val="17"/>
        </w:rPr>
        <w:t xml:space="preserve">) Meer info over uw rechten en privacy vindt u </w:t>
      </w:r>
      <w:r w:rsidRPr="00FC0E15">
        <w:rPr>
          <w:color w:val="808080"/>
          <w:sz w:val="17"/>
          <w:szCs w:val="17"/>
        </w:rPr>
        <w:t>op</w:t>
      </w:r>
      <w:r w:rsidRPr="00FC0E15">
        <w:rPr>
          <w:iCs/>
          <w:color w:val="808080"/>
          <w:sz w:val="17"/>
          <w:szCs w:val="17"/>
        </w:rPr>
        <w:t xml:space="preserve"> </w:t>
      </w:r>
      <w:hyperlink r:id="rId17" w:history="1">
        <w:r w:rsidRPr="00FC0E15">
          <w:rPr>
            <w:rStyle w:val="Hyperlink"/>
            <w:iCs/>
            <w:sz w:val="17"/>
            <w:szCs w:val="17"/>
          </w:rPr>
          <w:t>https://stad.gent/over-gent-en-het-stadsbestuur/vragen-suggesties-en-meldingen/met-respect-voor-uw-privacy</w:t>
        </w:r>
      </w:hyperlink>
      <w:r w:rsidRPr="00FC0E15">
        <w:rPr>
          <w:rStyle w:val="Hyperlink"/>
          <w:iCs/>
          <w:sz w:val="17"/>
          <w:szCs w:val="17"/>
        </w:rPr>
        <w:t>.</w:t>
      </w:r>
    </w:p>
    <w:p w14:paraId="65FCEACE" w14:textId="5E8D538E" w:rsidR="00281D83" w:rsidRPr="00BB5F89" w:rsidRDefault="00DC1270" w:rsidP="00E81ADC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D1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CF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D0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65FCEAD2" w14:textId="77777777" w:rsidR="004D2D73" w:rsidRDefault="004D2D73" w:rsidP="008B0BD2"/>
    <w:p w14:paraId="10CCA8F1" w14:textId="36850902" w:rsidR="00CA0FBA" w:rsidRDefault="002F0CFD" w:rsidP="008B0BD2">
      <w:r>
        <w:t>Cultuur Gent</w:t>
      </w:r>
      <w:r w:rsidR="000B4796" w:rsidRPr="00EE0D52">
        <w:t xml:space="preserve"> controleert de gegevens op deze aanvraag. De dienst kan de aanvraag niet behandelen zolang ze niet over alle nodige bijlagen beschikt . </w:t>
      </w:r>
      <w:r w:rsidR="00626CF1" w:rsidRPr="00EE0D52">
        <w:t xml:space="preserve">Van zodra het aanvraagdossier volledig is, krijgt u hiervan </w:t>
      </w:r>
      <w:r w:rsidR="00EE0D52">
        <w:t xml:space="preserve">een </w:t>
      </w:r>
      <w:r w:rsidR="00626CF1" w:rsidRPr="00EE0D52">
        <w:t xml:space="preserve">schriftelijke bevestiging. </w:t>
      </w:r>
      <w:r w:rsidR="00FE4A06">
        <w:t xml:space="preserve">     </w:t>
      </w:r>
    </w:p>
    <w:p w14:paraId="65FCEAD3" w14:textId="21165ACC" w:rsidR="00D9753A" w:rsidRDefault="00CA0FBA" w:rsidP="008B0BD2">
      <w:r>
        <w:t xml:space="preserve">Het college van burgemeester en schepenen beslist op basis van het advies van </w:t>
      </w:r>
      <w:r w:rsidR="002F0CFD">
        <w:t>Cultuur Gent</w:t>
      </w:r>
      <w:r>
        <w:t xml:space="preserve"> uiterlijk 3 maanden na de uiterlijke indiendatum over het toekennen van de subsidie en het bedrag ervan. U ontvangt een schriftelijke bevestiging van de beslissing van het college van burgemeester en schepenen.</w:t>
      </w:r>
      <w:r w:rsidR="00FE4A06">
        <w:t xml:space="preserve">                           </w:t>
      </w:r>
    </w:p>
    <w:p w14:paraId="65FCEAD4" w14:textId="4A5DFFEF" w:rsidR="000B4796" w:rsidRDefault="000B4796" w:rsidP="008B0BD2"/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174D7F" w:rsidRPr="000B698D" w14:paraId="65FCEAD6" w14:textId="77777777" w:rsidTr="00AF5C63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65FCEAD5" w14:textId="77777777" w:rsidR="00174D7F" w:rsidRPr="000B698D" w:rsidRDefault="00174D7F" w:rsidP="008B0BD2"/>
        </w:tc>
      </w:tr>
      <w:tr w:rsidR="00174D7F" w:rsidRPr="000B698D" w14:paraId="65FCEADA" w14:textId="77777777" w:rsidTr="00AF5C63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14:paraId="65FCEAD7" w14:textId="77777777"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65FCEAD9" w14:textId="77777777" w:rsidR="00174D7F" w:rsidRPr="000B698D" w:rsidRDefault="00174D7F" w:rsidP="000B698D">
            <w:pPr>
              <w:jc w:val="right"/>
            </w:pPr>
          </w:p>
        </w:tc>
      </w:tr>
    </w:tbl>
    <w:p w14:paraId="65FCEADB" w14:textId="78AB6E17" w:rsidR="00AA6A41" w:rsidRPr="00967D06" w:rsidRDefault="00AF5C63" w:rsidP="00AF5C63">
      <w:pPr>
        <w:ind w:left="6480"/>
      </w:pPr>
      <w:r>
        <w:t xml:space="preserve">             </w:t>
      </w:r>
      <w:r>
        <w:rPr>
          <w:noProof/>
          <w:lang w:eastAsia="nl-BE"/>
        </w:rPr>
        <w:drawing>
          <wp:inline distT="0" distB="0" distL="0" distR="0" wp14:anchorId="5A4C3D7A" wp14:editId="24A0AD32">
            <wp:extent cx="431697" cy="632460"/>
            <wp:effectExtent l="0" t="0" r="6985" b="0"/>
            <wp:docPr id="2" name="Afbeelding 2" descr="L:\Cultuurparticipatie\08_Communicatie\2. Logo's\LOGO'S STAD GENT + CULTUUR GENT\CULTUUR GENT_LOGO_VERT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ultuurparticipatie\08_Communicatie\2. Logo's\LOGO'S STAD GENT + CULTUUR GENT\CULTUUR GENT_LOGO_VERT_ZW_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6" cy="6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DCCCEF6" wp14:editId="5975BFA7">
            <wp:extent cx="609600" cy="430956"/>
            <wp:effectExtent l="0" t="0" r="0" b="7620"/>
            <wp:docPr id="5" name="Afbeelding 5" descr="L:\Cultuurparticipatie\08_Communicatie\2. Logo's\2. Logo Stad Gent\LOGO_GENT_zw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ultuurparticipatie\08_Communicatie\2. Logo's\2. Logo Stad Gent\LOGO_GENT_zw-tran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2" cy="4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4D44AF">
      <w:footerReference w:type="even" r:id="rId20"/>
      <w:footerReference w:type="default" r:id="rId21"/>
      <w:headerReference w:type="first" r:id="rId22"/>
      <w:footerReference w:type="first" r:id="rId23"/>
      <w:pgSz w:w="11901" w:h="16817"/>
      <w:pgMar w:top="1701" w:right="1128" w:bottom="851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9EB2" w14:textId="77777777" w:rsidR="00B00E67" w:rsidRDefault="00B00E67" w:rsidP="00C3652B">
      <w:r>
        <w:separator/>
      </w:r>
    </w:p>
  </w:endnote>
  <w:endnote w:type="continuationSeparator" w:id="0">
    <w:p w14:paraId="404AD62D" w14:textId="77777777" w:rsidR="00B00E67" w:rsidRDefault="00B00E67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EA" w14:textId="77777777" w:rsidR="00CA0740" w:rsidRDefault="00CA074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CEAF1" wp14:editId="65FCEAF2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8" w14:textId="77777777" w:rsidR="00CA0740" w:rsidRPr="00482DDE" w:rsidRDefault="00CA0740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E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65FCEAF8" w14:textId="77777777" w:rsidR="00CA0740" w:rsidRPr="00482DDE" w:rsidRDefault="00CA0740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EE" w14:textId="74607AC3" w:rsidR="00CA0740" w:rsidRDefault="00AF5C63" w:rsidP="003A289B">
    <w:pPr>
      <w:pStyle w:val="Voettekst"/>
      <w:tabs>
        <w:tab w:val="clear" w:pos="4320"/>
        <w:tab w:val="center" w:pos="284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FCEAF3" wp14:editId="24283A01">
              <wp:simplePos x="0" y="0"/>
              <wp:positionH relativeFrom="page">
                <wp:posOffset>857250</wp:posOffset>
              </wp:positionH>
              <wp:positionV relativeFrom="page">
                <wp:posOffset>10061575</wp:posOffset>
              </wp:positionV>
              <wp:extent cx="606806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80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9" w14:textId="4FC82DAB" w:rsidR="00CA0740" w:rsidRPr="00482DDE" w:rsidRDefault="00CA0740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Subsidie voor </w:t>
                          </w:r>
                          <w:r w:rsidR="00BD4EC9">
                            <w:rPr>
                              <w:sz w:val="20"/>
                              <w:szCs w:val="20"/>
                            </w:rPr>
                            <w:t>fina</w:t>
                          </w:r>
                          <w:r w:rsidR="0049692D">
                            <w:rPr>
                              <w:sz w:val="20"/>
                              <w:szCs w:val="20"/>
                            </w:rPr>
                            <w:t>n</w:t>
                          </w:r>
                          <w:r w:rsidR="00BD4EC9">
                            <w:rPr>
                              <w:sz w:val="20"/>
                              <w:szCs w:val="20"/>
                            </w:rPr>
                            <w:t xml:space="preserve">ciële ondersteuning </w:t>
                          </w:r>
                          <w:r w:rsidR="006F3C7E">
                            <w:rPr>
                              <w:sz w:val="20"/>
                              <w:szCs w:val="20"/>
                            </w:rPr>
                            <w:t>amateurkunsten voor muziek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FA3578">
                            <w:rPr>
                              <w:sz w:val="20"/>
                              <w:szCs w:val="20"/>
                            </w:rPr>
                            <w:t>1 augustus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201</w:t>
                          </w:r>
                          <w:r w:rsidR="0049692D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CEA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7.5pt;margin-top:792.25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" filled="f" stroked="f">
              <v:textbox>
                <w:txbxContent>
                  <w:p w14:paraId="65FCEAF9" w14:textId="4FC82DAB" w:rsidR="00CA0740" w:rsidRPr="00482DDE" w:rsidRDefault="00CA0740" w:rsidP="003A289B">
                    <w:pPr>
                      <w:pStyle w:val="Geldigheidsdatumformulier"/>
                      <w:ind w:left="-3686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Subsidie voor </w:t>
                    </w:r>
                    <w:r w:rsidR="00BD4EC9">
                      <w:rPr>
                        <w:sz w:val="20"/>
                        <w:szCs w:val="20"/>
                      </w:rPr>
                      <w:t>fina</w:t>
                    </w:r>
                    <w:r w:rsidR="0049692D">
                      <w:rPr>
                        <w:sz w:val="20"/>
                        <w:szCs w:val="20"/>
                      </w:rPr>
                      <w:t>n</w:t>
                    </w:r>
                    <w:r w:rsidR="00BD4EC9">
                      <w:rPr>
                        <w:sz w:val="20"/>
                        <w:szCs w:val="20"/>
                      </w:rPr>
                      <w:t xml:space="preserve">ciële ondersteuning </w:t>
                    </w:r>
                    <w:r w:rsidR="006F3C7E">
                      <w:rPr>
                        <w:sz w:val="20"/>
                        <w:szCs w:val="20"/>
                      </w:rPr>
                      <w:t>amateurkunsten voor muziek</w:t>
                    </w:r>
                    <w:r>
                      <w:rPr>
                        <w:sz w:val="20"/>
                        <w:szCs w:val="20"/>
                      </w:rPr>
                      <w:t xml:space="preserve"> | Versie van </w:t>
                    </w:r>
                    <w:r w:rsidR="00FA3578">
                      <w:rPr>
                        <w:sz w:val="20"/>
                        <w:szCs w:val="20"/>
                      </w:rPr>
                      <w:t>1 augustus</w:t>
                    </w:r>
                    <w:r>
                      <w:rPr>
                        <w:sz w:val="20"/>
                        <w:szCs w:val="20"/>
                      </w:rPr>
                      <w:t xml:space="preserve"> 201</w:t>
                    </w:r>
                    <w:r w:rsidR="0049692D">
                      <w:rPr>
                        <w:sz w:val="20"/>
                        <w:szCs w:val="20"/>
                      </w:rPr>
                      <w:t>8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F0" w14:textId="77777777" w:rsidR="00CA0740" w:rsidRDefault="00CA074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FCEAF5" wp14:editId="65FCEAF6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A" w14:textId="77777777" w:rsidR="00CA0740" w:rsidRPr="00482DDE" w:rsidRDefault="00CA0740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EAF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65FCEAFA" w14:textId="77777777" w:rsidR="00CA0740" w:rsidRPr="00482DDE" w:rsidRDefault="00CA0740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6A8A" w14:textId="77777777" w:rsidR="00B00E67" w:rsidRDefault="00B00E67" w:rsidP="00C3652B">
      <w:r>
        <w:separator/>
      </w:r>
    </w:p>
  </w:footnote>
  <w:footnote w:type="continuationSeparator" w:id="0">
    <w:p w14:paraId="08FE3444" w14:textId="77777777" w:rsidR="00B00E67" w:rsidRDefault="00B00E67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EF" w14:textId="77777777" w:rsidR="00CA0740" w:rsidRDefault="00CA0740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D3D29"/>
    <w:multiLevelType w:val="hybridMultilevel"/>
    <w:tmpl w:val="E79E2D3A"/>
    <w:lvl w:ilvl="0" w:tplc="A762EC4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6BD92">
      <w:start w:val="6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EDB"/>
    <w:multiLevelType w:val="hybridMultilevel"/>
    <w:tmpl w:val="F0323D74"/>
    <w:lvl w:ilvl="0" w:tplc="5A889E22">
      <w:start w:val="1"/>
      <w:numFmt w:val="bullet"/>
      <w:lvlText w:val="-"/>
      <w:lvlJc w:val="left"/>
      <w:pPr>
        <w:ind w:left="984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0A02"/>
    <w:multiLevelType w:val="hybridMultilevel"/>
    <w:tmpl w:val="7C6E1A8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167E"/>
    <w:multiLevelType w:val="multilevel"/>
    <w:tmpl w:val="8C4CACFA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4BF3"/>
    <w:multiLevelType w:val="multilevel"/>
    <w:tmpl w:val="8C4CACFA"/>
    <w:styleLink w:val="Lijstreglementen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822829"/>
    <w:rsid w:val="000008DE"/>
    <w:rsid w:val="00003A73"/>
    <w:rsid w:val="00006BA1"/>
    <w:rsid w:val="000171E0"/>
    <w:rsid w:val="000176E1"/>
    <w:rsid w:val="00035D1B"/>
    <w:rsid w:val="0006004D"/>
    <w:rsid w:val="000611CF"/>
    <w:rsid w:val="000614D1"/>
    <w:rsid w:val="00076897"/>
    <w:rsid w:val="000815E0"/>
    <w:rsid w:val="00084B99"/>
    <w:rsid w:val="00095128"/>
    <w:rsid w:val="00096CCA"/>
    <w:rsid w:val="000A4869"/>
    <w:rsid w:val="000B156B"/>
    <w:rsid w:val="000B4796"/>
    <w:rsid w:val="000B698D"/>
    <w:rsid w:val="000B7757"/>
    <w:rsid w:val="000C6AE1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3CB4"/>
    <w:rsid w:val="00123F45"/>
    <w:rsid w:val="00126163"/>
    <w:rsid w:val="00126E58"/>
    <w:rsid w:val="00135C28"/>
    <w:rsid w:val="001526D2"/>
    <w:rsid w:val="001558AB"/>
    <w:rsid w:val="00160848"/>
    <w:rsid w:val="00161334"/>
    <w:rsid w:val="00164655"/>
    <w:rsid w:val="00166DFB"/>
    <w:rsid w:val="00174D7F"/>
    <w:rsid w:val="00176038"/>
    <w:rsid w:val="00177E70"/>
    <w:rsid w:val="00181F4E"/>
    <w:rsid w:val="0018796F"/>
    <w:rsid w:val="001A0AC3"/>
    <w:rsid w:val="001A2120"/>
    <w:rsid w:val="001A40E9"/>
    <w:rsid w:val="001A7FD1"/>
    <w:rsid w:val="001C5C90"/>
    <w:rsid w:val="001D4F6D"/>
    <w:rsid w:val="001E7158"/>
    <w:rsid w:val="001F1DAC"/>
    <w:rsid w:val="001F4B99"/>
    <w:rsid w:val="001F5BED"/>
    <w:rsid w:val="00225148"/>
    <w:rsid w:val="00225469"/>
    <w:rsid w:val="00226CF6"/>
    <w:rsid w:val="00241912"/>
    <w:rsid w:val="00251AC9"/>
    <w:rsid w:val="00256159"/>
    <w:rsid w:val="00260F52"/>
    <w:rsid w:val="00265D21"/>
    <w:rsid w:val="00281D83"/>
    <w:rsid w:val="002B31D9"/>
    <w:rsid w:val="002C3FF4"/>
    <w:rsid w:val="002C5E82"/>
    <w:rsid w:val="002D1025"/>
    <w:rsid w:val="002D6C5B"/>
    <w:rsid w:val="002E2F1F"/>
    <w:rsid w:val="002E4D23"/>
    <w:rsid w:val="002E5BE0"/>
    <w:rsid w:val="002F0CFD"/>
    <w:rsid w:val="002F30E4"/>
    <w:rsid w:val="002F6835"/>
    <w:rsid w:val="002F6EE1"/>
    <w:rsid w:val="002F7CF6"/>
    <w:rsid w:val="00312C60"/>
    <w:rsid w:val="00313D3D"/>
    <w:rsid w:val="00320A39"/>
    <w:rsid w:val="00323B1F"/>
    <w:rsid w:val="003240A0"/>
    <w:rsid w:val="00324DDA"/>
    <w:rsid w:val="00325A72"/>
    <w:rsid w:val="00327A30"/>
    <w:rsid w:val="00345AA4"/>
    <w:rsid w:val="00360587"/>
    <w:rsid w:val="00365016"/>
    <w:rsid w:val="00374887"/>
    <w:rsid w:val="003802E4"/>
    <w:rsid w:val="0038264E"/>
    <w:rsid w:val="00387AEF"/>
    <w:rsid w:val="003923A8"/>
    <w:rsid w:val="003944AA"/>
    <w:rsid w:val="00394BF2"/>
    <w:rsid w:val="003A06FB"/>
    <w:rsid w:val="003A289B"/>
    <w:rsid w:val="003B3E86"/>
    <w:rsid w:val="003D4485"/>
    <w:rsid w:val="003D6A48"/>
    <w:rsid w:val="003D7DE6"/>
    <w:rsid w:val="00402717"/>
    <w:rsid w:val="0041036B"/>
    <w:rsid w:val="00414AED"/>
    <w:rsid w:val="0041597F"/>
    <w:rsid w:val="00434368"/>
    <w:rsid w:val="00435628"/>
    <w:rsid w:val="00437F7A"/>
    <w:rsid w:val="00441B7E"/>
    <w:rsid w:val="00442D56"/>
    <w:rsid w:val="00465AC0"/>
    <w:rsid w:val="004742A9"/>
    <w:rsid w:val="004821CF"/>
    <w:rsid w:val="00482DDE"/>
    <w:rsid w:val="00483DAC"/>
    <w:rsid w:val="0049692D"/>
    <w:rsid w:val="004A0385"/>
    <w:rsid w:val="004A261E"/>
    <w:rsid w:val="004A2DF2"/>
    <w:rsid w:val="004B6E70"/>
    <w:rsid w:val="004B7239"/>
    <w:rsid w:val="004B72D8"/>
    <w:rsid w:val="004C02B4"/>
    <w:rsid w:val="004C50E3"/>
    <w:rsid w:val="004C55FC"/>
    <w:rsid w:val="004D2D73"/>
    <w:rsid w:val="004D3C0E"/>
    <w:rsid w:val="004D44AF"/>
    <w:rsid w:val="004D7C77"/>
    <w:rsid w:val="004E2EEF"/>
    <w:rsid w:val="004E53C4"/>
    <w:rsid w:val="004F0A1F"/>
    <w:rsid w:val="004F5BB3"/>
    <w:rsid w:val="00502ED5"/>
    <w:rsid w:val="00512D7B"/>
    <w:rsid w:val="00520D6E"/>
    <w:rsid w:val="00536E00"/>
    <w:rsid w:val="00540742"/>
    <w:rsid w:val="0054539F"/>
    <w:rsid w:val="00545D34"/>
    <w:rsid w:val="00551FF8"/>
    <w:rsid w:val="00562ED0"/>
    <w:rsid w:val="005642F9"/>
    <w:rsid w:val="00567C9E"/>
    <w:rsid w:val="00572220"/>
    <w:rsid w:val="00584E7F"/>
    <w:rsid w:val="00585749"/>
    <w:rsid w:val="005A2B80"/>
    <w:rsid w:val="005A5414"/>
    <w:rsid w:val="005A7DED"/>
    <w:rsid w:val="005B180B"/>
    <w:rsid w:val="005B220B"/>
    <w:rsid w:val="005C20F5"/>
    <w:rsid w:val="005F5234"/>
    <w:rsid w:val="005F621E"/>
    <w:rsid w:val="00601EDD"/>
    <w:rsid w:val="006059D6"/>
    <w:rsid w:val="00610BF9"/>
    <w:rsid w:val="00612424"/>
    <w:rsid w:val="00623429"/>
    <w:rsid w:val="00623606"/>
    <w:rsid w:val="00623992"/>
    <w:rsid w:val="00626252"/>
    <w:rsid w:val="00626CF1"/>
    <w:rsid w:val="006325A8"/>
    <w:rsid w:val="00635146"/>
    <w:rsid w:val="006365E6"/>
    <w:rsid w:val="00641055"/>
    <w:rsid w:val="00644780"/>
    <w:rsid w:val="006472B5"/>
    <w:rsid w:val="006559F3"/>
    <w:rsid w:val="00676FE4"/>
    <w:rsid w:val="006862DB"/>
    <w:rsid w:val="00691087"/>
    <w:rsid w:val="00692867"/>
    <w:rsid w:val="00695B5D"/>
    <w:rsid w:val="006B55E3"/>
    <w:rsid w:val="006C29D9"/>
    <w:rsid w:val="006C3897"/>
    <w:rsid w:val="006C65DB"/>
    <w:rsid w:val="006C759B"/>
    <w:rsid w:val="006D3B05"/>
    <w:rsid w:val="006D646B"/>
    <w:rsid w:val="006D781C"/>
    <w:rsid w:val="006E5B75"/>
    <w:rsid w:val="006F3C7E"/>
    <w:rsid w:val="006F4F00"/>
    <w:rsid w:val="00705F24"/>
    <w:rsid w:val="00713089"/>
    <w:rsid w:val="00716021"/>
    <w:rsid w:val="00716469"/>
    <w:rsid w:val="007228FE"/>
    <w:rsid w:val="00723849"/>
    <w:rsid w:val="0072685C"/>
    <w:rsid w:val="00727AE2"/>
    <w:rsid w:val="00732ED2"/>
    <w:rsid w:val="00733783"/>
    <w:rsid w:val="00741ED8"/>
    <w:rsid w:val="00742797"/>
    <w:rsid w:val="00744CEA"/>
    <w:rsid w:val="00746332"/>
    <w:rsid w:val="00747F72"/>
    <w:rsid w:val="00764D52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7593"/>
    <w:rsid w:val="00822112"/>
    <w:rsid w:val="00822829"/>
    <w:rsid w:val="00831C27"/>
    <w:rsid w:val="0083345A"/>
    <w:rsid w:val="008377C7"/>
    <w:rsid w:val="008433F3"/>
    <w:rsid w:val="008438AE"/>
    <w:rsid w:val="008441C9"/>
    <w:rsid w:val="00847D4A"/>
    <w:rsid w:val="0085599A"/>
    <w:rsid w:val="00867119"/>
    <w:rsid w:val="0089463A"/>
    <w:rsid w:val="00894B4A"/>
    <w:rsid w:val="008A1D6B"/>
    <w:rsid w:val="008A7674"/>
    <w:rsid w:val="008B0B28"/>
    <w:rsid w:val="008B0BD2"/>
    <w:rsid w:val="008B25C9"/>
    <w:rsid w:val="008C148B"/>
    <w:rsid w:val="008C155F"/>
    <w:rsid w:val="008C47E7"/>
    <w:rsid w:val="008C5F0A"/>
    <w:rsid w:val="008D30E7"/>
    <w:rsid w:val="008D45FF"/>
    <w:rsid w:val="008E1518"/>
    <w:rsid w:val="008E532B"/>
    <w:rsid w:val="008E5C4A"/>
    <w:rsid w:val="008F14E9"/>
    <w:rsid w:val="008F3880"/>
    <w:rsid w:val="0092005C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95310"/>
    <w:rsid w:val="009A1E38"/>
    <w:rsid w:val="009B043E"/>
    <w:rsid w:val="009C7A00"/>
    <w:rsid w:val="009D200E"/>
    <w:rsid w:val="009F443E"/>
    <w:rsid w:val="00A00A45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1C09"/>
    <w:rsid w:val="00A35B4B"/>
    <w:rsid w:val="00A44080"/>
    <w:rsid w:val="00A44F2B"/>
    <w:rsid w:val="00A46D82"/>
    <w:rsid w:val="00A53EA2"/>
    <w:rsid w:val="00A5458E"/>
    <w:rsid w:val="00A54EF4"/>
    <w:rsid w:val="00A63A44"/>
    <w:rsid w:val="00A64889"/>
    <w:rsid w:val="00A657FC"/>
    <w:rsid w:val="00A7314D"/>
    <w:rsid w:val="00A75CDC"/>
    <w:rsid w:val="00A82305"/>
    <w:rsid w:val="00A86937"/>
    <w:rsid w:val="00A904E9"/>
    <w:rsid w:val="00A9333C"/>
    <w:rsid w:val="00AA24CB"/>
    <w:rsid w:val="00AA6A41"/>
    <w:rsid w:val="00AB5E77"/>
    <w:rsid w:val="00AB7C4F"/>
    <w:rsid w:val="00AC53C3"/>
    <w:rsid w:val="00AC7B56"/>
    <w:rsid w:val="00AD19F0"/>
    <w:rsid w:val="00AE1A44"/>
    <w:rsid w:val="00AE3661"/>
    <w:rsid w:val="00AE613A"/>
    <w:rsid w:val="00AF404D"/>
    <w:rsid w:val="00AF4EA1"/>
    <w:rsid w:val="00AF5C63"/>
    <w:rsid w:val="00B00E67"/>
    <w:rsid w:val="00B0442E"/>
    <w:rsid w:val="00B13BA2"/>
    <w:rsid w:val="00B23D8E"/>
    <w:rsid w:val="00B32AEB"/>
    <w:rsid w:val="00B330E3"/>
    <w:rsid w:val="00B33FDF"/>
    <w:rsid w:val="00B36340"/>
    <w:rsid w:val="00B41F21"/>
    <w:rsid w:val="00B44D60"/>
    <w:rsid w:val="00B52EA1"/>
    <w:rsid w:val="00B5646E"/>
    <w:rsid w:val="00B56CE7"/>
    <w:rsid w:val="00B60F55"/>
    <w:rsid w:val="00B63101"/>
    <w:rsid w:val="00B636E7"/>
    <w:rsid w:val="00B63F7E"/>
    <w:rsid w:val="00B74300"/>
    <w:rsid w:val="00B86CCC"/>
    <w:rsid w:val="00B875F8"/>
    <w:rsid w:val="00B94838"/>
    <w:rsid w:val="00B949FE"/>
    <w:rsid w:val="00B96CAF"/>
    <w:rsid w:val="00BA784C"/>
    <w:rsid w:val="00BB5F89"/>
    <w:rsid w:val="00BC11ED"/>
    <w:rsid w:val="00BC2BEB"/>
    <w:rsid w:val="00BC4729"/>
    <w:rsid w:val="00BC53D2"/>
    <w:rsid w:val="00BD215D"/>
    <w:rsid w:val="00BD2CF4"/>
    <w:rsid w:val="00BD3662"/>
    <w:rsid w:val="00BD38C0"/>
    <w:rsid w:val="00BD4B5B"/>
    <w:rsid w:val="00BD4EC9"/>
    <w:rsid w:val="00BD6D67"/>
    <w:rsid w:val="00BE176E"/>
    <w:rsid w:val="00BE223F"/>
    <w:rsid w:val="00BE60F0"/>
    <w:rsid w:val="00C02689"/>
    <w:rsid w:val="00C02AB9"/>
    <w:rsid w:val="00C03436"/>
    <w:rsid w:val="00C0744B"/>
    <w:rsid w:val="00C079A2"/>
    <w:rsid w:val="00C13B7B"/>
    <w:rsid w:val="00C234BF"/>
    <w:rsid w:val="00C34602"/>
    <w:rsid w:val="00C3652B"/>
    <w:rsid w:val="00C406FF"/>
    <w:rsid w:val="00C44F40"/>
    <w:rsid w:val="00C52618"/>
    <w:rsid w:val="00C541D8"/>
    <w:rsid w:val="00C65FA2"/>
    <w:rsid w:val="00C666C2"/>
    <w:rsid w:val="00C752D2"/>
    <w:rsid w:val="00C812BF"/>
    <w:rsid w:val="00C81A3D"/>
    <w:rsid w:val="00C81C2C"/>
    <w:rsid w:val="00C87732"/>
    <w:rsid w:val="00C900B4"/>
    <w:rsid w:val="00C92025"/>
    <w:rsid w:val="00CA0740"/>
    <w:rsid w:val="00CA0FBA"/>
    <w:rsid w:val="00CA51F2"/>
    <w:rsid w:val="00CB2A9D"/>
    <w:rsid w:val="00CC23EC"/>
    <w:rsid w:val="00CC3D07"/>
    <w:rsid w:val="00CD2216"/>
    <w:rsid w:val="00CE091F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26E43"/>
    <w:rsid w:val="00D30A89"/>
    <w:rsid w:val="00D441D5"/>
    <w:rsid w:val="00D453EB"/>
    <w:rsid w:val="00D45DC9"/>
    <w:rsid w:val="00D47900"/>
    <w:rsid w:val="00D51B14"/>
    <w:rsid w:val="00D612F7"/>
    <w:rsid w:val="00D62F4D"/>
    <w:rsid w:val="00D63B5D"/>
    <w:rsid w:val="00D65C69"/>
    <w:rsid w:val="00D66DC8"/>
    <w:rsid w:val="00D75967"/>
    <w:rsid w:val="00D77725"/>
    <w:rsid w:val="00D806E8"/>
    <w:rsid w:val="00D83704"/>
    <w:rsid w:val="00D84C0E"/>
    <w:rsid w:val="00D90E0C"/>
    <w:rsid w:val="00D95A21"/>
    <w:rsid w:val="00D9753A"/>
    <w:rsid w:val="00DA0E2F"/>
    <w:rsid w:val="00DA7D8A"/>
    <w:rsid w:val="00DB2F6C"/>
    <w:rsid w:val="00DC1270"/>
    <w:rsid w:val="00DD0516"/>
    <w:rsid w:val="00DD1F29"/>
    <w:rsid w:val="00DD5942"/>
    <w:rsid w:val="00DE3464"/>
    <w:rsid w:val="00DE6284"/>
    <w:rsid w:val="00DF3E6E"/>
    <w:rsid w:val="00DF4E7C"/>
    <w:rsid w:val="00DF5B31"/>
    <w:rsid w:val="00E05BBE"/>
    <w:rsid w:val="00E121C4"/>
    <w:rsid w:val="00E346BC"/>
    <w:rsid w:val="00E47E4E"/>
    <w:rsid w:val="00E61A24"/>
    <w:rsid w:val="00E73116"/>
    <w:rsid w:val="00E81ADC"/>
    <w:rsid w:val="00E96693"/>
    <w:rsid w:val="00EA1BBC"/>
    <w:rsid w:val="00EA2DBD"/>
    <w:rsid w:val="00EB154D"/>
    <w:rsid w:val="00EB45A6"/>
    <w:rsid w:val="00ED3637"/>
    <w:rsid w:val="00ED3F65"/>
    <w:rsid w:val="00EE0D52"/>
    <w:rsid w:val="00EE0EFB"/>
    <w:rsid w:val="00EE3042"/>
    <w:rsid w:val="00EE447A"/>
    <w:rsid w:val="00EE598D"/>
    <w:rsid w:val="00F0633B"/>
    <w:rsid w:val="00F07F49"/>
    <w:rsid w:val="00F26EFF"/>
    <w:rsid w:val="00F31BFB"/>
    <w:rsid w:val="00F33BD3"/>
    <w:rsid w:val="00F3426B"/>
    <w:rsid w:val="00F45E45"/>
    <w:rsid w:val="00F51198"/>
    <w:rsid w:val="00F54D8F"/>
    <w:rsid w:val="00F57209"/>
    <w:rsid w:val="00F64EC1"/>
    <w:rsid w:val="00F66909"/>
    <w:rsid w:val="00F805B8"/>
    <w:rsid w:val="00F87F4C"/>
    <w:rsid w:val="00F95AD7"/>
    <w:rsid w:val="00FA197E"/>
    <w:rsid w:val="00FA199B"/>
    <w:rsid w:val="00FA3578"/>
    <w:rsid w:val="00FB4F43"/>
    <w:rsid w:val="00FD470A"/>
    <w:rsid w:val="00FE11A8"/>
    <w:rsid w:val="00FE4A06"/>
    <w:rsid w:val="00FE6672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FCE9A4"/>
  <w15:docId w15:val="{AB8F1188-C460-4D93-8DD1-B1C36B3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584E7F"/>
    <w:rPr>
      <w:rFonts w:ascii="Calibri" w:hAnsi="Calibr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1F"/>
    <w:pPr>
      <w:spacing w:before="360" w:line="276" w:lineRule="auto"/>
      <w:ind w:left="1418" w:hanging="1418"/>
      <w:outlineLvl w:val="0"/>
    </w:pPr>
    <w:rPr>
      <w:rFonts w:eastAsiaTheme="minorEastAsia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E091F"/>
    <w:pPr>
      <w:autoSpaceDE w:val="0"/>
      <w:autoSpaceDN w:val="0"/>
      <w:adjustRightInd w:val="0"/>
      <w:spacing w:before="100"/>
      <w:ind w:left="397" w:hanging="397"/>
      <w:outlineLvl w:val="2"/>
    </w:pPr>
    <w:rPr>
      <w:rFonts w:eastAsiaTheme="minorEastAsia" w:cs="Calibri"/>
      <w:color w:val="00000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1F"/>
    <w:pPr>
      <w:autoSpaceDE w:val="0"/>
      <w:autoSpaceDN w:val="0"/>
      <w:adjustRightInd w:val="0"/>
      <w:spacing w:before="100"/>
      <w:ind w:left="624" w:hanging="227"/>
      <w:outlineLvl w:val="3"/>
    </w:pPr>
    <w:rPr>
      <w:rFonts w:eastAsiaTheme="minorEastAsia" w:cs="Calibri"/>
      <w:color w:val="000000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091F"/>
    <w:pPr>
      <w:keepNext/>
      <w:keepLines/>
      <w:spacing w:before="100"/>
      <w:ind w:left="851" w:hanging="227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091F"/>
    <w:pPr>
      <w:keepNext/>
      <w:keepLines/>
      <w:spacing w:before="100"/>
      <w:ind w:left="1191" w:hanging="34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E091F"/>
    <w:rPr>
      <w:rFonts w:ascii="Calibri" w:eastAsiaTheme="minorEastAsia" w:hAnsi="Calibri" w:cs="Calibri"/>
      <w:b/>
      <w:bCs/>
      <w:color w:val="0089A9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CE091F"/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CE091F"/>
    <w:rPr>
      <w:rFonts w:asciiTheme="majorHAnsi" w:eastAsiaTheme="majorEastAsia" w:hAnsiTheme="majorHAnsi" w:cstheme="majorBidi"/>
      <w:iCs/>
      <w:sz w:val="22"/>
      <w:lang w:eastAsia="en-US"/>
    </w:rPr>
  </w:style>
  <w:style w:type="numbering" w:customStyle="1" w:styleId="Lijstreglementen">
    <w:name w:val="Lijst reglementen"/>
    <w:uiPriority w:val="99"/>
    <w:rsid w:val="00CE091F"/>
    <w:pPr>
      <w:numPr>
        <w:numId w:val="13"/>
      </w:numPr>
    </w:pPr>
  </w:style>
  <w:style w:type="paragraph" w:customStyle="1" w:styleId="Artikelplattetekst">
    <w:name w:val="Artikel platte tekst"/>
    <w:basedOn w:val="Standaard"/>
    <w:link w:val="ArtikelplattetekstChar"/>
    <w:qFormat/>
    <w:rsid w:val="00161334"/>
    <w:pPr>
      <w:autoSpaceDE w:val="0"/>
      <w:autoSpaceDN w:val="0"/>
      <w:adjustRightInd w:val="0"/>
      <w:spacing w:before="100" w:line="201" w:lineRule="atLeast"/>
    </w:pPr>
    <w:rPr>
      <w:rFonts w:eastAsiaTheme="minorEastAsia" w:cs="Calibri"/>
      <w:color w:val="000000"/>
      <w:szCs w:val="22"/>
    </w:rPr>
  </w:style>
  <w:style w:type="character" w:customStyle="1" w:styleId="ArtikelplattetekstChar">
    <w:name w:val="Artikel platte tekst Char"/>
    <w:basedOn w:val="Standaardalinea-lettertype"/>
    <w:link w:val="Artikelplattetekst"/>
    <w:rsid w:val="00161334"/>
    <w:rPr>
      <w:rFonts w:ascii="Calibri" w:eastAsiaTheme="minorEastAsia" w:hAnsi="Calibri" w:cs="Calibri"/>
      <w:color w:val="000000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d.gent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cultuur@stad.gent" TargetMode="External"/><Relationship Id="rId17" Type="http://schemas.openxmlformats.org/officeDocument/2006/relationships/hyperlink" Target="https://stad.gent/over-gent-en-het-stadsbestuur/vragen-suggesties-en-meldingen/met-respect-voor-uw-priva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gevensbeschermingsautoriteit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gentinfo@stad.gen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ltuur@stad.gen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37FVKVIM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7ACCDFE6F24B93F2C20ED88317B6" ma:contentTypeVersion="8" ma:contentTypeDescription="Een nieuw document maken." ma:contentTypeScope="" ma:versionID="cc1034ae721530e54f07bd9755300bd1">
  <xsd:schema xmlns:xsd="http://www.w3.org/2001/XMLSchema" xmlns:xs="http://www.w3.org/2001/XMLSchema" xmlns:p="http://schemas.microsoft.com/office/2006/metadata/properties" xmlns:ns3="e580d91b-9a9a-4470-b067-3ac72cbc641f" targetNamespace="http://schemas.microsoft.com/office/2006/metadata/properties" ma:root="true" ma:fieldsID="be7d48319e7c263f85e67ad03395b76b" ns3:_="">
    <xsd:import namespace="e580d91b-9a9a-4470-b067-3ac72cbc6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d91b-9a9a-4470-b067-3ac72cbc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A9487-B9B0-485D-A7F5-77B0A2423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5E8FA-DD41-42CC-A9F5-0838E29CC05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0d91b-9a9a-4470-b067-3ac72cbc641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FB4F02-ED88-4F22-8A4E-1B140B58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d91b-9a9a-4470-b067-3ac72cbc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066BD-B663-4824-A824-FB58F83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20150814_SJ_Formulier.dotx</Template>
  <TotalTime>1</TotalTime>
  <Pages>4</Pages>
  <Words>905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5874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Bockaert Karline</cp:lastModifiedBy>
  <cp:revision>2</cp:revision>
  <cp:lastPrinted>2018-10-31T13:14:00Z</cp:lastPrinted>
  <dcterms:created xsi:type="dcterms:W3CDTF">2022-02-23T10:57:00Z</dcterms:created>
  <dcterms:modified xsi:type="dcterms:W3CDTF">2022-02-23T10:57:00Z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0x010100088F7ACCDFE6F24B93F2C20ED88317B6</vt:lpwstr>
  </property>
</Properties>
</file>