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502A" w14:textId="72858EA0" w:rsidR="00C752D2" w:rsidRPr="00967D06" w:rsidRDefault="000D037A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034516E" wp14:editId="7656EFAA">
                <wp:simplePos x="0" y="0"/>
                <wp:positionH relativeFrom="page">
                  <wp:posOffset>3268980</wp:posOffset>
                </wp:positionH>
                <wp:positionV relativeFrom="page">
                  <wp:posOffset>906780</wp:posOffset>
                </wp:positionV>
                <wp:extent cx="3389630" cy="1021080"/>
                <wp:effectExtent l="0" t="0" r="1270" b="7620"/>
                <wp:wrapThrough wrapText="bothSides">
                  <wp:wrapPolygon edited="0">
                    <wp:start x="0" y="0"/>
                    <wp:lineTo x="0" y="21358"/>
                    <wp:lineTo x="21487" y="21358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0345183" w14:textId="6FDDA208" w:rsidR="00071EE8" w:rsidRDefault="00071EE8" w:rsidP="001F4B99">
                            <w:pPr>
                              <w:pStyle w:val="1Titelformulier"/>
                            </w:pPr>
                            <w:r w:rsidRPr="001F4B99">
                              <w:t>Aanvraag</w:t>
                            </w:r>
                            <w:r>
                              <w:t xml:space="preserve"> voor het reserveren van een zaal in het Vredeshuis</w:t>
                            </w:r>
                          </w:p>
                          <w:p w14:paraId="175A62ED" w14:textId="77777777" w:rsidR="00071EE8" w:rsidRPr="000D037A" w:rsidRDefault="00071EE8" w:rsidP="001F4B99">
                            <w:pPr>
                              <w:pStyle w:val="1Titelformuli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BF25F2" w14:textId="0F7C17D7" w:rsidR="00071EE8" w:rsidRPr="000D037A" w:rsidRDefault="00071EE8" w:rsidP="001F4B99">
                            <w:pPr>
                              <w:pStyle w:val="1Titelformulier"/>
                              <w:rPr>
                                <w:color w:val="F2F2F2" w:themeColor="background1" w:themeShade="F2"/>
                                <w:sz w:val="30"/>
                                <w:szCs w:val="30"/>
                              </w:rPr>
                            </w:pPr>
                            <w:r w:rsidRPr="000D037A">
                              <w:rPr>
                                <w:color w:val="F2F2F2" w:themeColor="background1" w:themeShade="F2"/>
                                <w:sz w:val="30"/>
                                <w:szCs w:val="30"/>
                              </w:rPr>
                              <w:t>Dienst Internationale Relaties &amp; Netwerken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4516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4pt;margin-top:71.4pt;width:266.9pt;height:80.4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" filled="f" stroked="f">
                <v:textbox inset="0,0,0,0">
                  <w:txbxContent>
                    <w:p w14:paraId="10345183" w14:textId="6FDDA208" w:rsidR="00071EE8" w:rsidRDefault="00071EE8" w:rsidP="001F4B99">
                      <w:pPr>
                        <w:pStyle w:val="1Titelformulier"/>
                      </w:pPr>
                      <w:r w:rsidRPr="001F4B99">
                        <w:t>Aanvraag</w:t>
                      </w:r>
                      <w:r>
                        <w:t xml:space="preserve"> voor het reserveren van een zaal in het Vredeshuis</w:t>
                      </w:r>
                    </w:p>
                    <w:p w14:paraId="175A62ED" w14:textId="77777777" w:rsidR="00071EE8" w:rsidRPr="000D037A" w:rsidRDefault="00071EE8" w:rsidP="001F4B99">
                      <w:pPr>
                        <w:pStyle w:val="1Titelformulier"/>
                        <w:rPr>
                          <w:sz w:val="12"/>
                          <w:szCs w:val="12"/>
                        </w:rPr>
                      </w:pPr>
                    </w:p>
                    <w:p w14:paraId="2ABF25F2" w14:textId="0F7C17D7" w:rsidR="00071EE8" w:rsidRPr="000D037A" w:rsidRDefault="00071EE8" w:rsidP="001F4B99">
                      <w:pPr>
                        <w:pStyle w:val="1Titelformulier"/>
                        <w:rPr>
                          <w:color w:val="F2F2F2" w:themeColor="background1" w:themeShade="F2"/>
                          <w:sz w:val="30"/>
                          <w:szCs w:val="30"/>
                        </w:rPr>
                      </w:pPr>
                      <w:r w:rsidRPr="000D037A">
                        <w:rPr>
                          <w:color w:val="F2F2F2" w:themeColor="background1" w:themeShade="F2"/>
                          <w:sz w:val="30"/>
                          <w:szCs w:val="30"/>
                        </w:rPr>
                        <w:t>Dienst Internationale Relaties &amp; Netwerken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034516A" wp14:editId="08BD72E2">
                <wp:simplePos x="0" y="0"/>
                <wp:positionH relativeFrom="column">
                  <wp:posOffset>1848485</wp:posOffset>
                </wp:positionH>
                <wp:positionV relativeFrom="paragraph">
                  <wp:posOffset>-615950</wp:posOffset>
                </wp:positionV>
                <wp:extent cx="3839845" cy="1386840"/>
                <wp:effectExtent l="0" t="0" r="8255" b="3810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6840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flowChartProcess">
                            <a:avLst/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flowChartProcess">
                            <a:avLst/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8987D" id="Groep 10" o:spid="_x0000_s1026" style="position:absolute;margin-left:145.55pt;margin-top:-48.5pt;width:302.35pt;height:109.2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fgeronde rechthoek 11" o:spid="_x0000_s1027" type="#_x0000_t109" style="position:absolute;width:19240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" fillcolor="#009fe3" stroked="f"/>
                <v:shape id="Afgeronde rechthoek 12" o:spid="_x0000_s1028" type="#_x0000_t109" style="position:absolute;left:19165;width:19240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" fillcolor="#009fe3" stroked="f"/>
              </v:group>
            </w:pict>
          </mc:Fallback>
        </mc:AlternateContent>
      </w:r>
    </w:p>
    <w:p w14:paraId="1034502B" w14:textId="77777777" w:rsidR="00C752D2" w:rsidRPr="00967D06" w:rsidRDefault="00C752D2" w:rsidP="008B0BD2">
      <w:pPr>
        <w:rPr>
          <w:noProof/>
          <w:lang w:eastAsia="nl-BE"/>
        </w:rPr>
      </w:pPr>
    </w:p>
    <w:p w14:paraId="1034502C" w14:textId="77777777" w:rsidR="00C752D2" w:rsidRPr="00967D06" w:rsidRDefault="00C752D2" w:rsidP="008B0BD2">
      <w:pPr>
        <w:rPr>
          <w:noProof/>
          <w:lang w:eastAsia="nl-BE"/>
        </w:rPr>
      </w:pPr>
    </w:p>
    <w:p w14:paraId="3C2C043B" w14:textId="77777777" w:rsidR="00AC3CD6" w:rsidRDefault="00AC3CD6" w:rsidP="008B0BD2"/>
    <w:p w14:paraId="1034502D" w14:textId="7FF44E67" w:rsidR="008C155F" w:rsidRPr="00967D06" w:rsidRDefault="008C155F" w:rsidP="00AC3CD6">
      <w:pPr>
        <w:ind w:hanging="851"/>
      </w:pP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04"/>
        <w:gridCol w:w="3007"/>
        <w:gridCol w:w="1984"/>
      </w:tblGrid>
      <w:tr w:rsidR="00095128" w:rsidRPr="000B698D" w14:paraId="10345031" w14:textId="77777777" w:rsidTr="006D781C">
        <w:trPr>
          <w:trHeight w:val="303"/>
        </w:trPr>
        <w:tc>
          <w:tcPr>
            <w:tcW w:w="3034" w:type="dxa"/>
            <w:shd w:val="clear" w:color="auto" w:fill="auto"/>
          </w:tcPr>
          <w:p w14:paraId="00353B48" w14:textId="77777777" w:rsidR="000D037A" w:rsidRDefault="000D037A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1034502E" w14:textId="0F1EA5BA" w:rsidR="00095128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  <w:r w:rsidR="006D406D">
              <w:rPr>
                <w:rStyle w:val="Grijzetekstinlichtblauwebalk"/>
                <w:sz w:val="22"/>
                <w:szCs w:val="22"/>
              </w:rPr>
              <w:t>of mailen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52FE9A3" w14:textId="77777777" w:rsidR="000D037A" w:rsidRDefault="000D037A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1034502F" w14:textId="77777777" w:rsidR="00095128" w:rsidRPr="000B698D" w:rsidRDefault="00BE60F0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1984" w:type="dxa"/>
            <w:shd w:val="clear" w:color="auto" w:fill="auto"/>
          </w:tcPr>
          <w:p w14:paraId="6A22D9B2" w14:textId="77777777" w:rsidR="000D037A" w:rsidRDefault="000D037A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10345030" w14:textId="77777777" w:rsidR="00095128" w:rsidRPr="000B698D" w:rsidRDefault="00BE60F0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095128" w:rsidRPr="000B698D" w14:paraId="10345040" w14:textId="77777777" w:rsidTr="006D781C">
        <w:trPr>
          <w:trHeight w:val="1212"/>
        </w:trPr>
        <w:tc>
          <w:tcPr>
            <w:tcW w:w="3034" w:type="dxa"/>
            <w:shd w:val="clear" w:color="auto" w:fill="auto"/>
          </w:tcPr>
          <w:p w14:paraId="10345032" w14:textId="4E6E0244" w:rsidR="00095128" w:rsidRDefault="003D78BF" w:rsidP="0009512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Vredeshuis</w:t>
            </w:r>
            <w:r w:rsidR="00BE60F0" w:rsidRPr="000B698D">
              <w:rPr>
                <w:rFonts w:cs="Calibri"/>
                <w:color w:val="000000"/>
                <w:szCs w:val="22"/>
              </w:rPr>
              <w:t xml:space="preserve"> </w:t>
            </w:r>
          </w:p>
          <w:p w14:paraId="10345033" w14:textId="417E043D" w:rsidR="00BE60F0" w:rsidRDefault="003D78BF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Sint-Margrietstraat 9</w:t>
            </w:r>
          </w:p>
          <w:p w14:paraId="79BBC8B6" w14:textId="77777777" w:rsidR="00095128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  <w:p w14:paraId="10345034" w14:textId="1A458C30" w:rsidR="006D406D" w:rsidRPr="00363818" w:rsidRDefault="00FB312C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70C0"/>
                <w:szCs w:val="22"/>
              </w:rPr>
            </w:pPr>
            <w:hyperlink r:id="rId11" w:history="1">
              <w:r w:rsidR="003D78BF" w:rsidRPr="00A27E0D">
                <w:rPr>
                  <w:rStyle w:val="Hyperlink"/>
                  <w:rFonts w:cs="Calibri"/>
                  <w:szCs w:val="22"/>
                </w:rPr>
                <w:t>vredeshuis@stad.gent</w:t>
              </w:r>
            </w:hyperlink>
            <w:r w:rsidR="003D78BF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A0E8DDF" w14:textId="11FA6F09" w:rsidR="00C717A8" w:rsidRDefault="003D78BF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Vredeshuis</w:t>
            </w:r>
          </w:p>
          <w:p w14:paraId="40BEAF16" w14:textId="09515EF1" w:rsidR="003D78BF" w:rsidRDefault="003D78BF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Sint-Margrietstraat 9</w:t>
            </w:r>
          </w:p>
          <w:p w14:paraId="10345036" w14:textId="6E4FA4E6" w:rsidR="00BE60F0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14:paraId="2F10EBA5" w14:textId="73D0C6A4" w:rsidR="00C717A8" w:rsidRDefault="00C717A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="Arial"/>
                <w:lang w:val="nl-NL"/>
              </w:rPr>
            </w:pPr>
            <w:r>
              <w:rPr>
                <w:rFonts w:asciiTheme="minorHAnsi" w:hAnsiTheme="minorHAnsi" w:cs="Arial"/>
                <w:lang w:val="nl-NL"/>
              </w:rPr>
              <w:t>maandag-</w:t>
            </w:r>
            <w:r w:rsidR="003D78BF">
              <w:rPr>
                <w:rFonts w:asciiTheme="minorHAnsi" w:hAnsiTheme="minorHAnsi" w:cs="Arial"/>
                <w:lang w:val="nl-NL"/>
              </w:rPr>
              <w:t>vrijdag van 9 tot 12</w:t>
            </w:r>
            <w:r w:rsidRPr="00C717A8">
              <w:rPr>
                <w:rFonts w:asciiTheme="minorHAnsi" w:hAnsiTheme="minorHAnsi" w:cs="Arial"/>
                <w:lang w:val="nl-NL"/>
              </w:rPr>
              <w:t>.30 uur</w:t>
            </w:r>
          </w:p>
          <w:p w14:paraId="1034503B" w14:textId="52A01E06" w:rsidR="00A72248" w:rsidRPr="00363818" w:rsidRDefault="00A72248" w:rsidP="003D78B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="Arial"/>
                <w:lang w:val="nl-NL"/>
              </w:rPr>
            </w:pPr>
          </w:p>
        </w:tc>
        <w:tc>
          <w:tcPr>
            <w:tcW w:w="1984" w:type="dxa"/>
            <w:shd w:val="clear" w:color="auto" w:fill="auto"/>
          </w:tcPr>
          <w:p w14:paraId="1034503C" w14:textId="6368FA61" w:rsidR="00BE60F0" w:rsidRPr="000B698D" w:rsidRDefault="00A72248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  <w:r w:rsidR="003D78BF">
              <w:rPr>
                <w:rFonts w:cs="Calibri"/>
                <w:color w:val="000000"/>
                <w:szCs w:val="22"/>
              </w:rPr>
              <w:t>9 233 42 95</w:t>
            </w:r>
          </w:p>
          <w:p w14:paraId="1034503F" w14:textId="17D4A20E" w:rsidR="00C717A8" w:rsidRPr="00C717A8" w:rsidRDefault="00C717A8" w:rsidP="00C717A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</w:tc>
      </w:tr>
      <w:tr w:rsidR="00095128" w:rsidRPr="000B698D" w14:paraId="10345045" w14:textId="77777777" w:rsidTr="006D781C">
        <w:trPr>
          <w:trHeight w:val="344"/>
        </w:trPr>
        <w:tc>
          <w:tcPr>
            <w:tcW w:w="9129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095128" w:rsidRPr="000B698D" w14:paraId="10345043" w14:textId="77777777" w:rsidTr="000B698D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10345041" w14:textId="77777777" w:rsidR="00095128" w:rsidRPr="000B698D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10345042" w14:textId="77777777" w:rsidR="00095128" w:rsidRPr="000B698D" w:rsidRDefault="00095128" w:rsidP="00BC53D2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 w:rsidR="00BC53D2">
                    <w:t>invuller</w:t>
                  </w:r>
                </w:p>
              </w:tc>
            </w:tr>
          </w:tbl>
          <w:p w14:paraId="10345044" w14:textId="77777777"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0B698D" w14:paraId="10345049" w14:textId="77777777" w:rsidTr="006D781C">
        <w:trPr>
          <w:trHeight w:val="286"/>
        </w:trPr>
        <w:tc>
          <w:tcPr>
            <w:tcW w:w="3034" w:type="dxa"/>
            <w:shd w:val="clear" w:color="auto" w:fill="auto"/>
          </w:tcPr>
          <w:p w14:paraId="10345046" w14:textId="77777777" w:rsidR="00095128" w:rsidRPr="000B698D" w:rsidRDefault="00095128" w:rsidP="00435628"/>
        </w:tc>
        <w:tc>
          <w:tcPr>
            <w:tcW w:w="1104" w:type="dxa"/>
            <w:shd w:val="clear" w:color="auto" w:fill="auto"/>
          </w:tcPr>
          <w:p w14:paraId="10345047" w14:textId="77777777" w:rsidR="00095128" w:rsidRPr="000B698D" w:rsidRDefault="00095128" w:rsidP="008B0BD2"/>
        </w:tc>
        <w:tc>
          <w:tcPr>
            <w:tcW w:w="4991" w:type="dxa"/>
            <w:gridSpan w:val="2"/>
            <w:shd w:val="clear" w:color="auto" w:fill="auto"/>
            <w:vAlign w:val="bottom"/>
          </w:tcPr>
          <w:p w14:paraId="10345048" w14:textId="68538C6F" w:rsidR="00095128" w:rsidRPr="000B698D" w:rsidRDefault="00095128" w:rsidP="00F02307">
            <w:pPr>
              <w:pStyle w:val="Geldigheidsdatumformulier"/>
              <w:jc w:val="right"/>
              <w:rPr>
                <w:lang w:val="nl-BE"/>
              </w:rPr>
            </w:pPr>
            <w:r w:rsidRPr="00F02307">
              <w:rPr>
                <w:lang w:val="nl-BE"/>
              </w:rPr>
              <w:t>Dit formulier is geldig sinds</w:t>
            </w:r>
            <w:r w:rsidR="00F2055E" w:rsidRPr="00F02307">
              <w:rPr>
                <w:lang w:val="nl-BE"/>
              </w:rPr>
              <w:t xml:space="preserve"> </w:t>
            </w:r>
            <w:r w:rsidR="00F02307" w:rsidRPr="00F02307">
              <w:rPr>
                <w:lang w:val="nl-BE"/>
              </w:rPr>
              <w:t>1 maart</w:t>
            </w:r>
            <w:r w:rsidR="00F02307">
              <w:rPr>
                <w:lang w:val="nl-BE"/>
              </w:rPr>
              <w:t xml:space="preserve"> 2019</w:t>
            </w:r>
          </w:p>
        </w:tc>
      </w:tr>
    </w:tbl>
    <w:p w14:paraId="1034504A" w14:textId="77777777" w:rsidR="00345AA4" w:rsidRDefault="00435628" w:rsidP="00601EDD">
      <w:pPr>
        <w:pStyle w:val="Titelbelangrijkeinformatie"/>
        <w:spacing w:after="40"/>
        <w:ind w:left="0" w:firstLine="0"/>
      </w:pPr>
      <w:r>
        <w:t>Waarvoor dient dit formulier?</w:t>
      </w:r>
    </w:p>
    <w:p w14:paraId="1034504B" w14:textId="27618FC1" w:rsidR="00435628" w:rsidRPr="00435628" w:rsidRDefault="00326B8E" w:rsidP="00435628">
      <w:pPr>
        <w:rPr>
          <w:lang w:val="nl-NL"/>
        </w:rPr>
      </w:pPr>
      <w:r>
        <w:t>Met dit formulier kunt u een aanvraag indienen voor het reserveren van een zaal</w:t>
      </w:r>
      <w:r w:rsidRPr="00435628">
        <w:t xml:space="preserve">. De voorwaarden vindt u in </w:t>
      </w:r>
      <w:r w:rsidR="00B86AAD">
        <w:t>de ‘Afsprakennota zalengebruik Vredeshuis’</w:t>
      </w:r>
      <w:r w:rsidR="00435628" w:rsidRPr="00435628">
        <w:t xml:space="preserve">. </w:t>
      </w:r>
      <w:r w:rsidR="00FD470A">
        <w:rPr>
          <w:lang w:val="nl-NL"/>
        </w:rPr>
        <w:t xml:space="preserve">U vindt het </w:t>
      </w:r>
      <w:r w:rsidR="00435628" w:rsidRPr="00435628">
        <w:rPr>
          <w:lang w:val="nl-NL"/>
        </w:rPr>
        <w:t xml:space="preserve">op </w:t>
      </w:r>
      <w:hyperlink r:id="rId12" w:history="1">
        <w:r w:rsidR="00A7314D" w:rsidRPr="004835D9">
          <w:rPr>
            <w:rStyle w:val="Hyperlink"/>
            <w:b/>
            <w:lang w:val="nl-NL"/>
          </w:rPr>
          <w:t>www.stad.gent</w:t>
        </w:r>
      </w:hyperlink>
      <w:r w:rsidR="00A7314D">
        <w:rPr>
          <w:b/>
          <w:lang w:val="nl-NL"/>
        </w:rPr>
        <w:t xml:space="preserve"> </w:t>
      </w:r>
      <w:r w:rsidR="00FD470A">
        <w:rPr>
          <w:lang w:val="nl-NL"/>
        </w:rPr>
        <w:t xml:space="preserve">of </w:t>
      </w:r>
      <w:r w:rsidR="00435628" w:rsidRPr="00435628">
        <w:rPr>
          <w:lang w:val="nl-NL"/>
        </w:rPr>
        <w:t>kunt het opvragen</w:t>
      </w:r>
      <w:r w:rsidR="003D78BF">
        <w:rPr>
          <w:lang w:val="nl-NL"/>
        </w:rPr>
        <w:t xml:space="preserve"> in het Vredeshuis.</w:t>
      </w:r>
      <w:r w:rsidR="00435628" w:rsidRPr="00435628">
        <w:rPr>
          <w:lang w:val="nl-NL"/>
        </w:rPr>
        <w:t>.</w:t>
      </w:r>
    </w:p>
    <w:p w14:paraId="1034504C" w14:textId="77777777" w:rsidR="00435628" w:rsidRDefault="00435628" w:rsidP="00601EDD">
      <w:pPr>
        <w:pStyle w:val="Titelbelangrijkeinformatie"/>
        <w:spacing w:after="40"/>
        <w:ind w:left="0" w:firstLine="0"/>
      </w:pPr>
      <w:r>
        <w:t>Tegen wanneer bezorgt u ons dit formulier?</w:t>
      </w:r>
    </w:p>
    <w:p w14:paraId="1034504D" w14:textId="4891D505" w:rsidR="00F2055E" w:rsidRDefault="00833A77" w:rsidP="008B0BD2">
      <w:r w:rsidRPr="00F02307">
        <w:t xml:space="preserve">Ten minste 4 weken vóór </w:t>
      </w:r>
      <w:proofErr w:type="spellStart"/>
      <w:r w:rsidRPr="00F02307">
        <w:t>activiteitsdatum</w:t>
      </w:r>
      <w:proofErr w:type="spellEnd"/>
      <w:r w:rsidRPr="00F02307">
        <w:t xml:space="preserve">. Ten vroegste 6 maanden vóór </w:t>
      </w:r>
      <w:proofErr w:type="spellStart"/>
      <w:r w:rsidRPr="00F02307">
        <w:t>activiteitsdatum</w:t>
      </w:r>
      <w:proofErr w:type="spellEnd"/>
      <w:r w:rsidRPr="00F02307">
        <w:t>.</w:t>
      </w:r>
    </w:p>
    <w:p w14:paraId="28BBB824" w14:textId="77777777" w:rsidR="00AC3CD6" w:rsidRDefault="00AC3CD6" w:rsidP="00F2055E"/>
    <w:p w14:paraId="65521D93" w14:textId="77777777" w:rsidR="00363818" w:rsidRDefault="00363818" w:rsidP="00F2055E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F2055E" w:rsidRPr="000B698D" w14:paraId="1034505D" w14:textId="77777777" w:rsidTr="006D406D">
        <w:tc>
          <w:tcPr>
            <w:tcW w:w="337" w:type="dxa"/>
            <w:shd w:val="clear" w:color="auto" w:fill="009FE3"/>
            <w:vAlign w:val="center"/>
          </w:tcPr>
          <w:p w14:paraId="1034505B" w14:textId="77777777" w:rsidR="00F2055E" w:rsidRPr="000B698D" w:rsidRDefault="00F2055E" w:rsidP="006D406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034505C" w14:textId="77777777" w:rsidR="00F2055E" w:rsidRPr="000B698D" w:rsidRDefault="00F2055E" w:rsidP="006D406D">
            <w:pPr>
              <w:pStyle w:val="Wittetekstindonkerblauwebalk"/>
            </w:pPr>
            <w:r>
              <w:t>Informatie over de activiteit</w:t>
            </w:r>
          </w:p>
        </w:tc>
      </w:tr>
    </w:tbl>
    <w:p w14:paraId="1034505E" w14:textId="77777777" w:rsidR="00F2055E" w:rsidRDefault="00F2055E" w:rsidP="00F2055E">
      <w:pPr>
        <w:pStyle w:val="1Vraag"/>
      </w:pPr>
      <w:r>
        <w:t>Vul de naam van de activiteit in.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1989"/>
        <w:gridCol w:w="6749"/>
      </w:tblGrid>
      <w:tr w:rsidR="00F2055E" w:rsidRPr="00084B99" w14:paraId="10345062" w14:textId="77777777" w:rsidTr="006D406D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1034505F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1989" w:type="dxa"/>
            <w:tcBorders>
              <w:left w:val="nil"/>
            </w:tcBorders>
            <w:shd w:val="clear" w:color="auto" w:fill="auto"/>
            <w:vAlign w:val="center"/>
          </w:tcPr>
          <w:p w14:paraId="10345060" w14:textId="77777777" w:rsidR="00F2055E" w:rsidRPr="000B698D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activiteit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749" w:type="dxa"/>
            <w:shd w:val="clear" w:color="auto" w:fill="auto"/>
            <w:vAlign w:val="center"/>
          </w:tcPr>
          <w:p w14:paraId="10345061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44940C21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10345063" w14:textId="77777777" w:rsidR="00F2055E" w:rsidRDefault="00F2055E" w:rsidP="00F2055E">
      <w:pPr>
        <w:pStyle w:val="1Vraag"/>
      </w:pPr>
      <w:r>
        <w:t>Omschrijf kort uw activiteit en het doel ervan.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F2055E" w:rsidRPr="000B698D" w14:paraId="10345065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64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2055E" w:rsidRPr="000B698D" w14:paraId="10345067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66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B698D" w14:paraId="10345069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68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B698D" w14:paraId="1034506B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6A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B698D" w14:paraId="1034506D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6C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7EA219AA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1034506F" w14:textId="77777777" w:rsidR="00F2055E" w:rsidRDefault="00F2055E" w:rsidP="00F2055E">
      <w:pPr>
        <w:pStyle w:val="1Vraag"/>
      </w:pPr>
      <w:r>
        <w:t>Welk type activiteit organiseert u?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250"/>
        <w:gridCol w:w="4111"/>
        <w:gridCol w:w="4111"/>
      </w:tblGrid>
      <w:tr w:rsidR="00BF0EA4" w:rsidRPr="006C65DB" w14:paraId="10345073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70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10345071" w14:textId="52C7F24E" w:rsidR="00BF0EA4" w:rsidRPr="006C65DB" w:rsidRDefault="00FB312C" w:rsidP="00363818">
            <w:pPr>
              <w:ind w:left="317" w:hanging="317"/>
            </w:pPr>
            <w:sdt>
              <w:sdtPr>
                <w:id w:val="-6297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F02307">
              <w:t>vergadering</w:t>
            </w:r>
          </w:p>
        </w:tc>
        <w:tc>
          <w:tcPr>
            <w:tcW w:w="4111" w:type="dxa"/>
          </w:tcPr>
          <w:p w14:paraId="10345072" w14:textId="42C79E7D" w:rsidR="00BF0EA4" w:rsidRPr="006C65DB" w:rsidRDefault="00FB312C" w:rsidP="00363818">
            <w:pPr>
              <w:ind w:left="317" w:hanging="317"/>
            </w:pPr>
            <w:sdt>
              <w:sdtPr>
                <w:id w:val="13608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F02307">
              <w:t>film- of multimediavoorstelling</w:t>
            </w:r>
          </w:p>
        </w:tc>
      </w:tr>
      <w:tr w:rsidR="00BF0EA4" w:rsidRPr="006C65DB" w14:paraId="10345077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74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10345075" w14:textId="47310B33" w:rsidR="00BF0EA4" w:rsidRPr="006C65DB" w:rsidRDefault="00FB312C" w:rsidP="006D406D">
            <w:pPr>
              <w:ind w:left="317" w:hanging="317"/>
            </w:pPr>
            <w:sdt>
              <w:sdtPr>
                <w:id w:val="192375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307">
              <w:t xml:space="preserve"> studiedag</w:t>
            </w:r>
          </w:p>
        </w:tc>
        <w:tc>
          <w:tcPr>
            <w:tcW w:w="4111" w:type="dxa"/>
          </w:tcPr>
          <w:p w14:paraId="10345076" w14:textId="0ABEBE6D" w:rsidR="00BF0EA4" w:rsidRPr="006C65DB" w:rsidRDefault="00FB312C" w:rsidP="003D78BF">
            <w:pPr>
              <w:ind w:left="317" w:hanging="317"/>
            </w:pPr>
            <w:sdt>
              <w:sdtPr>
                <w:id w:val="13502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8BF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8BF" w:rsidRPr="006C65DB">
              <w:t xml:space="preserve"> </w:t>
            </w:r>
            <w:r w:rsidR="00F02307">
              <w:t>toespraak, voordracht of lezing</w:t>
            </w:r>
          </w:p>
        </w:tc>
      </w:tr>
      <w:tr w:rsidR="00BF0EA4" w:rsidRPr="006C65DB" w14:paraId="1034507B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78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10345079" w14:textId="5C89B6C7" w:rsidR="00BF0EA4" w:rsidRPr="006C65DB" w:rsidRDefault="00FB312C" w:rsidP="00BF0EA4">
            <w:sdt>
              <w:sdtPr>
                <w:id w:val="8849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F02307">
              <w:t>cursus of workshop</w:t>
            </w:r>
          </w:p>
        </w:tc>
        <w:tc>
          <w:tcPr>
            <w:tcW w:w="4111" w:type="dxa"/>
          </w:tcPr>
          <w:p w14:paraId="1034507A" w14:textId="702B44E3" w:rsidR="00BF0EA4" w:rsidRPr="006C65DB" w:rsidRDefault="00FB312C" w:rsidP="006D406D">
            <w:pPr>
              <w:ind w:left="317" w:hanging="317"/>
            </w:pPr>
            <w:sdt>
              <w:sdtPr>
                <w:id w:val="-10353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BF0EA4">
              <w:t>tentoonstelling of informatieve beurs</w:t>
            </w:r>
          </w:p>
        </w:tc>
      </w:tr>
      <w:tr w:rsidR="00BF0EA4" w:rsidRPr="006C65DB" w14:paraId="1034507F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7C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1034507D" w14:textId="4CF2122A" w:rsidR="00BF0EA4" w:rsidRPr="006C65DB" w:rsidRDefault="00FB312C" w:rsidP="006D406D">
            <w:pPr>
              <w:ind w:left="317" w:hanging="317"/>
            </w:pPr>
            <w:sdt>
              <w:sdtPr>
                <w:id w:val="-96950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F02307">
              <w:t>debat</w:t>
            </w:r>
          </w:p>
        </w:tc>
        <w:tc>
          <w:tcPr>
            <w:tcW w:w="4111" w:type="dxa"/>
          </w:tcPr>
          <w:p w14:paraId="1034507E" w14:textId="374C71C0" w:rsidR="00BF0EA4" w:rsidRPr="006C65DB" w:rsidRDefault="00FB312C" w:rsidP="006D406D">
            <w:pPr>
              <w:ind w:left="317" w:hanging="317"/>
            </w:pPr>
            <w:sdt>
              <w:sdtPr>
                <w:id w:val="16893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A4" w:rsidRPr="00193C21">
                  <w:rPr>
                    <w:rFonts w:hint="eastAsia"/>
                  </w:rPr>
                  <w:t>☐</w:t>
                </w:r>
              </w:sdtContent>
            </w:sdt>
            <w:r w:rsidR="00BF0EA4" w:rsidRPr="006C65DB">
              <w:t xml:space="preserve"> </w:t>
            </w:r>
            <w:r w:rsidR="00F02307">
              <w:t>andere, namelijk:</w:t>
            </w:r>
          </w:p>
        </w:tc>
      </w:tr>
      <w:tr w:rsidR="00BF0EA4" w:rsidRPr="006C65DB" w14:paraId="10345093" w14:textId="77777777" w:rsidTr="006D406D">
        <w:trPr>
          <w:trHeight w:val="361"/>
        </w:trPr>
        <w:tc>
          <w:tcPr>
            <w:tcW w:w="250" w:type="dxa"/>
            <w:shd w:val="clear" w:color="auto" w:fill="auto"/>
          </w:tcPr>
          <w:p w14:paraId="10345090" w14:textId="77777777" w:rsidR="00BF0EA4" w:rsidRPr="006C65DB" w:rsidRDefault="00BF0EA4" w:rsidP="006D406D"/>
        </w:tc>
        <w:tc>
          <w:tcPr>
            <w:tcW w:w="4111" w:type="dxa"/>
            <w:shd w:val="clear" w:color="auto" w:fill="auto"/>
          </w:tcPr>
          <w:p w14:paraId="10345091" w14:textId="3F2445C1" w:rsidR="00631EB7" w:rsidRPr="006C65DB" w:rsidRDefault="00631EB7" w:rsidP="003D78BF">
            <w:pPr>
              <w:ind w:left="317" w:hanging="317"/>
            </w:pPr>
          </w:p>
        </w:tc>
        <w:tc>
          <w:tcPr>
            <w:tcW w:w="4111" w:type="dxa"/>
          </w:tcPr>
          <w:p w14:paraId="10345092" w14:textId="3A10FD09" w:rsidR="00BF0EA4" w:rsidRPr="006C65DB" w:rsidRDefault="00BF0EA4" w:rsidP="006D406D">
            <w:pPr>
              <w:ind w:left="317" w:hanging="317"/>
            </w:pPr>
          </w:p>
        </w:tc>
      </w:tr>
    </w:tbl>
    <w:p w14:paraId="10345094" w14:textId="77777777" w:rsidR="00F2055E" w:rsidRDefault="00F2055E" w:rsidP="00F2055E">
      <w:pPr>
        <w:pStyle w:val="1Vraag"/>
      </w:pPr>
      <w:r>
        <w:t>Vul het</w:t>
      </w:r>
      <w:r w:rsidR="00706A3E">
        <w:t xml:space="preserve"> (maximum)</w:t>
      </w:r>
      <w:r>
        <w:t xml:space="preserve"> geschat aantal deelnemers in.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1989"/>
        <w:gridCol w:w="6749"/>
      </w:tblGrid>
      <w:tr w:rsidR="00F2055E" w:rsidRPr="00084B99" w14:paraId="10345098" w14:textId="77777777" w:rsidTr="006D406D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10345095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19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345096" w14:textId="77777777" w:rsidR="00F2055E" w:rsidRPr="000B698D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aantal deelnemers: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097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2BBF7A22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7CB14D13" w14:textId="2528DC64" w:rsidR="009A0ECF" w:rsidRDefault="009A0ECF" w:rsidP="009A0ECF">
      <w:pPr>
        <w:pStyle w:val="1Vraag"/>
      </w:pPr>
      <w:r>
        <w:t xml:space="preserve">Wenst u gebruik te maken van materiaal </w:t>
      </w:r>
      <w:r w:rsidR="00F02307">
        <w:t xml:space="preserve">of opbergruimte </w:t>
      </w:r>
      <w:r>
        <w:t>tijdens uw activiteit?</w:t>
      </w:r>
    </w:p>
    <w:p w14:paraId="79948217" w14:textId="2548C337" w:rsidR="00F02307" w:rsidRPr="00F02307" w:rsidRDefault="00CA7149" w:rsidP="00071EE8">
      <w:pPr>
        <w:pStyle w:val="2ToelichtingGrijsmetinsprong"/>
      </w:pPr>
      <w:r>
        <w:t xml:space="preserve">I </w:t>
      </w:r>
      <w:r w:rsidR="00F02307">
        <w:t xml:space="preserve">Materiaal en </w:t>
      </w:r>
      <w:r w:rsidR="00E45028">
        <w:t xml:space="preserve">lockers worden enkel ter beschikking gesteld in functie van de activiteit in het Vredeshuis en hebben dus steeds een tijdelijk karakter. </w:t>
      </w:r>
    </w:p>
    <w:p w14:paraId="38E6D5A1" w14:textId="77777777" w:rsidR="009A0ECF" w:rsidRDefault="009A0ECF" w:rsidP="009A0ECF">
      <w:pPr>
        <w:pStyle w:val="2ToelichtingGrijsmetinsprong"/>
        <w:ind w:left="0" w:firstLine="0"/>
        <w:rPr>
          <w:lang w:val="nl-BE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250"/>
        <w:gridCol w:w="8222"/>
      </w:tblGrid>
      <w:tr w:rsidR="009A0ECF" w:rsidRPr="006C65DB" w14:paraId="2EA4FB71" w14:textId="77777777" w:rsidTr="00363818">
        <w:trPr>
          <w:trHeight w:val="361"/>
        </w:trPr>
        <w:tc>
          <w:tcPr>
            <w:tcW w:w="250" w:type="dxa"/>
            <w:shd w:val="clear" w:color="auto" w:fill="auto"/>
          </w:tcPr>
          <w:p w14:paraId="0A9E418E" w14:textId="77777777" w:rsidR="009A0ECF" w:rsidRPr="006C65DB" w:rsidRDefault="009A0ECF" w:rsidP="00071EE8"/>
        </w:tc>
        <w:tc>
          <w:tcPr>
            <w:tcW w:w="8222" w:type="dxa"/>
            <w:shd w:val="clear" w:color="auto" w:fill="auto"/>
          </w:tcPr>
          <w:p w14:paraId="7445A3AC" w14:textId="77777777" w:rsidR="009A0ECF" w:rsidRPr="006C65DB" w:rsidRDefault="00FB312C" w:rsidP="00071EE8">
            <w:pPr>
              <w:ind w:left="317" w:hanging="317"/>
            </w:pPr>
            <w:sdt>
              <w:sdtPr>
                <w:id w:val="-32936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ECF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0ECF" w:rsidRPr="006C65DB">
              <w:t xml:space="preserve"> </w:t>
            </w:r>
            <w:r w:rsidR="009A0ECF">
              <w:t>flipover</w:t>
            </w:r>
          </w:p>
        </w:tc>
      </w:tr>
      <w:tr w:rsidR="009A0ECF" w:rsidRPr="006C65DB" w14:paraId="30768CB5" w14:textId="77777777" w:rsidTr="00363818">
        <w:trPr>
          <w:trHeight w:val="361"/>
        </w:trPr>
        <w:tc>
          <w:tcPr>
            <w:tcW w:w="250" w:type="dxa"/>
            <w:shd w:val="clear" w:color="auto" w:fill="auto"/>
          </w:tcPr>
          <w:p w14:paraId="618C4E84" w14:textId="77777777" w:rsidR="009A0ECF" w:rsidRPr="006C65DB" w:rsidRDefault="009A0ECF" w:rsidP="00071EE8"/>
        </w:tc>
        <w:tc>
          <w:tcPr>
            <w:tcW w:w="8222" w:type="dxa"/>
            <w:shd w:val="clear" w:color="auto" w:fill="auto"/>
          </w:tcPr>
          <w:p w14:paraId="5EAD111E" w14:textId="77777777" w:rsidR="009A0ECF" w:rsidRPr="006C65DB" w:rsidRDefault="00FB312C" w:rsidP="00071EE8">
            <w:pPr>
              <w:ind w:left="317" w:hanging="317"/>
            </w:pPr>
            <w:sdt>
              <w:sdtPr>
                <w:id w:val="10062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ECF" w:rsidRPr="00193C21">
                  <w:rPr>
                    <w:rFonts w:hint="eastAsia"/>
                  </w:rPr>
                  <w:t>☐</w:t>
                </w:r>
              </w:sdtContent>
            </w:sdt>
            <w:r w:rsidR="009A0ECF" w:rsidRPr="006C65DB">
              <w:t xml:space="preserve"> </w:t>
            </w:r>
            <w:r w:rsidR="009A0ECF">
              <w:t>beamer</w:t>
            </w:r>
          </w:p>
        </w:tc>
      </w:tr>
      <w:tr w:rsidR="009A0ECF" w:rsidRPr="006C65DB" w14:paraId="2A79A327" w14:textId="77777777" w:rsidTr="00363818">
        <w:trPr>
          <w:trHeight w:val="361"/>
        </w:trPr>
        <w:tc>
          <w:tcPr>
            <w:tcW w:w="250" w:type="dxa"/>
            <w:shd w:val="clear" w:color="auto" w:fill="auto"/>
          </w:tcPr>
          <w:p w14:paraId="4F00C94E" w14:textId="77777777" w:rsidR="009A0ECF" w:rsidRPr="006C65DB" w:rsidRDefault="009A0ECF" w:rsidP="00071EE8"/>
        </w:tc>
        <w:tc>
          <w:tcPr>
            <w:tcW w:w="8222" w:type="dxa"/>
            <w:shd w:val="clear" w:color="auto" w:fill="auto"/>
          </w:tcPr>
          <w:p w14:paraId="6C378F19" w14:textId="77777777" w:rsidR="009A0ECF" w:rsidRPr="006C65DB" w:rsidRDefault="00FB312C" w:rsidP="00071EE8">
            <w:pPr>
              <w:ind w:left="317" w:hanging="317"/>
            </w:pPr>
            <w:sdt>
              <w:sdtPr>
                <w:id w:val="94541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ECF" w:rsidRPr="00193C21">
                  <w:rPr>
                    <w:rFonts w:hint="eastAsia"/>
                  </w:rPr>
                  <w:t>☐</w:t>
                </w:r>
              </w:sdtContent>
            </w:sdt>
            <w:r w:rsidR="009A0ECF" w:rsidRPr="006C65DB">
              <w:t xml:space="preserve"> </w:t>
            </w:r>
            <w:r w:rsidR="009A0ECF">
              <w:t>micro</w:t>
            </w:r>
          </w:p>
        </w:tc>
      </w:tr>
      <w:tr w:rsidR="00F02307" w:rsidRPr="006C65DB" w14:paraId="1CC0074B" w14:textId="77777777" w:rsidTr="00F02307">
        <w:trPr>
          <w:trHeight w:val="361"/>
        </w:trPr>
        <w:tc>
          <w:tcPr>
            <w:tcW w:w="250" w:type="dxa"/>
            <w:shd w:val="clear" w:color="auto" w:fill="auto"/>
          </w:tcPr>
          <w:p w14:paraId="143FA071" w14:textId="77777777" w:rsidR="00F02307" w:rsidRPr="006C65DB" w:rsidRDefault="00F02307" w:rsidP="00071EE8"/>
        </w:tc>
        <w:tc>
          <w:tcPr>
            <w:tcW w:w="8222" w:type="dxa"/>
            <w:shd w:val="clear" w:color="auto" w:fill="auto"/>
          </w:tcPr>
          <w:p w14:paraId="67FAD4BB" w14:textId="326C2357" w:rsidR="00F02307" w:rsidRPr="006C65DB" w:rsidRDefault="00FB312C" w:rsidP="00071EE8">
            <w:pPr>
              <w:ind w:left="317" w:hanging="317"/>
            </w:pPr>
            <w:sdt>
              <w:sdtPr>
                <w:id w:val="-7087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307" w:rsidRPr="00193C21">
                  <w:rPr>
                    <w:rFonts w:hint="eastAsia"/>
                  </w:rPr>
                  <w:t>☐</w:t>
                </w:r>
              </w:sdtContent>
            </w:sdt>
            <w:r w:rsidR="00F02307" w:rsidRPr="006C65DB">
              <w:t xml:space="preserve"> </w:t>
            </w:r>
            <w:r w:rsidR="00F02307">
              <w:t>locker</w:t>
            </w:r>
          </w:p>
        </w:tc>
      </w:tr>
    </w:tbl>
    <w:p w14:paraId="103450A0" w14:textId="5FA892A1" w:rsidR="00F2055E" w:rsidRDefault="00071EE8" w:rsidP="00F2055E">
      <w:pPr>
        <w:pStyle w:val="1Vraag"/>
      </w:pPr>
      <w:bookmarkStart w:id="0" w:name="_GoBack"/>
      <w:bookmarkEnd w:id="0"/>
      <w:r>
        <w:t>Is dit een activiteit zonder</w:t>
      </w:r>
      <w:r w:rsidR="00F2055E">
        <w:t xml:space="preserve"> winstoogmerk?</w:t>
      </w:r>
    </w:p>
    <w:p w14:paraId="103450A1" w14:textId="116E9A92" w:rsidR="00F2055E" w:rsidRDefault="00F2055E" w:rsidP="00F2055E">
      <w:pPr>
        <w:pStyle w:val="2ToelichtingGrijsmetinsprong"/>
      </w:pPr>
      <w:r>
        <w:t>|</w:t>
      </w:r>
      <w:r w:rsidRPr="00193C21">
        <w:t>Met winstoogmerk = de aanvrager van de zaal streeft ernaar om winst te maken, dit wil zeggen: de opbrengst van de activiteit overstijgt de kosten die eraan verbonden zijn. Het positieve saldo gaat niet louter naar een goed doel.</w:t>
      </w:r>
      <w:r w:rsidR="00071EE8">
        <w:t xml:space="preserve"> Enkel activiteiten zonder winstoogmerk zijn toegelaten in het Vredeshuis.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55"/>
      </w:tblGrid>
      <w:tr w:rsidR="00F2055E" w:rsidRPr="006C65DB" w14:paraId="103450A4" w14:textId="77777777" w:rsidTr="006D406D">
        <w:trPr>
          <w:trHeight w:val="361"/>
        </w:trPr>
        <w:tc>
          <w:tcPr>
            <w:tcW w:w="249" w:type="dxa"/>
            <w:shd w:val="clear" w:color="auto" w:fill="auto"/>
          </w:tcPr>
          <w:p w14:paraId="103450A2" w14:textId="77777777" w:rsidR="00F2055E" w:rsidRPr="006C65DB" w:rsidRDefault="00F2055E" w:rsidP="006D406D"/>
        </w:tc>
        <w:tc>
          <w:tcPr>
            <w:tcW w:w="8755" w:type="dxa"/>
            <w:shd w:val="clear" w:color="auto" w:fill="auto"/>
          </w:tcPr>
          <w:p w14:paraId="103450A3" w14:textId="76903B82" w:rsidR="00F2055E" w:rsidRPr="006C65DB" w:rsidRDefault="00FB312C" w:rsidP="00BA5617">
            <w:pPr>
              <w:ind w:left="318" w:hanging="318"/>
            </w:pPr>
            <w:sdt>
              <w:sdtPr>
                <w:id w:val="68865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>
              <w:t xml:space="preserve"> ja</w:t>
            </w:r>
          </w:p>
        </w:tc>
      </w:tr>
      <w:tr w:rsidR="00F2055E" w:rsidRPr="006C65DB" w14:paraId="103450A7" w14:textId="77777777" w:rsidTr="006D406D">
        <w:trPr>
          <w:trHeight w:val="361"/>
        </w:trPr>
        <w:tc>
          <w:tcPr>
            <w:tcW w:w="249" w:type="dxa"/>
            <w:shd w:val="clear" w:color="auto" w:fill="auto"/>
          </w:tcPr>
          <w:p w14:paraId="103450A5" w14:textId="77777777" w:rsidR="00F2055E" w:rsidRPr="006C65DB" w:rsidRDefault="00F2055E" w:rsidP="006D406D"/>
        </w:tc>
        <w:tc>
          <w:tcPr>
            <w:tcW w:w="8755" w:type="dxa"/>
            <w:shd w:val="clear" w:color="auto" w:fill="auto"/>
          </w:tcPr>
          <w:p w14:paraId="34C102F2" w14:textId="77777777" w:rsidR="00F2055E" w:rsidRDefault="00FB312C" w:rsidP="00BA5617">
            <w:pPr>
              <w:ind w:left="318" w:hanging="318"/>
              <w:rPr>
                <w:color w:val="808080" w:themeColor="background1" w:themeShade="80"/>
              </w:rPr>
            </w:pPr>
            <w:sdt>
              <w:sdtPr>
                <w:id w:val="-16848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 w:rsidRPr="006C65DB">
              <w:t xml:space="preserve"> nee</w:t>
            </w:r>
            <w:r w:rsidR="00F2055E" w:rsidRPr="006C65DB">
              <w:rPr>
                <w:color w:val="808080" w:themeColor="background1" w:themeShade="80"/>
              </w:rPr>
              <w:t xml:space="preserve"> </w:t>
            </w:r>
          </w:p>
          <w:p w14:paraId="103450A6" w14:textId="1647EC4E" w:rsidR="00BA5617" w:rsidRPr="006C65DB" w:rsidRDefault="00BA5617" w:rsidP="00BA5617">
            <w:pPr>
              <w:ind w:left="318" w:hanging="318"/>
            </w:pPr>
          </w:p>
        </w:tc>
      </w:tr>
    </w:tbl>
    <w:p w14:paraId="103450A8" w14:textId="17A6EB3A" w:rsidR="00F2055E" w:rsidRDefault="00F2055E" w:rsidP="00F2055E">
      <w:pPr>
        <w:pStyle w:val="1Vraag"/>
      </w:pPr>
      <w:r>
        <w:t>Vul de data van de activiteit in</w:t>
      </w:r>
      <w:r w:rsidR="00AC3CD6">
        <w:t>.</w:t>
      </w:r>
    </w:p>
    <w:tbl>
      <w:tblPr>
        <w:tblW w:w="7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841"/>
        <w:gridCol w:w="2551"/>
        <w:gridCol w:w="1843"/>
      </w:tblGrid>
      <w:tr w:rsidR="00F2055E" w:rsidRPr="000B698D" w14:paraId="103450AD" w14:textId="77777777" w:rsidTr="006D406D">
        <w:trPr>
          <w:trHeight w:val="453"/>
        </w:trPr>
        <w:tc>
          <w:tcPr>
            <w:tcW w:w="335" w:type="dxa"/>
            <w:shd w:val="clear" w:color="auto" w:fill="auto"/>
            <w:vAlign w:val="center"/>
          </w:tcPr>
          <w:p w14:paraId="103450A9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84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AA" w14:textId="77777777" w:rsidR="00F2055E" w:rsidRPr="000B698D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begindatum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AB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843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103450AC" w14:textId="77777777" w:rsidR="00F2055E" w:rsidRPr="00924564" w:rsidRDefault="00F2055E" w:rsidP="006D406D">
            <w:pPr>
              <w:pStyle w:val="Formulieronderdeelmetstippellijn"/>
              <w:spacing w:before="0"/>
              <w:ind w:left="0" w:firstLin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F2055E" w:rsidRPr="000B698D" w14:paraId="103450B2" w14:textId="77777777" w:rsidTr="006D406D">
        <w:trPr>
          <w:trHeight w:val="384"/>
        </w:trPr>
        <w:tc>
          <w:tcPr>
            <w:tcW w:w="335" w:type="dxa"/>
            <w:shd w:val="clear" w:color="auto" w:fill="auto"/>
            <w:vAlign w:val="center"/>
          </w:tcPr>
          <w:p w14:paraId="103450AE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84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AF" w14:textId="77777777" w:rsidR="00F2055E" w:rsidRPr="00193C21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einddatum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B0" w14:textId="77777777" w:rsidR="00F2055E" w:rsidRPr="00193C21" w:rsidRDefault="00F2055E" w:rsidP="006D406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pP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 xml:space="preserve"> / 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 xml:space="preserve"> / 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193C21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843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103450B1" w14:textId="77777777" w:rsidR="00F2055E" w:rsidRPr="00924564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14:paraId="52DD4C4A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103450B3" w14:textId="04309F96" w:rsidR="00F2055E" w:rsidRDefault="00AC3CD6" w:rsidP="00F2055E">
      <w:pPr>
        <w:pStyle w:val="1Vraag"/>
      </w:pPr>
      <w:r>
        <w:t xml:space="preserve"> </w:t>
      </w:r>
      <w:r w:rsidR="00F2055E">
        <w:t xml:space="preserve">Vul het begin- en </w:t>
      </w:r>
      <w:proofErr w:type="spellStart"/>
      <w:r w:rsidR="00F2055E">
        <w:t>einduur</w:t>
      </w:r>
      <w:proofErr w:type="spellEnd"/>
      <w:r w:rsidR="00F2055E">
        <w:t xml:space="preserve"> van de activiteit in</w:t>
      </w:r>
      <w:r>
        <w:t>.</w:t>
      </w:r>
    </w:p>
    <w:p w14:paraId="301ABCBC" w14:textId="661A3CF8" w:rsidR="003D71D3" w:rsidRDefault="00F2055E" w:rsidP="00BE773C">
      <w:pPr>
        <w:pStyle w:val="2ToelichtingGrijsmetinsprong"/>
      </w:pPr>
      <w:r>
        <w:t xml:space="preserve">|Geef per dag het begin- en </w:t>
      </w:r>
      <w:proofErr w:type="spellStart"/>
      <w:r>
        <w:t>einduur</w:t>
      </w:r>
      <w:proofErr w:type="spellEnd"/>
      <w:r>
        <w:t xml:space="preserve"> </w:t>
      </w:r>
      <w:r w:rsidR="00BE773C">
        <w:t>op.</w:t>
      </w:r>
    </w:p>
    <w:p w14:paraId="63A63BA2" w14:textId="3B1B37BD" w:rsidR="003D71D3" w:rsidRDefault="003D71D3" w:rsidP="00F2055E">
      <w:pPr>
        <w:pStyle w:val="2ToelichtingGrijsmetinsprong"/>
      </w:pPr>
      <w:proofErr w:type="spellStart"/>
      <w:r>
        <w:t>Beginuur</w:t>
      </w:r>
      <w:proofErr w:type="spellEnd"/>
      <w:r>
        <w:t>: niet vroeger dan 8u</w:t>
      </w:r>
      <w:r w:rsidR="00B304D4">
        <w:t>30</w:t>
      </w:r>
      <w:r>
        <w:t xml:space="preserve"> ’s morgens, </w:t>
      </w:r>
      <w:proofErr w:type="spellStart"/>
      <w:r>
        <w:t>einduur</w:t>
      </w:r>
      <w:proofErr w:type="spellEnd"/>
      <w:r>
        <w:t xml:space="preserve">: niet later dan 23u ’s avonds. </w:t>
      </w:r>
    </w:p>
    <w:p w14:paraId="16CE70B2" w14:textId="5A07471B" w:rsidR="003816D4" w:rsidRDefault="003D71D3" w:rsidP="003816D4">
      <w:pPr>
        <w:pStyle w:val="2ToelichtingGrijsmetinsprong"/>
        <w:ind w:left="851" w:firstLine="0"/>
      </w:pPr>
      <w:r>
        <w:t xml:space="preserve">Hou er rekening mee dat het ingevulde </w:t>
      </w:r>
      <w:proofErr w:type="spellStart"/>
      <w:r>
        <w:t>beginuur</w:t>
      </w:r>
      <w:proofErr w:type="spellEnd"/>
      <w:r>
        <w:t xml:space="preserve"> =aanwezigheid van iemand van Vredeshuis om de deur te openen. Indien er nog iets moet klaargezet worden, calculeer deze tijd dan in.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F2055E" w:rsidRPr="00084B99" w14:paraId="103450B6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B5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F2055E" w:rsidRPr="00084B99" w14:paraId="103450B8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B7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84B99" w14:paraId="103450BA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B9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84B99" w14:paraId="103450BC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0BB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0EC487EE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27BC4436" w14:textId="77777777" w:rsidR="00315A7D" w:rsidRDefault="00315A7D" w:rsidP="00AC3CD6">
      <w:pPr>
        <w:pStyle w:val="1Vraag"/>
        <w:numPr>
          <w:ilvl w:val="0"/>
          <w:numId w:val="0"/>
        </w:numPr>
        <w:ind w:left="284"/>
      </w:pPr>
    </w:p>
    <w:p w14:paraId="1E361226" w14:textId="77777777" w:rsidR="00B304D4" w:rsidRDefault="00B304D4" w:rsidP="00AC3CD6">
      <w:pPr>
        <w:pStyle w:val="1Vraag"/>
        <w:numPr>
          <w:ilvl w:val="0"/>
          <w:numId w:val="0"/>
        </w:numPr>
        <w:ind w:left="284"/>
      </w:pPr>
    </w:p>
    <w:p w14:paraId="65C278ED" w14:textId="3EC9F141" w:rsidR="0092136C" w:rsidRDefault="00AC3CD6" w:rsidP="0092136C">
      <w:pPr>
        <w:pStyle w:val="1Vraag"/>
      </w:pPr>
      <w:r>
        <w:t xml:space="preserve"> </w:t>
      </w:r>
      <w:r w:rsidR="00F2055E">
        <w:t xml:space="preserve">Wanneer </w:t>
      </w:r>
      <w:r>
        <w:t xml:space="preserve">is </w:t>
      </w:r>
      <w:r w:rsidR="00F2055E">
        <w:t xml:space="preserve">de opbouw en </w:t>
      </w:r>
      <w:r>
        <w:t xml:space="preserve">de </w:t>
      </w:r>
      <w:r w:rsidR="00F2055E">
        <w:t>afbraak?</w:t>
      </w:r>
    </w:p>
    <w:p w14:paraId="6439317D" w14:textId="637ED8AB" w:rsidR="0092136C" w:rsidRDefault="0092136C" w:rsidP="00BE773C">
      <w:pPr>
        <w:pStyle w:val="2ToelichtingGrijsmetinsprong"/>
      </w:pPr>
      <w:bookmarkStart w:id="1" w:name="_Hlk46845174"/>
      <w:r>
        <w:t xml:space="preserve">I Enkel in te vullen indien op andere dag/uur dan ingevuld bij vraag 12. </w:t>
      </w:r>
    </w:p>
    <w:bookmarkEnd w:id="1"/>
    <w:tbl>
      <w:tblPr>
        <w:tblW w:w="7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3755"/>
        <w:gridCol w:w="3372"/>
      </w:tblGrid>
      <w:tr w:rsidR="00F2055E" w:rsidRPr="008F14E9" w14:paraId="103450C2" w14:textId="77777777" w:rsidTr="006D406D">
        <w:trPr>
          <w:trHeight w:val="453"/>
        </w:trPr>
        <w:tc>
          <w:tcPr>
            <w:tcW w:w="335" w:type="dxa"/>
            <w:shd w:val="clear" w:color="auto" w:fill="auto"/>
            <w:vAlign w:val="center"/>
          </w:tcPr>
          <w:p w14:paraId="103450BF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84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C0" w14:textId="77777777" w:rsidR="00F2055E" w:rsidRPr="000B698D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datum opbouw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C1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F2055E" w:rsidRPr="008F14E9" w14:paraId="103450C6" w14:textId="77777777" w:rsidTr="006D406D">
        <w:trPr>
          <w:trHeight w:val="453"/>
        </w:trPr>
        <w:tc>
          <w:tcPr>
            <w:tcW w:w="335" w:type="dxa"/>
            <w:shd w:val="clear" w:color="auto" w:fill="auto"/>
            <w:vAlign w:val="center"/>
          </w:tcPr>
          <w:p w14:paraId="103450C3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84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C4" w14:textId="77777777" w:rsidR="00F2055E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beginuur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opbouw:</w:t>
            </w: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C5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F2055E" w:rsidRPr="008F14E9" w14:paraId="103450CA" w14:textId="77777777" w:rsidTr="006D406D">
        <w:trPr>
          <w:trHeight w:val="453"/>
        </w:trPr>
        <w:tc>
          <w:tcPr>
            <w:tcW w:w="335" w:type="dxa"/>
            <w:shd w:val="clear" w:color="auto" w:fill="auto"/>
            <w:vAlign w:val="center"/>
          </w:tcPr>
          <w:p w14:paraId="103450C7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841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C8" w14:textId="77777777" w:rsidR="00F2055E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einduur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opbouw:</w:t>
            </w: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C9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103450CB" w14:textId="77777777" w:rsidR="00F2055E" w:rsidRDefault="00F2055E" w:rsidP="00F2055E">
      <w:pPr>
        <w:pStyle w:val="1Vraag"/>
        <w:numPr>
          <w:ilvl w:val="0"/>
          <w:numId w:val="0"/>
        </w:numPr>
      </w:pPr>
    </w:p>
    <w:tbl>
      <w:tblPr>
        <w:tblW w:w="7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3755"/>
        <w:gridCol w:w="3372"/>
      </w:tblGrid>
      <w:tr w:rsidR="00F2055E" w:rsidRPr="008F14E9" w14:paraId="103450CF" w14:textId="77777777" w:rsidTr="00AB42BE">
        <w:trPr>
          <w:trHeight w:val="453"/>
        </w:trPr>
        <w:tc>
          <w:tcPr>
            <w:tcW w:w="443" w:type="dxa"/>
            <w:shd w:val="clear" w:color="auto" w:fill="auto"/>
            <w:vAlign w:val="center"/>
          </w:tcPr>
          <w:p w14:paraId="103450CC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755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CD" w14:textId="77777777" w:rsidR="00F2055E" w:rsidRPr="000B698D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datum afbouw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3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CE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  <w:r w:rsidRPr="008F14E9">
              <w:rPr>
                <w:rFonts w:ascii="Calibri Light" w:hAnsi="Calibri Light"/>
                <w:b w:val="0"/>
                <w:sz w:val="22"/>
                <w:szCs w:val="22"/>
              </w:rPr>
              <w:t xml:space="preserve"> / 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8F14E9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  <w:tr w:rsidR="00F2055E" w:rsidRPr="008F14E9" w14:paraId="103450D3" w14:textId="77777777" w:rsidTr="00AB42BE">
        <w:trPr>
          <w:trHeight w:val="453"/>
        </w:trPr>
        <w:tc>
          <w:tcPr>
            <w:tcW w:w="443" w:type="dxa"/>
            <w:shd w:val="clear" w:color="auto" w:fill="auto"/>
            <w:vAlign w:val="center"/>
          </w:tcPr>
          <w:p w14:paraId="103450D0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755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D1" w14:textId="77777777" w:rsidR="00F2055E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beginuur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afbouw:</w:t>
            </w:r>
          </w:p>
        </w:tc>
        <w:tc>
          <w:tcPr>
            <w:tcW w:w="3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D2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F2055E" w:rsidRPr="008F14E9" w14:paraId="103450D7" w14:textId="77777777" w:rsidTr="00AB42BE">
        <w:trPr>
          <w:trHeight w:val="453"/>
        </w:trPr>
        <w:tc>
          <w:tcPr>
            <w:tcW w:w="443" w:type="dxa"/>
            <w:shd w:val="clear" w:color="auto" w:fill="auto"/>
            <w:vAlign w:val="center"/>
          </w:tcPr>
          <w:p w14:paraId="103450D4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755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0D5" w14:textId="77777777" w:rsidR="00F2055E" w:rsidRDefault="00F2055E" w:rsidP="006D406D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einduur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afbouw:</w:t>
            </w:r>
          </w:p>
        </w:tc>
        <w:tc>
          <w:tcPr>
            <w:tcW w:w="337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0D6" w14:textId="77777777" w:rsidR="00F2055E" w:rsidRPr="008F14E9" w:rsidRDefault="00F2055E" w:rsidP="006D406D">
            <w:pPr>
              <w:pStyle w:val="Formulieronderdeelmetstippellijn"/>
              <w:spacing w:before="0"/>
              <w:rPr>
                <w:rFonts w:ascii="Calibri Light" w:hAnsi="Calibri Light" w:cs="Times New Roman"/>
                <w:b w:val="0"/>
                <w:noProof/>
                <w:sz w:val="22"/>
                <w:szCs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</w:tbl>
    <w:p w14:paraId="78EBABF4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p w14:paraId="103450D8" w14:textId="02595333" w:rsidR="00AB42BE" w:rsidRDefault="00AC3CD6" w:rsidP="00AB42BE">
      <w:pPr>
        <w:pStyle w:val="1Vraag"/>
      </w:pPr>
      <w:r>
        <w:t xml:space="preserve"> </w:t>
      </w:r>
      <w:r w:rsidR="00AB42BE">
        <w:t>Komt deze activiteit op wederkerige basis voor?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755"/>
      </w:tblGrid>
      <w:tr w:rsidR="00F2055E" w:rsidRPr="006C65DB" w14:paraId="103450DB" w14:textId="77777777" w:rsidTr="006D406D">
        <w:trPr>
          <w:trHeight w:val="361"/>
        </w:trPr>
        <w:tc>
          <w:tcPr>
            <w:tcW w:w="249" w:type="dxa"/>
            <w:shd w:val="clear" w:color="auto" w:fill="auto"/>
          </w:tcPr>
          <w:p w14:paraId="103450D9" w14:textId="77777777" w:rsidR="00F2055E" w:rsidRPr="006C65DB" w:rsidRDefault="00F2055E" w:rsidP="006D406D"/>
        </w:tc>
        <w:tc>
          <w:tcPr>
            <w:tcW w:w="8755" w:type="dxa"/>
            <w:shd w:val="clear" w:color="auto" w:fill="auto"/>
          </w:tcPr>
          <w:p w14:paraId="103450DA" w14:textId="5922C7D6" w:rsidR="00F2055E" w:rsidRPr="006C65DB" w:rsidRDefault="00FB312C" w:rsidP="00610FFC">
            <w:pPr>
              <w:ind w:left="318" w:hanging="318"/>
            </w:pPr>
            <w:sdt>
              <w:sdtPr>
                <w:id w:val="-68790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>
              <w:t xml:space="preserve"> ja </w:t>
            </w:r>
            <w:r w:rsidR="00BA5617">
              <w:t xml:space="preserve">- </w:t>
            </w:r>
            <w:r w:rsidR="00BA5617" w:rsidRPr="00BA5617">
              <w:rPr>
                <w:color w:val="808080" w:themeColor="background1" w:themeShade="80"/>
              </w:rPr>
              <w:t>g</w:t>
            </w:r>
            <w:r w:rsidR="00F2055E" w:rsidRPr="00BA5617">
              <w:rPr>
                <w:color w:val="808080" w:themeColor="background1" w:themeShade="80"/>
              </w:rPr>
              <w:t>a naar vraag 1</w:t>
            </w:r>
            <w:r w:rsidR="0092136C">
              <w:rPr>
                <w:color w:val="808080" w:themeColor="background1" w:themeShade="80"/>
              </w:rPr>
              <w:t>5</w:t>
            </w:r>
          </w:p>
        </w:tc>
      </w:tr>
      <w:tr w:rsidR="00F2055E" w:rsidRPr="006C65DB" w14:paraId="103450DE" w14:textId="77777777" w:rsidTr="006D406D">
        <w:trPr>
          <w:trHeight w:val="361"/>
        </w:trPr>
        <w:tc>
          <w:tcPr>
            <w:tcW w:w="249" w:type="dxa"/>
            <w:shd w:val="clear" w:color="auto" w:fill="auto"/>
          </w:tcPr>
          <w:p w14:paraId="103450DC" w14:textId="77777777" w:rsidR="00F2055E" w:rsidRPr="006C65DB" w:rsidRDefault="00F2055E" w:rsidP="006D406D"/>
        </w:tc>
        <w:tc>
          <w:tcPr>
            <w:tcW w:w="8755" w:type="dxa"/>
            <w:shd w:val="clear" w:color="auto" w:fill="auto"/>
          </w:tcPr>
          <w:p w14:paraId="103450DD" w14:textId="2659311D" w:rsidR="00F2055E" w:rsidRPr="006C65DB" w:rsidRDefault="00FB312C" w:rsidP="00610FFC">
            <w:pPr>
              <w:ind w:left="318" w:hanging="318"/>
            </w:pPr>
            <w:sdt>
              <w:sdtPr>
                <w:id w:val="17668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 w:rsidRPr="006C65DB">
              <w:t xml:space="preserve"> nee</w:t>
            </w:r>
            <w:r w:rsidR="00BA5617">
              <w:t xml:space="preserve"> - </w:t>
            </w:r>
            <w:r w:rsidR="00BA5617" w:rsidRPr="00BA5617">
              <w:rPr>
                <w:color w:val="808080" w:themeColor="background1" w:themeShade="80"/>
              </w:rPr>
              <w:t>g</w:t>
            </w:r>
            <w:r w:rsidR="00F2055E" w:rsidRPr="00BA5617">
              <w:rPr>
                <w:color w:val="808080" w:themeColor="background1" w:themeShade="80"/>
              </w:rPr>
              <w:t>a naar vraag 1</w:t>
            </w:r>
            <w:r w:rsidR="0092136C">
              <w:rPr>
                <w:color w:val="808080" w:themeColor="background1" w:themeShade="80"/>
              </w:rPr>
              <w:t>6</w:t>
            </w:r>
          </w:p>
        </w:tc>
      </w:tr>
    </w:tbl>
    <w:p w14:paraId="37D96ED2" w14:textId="7DB2C046" w:rsidR="00AC3CD6" w:rsidRDefault="00AC3CD6" w:rsidP="00BE773C">
      <w:pPr>
        <w:pStyle w:val="1Vraag"/>
        <w:numPr>
          <w:ilvl w:val="0"/>
          <w:numId w:val="0"/>
        </w:numPr>
      </w:pPr>
    </w:p>
    <w:p w14:paraId="103450DF" w14:textId="4D874B1E" w:rsidR="00F2055E" w:rsidRDefault="00AC3CD6" w:rsidP="00F2055E">
      <w:pPr>
        <w:pStyle w:val="1Vraag"/>
      </w:pPr>
      <w:r>
        <w:t xml:space="preserve"> </w:t>
      </w:r>
      <w:r w:rsidR="00AB42BE">
        <w:t>Omschrijf de wederkerige basis</w:t>
      </w:r>
      <w:r w:rsidR="00F2055E">
        <w:t>.</w:t>
      </w:r>
    </w:p>
    <w:p w14:paraId="103450E0" w14:textId="1D44A876" w:rsidR="00890947" w:rsidRDefault="00890947" w:rsidP="00890947">
      <w:pPr>
        <w:pStyle w:val="2ToelichtingGrijsmetinsprong"/>
        <w:spacing w:after="60"/>
      </w:pPr>
      <w:r>
        <w:t xml:space="preserve">ǀ Voorbeeld: elke maandag van 01 januari tot 30 juni, behalve tijdens schoolvakanties </w:t>
      </w:r>
      <w:r w:rsidR="003A01DF">
        <w:t xml:space="preserve">. Het Vredeshuis stelt </w:t>
      </w:r>
      <w:r w:rsidR="00F70876">
        <w:t>lokalen nooit permanent ter beschikking. Aanvragen kunnen maximaal voor een termijn van 6 maanden gebeuren.</w:t>
      </w:r>
    </w:p>
    <w:tbl>
      <w:tblPr>
        <w:tblW w:w="87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F2055E" w:rsidRPr="00084B99" w14:paraId="103450E2" w14:textId="77777777" w:rsidTr="00AC3CD6">
        <w:trPr>
          <w:trHeight w:val="488"/>
        </w:trPr>
        <w:tc>
          <w:tcPr>
            <w:tcW w:w="8749" w:type="dxa"/>
            <w:shd w:val="clear" w:color="auto" w:fill="auto"/>
            <w:vAlign w:val="center"/>
          </w:tcPr>
          <w:p w14:paraId="103450E1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F2055E" w:rsidRPr="00084B99" w14:paraId="103450E4" w14:textId="77777777" w:rsidTr="00AC3CD6">
        <w:trPr>
          <w:trHeight w:val="488"/>
        </w:trPr>
        <w:tc>
          <w:tcPr>
            <w:tcW w:w="8749" w:type="dxa"/>
            <w:shd w:val="clear" w:color="auto" w:fill="auto"/>
            <w:vAlign w:val="center"/>
          </w:tcPr>
          <w:p w14:paraId="103450E3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A5617" w:rsidRPr="00084B99" w14:paraId="18410388" w14:textId="77777777" w:rsidTr="00AC3CD6">
        <w:trPr>
          <w:trHeight w:val="488"/>
        </w:trPr>
        <w:tc>
          <w:tcPr>
            <w:tcW w:w="8749" w:type="dxa"/>
            <w:shd w:val="clear" w:color="auto" w:fill="auto"/>
            <w:vAlign w:val="center"/>
          </w:tcPr>
          <w:p w14:paraId="4D9996F5" w14:textId="77777777" w:rsidR="00BA5617" w:rsidRPr="00084B99" w:rsidRDefault="00BA5617" w:rsidP="00AC3CD6">
            <w:pPr>
              <w:pStyle w:val="Formulieronderdeelmetstippellijn"/>
              <w:spacing w:before="0"/>
              <w:jc w:val="righ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AC3CD6" w:rsidRPr="00084B99" w14:paraId="423F2195" w14:textId="77777777" w:rsidTr="00AC3CD6">
        <w:trPr>
          <w:trHeight w:val="488"/>
        </w:trPr>
        <w:tc>
          <w:tcPr>
            <w:tcW w:w="8749" w:type="dxa"/>
            <w:shd w:val="clear" w:color="auto" w:fill="auto"/>
            <w:vAlign w:val="center"/>
          </w:tcPr>
          <w:p w14:paraId="0AF81EFC" w14:textId="77777777" w:rsidR="00AC3CD6" w:rsidRDefault="00AC3CD6" w:rsidP="00AC3CD6">
            <w:pPr>
              <w:pStyle w:val="Formulieronderdeelmetstippellijn"/>
              <w:spacing w:before="0"/>
              <w:jc w:val="righ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6E86BE4A" w14:textId="77777777" w:rsidR="00AC3CD6" w:rsidRPr="00084B99" w:rsidRDefault="00AC3CD6" w:rsidP="00AC3CD6">
            <w:pPr>
              <w:pStyle w:val="Formulieronderdeelmetstippellijn"/>
              <w:spacing w:before="0"/>
              <w:jc w:val="righ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447DCF49" w14:textId="77777777" w:rsidR="00AC3CD6" w:rsidRDefault="00AC3CD6" w:rsidP="00AC3CD6">
      <w:pPr>
        <w:pStyle w:val="1Vraag"/>
        <w:numPr>
          <w:ilvl w:val="0"/>
          <w:numId w:val="0"/>
        </w:numPr>
        <w:ind w:left="284"/>
      </w:pPr>
    </w:p>
    <w:tbl>
      <w:tblPr>
        <w:tblpPr w:leftFromText="141" w:rightFromText="141" w:vertAnchor="text" w:horzAnchor="margin" w:tblpY="182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AC3CD6" w:rsidRPr="000B698D" w14:paraId="2E16212F" w14:textId="77777777" w:rsidTr="00AC3CD6">
        <w:tc>
          <w:tcPr>
            <w:tcW w:w="337" w:type="dxa"/>
            <w:shd w:val="clear" w:color="auto" w:fill="009FE3"/>
            <w:vAlign w:val="center"/>
          </w:tcPr>
          <w:p w14:paraId="1412A790" w14:textId="77777777" w:rsidR="00AC3CD6" w:rsidRPr="000B698D" w:rsidRDefault="00AC3CD6" w:rsidP="00AC3CD6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2AB2F2B7" w14:textId="77777777" w:rsidR="00AC3CD6" w:rsidRPr="000B698D" w:rsidRDefault="00AC3CD6" w:rsidP="00AC3CD6">
            <w:pPr>
              <w:pStyle w:val="Wittetekstindonkerblauwebalk"/>
            </w:pPr>
            <w:r>
              <w:t>Informatie over de aanvrager</w:t>
            </w:r>
          </w:p>
        </w:tc>
      </w:tr>
    </w:tbl>
    <w:p w14:paraId="103450E8" w14:textId="2203E596" w:rsidR="00F2055E" w:rsidRDefault="00AC3CD6" w:rsidP="00F2055E">
      <w:pPr>
        <w:pStyle w:val="1Vraag"/>
      </w:pPr>
      <w:r>
        <w:t xml:space="preserve"> </w:t>
      </w:r>
      <w:r w:rsidR="00F2055E">
        <w:t xml:space="preserve">Ik vraag dit aan als: </w:t>
      </w:r>
    </w:p>
    <w:tbl>
      <w:tblPr>
        <w:tblStyle w:val="Tabel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"/>
        <w:gridCol w:w="9210"/>
      </w:tblGrid>
      <w:tr w:rsidR="00F2055E" w14:paraId="103450EB" w14:textId="77777777" w:rsidTr="006D406D">
        <w:trPr>
          <w:trHeight w:val="361"/>
        </w:trPr>
        <w:tc>
          <w:tcPr>
            <w:tcW w:w="250" w:type="dxa"/>
          </w:tcPr>
          <w:p w14:paraId="103450E9" w14:textId="77777777" w:rsidR="00F2055E" w:rsidRDefault="00F2055E" w:rsidP="006D406D"/>
        </w:tc>
        <w:tc>
          <w:tcPr>
            <w:tcW w:w="8930" w:type="dxa"/>
            <w:hideMark/>
          </w:tcPr>
          <w:p w14:paraId="103450EA" w14:textId="77777777" w:rsidR="00F2055E" w:rsidRDefault="00FB312C" w:rsidP="006D406D">
            <w:sdt>
              <w:sdtPr>
                <w:id w:val="149051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 w:rsidRPr="00C23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>
              <w:t xml:space="preserve"> </w:t>
            </w:r>
            <w:r w:rsidR="00F2055E" w:rsidRPr="00690113">
              <w:rPr>
                <w:b/>
              </w:rPr>
              <w:t xml:space="preserve">particulier 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F2055E" w14:paraId="103450EF" w14:textId="77777777" w:rsidTr="006D406D">
        <w:trPr>
          <w:trHeight w:val="417"/>
        </w:trPr>
        <w:tc>
          <w:tcPr>
            <w:tcW w:w="335" w:type="dxa"/>
            <w:vAlign w:val="center"/>
          </w:tcPr>
          <w:p w14:paraId="103450EC" w14:textId="77777777" w:rsidR="00F2055E" w:rsidRDefault="00F2055E" w:rsidP="006D406D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03450ED" w14:textId="77777777" w:rsidR="00F2055E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</w:t>
            </w:r>
            <w:r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50EE" w14:textId="77777777" w:rsidR="00F2055E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F2055E" w14:paraId="103450F3" w14:textId="77777777" w:rsidTr="006D406D">
        <w:trPr>
          <w:trHeight w:val="417"/>
        </w:trPr>
        <w:tc>
          <w:tcPr>
            <w:tcW w:w="335" w:type="dxa"/>
            <w:vAlign w:val="center"/>
          </w:tcPr>
          <w:p w14:paraId="103450F0" w14:textId="77777777" w:rsidR="00F2055E" w:rsidRDefault="00F2055E" w:rsidP="006D406D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03450F1" w14:textId="77777777" w:rsidR="00F2055E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achternaam</w:t>
            </w:r>
            <w:r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50F2" w14:textId="77777777" w:rsidR="00F2055E" w:rsidRPr="00C23FA6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 w:rsidRPr="00C23FA6"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FA6">
              <w:rPr>
                <w:rFonts w:ascii="Calibri Light" w:hAnsi="Calibri Light"/>
              </w:rPr>
              <w:instrText xml:space="preserve"> FORMTEXT </w:instrText>
            </w:r>
            <w:r w:rsidRPr="00C23FA6">
              <w:rPr>
                <w:rFonts w:ascii="Calibri Light" w:hAnsi="Calibri Light"/>
                <w:b w:val="0"/>
                <w:bCs w:val="0"/>
              </w:rPr>
            </w:r>
            <w:r w:rsidRPr="00C23FA6">
              <w:rPr>
                <w:rFonts w:ascii="Calibri Light" w:hAnsi="Calibri Light"/>
                <w:b w:val="0"/>
                <w:bCs w:val="0"/>
              </w:rPr>
              <w:fldChar w:fldCharType="separate"/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noProof/>
              </w:rPr>
              <w:t> </w:t>
            </w:r>
            <w:r w:rsidRPr="00C23FA6"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</w:tbl>
    <w:p w14:paraId="0A8B7959" w14:textId="77777777" w:rsidR="00AC3CD6" w:rsidRDefault="00AC3CD6" w:rsidP="00F2055E">
      <w:pPr>
        <w:pStyle w:val="2ToelichtingGrijsmetinsprong"/>
        <w:spacing w:after="60"/>
      </w:pPr>
    </w:p>
    <w:p w14:paraId="7C9195A5" w14:textId="77777777" w:rsidR="00315A7D" w:rsidRDefault="00315A7D" w:rsidP="00F2055E">
      <w:pPr>
        <w:pStyle w:val="2ToelichtingGrijsmetinsprong"/>
        <w:spacing w:after="60"/>
      </w:pPr>
    </w:p>
    <w:p w14:paraId="7826C676" w14:textId="77777777" w:rsidR="00315A7D" w:rsidRDefault="00315A7D" w:rsidP="00F2055E">
      <w:pPr>
        <w:pStyle w:val="2ToelichtingGrijsmetinsprong"/>
        <w:spacing w:after="60"/>
      </w:pPr>
    </w:p>
    <w:tbl>
      <w:tblPr>
        <w:tblStyle w:val="Tabel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34"/>
        <w:gridCol w:w="284"/>
      </w:tblGrid>
      <w:tr w:rsidR="00F2055E" w14:paraId="103450FD" w14:textId="77777777" w:rsidTr="006D406D">
        <w:trPr>
          <w:trHeight w:val="361"/>
        </w:trPr>
        <w:tc>
          <w:tcPr>
            <w:tcW w:w="250" w:type="dxa"/>
          </w:tcPr>
          <w:p w14:paraId="103450FA" w14:textId="77777777" w:rsidR="00F2055E" w:rsidRDefault="00F2055E" w:rsidP="006D406D"/>
        </w:tc>
        <w:tc>
          <w:tcPr>
            <w:tcW w:w="8930" w:type="dxa"/>
            <w:hideMark/>
          </w:tcPr>
          <w:p w14:paraId="103450FB" w14:textId="509BD5B5" w:rsidR="00F2055E" w:rsidRDefault="00FB312C" w:rsidP="002028B6">
            <w:sdt>
              <w:sdtPr>
                <w:id w:val="-20522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 w:rsidRPr="00C23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>
              <w:t xml:space="preserve"> </w:t>
            </w:r>
            <w:r w:rsidR="002028B6">
              <w:rPr>
                <w:b/>
              </w:rPr>
              <w:t>feitelijke vereniging</w:t>
            </w:r>
          </w:p>
        </w:tc>
        <w:tc>
          <w:tcPr>
            <w:tcW w:w="284" w:type="dxa"/>
          </w:tcPr>
          <w:p w14:paraId="103450FC" w14:textId="77777777" w:rsidR="00F2055E" w:rsidRDefault="00F2055E" w:rsidP="006D406D"/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2274"/>
        <w:gridCol w:w="6464"/>
      </w:tblGrid>
      <w:tr w:rsidR="00F2055E" w14:paraId="10345101" w14:textId="77777777" w:rsidTr="006D406D">
        <w:trPr>
          <w:trHeight w:val="417"/>
        </w:trPr>
        <w:tc>
          <w:tcPr>
            <w:tcW w:w="335" w:type="dxa"/>
            <w:vAlign w:val="center"/>
          </w:tcPr>
          <w:p w14:paraId="103450FE" w14:textId="77777777" w:rsidR="00F2055E" w:rsidRDefault="00F2055E" w:rsidP="006D406D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03450FF" w14:textId="77777777" w:rsidR="00F2055E" w:rsidRDefault="008025B7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vereniging</w:t>
            </w:r>
            <w:r w:rsidR="00F2055E">
              <w:rPr>
                <w:rFonts w:ascii="Calibri" w:hAnsi="Calibri" w:cs="Calibri"/>
                <w:b w:val="0"/>
                <w:bCs w:val="0"/>
                <w:lang w:val="nl-BE"/>
              </w:rPr>
              <w:t xml:space="preserve">: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5100" w14:textId="77777777" w:rsidR="00F2055E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8025B7" w14:paraId="1034510C" w14:textId="77777777" w:rsidTr="006D406D">
        <w:trPr>
          <w:trHeight w:val="417"/>
        </w:trPr>
        <w:tc>
          <w:tcPr>
            <w:tcW w:w="335" w:type="dxa"/>
            <w:vAlign w:val="center"/>
          </w:tcPr>
          <w:p w14:paraId="10345109" w14:textId="77777777" w:rsidR="008025B7" w:rsidRDefault="008025B7" w:rsidP="006D406D"/>
        </w:tc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034510A" w14:textId="77777777" w:rsidR="008025B7" w:rsidRDefault="008025B7" w:rsidP="008025B7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contactpersoon: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1034510B" w14:textId="77777777" w:rsidR="008025B7" w:rsidRDefault="008025B7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14:paraId="5638CF1B" w14:textId="7881E871" w:rsidR="00AC3CD6" w:rsidRDefault="00AC3CD6" w:rsidP="000D037A">
      <w:pPr>
        <w:pStyle w:val="2ToelichtingGrijsmetinsprong"/>
        <w:spacing w:after="60"/>
        <w:ind w:left="0" w:firstLine="0"/>
      </w:pPr>
    </w:p>
    <w:p w14:paraId="5C6E1DD1" w14:textId="77777777" w:rsidR="00AC3CD6" w:rsidRDefault="00AC3CD6" w:rsidP="002F06F4">
      <w:pPr>
        <w:pStyle w:val="2ToelichtingGrijsmetinsprong"/>
        <w:spacing w:after="60"/>
      </w:pPr>
    </w:p>
    <w:tbl>
      <w:tblPr>
        <w:tblStyle w:val="Tabel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34"/>
        <w:gridCol w:w="284"/>
      </w:tblGrid>
      <w:tr w:rsidR="00F2055E" w14:paraId="1034511A" w14:textId="77777777" w:rsidTr="006972DB">
        <w:trPr>
          <w:trHeight w:val="361"/>
        </w:trPr>
        <w:tc>
          <w:tcPr>
            <w:tcW w:w="250" w:type="dxa"/>
          </w:tcPr>
          <w:p w14:paraId="10345117" w14:textId="77777777" w:rsidR="00F2055E" w:rsidRDefault="00F2055E" w:rsidP="006D406D"/>
        </w:tc>
        <w:tc>
          <w:tcPr>
            <w:tcW w:w="8934" w:type="dxa"/>
            <w:hideMark/>
          </w:tcPr>
          <w:p w14:paraId="10345118" w14:textId="41B634F1" w:rsidR="00F2055E" w:rsidRDefault="00FB312C" w:rsidP="002028B6">
            <w:sdt>
              <w:sdtPr>
                <w:id w:val="10282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 w:rsidRPr="00C23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>
              <w:t xml:space="preserve"> </w:t>
            </w:r>
            <w:r w:rsidR="00F2055E" w:rsidRPr="00690113">
              <w:rPr>
                <w:b/>
              </w:rPr>
              <w:t>organisatie met een rechtspersoon</w:t>
            </w:r>
            <w:r w:rsidR="00F2055E">
              <w:t xml:space="preserve"> </w:t>
            </w:r>
          </w:p>
        </w:tc>
        <w:tc>
          <w:tcPr>
            <w:tcW w:w="284" w:type="dxa"/>
          </w:tcPr>
          <w:p w14:paraId="10345119" w14:textId="77777777" w:rsidR="00F2055E" w:rsidRDefault="00F2055E" w:rsidP="006D406D"/>
        </w:tc>
      </w:tr>
    </w:tbl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"/>
        <w:gridCol w:w="2833"/>
        <w:gridCol w:w="5812"/>
      </w:tblGrid>
      <w:tr w:rsidR="00F2055E" w14:paraId="1034511E" w14:textId="77777777" w:rsidTr="006D406D">
        <w:trPr>
          <w:trHeight w:val="450"/>
        </w:trPr>
        <w:tc>
          <w:tcPr>
            <w:tcW w:w="343" w:type="dxa"/>
            <w:vAlign w:val="center"/>
          </w:tcPr>
          <w:p w14:paraId="1034511B" w14:textId="77777777" w:rsidR="00F2055E" w:rsidRDefault="00F2055E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1034511C" w14:textId="7119D819" w:rsidR="00F2055E" w:rsidRDefault="00F2055E" w:rsidP="006D406D">
            <w:r>
              <w:t>naam organisatie</w:t>
            </w:r>
            <w:r w:rsidR="00375642">
              <w:t>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14:paraId="1034511D" w14:textId="77777777" w:rsidR="00F2055E" w:rsidRDefault="00F2055E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C37778" w14:paraId="10345122" w14:textId="77777777" w:rsidTr="006D406D">
        <w:trPr>
          <w:trHeight w:val="450"/>
        </w:trPr>
        <w:tc>
          <w:tcPr>
            <w:tcW w:w="343" w:type="dxa"/>
            <w:vAlign w:val="center"/>
          </w:tcPr>
          <w:p w14:paraId="1034511F" w14:textId="77777777" w:rsidR="00C37778" w:rsidRDefault="00C37778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10345120" w14:textId="77777777" w:rsidR="00C37778" w:rsidRDefault="00C37778" w:rsidP="006D406D">
            <w:r>
              <w:t>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14:paraId="10345121" w14:textId="77777777" w:rsidR="00C37778" w:rsidRDefault="00C37778" w:rsidP="006D406D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14:paraId="75EC13DE" w14:textId="5C5ED6FA" w:rsidR="00BA5617" w:rsidRDefault="00BA5617" w:rsidP="000D037A">
      <w:pPr>
        <w:pStyle w:val="1Vraag"/>
        <w:numPr>
          <w:ilvl w:val="0"/>
          <w:numId w:val="0"/>
        </w:num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5"/>
        <w:gridCol w:w="6628"/>
      </w:tblGrid>
      <w:tr w:rsidR="0092136C" w:rsidRPr="00F70876" w14:paraId="5238629D" w14:textId="77777777" w:rsidTr="00211BFC">
        <w:trPr>
          <w:trHeight w:val="417"/>
        </w:trPr>
        <w:tc>
          <w:tcPr>
            <w:tcW w:w="2274" w:type="dxa"/>
            <w:tcBorders>
              <w:top w:val="nil"/>
              <w:left w:val="nil"/>
              <w:bottom w:val="nil"/>
              <w:right w:val="inset" w:sz="6" w:space="0" w:color="auto"/>
            </w:tcBorders>
            <w:shd w:val="clear" w:color="auto" w:fill="auto"/>
            <w:vAlign w:val="center"/>
            <w:hideMark/>
          </w:tcPr>
          <w:p w14:paraId="0BF0D049" w14:textId="77777777" w:rsidR="0092136C" w:rsidRPr="00BE773C" w:rsidRDefault="0092136C" w:rsidP="00375642">
            <w:pPr>
              <w:pStyle w:val="Formulieronderdeelmetstippellijn"/>
              <w:spacing w:before="0"/>
              <w:ind w:hanging="56"/>
              <w:jc w:val="left"/>
              <w:rPr>
                <w:rFonts w:ascii="Calibri-Light" w:hAnsi="Calibri-Light" w:cs="Calibri-Light"/>
                <w:bCs w:val="0"/>
                <w:sz w:val="22"/>
                <w:lang w:val="nl-BE"/>
              </w:rPr>
            </w:pPr>
            <w:r w:rsidRPr="00BE773C">
              <w:rPr>
                <w:rFonts w:ascii="Calibri" w:hAnsi="Calibri" w:cs="Calibri"/>
                <w:bCs w:val="0"/>
                <w:sz w:val="22"/>
                <w:lang w:val="nl-BE"/>
              </w:rPr>
              <w:t>erkende/betoelaagde  vereniging:</w:t>
            </w:r>
            <w:r w:rsidRPr="00BE773C">
              <w:rPr>
                <w:rFonts w:ascii="Calibri" w:hAnsi="Calibri" w:cs="Calibri"/>
                <w:bCs w:val="0"/>
                <w:lang w:val="nl-BE"/>
              </w:rPr>
              <w:t xml:space="preserve">  </w:t>
            </w:r>
          </w:p>
        </w:tc>
        <w:tc>
          <w:tcPr>
            <w:tcW w:w="64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7C3C5F" w14:textId="6D31B248" w:rsidR="0092136C" w:rsidRPr="00CA7149" w:rsidRDefault="0092136C" w:rsidP="00CA7149">
            <w:pPr>
              <w:pStyle w:val="2ToelichtingGrijsmetinsprong"/>
              <w:spacing w:after="60"/>
              <w:ind w:left="113"/>
              <w:rPr>
                <w:rFonts w:ascii="Calibri-Light" w:hAnsi="Calibri-Light" w:cs="Calibri-Light"/>
                <w:color w:val="auto"/>
                <w:lang w:val="nl-BE"/>
              </w:rPr>
            </w:pPr>
            <w:r w:rsidRPr="00F70876">
              <w:rPr>
                <w:rFonts w:ascii="Calibri-Light" w:hAnsi="Calibri-Light" w:cs="Calibri-Light"/>
                <w:color w:val="auto"/>
                <w:lang w:val="nl-BE"/>
              </w:rPr>
              <w:t xml:space="preserve">                  </w:t>
            </w:r>
            <w:sdt>
              <w:sdtPr>
                <w:rPr>
                  <w:color w:val="auto"/>
                </w:rPr>
                <w:id w:val="-154791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87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56950">
              <w:rPr>
                <w:color w:val="auto"/>
              </w:rPr>
              <w:t xml:space="preserve"> ja</w:t>
            </w:r>
            <w:r w:rsidRPr="00F70876">
              <w:rPr>
                <w:color w:val="auto"/>
              </w:rPr>
              <w:t xml:space="preserve">                                                                                  </w:t>
            </w:r>
            <w:sdt>
              <w:sdtPr>
                <w:rPr>
                  <w:color w:val="auto"/>
                </w:rPr>
                <w:id w:val="-30000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87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F56950">
              <w:rPr>
                <w:color w:val="auto"/>
              </w:rPr>
              <w:t xml:space="preserve"> nee</w:t>
            </w:r>
          </w:p>
          <w:p w14:paraId="4B1DD31A" w14:textId="0DAE2798" w:rsidR="0092136C" w:rsidRPr="00CA7149" w:rsidRDefault="0092136C" w:rsidP="00CA7149">
            <w:pPr>
              <w:pStyle w:val="2ToelichtingGrijsmetinsprong"/>
              <w:spacing w:after="60"/>
              <w:ind w:left="113"/>
            </w:pPr>
            <w:r w:rsidRPr="00F70876">
              <w:rPr>
                <w:rFonts w:ascii="Calibri Light" w:hAnsi="Calibri Light"/>
              </w:rPr>
              <w:t xml:space="preserve"> </w:t>
            </w:r>
            <w:r w:rsidRPr="00F70876">
              <w:t>ǀ Een erkende/betoelaagde vereniging = een vereniging die op het ogenblik van de aanvraag een structurele toelage krijgt van en/of erkend is door de Stad Gent</w:t>
            </w:r>
          </w:p>
        </w:tc>
      </w:tr>
    </w:tbl>
    <w:p w14:paraId="7B2158D0" w14:textId="77777777" w:rsidR="0092136C" w:rsidRDefault="0092136C" w:rsidP="000D037A">
      <w:pPr>
        <w:pStyle w:val="1Vraag"/>
        <w:numPr>
          <w:ilvl w:val="0"/>
          <w:numId w:val="0"/>
        </w:numPr>
      </w:pPr>
    </w:p>
    <w:tbl>
      <w:tblPr>
        <w:tblStyle w:val="Tabel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934"/>
        <w:gridCol w:w="284"/>
      </w:tblGrid>
      <w:tr w:rsidR="002028B6" w14:paraId="2579A86F" w14:textId="77777777" w:rsidTr="00211BFC">
        <w:trPr>
          <w:trHeight w:val="361"/>
        </w:trPr>
        <w:tc>
          <w:tcPr>
            <w:tcW w:w="250" w:type="dxa"/>
          </w:tcPr>
          <w:p w14:paraId="26EDD5D2" w14:textId="77777777" w:rsidR="002028B6" w:rsidRDefault="002028B6" w:rsidP="00211BFC"/>
        </w:tc>
        <w:tc>
          <w:tcPr>
            <w:tcW w:w="8934" w:type="dxa"/>
            <w:hideMark/>
          </w:tcPr>
          <w:p w14:paraId="0D30A44C" w14:textId="7A19EF3E" w:rsidR="002028B6" w:rsidRDefault="00FB312C" w:rsidP="00211BFC">
            <w:sdt>
              <w:sdtPr>
                <w:id w:val="60577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8B6" w:rsidRPr="00C23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8B6">
              <w:t xml:space="preserve"> </w:t>
            </w:r>
            <w:r w:rsidR="002028B6" w:rsidRPr="00BE773C">
              <w:rPr>
                <w:b/>
              </w:rPr>
              <w:t>organisatie of dienst van Groep Gent</w:t>
            </w:r>
          </w:p>
        </w:tc>
        <w:tc>
          <w:tcPr>
            <w:tcW w:w="284" w:type="dxa"/>
          </w:tcPr>
          <w:p w14:paraId="1E1BA445" w14:textId="77777777" w:rsidR="002028B6" w:rsidRDefault="002028B6" w:rsidP="00211BFC"/>
        </w:tc>
      </w:tr>
    </w:tbl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"/>
        <w:gridCol w:w="2833"/>
        <w:gridCol w:w="5812"/>
      </w:tblGrid>
      <w:tr w:rsidR="002028B6" w14:paraId="3137B7E3" w14:textId="77777777" w:rsidTr="00211BFC">
        <w:trPr>
          <w:trHeight w:val="450"/>
        </w:trPr>
        <w:tc>
          <w:tcPr>
            <w:tcW w:w="343" w:type="dxa"/>
            <w:vAlign w:val="center"/>
          </w:tcPr>
          <w:p w14:paraId="473F7B19" w14:textId="77777777" w:rsidR="002028B6" w:rsidRDefault="002028B6" w:rsidP="00211BFC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14:paraId="69624093" w14:textId="0784236F" w:rsidR="002028B6" w:rsidRDefault="002028B6" w:rsidP="00211BFC">
            <w:r>
              <w:t>naam organisatie/dienst</w:t>
            </w:r>
            <w:r w:rsidR="00375642">
              <w:t>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14:paraId="79544714" w14:textId="77777777" w:rsidR="002028B6" w:rsidRDefault="002028B6" w:rsidP="00211BFC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  <w:r>
              <w:rPr>
                <w:rFonts w:ascii="Calibri-Light" w:hAnsi="Calibri-Light" w:cs="Calibri-Light"/>
                <w:b w:val="0"/>
                <w:bCs w:val="0"/>
                <w:lang w:val="nl-BE"/>
              </w:rPr>
              <w:t xml:space="preserve">   </w:t>
            </w:r>
            <w:r>
              <w:rPr>
                <w:rFonts w:ascii="Calibri Light" w:hAnsi="Calibri Light"/>
                <w:b w:val="0"/>
                <w:bCs w:val="0"/>
              </w:rPr>
              <w:t xml:space="preserve"> </w:t>
            </w:r>
            <w:r>
              <w:rPr>
                <w:rFonts w:ascii="Calibri Light" w:hAnsi="Calibri Light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  <w:b w:val="0"/>
                <w:bCs w:val="0"/>
              </w:rPr>
            </w:r>
            <w:r>
              <w:rPr>
                <w:rFonts w:ascii="Calibri Light" w:hAnsi="Calibri Light"/>
                <w:b w:val="0"/>
                <w:bCs w:val="0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b w:val="0"/>
                <w:bCs w:val="0"/>
              </w:rPr>
              <w:fldChar w:fldCharType="end"/>
            </w:r>
          </w:p>
        </w:tc>
      </w:tr>
      <w:tr w:rsidR="002028B6" w14:paraId="23D28F5C" w14:textId="77777777" w:rsidTr="00211BFC">
        <w:trPr>
          <w:trHeight w:val="450"/>
        </w:trPr>
        <w:tc>
          <w:tcPr>
            <w:tcW w:w="343" w:type="dxa"/>
            <w:vAlign w:val="center"/>
          </w:tcPr>
          <w:p w14:paraId="41964F6A" w14:textId="77777777" w:rsidR="002028B6" w:rsidRDefault="002028B6" w:rsidP="00211BFC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  <w:bookmarkStart w:id="2" w:name="_Hlk46845608"/>
          </w:p>
        </w:tc>
        <w:tc>
          <w:tcPr>
            <w:tcW w:w="2833" w:type="dxa"/>
            <w:tcBorders>
              <w:top w:val="nil"/>
              <w:left w:val="nil"/>
              <w:bottom w:val="nil"/>
              <w:right w:val="inset" w:sz="6" w:space="0" w:color="auto"/>
            </w:tcBorders>
            <w:vAlign w:val="center"/>
          </w:tcPr>
          <w:p w14:paraId="3E716814" w14:textId="77777777" w:rsidR="002028B6" w:rsidRDefault="002028B6" w:rsidP="00211BFC">
            <w:r>
              <w:t>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14:paraId="1FB2A78D" w14:textId="77777777" w:rsidR="002028B6" w:rsidRDefault="002028B6" w:rsidP="00211BFC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bookmarkEnd w:id="2"/>
    </w:tbl>
    <w:p w14:paraId="7F92BB21" w14:textId="77777777" w:rsidR="0092136C" w:rsidRDefault="0092136C" w:rsidP="000D037A">
      <w:pPr>
        <w:pStyle w:val="1Vraag"/>
        <w:numPr>
          <w:ilvl w:val="0"/>
          <w:numId w:val="0"/>
        </w:numPr>
      </w:pPr>
    </w:p>
    <w:p w14:paraId="10345139" w14:textId="77777777" w:rsidR="00F2055E" w:rsidRDefault="00F2055E" w:rsidP="00F2055E">
      <w:pPr>
        <w:pStyle w:val="1Vraag"/>
      </w:pPr>
      <w:r>
        <w:t xml:space="preserve"> Vul in hoe wij u kunnen bereiken.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F2055E" w:rsidRPr="001526D2" w14:paraId="1034513D" w14:textId="77777777" w:rsidTr="006D406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034513A" w14:textId="77777777" w:rsidR="00F2055E" w:rsidRPr="000B698D" w:rsidRDefault="00F2055E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  <w:bookmarkStart w:id="3" w:name="_Hlk46845572"/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13B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13C" w14:textId="77777777" w:rsidR="00F2055E" w:rsidRPr="001526D2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F2055E" w:rsidRPr="001526D2" w14:paraId="10345141" w14:textId="77777777" w:rsidTr="006D406D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034513E" w14:textId="77777777" w:rsidR="00F2055E" w:rsidRPr="000B698D" w:rsidRDefault="00F2055E" w:rsidP="006D406D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34513F" w14:textId="77777777" w:rsidR="00F2055E" w:rsidRPr="000B698D" w:rsidRDefault="00F2055E" w:rsidP="006D406D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45140" w14:textId="77777777" w:rsidR="00F2055E" w:rsidRPr="001526D2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10345142" w14:textId="77777777" w:rsidR="00F2055E" w:rsidRDefault="00F2055E" w:rsidP="00F2055E"/>
    <w:bookmarkEnd w:id="3"/>
    <w:p w14:paraId="09AC3FCC" w14:textId="32E4F0AC" w:rsidR="00FA7FF0" w:rsidRDefault="00FA7FF0" w:rsidP="00FA7FF0">
      <w:pPr>
        <w:pStyle w:val="1Vraag"/>
      </w:pPr>
      <w:r>
        <w:t xml:space="preserve">Vul in hoe wij </w:t>
      </w:r>
      <w:r w:rsidR="00AE0B20">
        <w:t>de coronaverantwoordelijke kunnen bereiken</w:t>
      </w:r>
      <w:r>
        <w:t>.</w:t>
      </w:r>
    </w:p>
    <w:p w14:paraId="0E388EE2" w14:textId="566CF4F4" w:rsidR="00AE0B20" w:rsidRDefault="00AE0B20" w:rsidP="00AE0B20">
      <w:pPr>
        <w:pStyle w:val="2ToelichtingGrijsmetinsprong"/>
      </w:pPr>
      <w:r w:rsidRPr="00AE0B20">
        <w:t xml:space="preserve">I </w:t>
      </w:r>
      <w:r>
        <w:t xml:space="preserve">Een coronaverantwoordelijke ziet toe op de naleving van de </w:t>
      </w:r>
      <w:hyperlink r:id="rId13" w:history="1">
        <w:r w:rsidRPr="00AE0B20">
          <w:rPr>
            <w:rStyle w:val="Hyperlink"/>
          </w:rPr>
          <w:t>coronamaatregelen</w:t>
        </w:r>
      </w:hyperlink>
      <w:r>
        <w:t xml:space="preserve"> en bewaart tot 30 dagen na de activiteit deelnemerslijsten in functie van </w:t>
      </w:r>
      <w:proofErr w:type="spellStart"/>
      <w:r>
        <w:t>contacttracing</w:t>
      </w:r>
      <w:proofErr w:type="spellEnd"/>
      <w:r>
        <w:t>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AE0B20" w:rsidRPr="001526D2" w14:paraId="002E6DE9" w14:textId="77777777" w:rsidTr="00EF525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33F37144" w14:textId="77777777" w:rsidR="00AE0B20" w:rsidRPr="000B698D" w:rsidRDefault="00AE0B20" w:rsidP="00EF525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D4D0051" w14:textId="013A2EED" w:rsidR="00AE0B20" w:rsidRPr="000B698D" w:rsidRDefault="00AE0B20" w:rsidP="00EF5251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contactpersoon: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1E943" w14:textId="77777777" w:rsidR="00AE0B20" w:rsidRPr="001526D2" w:rsidRDefault="00AE0B20" w:rsidP="00EF5251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AE0B20" w:rsidRPr="001526D2" w14:paraId="568A604B" w14:textId="77777777" w:rsidTr="00EF525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0F3E4FDE" w14:textId="77777777" w:rsidR="00AE0B20" w:rsidRPr="000B698D" w:rsidRDefault="00AE0B20" w:rsidP="00EF525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48AA4C1" w14:textId="77777777" w:rsidR="00AE0B20" w:rsidRPr="000B698D" w:rsidRDefault="00AE0B20" w:rsidP="00EF525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F674A" w14:textId="77777777" w:rsidR="00AE0B20" w:rsidRPr="001526D2" w:rsidRDefault="00AE0B20" w:rsidP="00EF5251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  <w:tr w:rsidR="00AE0B20" w:rsidRPr="001526D2" w14:paraId="3223F13E" w14:textId="77777777" w:rsidTr="00EF525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59CF1FE" w14:textId="77777777" w:rsidR="00AE0B20" w:rsidRPr="000B698D" w:rsidRDefault="00AE0B20" w:rsidP="00EF5251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0FC6175" w14:textId="77777777" w:rsidR="00AE0B20" w:rsidRPr="000B698D" w:rsidRDefault="00AE0B20" w:rsidP="00EF5251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AA95" w14:textId="77777777" w:rsidR="00AE0B20" w:rsidRPr="001526D2" w:rsidRDefault="00AE0B20" w:rsidP="00EF5251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separate"/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t> </w:t>
            </w:r>
            <w:r w:rsidRPr="001526D2">
              <w:rPr>
                <w:rFonts w:ascii="Calibri Light" w:hAnsi="Calibri Light" w:cs="Calibri-Light"/>
                <w:b w:val="0"/>
                <w:bCs w:val="0"/>
                <w:noProof/>
                <w:sz w:val="22"/>
                <w:lang w:val="nl-BE"/>
              </w:rPr>
              <w:fldChar w:fldCharType="end"/>
            </w:r>
          </w:p>
        </w:tc>
      </w:tr>
    </w:tbl>
    <w:p w14:paraId="27EAAC92" w14:textId="77777777" w:rsidR="00AE0B20" w:rsidRDefault="00AE0B20" w:rsidP="00AE0B20"/>
    <w:p w14:paraId="69701B1D" w14:textId="790B206A" w:rsidR="00F8233A" w:rsidRDefault="00F8233A" w:rsidP="00F2055E"/>
    <w:p w14:paraId="3AE770E1" w14:textId="77777777" w:rsidR="00FA7FF0" w:rsidRDefault="00FA7FF0" w:rsidP="00F2055E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F2055E" w:rsidRPr="000B698D" w14:paraId="10345145" w14:textId="77777777" w:rsidTr="006D406D">
        <w:tc>
          <w:tcPr>
            <w:tcW w:w="337" w:type="dxa"/>
            <w:shd w:val="clear" w:color="auto" w:fill="009FE3"/>
            <w:vAlign w:val="center"/>
          </w:tcPr>
          <w:p w14:paraId="10345143" w14:textId="77777777" w:rsidR="00F2055E" w:rsidRPr="000B698D" w:rsidRDefault="00F2055E" w:rsidP="006D406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0345144" w14:textId="77777777" w:rsidR="00F2055E" w:rsidRPr="000B698D" w:rsidRDefault="00F2055E" w:rsidP="006D406D">
            <w:pPr>
              <w:pStyle w:val="Wittetekstindonkerblauwebalk"/>
            </w:pPr>
            <w:r>
              <w:t>Vragen en opmerkingen</w:t>
            </w:r>
          </w:p>
        </w:tc>
      </w:tr>
    </w:tbl>
    <w:p w14:paraId="10345146" w14:textId="33C6B73B" w:rsidR="00F2055E" w:rsidRDefault="00F8233A" w:rsidP="00F2055E">
      <w:pPr>
        <w:pStyle w:val="1Vraag"/>
      </w:pPr>
      <w:r>
        <w:t xml:space="preserve"> </w:t>
      </w:r>
      <w:r w:rsidR="00F2055E">
        <w:t>Hebt u nog vragen of opmerkingen?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F2055E" w:rsidRPr="00084B99" w14:paraId="10345148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147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instrText xml:space="preserve"> FORMTEXT </w:instrTex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separate"/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  <w:t> </w:t>
            </w:r>
            <w:r w:rsidRPr="00084B99">
              <w:rPr>
                <w:rFonts w:ascii="Calibri Light" w:hAnsi="Calibri Light" w:cs="Times New Roman"/>
                <w:b w:val="0"/>
                <w:bCs w:val="0"/>
                <w:sz w:val="22"/>
                <w:lang w:val="nl-BE"/>
              </w:rPr>
              <w:fldChar w:fldCharType="end"/>
            </w:r>
          </w:p>
        </w:tc>
      </w:tr>
      <w:tr w:rsidR="00F2055E" w:rsidRPr="00084B99" w14:paraId="1034514A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149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2055E" w:rsidRPr="00084B99" w14:paraId="1034514C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4514B" w14:textId="77777777" w:rsidR="00F2055E" w:rsidRPr="00084B99" w:rsidRDefault="00F2055E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E7886" w:rsidRPr="00084B99" w14:paraId="5A575BE9" w14:textId="77777777" w:rsidTr="006D406D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4B8C6F" w14:textId="77777777" w:rsidR="004E7886" w:rsidRPr="00084B99" w:rsidRDefault="004E7886" w:rsidP="006D406D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621199FC" w14:textId="77777777" w:rsidR="00F8233A" w:rsidRDefault="00F8233A" w:rsidP="000D037A">
      <w:pPr>
        <w:pStyle w:val="1Vraag"/>
        <w:numPr>
          <w:ilvl w:val="0"/>
          <w:numId w:val="0"/>
        </w:num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F8233A" w:rsidRPr="000B698D" w14:paraId="3F2A271A" w14:textId="77777777" w:rsidTr="000D037A">
        <w:tc>
          <w:tcPr>
            <w:tcW w:w="337" w:type="dxa"/>
            <w:shd w:val="clear" w:color="auto" w:fill="009FE3"/>
            <w:vAlign w:val="center"/>
          </w:tcPr>
          <w:p w14:paraId="6FF83135" w14:textId="77777777" w:rsidR="00F8233A" w:rsidRPr="000B698D" w:rsidRDefault="00F8233A" w:rsidP="000D037A"/>
        </w:tc>
        <w:tc>
          <w:tcPr>
            <w:tcW w:w="8736" w:type="dxa"/>
            <w:shd w:val="clear" w:color="auto" w:fill="009FE3"/>
            <w:vAlign w:val="center"/>
          </w:tcPr>
          <w:p w14:paraId="1F84A7E8" w14:textId="77777777" w:rsidR="00F8233A" w:rsidRPr="000B698D" w:rsidRDefault="00F8233A" w:rsidP="000D037A">
            <w:pPr>
              <w:pStyle w:val="Wittetekstindonkerblauwebalk"/>
            </w:pPr>
            <w:r w:rsidRPr="000B698D">
              <w:t xml:space="preserve">Bevestiging </w:t>
            </w:r>
          </w:p>
        </w:tc>
      </w:tr>
    </w:tbl>
    <w:p w14:paraId="1034515B" w14:textId="7A57A525" w:rsidR="00F2055E" w:rsidRDefault="00F8233A" w:rsidP="00F2055E">
      <w:pPr>
        <w:pStyle w:val="1Vraag"/>
      </w:pPr>
      <w:r>
        <w:t xml:space="preserve"> K</w:t>
      </w:r>
      <w:r w:rsidR="00F2055E">
        <w:t>ruis de onderstaande verklaring aan.</w:t>
      </w:r>
    </w:p>
    <w:tbl>
      <w:tblPr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F2055E" w:rsidRPr="006C65DB" w14:paraId="1034515D" w14:textId="77777777" w:rsidTr="006D406D">
        <w:trPr>
          <w:trHeight w:val="557"/>
        </w:trPr>
        <w:tc>
          <w:tcPr>
            <w:tcW w:w="9073" w:type="dxa"/>
            <w:shd w:val="clear" w:color="auto" w:fill="auto"/>
          </w:tcPr>
          <w:p w14:paraId="1034515C" w14:textId="77777777" w:rsidR="00F2055E" w:rsidRPr="006C65DB" w:rsidRDefault="00FB312C" w:rsidP="006D406D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sdt>
              <w:sdtPr>
                <w:id w:val="-210447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5E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55E" w:rsidRPr="006C65DB">
              <w:t xml:space="preserve"> </w:t>
            </w:r>
            <w:r w:rsidR="00F2055E" w:rsidRPr="006C65DB">
              <w:rPr>
                <w:sz w:val="22"/>
                <w:lang w:val="nl-BE"/>
              </w:rPr>
              <w:t>Ik heb alle gegevens volledig en correct ingevuld.</w:t>
            </w:r>
          </w:p>
        </w:tc>
      </w:tr>
    </w:tbl>
    <w:p w14:paraId="1034515E" w14:textId="77777777" w:rsidR="00F2055E" w:rsidRPr="00F2055E" w:rsidRDefault="00F2055E" w:rsidP="00F2055E">
      <w:pPr>
        <w:jc w:val="both"/>
        <w:rPr>
          <w:sz w:val="24"/>
        </w:rPr>
      </w:pPr>
      <w:r w:rsidRPr="00967D06">
        <w:rPr>
          <w:color w:val="808080"/>
          <w:sz w:val="18"/>
          <w:szCs w:val="16"/>
        </w:rPr>
        <w:t xml:space="preserve">De persoonsgegevens die u ons geeft, komen in een bestand dat de Stad Gent beheert en verwerkt. Dat gebeurt in overeenstemming met de Wet van 8 december 1992 tot bescherming van de persoonlijke levenssfeer. U hebt het recht om uw gegevens in te zien en om ze kosteloos te laten verbeteren of schrappen door te mailen naar </w:t>
      </w:r>
      <w:hyperlink r:id="rId14" w:history="1">
        <w:r w:rsidRPr="004835D9">
          <w:rPr>
            <w:rStyle w:val="Hyperlink"/>
            <w:sz w:val="18"/>
            <w:szCs w:val="16"/>
          </w:rPr>
          <w:t>gentinfo@stad.gent</w:t>
        </w:r>
      </w:hyperlink>
      <w:r w:rsidRPr="00967D06">
        <w:rPr>
          <w:color w:val="808080"/>
          <w:sz w:val="18"/>
          <w:szCs w:val="16"/>
        </w:rPr>
        <w:t>. We zullen uw gegevens enkel gebruiken voo</w:t>
      </w:r>
      <w:r>
        <w:rPr>
          <w:color w:val="808080"/>
          <w:sz w:val="18"/>
          <w:szCs w:val="16"/>
        </w:rPr>
        <w:t>r de stedelijke dienstverlening</w:t>
      </w:r>
    </w:p>
    <w:p w14:paraId="1034515F" w14:textId="77777777" w:rsidR="006972DB" w:rsidRDefault="006972DB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14:paraId="10345162" w14:textId="77777777" w:rsidTr="004D2D73">
        <w:tc>
          <w:tcPr>
            <w:tcW w:w="337" w:type="dxa"/>
            <w:shd w:val="clear" w:color="auto" w:fill="009FE3"/>
            <w:vAlign w:val="center"/>
          </w:tcPr>
          <w:p w14:paraId="10345160" w14:textId="77777777"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10345161" w14:textId="77777777" w:rsidR="004D2D73" w:rsidRPr="000B698D" w:rsidRDefault="004D2D73" w:rsidP="001F4B99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3ECBDBF0" w14:textId="77777777" w:rsidR="00747712" w:rsidRDefault="00747712" w:rsidP="0086537B">
      <w:pPr>
        <w:jc w:val="both"/>
      </w:pPr>
    </w:p>
    <w:p w14:paraId="10345163" w14:textId="6D355D42" w:rsidR="00D65793" w:rsidRDefault="00B34D26" w:rsidP="0086537B">
      <w:pPr>
        <w:jc w:val="both"/>
      </w:pPr>
      <w:r>
        <w:t xml:space="preserve">De Dienst </w:t>
      </w:r>
      <w:r w:rsidR="000D037A">
        <w:t xml:space="preserve">Internationale Relaties en Netwerken </w:t>
      </w:r>
      <w:r w:rsidR="00D65793" w:rsidRPr="00967D06">
        <w:t xml:space="preserve">controleert de gegevens op deze aanvraag. De dienst kan de aanvraag niet behandelen zolang ze niet over alle nodige </w:t>
      </w:r>
      <w:r w:rsidR="00D65793">
        <w:t>gegevens</w:t>
      </w:r>
      <w:r w:rsidR="00D65793" w:rsidRPr="00967D06">
        <w:t xml:space="preserve"> beschikt. Als alles in orde is,</w:t>
      </w:r>
      <w:r w:rsidR="000D037A">
        <w:t xml:space="preserve"> </w:t>
      </w:r>
      <w:r w:rsidR="000D037A" w:rsidRPr="00BE773C">
        <w:t>bevestigen we uw reservatie</w:t>
      </w:r>
      <w:r w:rsidR="00D65793">
        <w:t>. Wij nemen dan ook contact met u op voor v</w:t>
      </w:r>
      <w:r w:rsidR="0076751B">
        <w:t>erdere praktische afspraken.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174D7F" w:rsidRPr="000B698D" w14:paraId="10345166" w14:textId="77777777" w:rsidTr="0076751B">
        <w:tc>
          <w:tcPr>
            <w:tcW w:w="9004" w:type="dxa"/>
            <w:tcBorders>
              <w:bottom w:val="single" w:sz="4" w:space="0" w:color="auto"/>
            </w:tcBorders>
            <w:shd w:val="clear" w:color="auto" w:fill="auto"/>
          </w:tcPr>
          <w:p w14:paraId="10345165" w14:textId="77777777" w:rsidR="00174D7F" w:rsidRPr="000B698D" w:rsidRDefault="00174D7F" w:rsidP="008B0BD2"/>
        </w:tc>
      </w:tr>
      <w:tr w:rsidR="00174D7F" w:rsidRPr="000B698D" w14:paraId="10345168" w14:textId="77777777" w:rsidTr="0076751B">
        <w:tc>
          <w:tcPr>
            <w:tcW w:w="9004" w:type="dxa"/>
            <w:tcBorders>
              <w:top w:val="single" w:sz="4" w:space="0" w:color="auto"/>
            </w:tcBorders>
            <w:shd w:val="clear" w:color="auto" w:fill="auto"/>
          </w:tcPr>
          <w:p w14:paraId="1DA5FE41" w14:textId="77777777" w:rsidR="00174D7F" w:rsidRDefault="00174D7F" w:rsidP="00F2055E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  <w:p w14:paraId="0417CA80" w14:textId="77777777" w:rsidR="00146C1F" w:rsidRDefault="00146C1F" w:rsidP="00F2055E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  <w:tbl>
            <w:tblPr>
              <w:tblpPr w:leftFromText="141" w:rightFromText="141" w:vertAnchor="text" w:horzAnchor="margin" w:tblpY="180"/>
              <w:tblW w:w="9073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8736"/>
            </w:tblGrid>
            <w:tr w:rsidR="00146C1F" w:rsidRPr="000B698D" w14:paraId="12827460" w14:textId="77777777" w:rsidTr="00381F84">
              <w:tc>
                <w:tcPr>
                  <w:tcW w:w="337" w:type="dxa"/>
                  <w:shd w:val="clear" w:color="auto" w:fill="009FE3"/>
                  <w:vAlign w:val="center"/>
                </w:tcPr>
                <w:p w14:paraId="369D7D3B" w14:textId="77777777" w:rsidR="00146C1F" w:rsidRPr="000B698D" w:rsidRDefault="00146C1F" w:rsidP="00146C1F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36" w:type="dxa"/>
                  <w:shd w:val="clear" w:color="auto" w:fill="009FE3"/>
                  <w:vAlign w:val="center"/>
                </w:tcPr>
                <w:p w14:paraId="52DA0F1C" w14:textId="59C6C0C4" w:rsidR="00146C1F" w:rsidRPr="000B698D" w:rsidRDefault="00146C1F" w:rsidP="00146C1F">
                  <w:pPr>
                    <w:pStyle w:val="Wittetekstindonkerblauwebalk"/>
                  </w:pPr>
                  <w:r>
                    <w:t>VAK VOORBEHOUDEN AAN VREDESHUIS GENT</w:t>
                  </w:r>
                </w:p>
              </w:tc>
            </w:tr>
          </w:tbl>
          <w:p w14:paraId="00E24866" w14:textId="066E0E42" w:rsidR="00146C1F" w:rsidRDefault="00146C1F" w:rsidP="00146C1F">
            <w:pPr>
              <w:pStyle w:val="1Vraag"/>
              <w:numPr>
                <w:ilvl w:val="0"/>
                <w:numId w:val="0"/>
              </w:numPr>
              <w:ind w:left="360" w:hanging="360"/>
            </w:pPr>
            <w:r>
              <w:t>Toezicht:</w:t>
            </w:r>
          </w:p>
          <w:p w14:paraId="792A528C" w14:textId="4725BD69" w:rsidR="00146C1F" w:rsidRDefault="00146C1F" w:rsidP="00146C1F">
            <w:pPr>
              <w:pStyle w:val="1Vraag"/>
              <w:numPr>
                <w:ilvl w:val="0"/>
                <w:numId w:val="0"/>
              </w:numPr>
              <w:ind w:left="360" w:hanging="360"/>
            </w:pPr>
            <w:r>
              <w:t>Opmerkingen:</w:t>
            </w:r>
          </w:p>
          <w:tbl>
            <w:tblPr>
              <w:tblW w:w="8412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808080" w:themeColor="background1" w:themeShade="80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12"/>
            </w:tblGrid>
            <w:tr w:rsidR="00146C1F" w:rsidRPr="00084B99" w14:paraId="0EA1DD41" w14:textId="77777777" w:rsidTr="00146C1F">
              <w:trPr>
                <w:trHeight w:val="510"/>
              </w:trPr>
              <w:tc>
                <w:tcPr>
                  <w:tcW w:w="8412" w:type="dxa"/>
                  <w:shd w:val="clear" w:color="auto" w:fill="auto"/>
                  <w:vAlign w:val="center"/>
                </w:tcPr>
                <w:p w14:paraId="67ADB912" w14:textId="77777777" w:rsidR="00146C1F" w:rsidRPr="00084B99" w:rsidRDefault="00146C1F" w:rsidP="00381F84">
                  <w:pPr>
                    <w:pStyle w:val="Formulieronderdeelmetstippellijn"/>
                    <w:spacing w:before="0"/>
                    <w:jc w:val="left"/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</w:pP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sz w:val="22"/>
                      <w:lang w:val="nl-B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sz w:val="22"/>
                      <w:lang w:val="nl-BE"/>
                    </w:rPr>
                    <w:instrText xml:space="preserve"> FORMTEXT </w:instrTex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sz w:val="22"/>
                      <w:lang w:val="nl-BE"/>
                    </w:rPr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sz w:val="22"/>
                      <w:lang w:val="nl-BE"/>
                    </w:rPr>
                    <w:fldChar w:fldCharType="separate"/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  <w:t> </w:t>
                  </w:r>
                  <w:r w:rsidRPr="00084B99">
                    <w:rPr>
                      <w:rFonts w:ascii="Calibri Light" w:hAnsi="Calibri Light" w:cs="Times New Roman"/>
                      <w:b w:val="0"/>
                      <w:bCs w:val="0"/>
                      <w:sz w:val="22"/>
                      <w:lang w:val="nl-BE"/>
                    </w:rPr>
                    <w:fldChar w:fldCharType="end"/>
                  </w:r>
                </w:p>
              </w:tc>
            </w:tr>
            <w:tr w:rsidR="00146C1F" w:rsidRPr="00084B99" w14:paraId="294ADE5D" w14:textId="77777777" w:rsidTr="00146C1F">
              <w:trPr>
                <w:trHeight w:val="510"/>
              </w:trPr>
              <w:tc>
                <w:tcPr>
                  <w:tcW w:w="8412" w:type="dxa"/>
                  <w:shd w:val="clear" w:color="auto" w:fill="auto"/>
                  <w:vAlign w:val="center"/>
                </w:tcPr>
                <w:p w14:paraId="72B1C7CC" w14:textId="77777777" w:rsidR="00146C1F" w:rsidRPr="00084B99" w:rsidRDefault="00146C1F" w:rsidP="00381F84">
                  <w:pPr>
                    <w:pStyle w:val="Formulieronderdeelmetstippellijn"/>
                    <w:spacing w:before="0"/>
                    <w:jc w:val="left"/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</w:pPr>
                </w:p>
              </w:tc>
            </w:tr>
            <w:tr w:rsidR="00146C1F" w:rsidRPr="00084B99" w14:paraId="3D8D0B07" w14:textId="77777777" w:rsidTr="00146C1F">
              <w:trPr>
                <w:trHeight w:val="510"/>
              </w:trPr>
              <w:tc>
                <w:tcPr>
                  <w:tcW w:w="8412" w:type="dxa"/>
                  <w:shd w:val="clear" w:color="auto" w:fill="auto"/>
                  <w:vAlign w:val="center"/>
                </w:tcPr>
                <w:p w14:paraId="38415600" w14:textId="77777777" w:rsidR="00146C1F" w:rsidRPr="00084B99" w:rsidRDefault="00146C1F" w:rsidP="00146C1F">
                  <w:pPr>
                    <w:pStyle w:val="Formulieronderdeelmetstippellijn"/>
                    <w:spacing w:before="0"/>
                    <w:jc w:val="left"/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</w:pPr>
                </w:p>
              </w:tc>
            </w:tr>
            <w:tr w:rsidR="00146C1F" w:rsidRPr="00084B99" w14:paraId="27964461" w14:textId="77777777" w:rsidTr="00146C1F">
              <w:trPr>
                <w:trHeight w:val="510"/>
              </w:trPr>
              <w:tc>
                <w:tcPr>
                  <w:tcW w:w="8412" w:type="dxa"/>
                  <w:shd w:val="clear" w:color="auto" w:fill="auto"/>
                  <w:vAlign w:val="center"/>
                </w:tcPr>
                <w:p w14:paraId="66ECDAE4" w14:textId="77777777" w:rsidR="00146C1F" w:rsidRPr="00084B99" w:rsidRDefault="00146C1F" w:rsidP="00381F84">
                  <w:pPr>
                    <w:pStyle w:val="Formulieronderdeelmetstippellijn"/>
                    <w:spacing w:before="0"/>
                    <w:jc w:val="left"/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</w:pPr>
                </w:p>
              </w:tc>
            </w:tr>
          </w:tbl>
          <w:p w14:paraId="4ACA1820" w14:textId="77777777" w:rsidR="00146C1F" w:rsidRDefault="00146C1F" w:rsidP="00146C1F">
            <w:pPr>
              <w:pStyle w:val="1Vraag"/>
              <w:numPr>
                <w:ilvl w:val="0"/>
                <w:numId w:val="0"/>
              </w:numPr>
            </w:pPr>
          </w:p>
          <w:p w14:paraId="41652BBD" w14:textId="77777777" w:rsidR="00146C1F" w:rsidRPr="00146C1F" w:rsidRDefault="00146C1F" w:rsidP="00F2055E">
            <w:pPr>
              <w:pStyle w:val="Bodytekst"/>
              <w:rPr>
                <w:rFonts w:ascii="Calibri-Italic" w:hAnsi="Calibri-Italic" w:cs="Calibri-Italic"/>
                <w:iCs/>
                <w:lang w:val="nl-BE"/>
              </w:rPr>
            </w:pPr>
          </w:p>
          <w:p w14:paraId="10345167" w14:textId="6B7A5923" w:rsidR="00146C1F" w:rsidRPr="00F2055E" w:rsidRDefault="00146C1F" w:rsidP="00F2055E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</w:tc>
      </w:tr>
    </w:tbl>
    <w:p w14:paraId="10345169" w14:textId="77777777" w:rsidR="00AA6A41" w:rsidRPr="00967D06" w:rsidRDefault="00867119" w:rsidP="00F2055E">
      <w:pPr>
        <w:jc w:val="right"/>
      </w:pPr>
      <w:r>
        <w:rPr>
          <w:noProof/>
          <w:lang w:eastAsia="nl-BE"/>
        </w:rPr>
        <w:lastRenderedPageBreak/>
        <w:drawing>
          <wp:inline distT="0" distB="0" distL="0" distR="0" wp14:anchorId="10345170" wp14:editId="10345171">
            <wp:extent cx="441962" cy="289560"/>
            <wp:effectExtent l="0" t="0" r="0" b="0"/>
            <wp:docPr id="1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7" cy="2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A41" w:rsidRPr="00967D06" w:rsidSect="00F2055E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8CF5E" w14:textId="77777777" w:rsidR="00C70B0D" w:rsidRDefault="00C70B0D" w:rsidP="00C3652B">
      <w:r>
        <w:separator/>
      </w:r>
    </w:p>
  </w:endnote>
  <w:endnote w:type="continuationSeparator" w:id="0">
    <w:p w14:paraId="603E70CE" w14:textId="77777777" w:rsidR="00C70B0D" w:rsidRDefault="00C70B0D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5176" w14:textId="77777777" w:rsidR="00071EE8" w:rsidRDefault="00071EE8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34517D" wp14:editId="1034517E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0345184" w14:textId="77777777" w:rsidR="00071EE8" w:rsidRPr="00482DDE" w:rsidRDefault="00071EE8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451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10345184" w14:textId="77777777" w:rsidR="00071EE8" w:rsidRPr="00482DDE" w:rsidRDefault="00071EE8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071EE8" w:rsidRPr="000B698D" w14:paraId="10345179" w14:textId="77777777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0345177" w14:textId="77777777" w:rsidR="00071EE8" w:rsidRPr="000B698D" w:rsidRDefault="00071EE8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034517F" wp14:editId="10345180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10345185" w14:textId="7B787E7D" w:rsidR="00071EE8" w:rsidRPr="00482DDE" w:rsidRDefault="00071EE8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Reserveer een zaal |Vredeshuis 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CE3482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CE3482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3451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" filled="f" stroked="f">
                    <v:textbox>
                      <w:txbxContent>
                        <w:p w14:paraId="10345185" w14:textId="7B787E7D" w:rsidR="00071EE8" w:rsidRPr="00482DDE" w:rsidRDefault="00071EE8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Reserveer een zaal |Vredeshuis 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E3482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E3482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0345178" w14:textId="77777777" w:rsidR="00071EE8" w:rsidRPr="000B698D" w:rsidRDefault="00071EE8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1034517A" w14:textId="77777777" w:rsidR="00071EE8" w:rsidRDefault="00071EE8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517C" w14:textId="77777777" w:rsidR="00071EE8" w:rsidRDefault="00071EE8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345181" wp14:editId="10345182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0345186" w14:textId="77777777" w:rsidR="00071EE8" w:rsidRPr="00482DDE" w:rsidRDefault="00071EE8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4518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G6+kl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10345186" w14:textId="77777777" w:rsidR="00071EE8" w:rsidRPr="00482DDE" w:rsidRDefault="00071EE8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68A8E" w14:textId="77777777" w:rsidR="00C70B0D" w:rsidRDefault="00C70B0D" w:rsidP="00C3652B">
      <w:r>
        <w:separator/>
      </w:r>
    </w:p>
  </w:footnote>
  <w:footnote w:type="continuationSeparator" w:id="0">
    <w:p w14:paraId="20C354B8" w14:textId="77777777" w:rsidR="00C70B0D" w:rsidRDefault="00C70B0D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46FA" w14:textId="5AFFA235" w:rsidR="00071EE8" w:rsidRDefault="00071EE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800" behindDoc="1" locked="1" layoutInCell="1" allowOverlap="1" wp14:anchorId="2AC0F504" wp14:editId="2582705B">
          <wp:simplePos x="0" y="0"/>
          <wp:positionH relativeFrom="page">
            <wp:posOffset>548640</wp:posOffset>
          </wp:positionH>
          <wp:positionV relativeFrom="page">
            <wp:posOffset>716280</wp:posOffset>
          </wp:positionV>
          <wp:extent cx="822960" cy="5911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-nota-rapport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0F404A" w14:textId="77777777" w:rsidR="00071EE8" w:rsidRDefault="00071E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517B" w14:textId="77777777" w:rsidR="00071EE8" w:rsidRDefault="00071EE8">
    <w:pPr>
      <w:pStyle w:val="Koptekst"/>
    </w:pPr>
    <w:bookmarkStart w:id="4" w:name="_MacBuGuideStaticData_10920V"/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2D44D23E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/>
  <w:attachedTemplate r:id="rId1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F2055E"/>
    <w:rsid w:val="00005BCF"/>
    <w:rsid w:val="00006BA1"/>
    <w:rsid w:val="000171E0"/>
    <w:rsid w:val="000176E1"/>
    <w:rsid w:val="0001775F"/>
    <w:rsid w:val="0003613F"/>
    <w:rsid w:val="0006004D"/>
    <w:rsid w:val="000611CF"/>
    <w:rsid w:val="00071EE8"/>
    <w:rsid w:val="00075550"/>
    <w:rsid w:val="00076897"/>
    <w:rsid w:val="000815E0"/>
    <w:rsid w:val="00084B99"/>
    <w:rsid w:val="000928D3"/>
    <w:rsid w:val="00095128"/>
    <w:rsid w:val="00096CCA"/>
    <w:rsid w:val="000A3C75"/>
    <w:rsid w:val="000B4796"/>
    <w:rsid w:val="000B698D"/>
    <w:rsid w:val="000B7757"/>
    <w:rsid w:val="000C6AE1"/>
    <w:rsid w:val="000D037A"/>
    <w:rsid w:val="000D159D"/>
    <w:rsid w:val="000D7778"/>
    <w:rsid w:val="000E0BE6"/>
    <w:rsid w:val="000E6C18"/>
    <w:rsid w:val="000F1CB6"/>
    <w:rsid w:val="000F46E7"/>
    <w:rsid w:val="000F6843"/>
    <w:rsid w:val="00103E5F"/>
    <w:rsid w:val="0010402E"/>
    <w:rsid w:val="0010650F"/>
    <w:rsid w:val="00106BC9"/>
    <w:rsid w:val="0011255E"/>
    <w:rsid w:val="001133EA"/>
    <w:rsid w:val="00126163"/>
    <w:rsid w:val="00135C28"/>
    <w:rsid w:val="001361FC"/>
    <w:rsid w:val="00146C1F"/>
    <w:rsid w:val="001526D2"/>
    <w:rsid w:val="001558AB"/>
    <w:rsid w:val="00160848"/>
    <w:rsid w:val="00166DFB"/>
    <w:rsid w:val="00174D7F"/>
    <w:rsid w:val="00176038"/>
    <w:rsid w:val="00177E70"/>
    <w:rsid w:val="00181F4E"/>
    <w:rsid w:val="00185F64"/>
    <w:rsid w:val="0018796F"/>
    <w:rsid w:val="00196A14"/>
    <w:rsid w:val="001A40E9"/>
    <w:rsid w:val="001C3539"/>
    <w:rsid w:val="001C5C90"/>
    <w:rsid w:val="001D4F6D"/>
    <w:rsid w:val="001F1DAC"/>
    <w:rsid w:val="001F1FCE"/>
    <w:rsid w:val="001F4B99"/>
    <w:rsid w:val="002004D2"/>
    <w:rsid w:val="002028B6"/>
    <w:rsid w:val="00206C68"/>
    <w:rsid w:val="002211FF"/>
    <w:rsid w:val="00225469"/>
    <w:rsid w:val="00241912"/>
    <w:rsid w:val="00251AC9"/>
    <w:rsid w:val="00256159"/>
    <w:rsid w:val="00265D21"/>
    <w:rsid w:val="002661DC"/>
    <w:rsid w:val="00275199"/>
    <w:rsid w:val="00281D83"/>
    <w:rsid w:val="00296FA4"/>
    <w:rsid w:val="002C3FF4"/>
    <w:rsid w:val="002C5E82"/>
    <w:rsid w:val="002D6C5B"/>
    <w:rsid w:val="002E2F1F"/>
    <w:rsid w:val="002E4D23"/>
    <w:rsid w:val="002E608C"/>
    <w:rsid w:val="002F06F4"/>
    <w:rsid w:val="002F30E4"/>
    <w:rsid w:val="002F6835"/>
    <w:rsid w:val="002F6EE1"/>
    <w:rsid w:val="00312C60"/>
    <w:rsid w:val="00315A7D"/>
    <w:rsid w:val="00320A39"/>
    <w:rsid w:val="00323B1F"/>
    <w:rsid w:val="003240A0"/>
    <w:rsid w:val="00325A72"/>
    <w:rsid w:val="00326B8E"/>
    <w:rsid w:val="00345AA4"/>
    <w:rsid w:val="00360587"/>
    <w:rsid w:val="00363818"/>
    <w:rsid w:val="00365016"/>
    <w:rsid w:val="00375642"/>
    <w:rsid w:val="003816D4"/>
    <w:rsid w:val="0038264E"/>
    <w:rsid w:val="00387AEF"/>
    <w:rsid w:val="00391A72"/>
    <w:rsid w:val="003923A8"/>
    <w:rsid w:val="003944AA"/>
    <w:rsid w:val="00394BF2"/>
    <w:rsid w:val="003A01DF"/>
    <w:rsid w:val="003A06FB"/>
    <w:rsid w:val="003A289B"/>
    <w:rsid w:val="003B3E86"/>
    <w:rsid w:val="003C2A2C"/>
    <w:rsid w:val="003D4485"/>
    <w:rsid w:val="003D6A48"/>
    <w:rsid w:val="003D71D3"/>
    <w:rsid w:val="003D78BF"/>
    <w:rsid w:val="003D7DE6"/>
    <w:rsid w:val="003E18D5"/>
    <w:rsid w:val="0041036B"/>
    <w:rsid w:val="00414AED"/>
    <w:rsid w:val="004162F6"/>
    <w:rsid w:val="00435628"/>
    <w:rsid w:val="00437F7A"/>
    <w:rsid w:val="004403D1"/>
    <w:rsid w:val="00441B7E"/>
    <w:rsid w:val="00442D56"/>
    <w:rsid w:val="004742A9"/>
    <w:rsid w:val="004821CF"/>
    <w:rsid w:val="00482DDE"/>
    <w:rsid w:val="00483DAC"/>
    <w:rsid w:val="004A261E"/>
    <w:rsid w:val="004A3385"/>
    <w:rsid w:val="004A55D1"/>
    <w:rsid w:val="004B6E70"/>
    <w:rsid w:val="004B72D8"/>
    <w:rsid w:val="004C50E3"/>
    <w:rsid w:val="004C55FC"/>
    <w:rsid w:val="004D287B"/>
    <w:rsid w:val="004D2D73"/>
    <w:rsid w:val="004D3C0E"/>
    <w:rsid w:val="004D7C77"/>
    <w:rsid w:val="004E2EEF"/>
    <w:rsid w:val="004E37C0"/>
    <w:rsid w:val="004E53C4"/>
    <w:rsid w:val="004E7886"/>
    <w:rsid w:val="004F0A1F"/>
    <w:rsid w:val="004F5BB3"/>
    <w:rsid w:val="00502ED5"/>
    <w:rsid w:val="00520D6E"/>
    <w:rsid w:val="00536E00"/>
    <w:rsid w:val="00540742"/>
    <w:rsid w:val="00540D02"/>
    <w:rsid w:val="00541BDE"/>
    <w:rsid w:val="0054539F"/>
    <w:rsid w:val="00545D34"/>
    <w:rsid w:val="00551FF8"/>
    <w:rsid w:val="005642F9"/>
    <w:rsid w:val="00567C9E"/>
    <w:rsid w:val="00572220"/>
    <w:rsid w:val="00585749"/>
    <w:rsid w:val="005A2B80"/>
    <w:rsid w:val="005A7DED"/>
    <w:rsid w:val="005B180B"/>
    <w:rsid w:val="005B220B"/>
    <w:rsid w:val="005B72DF"/>
    <w:rsid w:val="005E3A93"/>
    <w:rsid w:val="005F5234"/>
    <w:rsid w:val="005F621E"/>
    <w:rsid w:val="00601EDD"/>
    <w:rsid w:val="00610FFC"/>
    <w:rsid w:val="00612424"/>
    <w:rsid w:val="00623992"/>
    <w:rsid w:val="00626252"/>
    <w:rsid w:val="00631EB7"/>
    <w:rsid w:val="006325A8"/>
    <w:rsid w:val="00635146"/>
    <w:rsid w:val="006365E6"/>
    <w:rsid w:val="00641055"/>
    <w:rsid w:val="00641364"/>
    <w:rsid w:val="0064176F"/>
    <w:rsid w:val="00644780"/>
    <w:rsid w:val="006559F3"/>
    <w:rsid w:val="00676FE4"/>
    <w:rsid w:val="006862DB"/>
    <w:rsid w:val="00690113"/>
    <w:rsid w:val="00691087"/>
    <w:rsid w:val="00692867"/>
    <w:rsid w:val="00695B5D"/>
    <w:rsid w:val="006972DB"/>
    <w:rsid w:val="006B55E3"/>
    <w:rsid w:val="006C3897"/>
    <w:rsid w:val="006C65DB"/>
    <w:rsid w:val="006C759B"/>
    <w:rsid w:val="006D406D"/>
    <w:rsid w:val="006D646B"/>
    <w:rsid w:val="006D781C"/>
    <w:rsid w:val="006E5B75"/>
    <w:rsid w:val="006F4F00"/>
    <w:rsid w:val="00705F24"/>
    <w:rsid w:val="00706A3E"/>
    <w:rsid w:val="00715936"/>
    <w:rsid w:val="00716021"/>
    <w:rsid w:val="007228FE"/>
    <w:rsid w:val="00723849"/>
    <w:rsid w:val="0072685C"/>
    <w:rsid w:val="00727AE2"/>
    <w:rsid w:val="007310C4"/>
    <w:rsid w:val="00732ED2"/>
    <w:rsid w:val="00733783"/>
    <w:rsid w:val="00741ED8"/>
    <w:rsid w:val="00744CEA"/>
    <w:rsid w:val="00747712"/>
    <w:rsid w:val="00747F72"/>
    <w:rsid w:val="0075504B"/>
    <w:rsid w:val="007662DA"/>
    <w:rsid w:val="0076751B"/>
    <w:rsid w:val="00771DBE"/>
    <w:rsid w:val="00781147"/>
    <w:rsid w:val="007822AE"/>
    <w:rsid w:val="00790D8A"/>
    <w:rsid w:val="007956F0"/>
    <w:rsid w:val="007A435B"/>
    <w:rsid w:val="007A5A98"/>
    <w:rsid w:val="007B2443"/>
    <w:rsid w:val="007B7925"/>
    <w:rsid w:val="007D630C"/>
    <w:rsid w:val="007D7CDA"/>
    <w:rsid w:val="007E106F"/>
    <w:rsid w:val="007F5633"/>
    <w:rsid w:val="008025B7"/>
    <w:rsid w:val="00806B57"/>
    <w:rsid w:val="00817593"/>
    <w:rsid w:val="00822112"/>
    <w:rsid w:val="00831C27"/>
    <w:rsid w:val="0083345A"/>
    <w:rsid w:val="00833A77"/>
    <w:rsid w:val="008377C7"/>
    <w:rsid w:val="00847898"/>
    <w:rsid w:val="00847D4A"/>
    <w:rsid w:val="0085599A"/>
    <w:rsid w:val="0086537B"/>
    <w:rsid w:val="00867119"/>
    <w:rsid w:val="00881B23"/>
    <w:rsid w:val="00882AFE"/>
    <w:rsid w:val="00890947"/>
    <w:rsid w:val="0089463A"/>
    <w:rsid w:val="00894B4A"/>
    <w:rsid w:val="008B0B28"/>
    <w:rsid w:val="008B0BD2"/>
    <w:rsid w:val="008C155F"/>
    <w:rsid w:val="008C5F0A"/>
    <w:rsid w:val="008D30E7"/>
    <w:rsid w:val="008D45FF"/>
    <w:rsid w:val="008E1518"/>
    <w:rsid w:val="008E532B"/>
    <w:rsid w:val="008E5C4A"/>
    <w:rsid w:val="008F14E9"/>
    <w:rsid w:val="008F3880"/>
    <w:rsid w:val="0092136C"/>
    <w:rsid w:val="0092154D"/>
    <w:rsid w:val="00923C7E"/>
    <w:rsid w:val="00924390"/>
    <w:rsid w:val="00924564"/>
    <w:rsid w:val="0093044D"/>
    <w:rsid w:val="00934055"/>
    <w:rsid w:val="009366C4"/>
    <w:rsid w:val="00942C94"/>
    <w:rsid w:val="00946595"/>
    <w:rsid w:val="00950782"/>
    <w:rsid w:val="00954D62"/>
    <w:rsid w:val="009557D8"/>
    <w:rsid w:val="00967D06"/>
    <w:rsid w:val="00972DD3"/>
    <w:rsid w:val="00994D95"/>
    <w:rsid w:val="009A0ECF"/>
    <w:rsid w:val="009A1E38"/>
    <w:rsid w:val="009B043E"/>
    <w:rsid w:val="009C7A00"/>
    <w:rsid w:val="009D200E"/>
    <w:rsid w:val="009F443E"/>
    <w:rsid w:val="00A00D61"/>
    <w:rsid w:val="00A0562A"/>
    <w:rsid w:val="00A05FB8"/>
    <w:rsid w:val="00A067C5"/>
    <w:rsid w:val="00A156FF"/>
    <w:rsid w:val="00A20932"/>
    <w:rsid w:val="00A235EF"/>
    <w:rsid w:val="00A25595"/>
    <w:rsid w:val="00A26FD2"/>
    <w:rsid w:val="00A273F8"/>
    <w:rsid w:val="00A35B4B"/>
    <w:rsid w:val="00A44F2B"/>
    <w:rsid w:val="00A46D82"/>
    <w:rsid w:val="00A53EA2"/>
    <w:rsid w:val="00A5458E"/>
    <w:rsid w:val="00A54EF4"/>
    <w:rsid w:val="00A63A44"/>
    <w:rsid w:val="00A657FC"/>
    <w:rsid w:val="00A72248"/>
    <w:rsid w:val="00A7314D"/>
    <w:rsid w:val="00A82305"/>
    <w:rsid w:val="00A904E9"/>
    <w:rsid w:val="00A9333C"/>
    <w:rsid w:val="00AA4152"/>
    <w:rsid w:val="00AA6A41"/>
    <w:rsid w:val="00AB42BE"/>
    <w:rsid w:val="00AB5E77"/>
    <w:rsid w:val="00AC3CD6"/>
    <w:rsid w:val="00AC4BBF"/>
    <w:rsid w:val="00AC7B56"/>
    <w:rsid w:val="00AD19F0"/>
    <w:rsid w:val="00AE0B20"/>
    <w:rsid w:val="00AE1A44"/>
    <w:rsid w:val="00AE3661"/>
    <w:rsid w:val="00AF21FB"/>
    <w:rsid w:val="00AF404D"/>
    <w:rsid w:val="00B02DB8"/>
    <w:rsid w:val="00B13BA2"/>
    <w:rsid w:val="00B23D8E"/>
    <w:rsid w:val="00B304D4"/>
    <w:rsid w:val="00B32AEB"/>
    <w:rsid w:val="00B330E3"/>
    <w:rsid w:val="00B33FDF"/>
    <w:rsid w:val="00B34D26"/>
    <w:rsid w:val="00B36135"/>
    <w:rsid w:val="00B41F21"/>
    <w:rsid w:val="00B5646E"/>
    <w:rsid w:val="00B56CE7"/>
    <w:rsid w:val="00B636E7"/>
    <w:rsid w:val="00B63F7E"/>
    <w:rsid w:val="00B74300"/>
    <w:rsid w:val="00B85A7C"/>
    <w:rsid w:val="00B86AAD"/>
    <w:rsid w:val="00B86CCC"/>
    <w:rsid w:val="00B86D05"/>
    <w:rsid w:val="00B875F8"/>
    <w:rsid w:val="00B94838"/>
    <w:rsid w:val="00B96CAF"/>
    <w:rsid w:val="00BA5617"/>
    <w:rsid w:val="00BB5F89"/>
    <w:rsid w:val="00BC11ED"/>
    <w:rsid w:val="00BC2BEB"/>
    <w:rsid w:val="00BC53D2"/>
    <w:rsid w:val="00BC5711"/>
    <w:rsid w:val="00BD2CF4"/>
    <w:rsid w:val="00BD3662"/>
    <w:rsid w:val="00BD38C0"/>
    <w:rsid w:val="00BD4B5B"/>
    <w:rsid w:val="00BE176E"/>
    <w:rsid w:val="00BE223F"/>
    <w:rsid w:val="00BE60F0"/>
    <w:rsid w:val="00BE773C"/>
    <w:rsid w:val="00BF0EA4"/>
    <w:rsid w:val="00C02689"/>
    <w:rsid w:val="00C02AB9"/>
    <w:rsid w:val="00C03436"/>
    <w:rsid w:val="00C0744B"/>
    <w:rsid w:val="00C13B7B"/>
    <w:rsid w:val="00C34602"/>
    <w:rsid w:val="00C35817"/>
    <w:rsid w:val="00C3652B"/>
    <w:rsid w:val="00C37778"/>
    <w:rsid w:val="00C406FF"/>
    <w:rsid w:val="00C613FF"/>
    <w:rsid w:val="00C666C2"/>
    <w:rsid w:val="00C70B0D"/>
    <w:rsid w:val="00C717A8"/>
    <w:rsid w:val="00C752D2"/>
    <w:rsid w:val="00C812BF"/>
    <w:rsid w:val="00C81A3D"/>
    <w:rsid w:val="00C84DA2"/>
    <w:rsid w:val="00C87732"/>
    <w:rsid w:val="00C900B4"/>
    <w:rsid w:val="00CA51F2"/>
    <w:rsid w:val="00CA7149"/>
    <w:rsid w:val="00CB2A9D"/>
    <w:rsid w:val="00CC23EC"/>
    <w:rsid w:val="00CC3D07"/>
    <w:rsid w:val="00CD2216"/>
    <w:rsid w:val="00CE3482"/>
    <w:rsid w:val="00CE4D0F"/>
    <w:rsid w:val="00CE5C04"/>
    <w:rsid w:val="00CE6F0B"/>
    <w:rsid w:val="00CF45C1"/>
    <w:rsid w:val="00D022A9"/>
    <w:rsid w:val="00D07E7E"/>
    <w:rsid w:val="00D10BB8"/>
    <w:rsid w:val="00D1473E"/>
    <w:rsid w:val="00D21325"/>
    <w:rsid w:val="00D21562"/>
    <w:rsid w:val="00D24C63"/>
    <w:rsid w:val="00D30A89"/>
    <w:rsid w:val="00D376C5"/>
    <w:rsid w:val="00D441D5"/>
    <w:rsid w:val="00D453EB"/>
    <w:rsid w:val="00D45DC9"/>
    <w:rsid w:val="00D51B14"/>
    <w:rsid w:val="00D612F7"/>
    <w:rsid w:val="00D63B5D"/>
    <w:rsid w:val="00D65793"/>
    <w:rsid w:val="00D65C69"/>
    <w:rsid w:val="00D75967"/>
    <w:rsid w:val="00D77725"/>
    <w:rsid w:val="00D806E8"/>
    <w:rsid w:val="00D83704"/>
    <w:rsid w:val="00D84C0E"/>
    <w:rsid w:val="00D90E0C"/>
    <w:rsid w:val="00D95A21"/>
    <w:rsid w:val="00D9753A"/>
    <w:rsid w:val="00DA7D8A"/>
    <w:rsid w:val="00DC1270"/>
    <w:rsid w:val="00DD0516"/>
    <w:rsid w:val="00DD1F29"/>
    <w:rsid w:val="00DD5942"/>
    <w:rsid w:val="00DF3E6E"/>
    <w:rsid w:val="00DF4E7C"/>
    <w:rsid w:val="00DF5B31"/>
    <w:rsid w:val="00E05BBE"/>
    <w:rsid w:val="00E346BC"/>
    <w:rsid w:val="00E44064"/>
    <w:rsid w:val="00E45028"/>
    <w:rsid w:val="00E47E4E"/>
    <w:rsid w:val="00E61A24"/>
    <w:rsid w:val="00E81ADC"/>
    <w:rsid w:val="00E93C71"/>
    <w:rsid w:val="00EA1BBC"/>
    <w:rsid w:val="00EB154D"/>
    <w:rsid w:val="00EB45A6"/>
    <w:rsid w:val="00EC1A33"/>
    <w:rsid w:val="00ED3637"/>
    <w:rsid w:val="00ED3F65"/>
    <w:rsid w:val="00EE0EFB"/>
    <w:rsid w:val="00EE447A"/>
    <w:rsid w:val="00EE6F42"/>
    <w:rsid w:val="00EF046C"/>
    <w:rsid w:val="00F02307"/>
    <w:rsid w:val="00F0633B"/>
    <w:rsid w:val="00F2055E"/>
    <w:rsid w:val="00F26EFF"/>
    <w:rsid w:val="00F31BFB"/>
    <w:rsid w:val="00F3426B"/>
    <w:rsid w:val="00F35838"/>
    <w:rsid w:val="00F45E45"/>
    <w:rsid w:val="00F51198"/>
    <w:rsid w:val="00F56950"/>
    <w:rsid w:val="00F57209"/>
    <w:rsid w:val="00F64EC1"/>
    <w:rsid w:val="00F66909"/>
    <w:rsid w:val="00F70876"/>
    <w:rsid w:val="00F805B8"/>
    <w:rsid w:val="00F8233A"/>
    <w:rsid w:val="00F95AD7"/>
    <w:rsid w:val="00FA199B"/>
    <w:rsid w:val="00FA5B50"/>
    <w:rsid w:val="00FA7FF0"/>
    <w:rsid w:val="00FB312C"/>
    <w:rsid w:val="00FB4F43"/>
    <w:rsid w:val="00FD470A"/>
    <w:rsid w:val="00FE11A8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34502A"/>
  <w15:docId w15:val="{66B8D78A-EA4F-45B8-95F4-ED56BF48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0_Standaard"/>
    <w:qFormat/>
    <w:rsid w:val="00AE0B20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0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d.gent/nl/vredeshuis/zalengebrui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tad.g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edeshuis@stad.gen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ntinfo@stad.gen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goan\AppData\Local\Microsoft\Windows\Temporary%20Internet%20Files\Content.IE5\R9OYIVPX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5BFEA8B2F1044BB33C3DC6E63D257" ma:contentTypeVersion="0" ma:contentTypeDescription="Een nieuw document maken." ma:contentTypeScope="" ma:versionID="a16bd4853a43a5d3a127df05efc544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0681A9-9C57-4083-B977-550F0FE4EE0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1652A0-BAE6-42CD-ABFB-6E87219C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CF8BE-3CAE-46C6-A0F7-B66CA83A26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C76EB-34D6-4A84-B68A-8ABD43A3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</Template>
  <TotalTime>9</TotalTime>
  <Pages>6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5744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Karagounis Andreas</dc:creator>
  <cp:lastModifiedBy>Michiels Els</cp:lastModifiedBy>
  <cp:revision>3</cp:revision>
  <cp:lastPrinted>2017-12-14T10:40:00Z</cp:lastPrinted>
  <dcterms:created xsi:type="dcterms:W3CDTF">2020-07-28T14:26:00Z</dcterms:created>
  <dcterms:modified xsi:type="dcterms:W3CDTF">2020-07-28T14:36:00Z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0x0101009455BFEA8B2F1044BB33C3DC6E63D257</vt:lpwstr>
  </property>
</Properties>
</file>