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A8D2" w14:textId="77777777" w:rsidR="0001336A" w:rsidRDefault="00C708FB" w:rsidP="0001336A">
      <w:pPr>
        <w:pStyle w:val="sectionBlock"/>
        <w:sectPr w:rsidR="0001336A" w:rsidSect="00421422">
          <w:headerReference w:type="default" r:id="rId11"/>
          <w:footerReference w:type="default" r:id="rId12"/>
          <w:type w:val="continuous"/>
          <w:pgSz w:w="11906" w:h="16838" w:code="9"/>
          <w:pgMar w:top="2160" w:right="2313" w:bottom="1871" w:left="2313" w:header="1123" w:footer="454" w:gutter="0"/>
          <w:cols w:space="708"/>
          <w:docGrid w:linePitch="360"/>
        </w:sectPr>
      </w:pPr>
      <w:bookmarkStart w:id="0" w:name="_GoBack"/>
      <w:bookmarkEnd w:id="0"/>
      <w:r>
        <w:t xml:space="preserve"> </w:t>
      </w:r>
      <w:sdt>
        <w:sdtPr>
          <w:alias w:val="sectionBlock"/>
          <w:tag w:val="sectionBlock"/>
          <w:id w:val="-554703164"/>
          <w:lock w:val="sdtContentLocked"/>
          <w:placeholder>
            <w:docPart w:val="28161548F86147AE86D69FBF28E7A956"/>
          </w:placeholder>
        </w:sdtPr>
        <w:sdtEndPr/>
        <w:sdtContent>
          <w:r w:rsidR="0001336A">
            <w:t xml:space="preserve"> </w:t>
          </w:r>
        </w:sdtContent>
      </w:sdt>
    </w:p>
    <w:tbl>
      <w:tblPr>
        <w:tblStyle w:val="Tabelraster"/>
        <w:tblW w:w="824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632"/>
        <w:gridCol w:w="1897"/>
        <w:gridCol w:w="2716"/>
      </w:tblGrid>
      <w:tr w:rsidR="00694175" w14:paraId="2055A6DF" w14:textId="77777777" w:rsidTr="00EC5D78">
        <w:trPr>
          <w:cantSplit/>
          <w:trHeight w:hRule="exact" w:val="2041"/>
        </w:trPr>
        <w:tc>
          <w:tcPr>
            <w:tcW w:w="3632" w:type="dxa"/>
            <w:tcMar>
              <w:top w:w="357" w:type="dxa"/>
              <w:bottom w:w="204" w:type="dxa"/>
            </w:tcMar>
            <w:vAlign w:val="center"/>
          </w:tcPr>
          <w:p w14:paraId="70E34632" w14:textId="77777777" w:rsidR="00694175" w:rsidRDefault="00694175" w:rsidP="008A7D3F">
            <w:pPr>
              <w:pStyle w:val="briefhoofd"/>
            </w:pPr>
          </w:p>
        </w:tc>
        <w:tc>
          <w:tcPr>
            <w:tcW w:w="4613" w:type="dxa"/>
            <w:gridSpan w:val="2"/>
            <w:tcMar>
              <w:top w:w="357" w:type="dxa"/>
              <w:bottom w:w="204" w:type="dxa"/>
            </w:tcMar>
            <w:vAlign w:val="center"/>
          </w:tcPr>
          <w:p w14:paraId="5A08D80F" w14:textId="77777777" w:rsidR="002D25D1" w:rsidRDefault="002D25D1" w:rsidP="0036527E">
            <w:pPr>
              <w:spacing w:before="0" w:line="240" w:lineRule="auto"/>
            </w:pPr>
          </w:p>
        </w:tc>
      </w:tr>
      <w:tr w:rsidR="00694175" w14:paraId="1C5941F6" w14:textId="77777777" w:rsidTr="00792788">
        <w:trPr>
          <w:cantSplit/>
          <w:trHeight w:val="1191"/>
        </w:trPr>
        <w:tc>
          <w:tcPr>
            <w:tcW w:w="3632" w:type="dxa"/>
            <w:tcMar>
              <w:top w:w="255" w:type="dxa"/>
              <w:bottom w:w="471" w:type="dxa"/>
            </w:tcMar>
          </w:tcPr>
          <w:sdt>
            <w:sdtPr>
              <w:id w:val="-1163775507"/>
              <w:lock w:val="sdtContentLocked"/>
              <w:placeholder>
                <w:docPart w:val="031E8CCFE11642F185193D0EE9F92DCF"/>
              </w:placeholder>
            </w:sdtPr>
            <w:sdtEndPr/>
            <w:sdtContent>
              <w:p w14:paraId="10EF7050" w14:textId="77777777" w:rsidR="00694175" w:rsidRPr="00443365" w:rsidRDefault="00694175" w:rsidP="00B060AC">
                <w:pPr>
                  <w:pStyle w:val="briefhoofdlabel"/>
                </w:pPr>
                <w:r w:rsidRPr="00B060AC">
                  <w:t>Contactpersoon</w:t>
                </w:r>
                <w:r w:rsidRPr="00443365">
                  <w:t xml:space="preserve"> </w:t>
                </w:r>
              </w:p>
            </w:sdtContent>
          </w:sdt>
          <w:p w14:paraId="4CB4627C" w14:textId="77777777" w:rsidR="0036527E" w:rsidRDefault="0036527E" w:rsidP="0036527E">
            <w:pPr>
              <w:pStyle w:val="briefhoofd"/>
            </w:pPr>
          </w:p>
          <w:p w14:paraId="3F331C71" w14:textId="77777777" w:rsidR="00694175" w:rsidRDefault="00694175" w:rsidP="00121E89">
            <w:pPr>
              <w:pStyle w:val="briefhoofd"/>
            </w:pPr>
          </w:p>
        </w:tc>
        <w:tc>
          <w:tcPr>
            <w:tcW w:w="1897" w:type="dxa"/>
            <w:tcMar>
              <w:top w:w="255" w:type="dxa"/>
              <w:bottom w:w="471" w:type="dxa"/>
              <w:right w:w="142" w:type="dxa"/>
            </w:tcMar>
          </w:tcPr>
          <w:sdt>
            <w:sdtPr>
              <w:id w:val="1234123592"/>
              <w:lock w:val="sdtContentLocked"/>
              <w:placeholder>
                <w:docPart w:val="031E8CCFE11642F185193D0EE9F92DCF"/>
              </w:placeholder>
            </w:sdtPr>
            <w:sdtEndPr/>
            <w:sdtContent>
              <w:p w14:paraId="26D6FC62" w14:textId="77777777" w:rsidR="00694175" w:rsidRDefault="00694175" w:rsidP="00F30A02">
                <w:pPr>
                  <w:pStyle w:val="briefhoofdlabel"/>
                </w:pPr>
                <w:r>
                  <w:t xml:space="preserve">Datum </w:t>
                </w:r>
              </w:p>
            </w:sdtContent>
          </w:sdt>
          <w:p w14:paraId="209D1392" w14:textId="77777777" w:rsidR="00792788" w:rsidRPr="00E1133D" w:rsidRDefault="009E728C" w:rsidP="00121E89">
            <w:pPr>
              <w:pStyle w:val="briefhoofd"/>
            </w:pPr>
            <w:sdt>
              <w:sdtPr>
                <w:alias w:val="datum"/>
                <w:tag w:val="datum"/>
                <w:id w:val="-259912746"/>
                <w:lock w:val="sdtLocked"/>
                <w:placeholder>
                  <w:docPart w:val="EFE8341B91864576970182718A9C72D2"/>
                </w:placeholder>
                <w:date w:fullDate="2022-05-30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82A90">
                  <w:t>30 mei 2022</w:t>
                </w:r>
              </w:sdtContent>
            </w:sdt>
          </w:p>
        </w:tc>
        <w:tc>
          <w:tcPr>
            <w:tcW w:w="2716" w:type="dxa"/>
            <w:tcMar>
              <w:top w:w="255" w:type="dxa"/>
              <w:bottom w:w="471" w:type="dxa"/>
            </w:tcMar>
          </w:tcPr>
          <w:p w14:paraId="450484F5" w14:textId="77777777" w:rsidR="00694175" w:rsidRDefault="009E728C" w:rsidP="00694175">
            <w:pPr>
              <w:pStyle w:val="briefhoofdlabel"/>
            </w:pPr>
            <w:sdt>
              <w:sdtPr>
                <w:id w:val="1454833772"/>
                <w:lock w:val="sdtContentLocked"/>
                <w:placeholder>
                  <w:docPart w:val="031E8CCFE11642F185193D0EE9F92DCF"/>
                </w:placeholder>
              </w:sdtPr>
              <w:sdtEndPr/>
              <w:sdtContent>
                <w:r w:rsidR="00694175">
                  <w:t>Uw kenmerk</w:t>
                </w:r>
              </w:sdtContent>
            </w:sdt>
          </w:p>
          <w:p w14:paraId="596D7854" w14:textId="77777777" w:rsidR="002D25D1" w:rsidRDefault="009E728C" w:rsidP="00694175">
            <w:pPr>
              <w:pStyle w:val="briefhoofd"/>
            </w:pPr>
            <w:sdt>
              <w:sdtPr>
                <w:alias w:val="uw_Kenmerk"/>
                <w:tag w:val="uw_Kenmerk"/>
                <w:id w:val="388080209"/>
                <w:lock w:val="sdtLocked"/>
                <w:placeholder>
                  <w:docPart w:val="7A776CC5348E45DC852FFD862F07DC57"/>
                </w:placeholder>
              </w:sdtPr>
              <w:sdtEndPr/>
              <w:sdtContent>
                <w:r w:rsidR="00121E89">
                  <w:t>-</w:t>
                </w:r>
              </w:sdtContent>
            </w:sdt>
          </w:p>
          <w:sdt>
            <w:sdtPr>
              <w:id w:val="-706806457"/>
              <w:lock w:val="sdtContentLocked"/>
              <w:placeholder>
                <w:docPart w:val="031E8CCFE11642F185193D0EE9F92DCF"/>
              </w:placeholder>
            </w:sdtPr>
            <w:sdtEndPr/>
            <w:sdtContent>
              <w:p w14:paraId="57AE19BD" w14:textId="77777777" w:rsidR="00694175" w:rsidRDefault="00694175" w:rsidP="00D539D4">
                <w:pPr>
                  <w:pStyle w:val="briefhoofdlabel"/>
                </w:pPr>
                <w:r>
                  <w:t>Ons kenmerk</w:t>
                </w:r>
              </w:p>
            </w:sdtContent>
          </w:sdt>
          <w:p w14:paraId="4D1E3EBA" w14:textId="77777777" w:rsidR="00694175" w:rsidRPr="00694175" w:rsidRDefault="009E728C" w:rsidP="00F92676">
            <w:pPr>
              <w:pStyle w:val="briefhoofd"/>
            </w:pPr>
            <w:sdt>
              <w:sdtPr>
                <w:alias w:val="ons_Kenmerk"/>
                <w:tag w:val="ons_Kenmerk"/>
                <w:id w:val="-207263682"/>
                <w:lock w:val="sdtLocked"/>
                <w:placeholder>
                  <w:docPart w:val="8ACFC85883004D9DBCC1D0F2BFB69B9E"/>
                </w:placeholder>
              </w:sdtPr>
              <w:sdtEndPr/>
              <w:sdtContent>
                <w:r w:rsidR="00F92676">
                  <w:t>-</w:t>
                </w:r>
              </w:sdtContent>
            </w:sdt>
          </w:p>
        </w:tc>
      </w:tr>
    </w:tbl>
    <w:p w14:paraId="27442C6C" w14:textId="77777777" w:rsidR="00B11969" w:rsidRPr="00B11969" w:rsidRDefault="009E728C" w:rsidP="00145EE9">
      <w:pPr>
        <w:pStyle w:val="briefonderwerp"/>
      </w:pPr>
      <w:sdt>
        <w:sdtPr>
          <w:alias w:val="onderwerp"/>
          <w:tag w:val="onderwerp"/>
          <w:id w:val="-1924490325"/>
          <w:lock w:val="sdtLocked"/>
          <w:placeholder>
            <w:docPart w:val="E0D4E819D8B842F9B2E539D2C7AC62E5"/>
          </w:placeholder>
        </w:sdtPr>
        <w:sdtEndPr/>
        <w:sdtContent>
          <w:r w:rsidR="0068349D">
            <w:t xml:space="preserve">Vakantieopvang zomer 2022 - </w:t>
          </w:r>
          <w:r w:rsidR="0068349D" w:rsidRPr="0068349D">
            <w:t>wijziging openingsuren</w:t>
          </w:r>
        </w:sdtContent>
      </w:sdt>
    </w:p>
    <w:p w14:paraId="7D68EB98" w14:textId="77777777" w:rsidR="00B11969" w:rsidRPr="00B11969" w:rsidRDefault="00B11969" w:rsidP="00B11969">
      <w:pPr>
        <w:pStyle w:val="briefonderwerpsubtitel"/>
      </w:pPr>
    </w:p>
    <w:p w14:paraId="3D23278C" w14:textId="77777777" w:rsidR="00B11969" w:rsidRDefault="00B11969" w:rsidP="00A276DB">
      <w:pPr>
        <w:pStyle w:val="standaardzonderWit"/>
      </w:pPr>
    </w:p>
    <w:p w14:paraId="08B0ED1F" w14:textId="77777777" w:rsidR="00B11969" w:rsidRPr="00BB2E03" w:rsidRDefault="009E728C" w:rsidP="005D1C00">
      <w:pPr>
        <w:pStyle w:val="briefaanspreking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alias w:val="aanspreking"/>
          <w:tag w:val="aanspreking"/>
          <w:id w:val="-1997488180"/>
          <w:lock w:val="sdtLocked"/>
          <w:placeholder>
            <w:docPart w:val="FC72E55ABB15498BB2D1AD38EB926357"/>
          </w:placeholder>
        </w:sdtPr>
        <w:sdtEndPr/>
        <w:sdtContent>
          <w:r w:rsidR="00F92676">
            <w:rPr>
              <w:rFonts w:cstheme="minorHAnsi"/>
              <w:sz w:val="22"/>
            </w:rPr>
            <w:t xml:space="preserve">Beste </w:t>
          </w:r>
          <w:r w:rsidR="00982A90">
            <w:rPr>
              <w:rFonts w:cstheme="minorHAnsi"/>
              <w:sz w:val="22"/>
            </w:rPr>
            <w:t>ouder</w:t>
          </w:r>
        </w:sdtContent>
      </w:sdt>
    </w:p>
    <w:p w14:paraId="068567C7" w14:textId="4339CC91" w:rsidR="0068349D" w:rsidRPr="0068349D" w:rsidRDefault="0068349D" w:rsidP="0068349D">
      <w:pPr>
        <w:ind w:right="-233"/>
        <w:rPr>
          <w:rFonts w:cstheme="minorHAnsi"/>
          <w:sz w:val="22"/>
        </w:rPr>
      </w:pPr>
      <w:r>
        <w:rPr>
          <w:rFonts w:cstheme="minorHAnsi"/>
          <w:sz w:val="22"/>
        </w:rPr>
        <w:t xml:space="preserve">Jouw kind is ingeschreven voor vakantieopvang in de </w:t>
      </w:r>
      <w:r w:rsidRPr="0068349D">
        <w:rPr>
          <w:rFonts w:cstheme="minorHAnsi"/>
          <w:sz w:val="22"/>
        </w:rPr>
        <w:t>zomer</w:t>
      </w:r>
      <w:r>
        <w:rPr>
          <w:rFonts w:cstheme="minorHAnsi"/>
          <w:sz w:val="22"/>
        </w:rPr>
        <w:t xml:space="preserve">vakantie van </w:t>
      </w:r>
      <w:r w:rsidRPr="0068349D">
        <w:rPr>
          <w:rFonts w:cstheme="minorHAnsi"/>
          <w:sz w:val="22"/>
        </w:rPr>
        <w:t>2022</w:t>
      </w:r>
      <w:r>
        <w:rPr>
          <w:rFonts w:cstheme="minorHAnsi"/>
          <w:sz w:val="22"/>
        </w:rPr>
        <w:t>. De</w:t>
      </w:r>
      <w:r w:rsidR="0066291F">
        <w:rPr>
          <w:rFonts w:cstheme="minorHAnsi"/>
          <w:sz w:val="22"/>
        </w:rPr>
        <w:t xml:space="preserve"> openings-en sluitingsuren van de opvang veranderen</w:t>
      </w:r>
      <w:r>
        <w:rPr>
          <w:rFonts w:cstheme="minorHAnsi"/>
          <w:sz w:val="22"/>
        </w:rPr>
        <w:t>.</w:t>
      </w:r>
    </w:p>
    <w:p w14:paraId="5A5E518C" w14:textId="77777777" w:rsidR="00091C62" w:rsidRPr="00CC7D64" w:rsidRDefault="00091C62" w:rsidP="00091C62">
      <w:pPr>
        <w:ind w:right="-233"/>
        <w:rPr>
          <w:rFonts w:cstheme="minorHAnsi"/>
          <w:b/>
          <w:sz w:val="22"/>
        </w:rPr>
      </w:pPr>
      <w:r w:rsidRPr="00CC7D64">
        <w:rPr>
          <w:rFonts w:cstheme="minorHAnsi"/>
          <w:b/>
          <w:sz w:val="22"/>
        </w:rPr>
        <w:t>Wat zijn de openings</w:t>
      </w:r>
      <w:r>
        <w:rPr>
          <w:rFonts w:cstheme="minorHAnsi"/>
          <w:b/>
          <w:sz w:val="22"/>
        </w:rPr>
        <w:t>- en sluitings</w:t>
      </w:r>
      <w:r w:rsidRPr="00CC7D64">
        <w:rPr>
          <w:rFonts w:cstheme="minorHAnsi"/>
          <w:b/>
          <w:sz w:val="22"/>
        </w:rPr>
        <w:t>uren?</w:t>
      </w:r>
      <w:r>
        <w:rPr>
          <w:rFonts w:cstheme="minorHAnsi"/>
          <w:b/>
          <w:sz w:val="22"/>
        </w:rPr>
        <w:t xml:space="preserve"> </w:t>
      </w:r>
      <w:r>
        <w:rPr>
          <w:rFonts w:cstheme="minorHAnsi"/>
          <w:sz w:val="22"/>
        </w:rPr>
        <w:t>Je</w:t>
      </w:r>
      <w:r w:rsidRPr="0068349D">
        <w:rPr>
          <w:rFonts w:cstheme="minorHAnsi"/>
          <w:sz w:val="22"/>
        </w:rPr>
        <w:t xml:space="preserve"> kind is welkom van 8</w:t>
      </w:r>
      <w:r>
        <w:rPr>
          <w:rFonts w:cstheme="minorHAnsi"/>
          <w:sz w:val="22"/>
        </w:rPr>
        <w:t>.00</w:t>
      </w:r>
      <w:r w:rsidRPr="0068349D">
        <w:rPr>
          <w:rFonts w:cstheme="minorHAnsi"/>
          <w:sz w:val="22"/>
        </w:rPr>
        <w:t xml:space="preserve"> tot 18</w:t>
      </w:r>
      <w:r>
        <w:rPr>
          <w:rFonts w:cstheme="minorHAnsi"/>
          <w:sz w:val="22"/>
        </w:rPr>
        <w:t>.00 uur</w:t>
      </w:r>
      <w:r w:rsidRPr="0068349D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 xml:space="preserve">Door de uren aan te passen, kunnen </w:t>
      </w:r>
      <w:r w:rsidRPr="0068349D">
        <w:rPr>
          <w:rFonts w:cstheme="minorHAnsi"/>
          <w:sz w:val="22"/>
        </w:rPr>
        <w:t>we de vakantieopvang</w:t>
      </w:r>
      <w:r>
        <w:rPr>
          <w:rFonts w:cstheme="minorHAnsi"/>
          <w:sz w:val="22"/>
        </w:rPr>
        <w:t xml:space="preserve"> met minder personeel toch kwaliteitsvol organiseren</w:t>
      </w:r>
      <w:r w:rsidRPr="0068349D">
        <w:rPr>
          <w:rFonts w:cstheme="minorHAnsi"/>
          <w:sz w:val="22"/>
        </w:rPr>
        <w:t xml:space="preserve">. </w:t>
      </w:r>
    </w:p>
    <w:p w14:paraId="46EAE288" w14:textId="0AEC1163" w:rsidR="0068349D" w:rsidRPr="00CC7D64" w:rsidRDefault="00CC7D64" w:rsidP="0068349D">
      <w:pPr>
        <w:ind w:right="-233"/>
        <w:rPr>
          <w:rFonts w:cstheme="minorHAnsi"/>
          <w:b/>
          <w:sz w:val="22"/>
        </w:rPr>
      </w:pPr>
      <w:r w:rsidRPr="00CC7D64">
        <w:rPr>
          <w:rFonts w:cstheme="minorHAnsi"/>
          <w:b/>
          <w:sz w:val="22"/>
        </w:rPr>
        <w:t>Hoe komt dit?</w:t>
      </w:r>
      <w:r>
        <w:rPr>
          <w:rFonts w:cstheme="minorHAnsi"/>
          <w:b/>
          <w:sz w:val="22"/>
        </w:rPr>
        <w:t xml:space="preserve"> </w:t>
      </w:r>
      <w:r w:rsidR="0068349D">
        <w:rPr>
          <w:rFonts w:cstheme="minorHAnsi"/>
          <w:sz w:val="22"/>
        </w:rPr>
        <w:t>Er</w:t>
      </w:r>
      <w:r w:rsidR="00236F83">
        <w:rPr>
          <w:rFonts w:cstheme="minorHAnsi"/>
          <w:sz w:val="22"/>
        </w:rPr>
        <w:t xml:space="preserve"> is op dit moment een groot tekort aan</w:t>
      </w:r>
      <w:r w:rsidR="0068349D">
        <w:rPr>
          <w:rFonts w:cstheme="minorHAnsi"/>
          <w:sz w:val="22"/>
        </w:rPr>
        <w:t xml:space="preserve"> </w:t>
      </w:r>
      <w:r w:rsidR="0068349D" w:rsidRPr="0068349D">
        <w:rPr>
          <w:rFonts w:cstheme="minorHAnsi"/>
          <w:sz w:val="22"/>
        </w:rPr>
        <w:t>kinderbegeleiders</w:t>
      </w:r>
      <w:r w:rsidR="0068349D">
        <w:rPr>
          <w:rFonts w:cstheme="minorHAnsi"/>
          <w:sz w:val="22"/>
        </w:rPr>
        <w:t xml:space="preserve"> </w:t>
      </w:r>
      <w:r w:rsidR="00091C62">
        <w:rPr>
          <w:rFonts w:cstheme="minorHAnsi"/>
          <w:sz w:val="22"/>
        </w:rPr>
        <w:t xml:space="preserve">in Vlaanderen, ook in Gent. </w:t>
      </w:r>
      <w:r w:rsidR="0068349D">
        <w:rPr>
          <w:rFonts w:cstheme="minorHAnsi"/>
          <w:sz w:val="22"/>
        </w:rPr>
        <w:t xml:space="preserve">Daarom moeten we </w:t>
      </w:r>
      <w:r w:rsidR="0068349D" w:rsidRPr="0068349D">
        <w:rPr>
          <w:rFonts w:cstheme="minorHAnsi"/>
          <w:sz w:val="22"/>
        </w:rPr>
        <w:t xml:space="preserve">de uren van de vakantieopvang deze zomervakantie aanpassen. </w:t>
      </w:r>
    </w:p>
    <w:p w14:paraId="1BC57153" w14:textId="3C9A6EF2" w:rsidR="0068349D" w:rsidRPr="00BD7B05" w:rsidRDefault="00CC7D64" w:rsidP="0068349D">
      <w:pPr>
        <w:ind w:right="-233"/>
        <w:rPr>
          <w:rFonts w:cstheme="minorHAnsi"/>
          <w:sz w:val="22"/>
        </w:rPr>
      </w:pPr>
      <w:r w:rsidRPr="00CC7D64">
        <w:rPr>
          <w:rFonts w:cstheme="minorHAnsi"/>
          <w:b/>
          <w:sz w:val="22"/>
        </w:rPr>
        <w:t xml:space="preserve">Heb je </w:t>
      </w:r>
      <w:r w:rsidR="0068349D" w:rsidRPr="00CC7D64">
        <w:rPr>
          <w:rFonts w:cstheme="minorHAnsi"/>
          <w:b/>
          <w:sz w:val="22"/>
        </w:rPr>
        <w:t xml:space="preserve">toch opvang </w:t>
      </w:r>
      <w:r w:rsidR="00091C62">
        <w:rPr>
          <w:rFonts w:cstheme="minorHAnsi"/>
          <w:b/>
          <w:sz w:val="22"/>
        </w:rPr>
        <w:t>tussen</w:t>
      </w:r>
      <w:r w:rsidR="00091C62" w:rsidRPr="00CC7D64">
        <w:rPr>
          <w:rFonts w:cstheme="minorHAnsi"/>
          <w:b/>
          <w:sz w:val="22"/>
        </w:rPr>
        <w:t xml:space="preserve"> </w:t>
      </w:r>
      <w:r w:rsidR="0068349D" w:rsidRPr="00CC7D64">
        <w:rPr>
          <w:rFonts w:cstheme="minorHAnsi"/>
          <w:b/>
          <w:sz w:val="22"/>
        </w:rPr>
        <w:t>7</w:t>
      </w:r>
      <w:r w:rsidRPr="00CC7D64">
        <w:rPr>
          <w:rFonts w:cstheme="minorHAnsi"/>
          <w:b/>
          <w:sz w:val="22"/>
        </w:rPr>
        <w:t>.00</w:t>
      </w:r>
      <w:r w:rsidR="00091C62">
        <w:rPr>
          <w:rFonts w:cstheme="minorHAnsi"/>
          <w:b/>
          <w:sz w:val="22"/>
        </w:rPr>
        <w:t xml:space="preserve"> en 8.00 uur</w:t>
      </w:r>
      <w:r w:rsidR="0068349D" w:rsidRPr="00CC7D64">
        <w:rPr>
          <w:rFonts w:cstheme="minorHAnsi"/>
          <w:b/>
          <w:sz w:val="22"/>
        </w:rPr>
        <w:t xml:space="preserve"> nodig</w:t>
      </w:r>
      <w:r w:rsidR="00236F83">
        <w:rPr>
          <w:rFonts w:cstheme="minorHAnsi"/>
          <w:b/>
          <w:sz w:val="22"/>
        </w:rPr>
        <w:t xml:space="preserve"> en vind je geen oplossing binnen je eigen netwerk</w:t>
      </w:r>
      <w:r w:rsidRPr="00CC7D64">
        <w:rPr>
          <w:rFonts w:cstheme="minorHAnsi"/>
          <w:b/>
          <w:sz w:val="22"/>
        </w:rPr>
        <w:t>?</w:t>
      </w:r>
      <w:r>
        <w:rPr>
          <w:rFonts w:cstheme="minorHAnsi"/>
          <w:sz w:val="22"/>
        </w:rPr>
        <w:t xml:space="preserve"> Geef dit</w:t>
      </w:r>
      <w:r w:rsidR="00236F8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door</w:t>
      </w:r>
      <w:r w:rsidR="0068349D" w:rsidRPr="0068349D">
        <w:rPr>
          <w:rFonts w:cstheme="minorHAnsi"/>
          <w:sz w:val="22"/>
        </w:rPr>
        <w:t xml:space="preserve"> aan de verantwoordelijke</w:t>
      </w:r>
      <w:r w:rsidR="00EB1345">
        <w:rPr>
          <w:rFonts w:cstheme="minorHAnsi"/>
          <w:sz w:val="22"/>
        </w:rPr>
        <w:t xml:space="preserve"> van je opvanglocatie</w:t>
      </w:r>
      <w:r w:rsidR="004E4FCC">
        <w:rPr>
          <w:rFonts w:cstheme="minorHAnsi"/>
          <w:sz w:val="22"/>
        </w:rPr>
        <w:t>. O</w:t>
      </w:r>
      <w:r w:rsidR="00EB1345">
        <w:rPr>
          <w:rFonts w:cstheme="minorHAnsi"/>
          <w:sz w:val="22"/>
        </w:rPr>
        <w:t xml:space="preserve">f aan Dienst Kinderopvang via mail naar </w:t>
      </w:r>
      <w:hyperlink r:id="rId13" w:history="1">
        <w:r w:rsidR="00EB1345" w:rsidRPr="00E75318">
          <w:rPr>
            <w:rStyle w:val="Hyperlink"/>
            <w:rFonts w:asciiTheme="majorHAnsi" w:eastAsia="Times New Roman" w:hAnsiTheme="majorHAnsi" w:cstheme="majorHAnsi"/>
            <w:spacing w:val="0"/>
            <w:sz w:val="22"/>
            <w:lang w:val="nl-NL" w:eastAsia="nl-NL"/>
          </w:rPr>
          <w:t>buitenschoolse.kinderopvang@stad.gent</w:t>
        </w:r>
      </w:hyperlink>
      <w:r w:rsidR="00EB1345">
        <w:rPr>
          <w:rFonts w:cstheme="minorHAnsi"/>
          <w:sz w:val="22"/>
        </w:rPr>
        <w:t xml:space="preserve"> of telefoon naar 09 268 20 80.</w:t>
      </w:r>
      <w:r w:rsidR="0068349D" w:rsidRPr="0068349D">
        <w:rPr>
          <w:rFonts w:cstheme="minorHAnsi"/>
          <w:sz w:val="22"/>
        </w:rPr>
        <w:t xml:space="preserve"> </w:t>
      </w:r>
      <w:r w:rsidR="00236F83">
        <w:rPr>
          <w:rFonts w:cstheme="minorHAnsi"/>
          <w:sz w:val="22"/>
        </w:rPr>
        <w:t xml:space="preserve">We </w:t>
      </w:r>
      <w:r w:rsidR="006C2E17">
        <w:rPr>
          <w:rFonts w:cstheme="minorHAnsi"/>
          <w:sz w:val="22"/>
        </w:rPr>
        <w:t xml:space="preserve">onderzoeken </w:t>
      </w:r>
      <w:r w:rsidR="00236F83">
        <w:rPr>
          <w:rFonts w:cstheme="minorHAnsi"/>
          <w:sz w:val="22"/>
        </w:rPr>
        <w:t xml:space="preserve">dan </w:t>
      </w:r>
      <w:r w:rsidR="00330F07">
        <w:rPr>
          <w:rFonts w:cstheme="minorHAnsi"/>
          <w:sz w:val="22"/>
        </w:rPr>
        <w:t xml:space="preserve">de mogelijkheid om </w:t>
      </w:r>
      <w:r w:rsidR="00EB1345">
        <w:rPr>
          <w:rFonts w:cstheme="minorHAnsi"/>
          <w:sz w:val="22"/>
        </w:rPr>
        <w:t xml:space="preserve">op </w:t>
      </w:r>
      <w:r w:rsidR="0068349D" w:rsidRPr="0068349D">
        <w:rPr>
          <w:rFonts w:cstheme="minorHAnsi"/>
          <w:sz w:val="22"/>
        </w:rPr>
        <w:t xml:space="preserve">1 specifieke locatie </w:t>
      </w:r>
      <w:r w:rsidR="00EB1345">
        <w:rPr>
          <w:rFonts w:cstheme="minorHAnsi"/>
          <w:sz w:val="22"/>
        </w:rPr>
        <w:t xml:space="preserve">opvang </w:t>
      </w:r>
      <w:r w:rsidR="0068349D" w:rsidRPr="0068349D">
        <w:rPr>
          <w:rFonts w:cstheme="minorHAnsi"/>
          <w:sz w:val="22"/>
        </w:rPr>
        <w:t>voor deze kinderen</w:t>
      </w:r>
      <w:r w:rsidR="00236F83">
        <w:rPr>
          <w:rFonts w:cstheme="minorHAnsi"/>
          <w:sz w:val="22"/>
        </w:rPr>
        <w:t xml:space="preserve"> </w:t>
      </w:r>
      <w:r w:rsidR="00330F07">
        <w:rPr>
          <w:rFonts w:cstheme="minorHAnsi"/>
          <w:sz w:val="22"/>
        </w:rPr>
        <w:t xml:space="preserve">te </w:t>
      </w:r>
      <w:r w:rsidR="00236F83">
        <w:rPr>
          <w:rFonts w:cstheme="minorHAnsi"/>
          <w:sz w:val="22"/>
        </w:rPr>
        <w:t>organiseren</w:t>
      </w:r>
      <w:r w:rsidR="0068349D" w:rsidRPr="0068349D">
        <w:rPr>
          <w:rFonts w:cstheme="minorHAnsi"/>
          <w:sz w:val="22"/>
        </w:rPr>
        <w:t xml:space="preserve">. </w:t>
      </w:r>
    </w:p>
    <w:p w14:paraId="009950ED" w14:textId="77777777" w:rsidR="00A61B01" w:rsidRDefault="00A61B01" w:rsidP="00A61B01">
      <w:pPr>
        <w:ind w:right="-233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68349D" w:rsidRPr="0068349D">
        <w:rPr>
          <w:rFonts w:cstheme="minorHAnsi"/>
          <w:sz w:val="22"/>
        </w:rPr>
        <w:t xml:space="preserve">e </w:t>
      </w:r>
      <w:r>
        <w:rPr>
          <w:rFonts w:cstheme="minorHAnsi"/>
          <w:sz w:val="22"/>
        </w:rPr>
        <w:t xml:space="preserve">nemen </w:t>
      </w:r>
      <w:r w:rsidR="0068349D" w:rsidRPr="0068349D">
        <w:rPr>
          <w:rFonts w:cstheme="minorHAnsi"/>
          <w:sz w:val="22"/>
        </w:rPr>
        <w:t>deze beslissing</w:t>
      </w:r>
      <w:r>
        <w:rPr>
          <w:rFonts w:cstheme="minorHAnsi"/>
          <w:sz w:val="22"/>
        </w:rPr>
        <w:t xml:space="preserve"> </w:t>
      </w:r>
      <w:r w:rsidRPr="0068349D">
        <w:rPr>
          <w:rFonts w:cstheme="minorHAnsi"/>
          <w:sz w:val="22"/>
        </w:rPr>
        <w:t>met spijt in het hart</w:t>
      </w:r>
      <w:r w:rsidR="0068349D" w:rsidRPr="0068349D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>Maar we willen kwaliteitsvolle opvang organiseren, en dat kan enkel op deze manier.</w:t>
      </w:r>
    </w:p>
    <w:p w14:paraId="14C24A6C" w14:textId="77777777" w:rsidR="0068349D" w:rsidRPr="00A61B01" w:rsidRDefault="0068349D" w:rsidP="00A61B01">
      <w:pPr>
        <w:ind w:right="-233"/>
        <w:rPr>
          <w:rFonts w:cstheme="minorHAnsi"/>
          <w:sz w:val="22"/>
        </w:rPr>
      </w:pPr>
      <w:r w:rsidRPr="006D63AA">
        <w:rPr>
          <w:rFonts w:eastAsiaTheme="majorEastAsia" w:cstheme="majorBidi"/>
          <w:b/>
          <w:bCs/>
          <w:sz w:val="22"/>
          <w:lang w:val="nl-NL"/>
        </w:rPr>
        <w:t>Vragen?</w:t>
      </w:r>
      <w:r w:rsidR="00A61B01">
        <w:rPr>
          <w:rFonts w:eastAsia="Times New Roman" w:cstheme="minorHAnsi"/>
          <w:spacing w:val="0"/>
          <w:sz w:val="22"/>
          <w:lang w:val="nl-NL" w:eastAsia="nl-NL"/>
        </w:rPr>
        <w:t xml:space="preserve"> </w:t>
      </w:r>
      <w:r w:rsidRPr="006D63AA">
        <w:rPr>
          <w:rFonts w:asciiTheme="majorHAnsi" w:eastAsia="Times New Roman" w:hAnsiTheme="majorHAnsi" w:cstheme="majorHAnsi"/>
          <w:spacing w:val="0"/>
          <w:sz w:val="22"/>
          <w:lang w:val="nl-NL" w:eastAsia="nl-NL"/>
        </w:rPr>
        <w:t xml:space="preserve">Mail naar </w:t>
      </w:r>
      <w:hyperlink r:id="rId14" w:history="1">
        <w:r w:rsidRPr="006D63AA">
          <w:rPr>
            <w:rFonts w:asciiTheme="majorHAnsi" w:eastAsia="Times New Roman" w:hAnsiTheme="majorHAnsi" w:cstheme="majorHAnsi"/>
            <w:color w:val="009FE3" w:themeColor="text2"/>
            <w:spacing w:val="0"/>
            <w:sz w:val="22"/>
            <w:u w:val="single"/>
            <w:lang w:val="nl-NL" w:eastAsia="nl-NL"/>
          </w:rPr>
          <w:t>buitenschoolse.kinderopvang@stad.gent</w:t>
        </w:r>
      </w:hyperlink>
      <w:r w:rsidRPr="006D63AA">
        <w:rPr>
          <w:rFonts w:asciiTheme="majorHAnsi" w:eastAsia="Times New Roman" w:hAnsiTheme="majorHAnsi" w:cstheme="majorHAnsi"/>
          <w:color w:val="009FE3" w:themeColor="text2"/>
          <w:spacing w:val="0"/>
          <w:sz w:val="22"/>
          <w:lang w:val="nl-NL" w:eastAsia="nl-NL"/>
        </w:rPr>
        <w:t xml:space="preserve"> </w:t>
      </w:r>
      <w:r w:rsidRPr="006D63AA">
        <w:rPr>
          <w:rFonts w:asciiTheme="majorHAnsi" w:eastAsia="Times New Roman" w:hAnsiTheme="majorHAnsi" w:cstheme="majorHAnsi"/>
          <w:spacing w:val="0"/>
          <w:sz w:val="22"/>
          <w:lang w:val="nl-NL" w:eastAsia="nl-NL"/>
        </w:rPr>
        <w:t>of spreek de verantwoordelijke van je opvanglocatie aan.</w:t>
      </w:r>
    </w:p>
    <w:p w14:paraId="7CADDF28" w14:textId="77777777" w:rsidR="003268AD" w:rsidRPr="00BB2E03" w:rsidRDefault="003268AD" w:rsidP="00551816">
      <w:pPr>
        <w:rPr>
          <w:rFonts w:cstheme="minorHAnsi"/>
          <w:sz w:val="22"/>
        </w:rPr>
      </w:pPr>
    </w:p>
    <w:p w14:paraId="355709A4" w14:textId="77777777" w:rsidR="0051104D" w:rsidRPr="00BB2E03" w:rsidRDefault="009E728C" w:rsidP="00446C3D">
      <w:pPr>
        <w:pStyle w:val="briefslotgroet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alias w:val="slotgroet"/>
          <w:tag w:val="slotgroet"/>
          <w:id w:val="-369697018"/>
          <w:lock w:val="sdtLocked"/>
          <w:placeholder>
            <w:docPart w:val="0F313C6CEFB6441A80A1A57B4CEC31F3"/>
          </w:placeholder>
        </w:sdtPr>
        <w:sdtEndPr/>
        <w:sdtContent>
          <w:r w:rsidR="00465D7E" w:rsidRPr="00BB2E03">
            <w:rPr>
              <w:rFonts w:cstheme="minorHAnsi"/>
              <w:sz w:val="22"/>
            </w:rPr>
            <w:t>Met vriendelijke groeten</w:t>
          </w:r>
        </w:sdtContent>
      </w:sdt>
    </w:p>
    <w:p w14:paraId="67199D6F" w14:textId="77777777" w:rsidR="0051104D" w:rsidRPr="00BB2E03" w:rsidRDefault="0051104D" w:rsidP="00670F88">
      <w:pPr>
        <w:pStyle w:val="standaardzonderWit"/>
        <w:rPr>
          <w:rFonts w:cstheme="minorHAnsi"/>
          <w:sz w:val="22"/>
        </w:rPr>
      </w:pPr>
    </w:p>
    <w:p w14:paraId="5CB9A8C1" w14:textId="77777777" w:rsidR="00B45FCA" w:rsidRPr="00BB2E03" w:rsidRDefault="00465D7E" w:rsidP="00972D58">
      <w:pPr>
        <w:pStyle w:val="ondertekeningnaam"/>
        <w:rPr>
          <w:rFonts w:cstheme="minorHAnsi"/>
          <w:sz w:val="22"/>
        </w:rPr>
      </w:pPr>
      <w:r w:rsidRPr="00BB2E03">
        <w:rPr>
          <w:rFonts w:cstheme="minorHAnsi"/>
          <w:sz w:val="22"/>
        </w:rPr>
        <w:t>Lieve De Bosscher</w:t>
      </w:r>
    </w:p>
    <w:p w14:paraId="598BD080" w14:textId="77777777" w:rsidR="00B45FCA" w:rsidRPr="00BB2E03" w:rsidRDefault="00465D7E" w:rsidP="00972D58">
      <w:pPr>
        <w:pStyle w:val="ondertekeningfunctie"/>
        <w:rPr>
          <w:rFonts w:cstheme="minorHAnsi"/>
          <w:sz w:val="22"/>
        </w:rPr>
      </w:pPr>
      <w:r w:rsidRPr="00BB2E03">
        <w:rPr>
          <w:rFonts w:cstheme="minorHAnsi"/>
          <w:sz w:val="22"/>
        </w:rPr>
        <w:t>Directeur Dienst Kinderopvang Stad Gent</w:t>
      </w:r>
    </w:p>
    <w:sectPr w:rsidR="00B45FCA" w:rsidRPr="00BB2E03" w:rsidSect="0040732B">
      <w:headerReference w:type="default" r:id="rId15"/>
      <w:type w:val="continuous"/>
      <w:pgSz w:w="11906" w:h="16838" w:code="9"/>
      <w:pgMar w:top="3737" w:right="2313" w:bottom="1871" w:left="2313" w:header="45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21DB" w14:textId="77777777" w:rsidR="00D8605C" w:rsidRDefault="00D8605C" w:rsidP="00122BBA">
      <w:pPr>
        <w:spacing w:line="240" w:lineRule="auto"/>
      </w:pPr>
      <w:r>
        <w:separator/>
      </w:r>
    </w:p>
  </w:endnote>
  <w:endnote w:type="continuationSeparator" w:id="0">
    <w:p w14:paraId="56CAF756" w14:textId="77777777" w:rsidR="00D8605C" w:rsidRDefault="00D8605C" w:rsidP="0012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901" w:type="dxa"/>
      <w:tblInd w:w="-70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79" w:type="dxa"/>
        <w:bottom w:w="0" w:type="dxa"/>
      </w:tblCellMar>
      <w:tblLook w:val="0600" w:firstRow="0" w:lastRow="0" w:firstColumn="0" w:lastColumn="0" w:noHBand="1" w:noVBand="1"/>
    </w:tblPr>
    <w:tblGrid>
      <w:gridCol w:w="8901"/>
    </w:tblGrid>
    <w:tr w:rsidR="00D27BF4" w:rsidRPr="004A407B" w14:paraId="5C7DB57F" w14:textId="77777777" w:rsidTr="00421422">
      <w:trPr>
        <w:cantSplit/>
        <w:trHeight w:val="828"/>
      </w:trPr>
      <w:tc>
        <w:tcPr>
          <w:tcW w:w="8901" w:type="dxa"/>
          <w:vAlign w:val="bottom"/>
        </w:tcPr>
        <w:p w14:paraId="1D3CA862" w14:textId="77777777" w:rsidR="00CB1DE4" w:rsidRPr="004A407B" w:rsidRDefault="006C0E21" w:rsidP="00465D7E">
          <w:pPr>
            <w:pStyle w:val="Voettekst"/>
          </w:pPr>
          <w:r w:rsidRPr="006C0E21">
            <w:rPr>
              <w:rStyle w:val="voettekstpostadres"/>
            </w:rPr>
            <w:t>Postadres</w:t>
          </w:r>
          <w:r w:rsidRPr="006C0E21">
            <w:t xml:space="preserve"> Stad Gent</w:t>
          </w:r>
          <w:r w:rsidR="00421422">
            <w:t xml:space="preserve"> </w:t>
          </w:r>
          <w:r w:rsidRPr="006C0E21">
            <w:t xml:space="preserve">– </w:t>
          </w:r>
          <w:r w:rsidR="00465D7E">
            <w:t>Dienst Kinderopvang</w:t>
          </w:r>
          <w:r w:rsidRPr="006C0E21">
            <w:t xml:space="preserve"> |</w:t>
          </w:r>
          <w:r w:rsidR="00F0251D">
            <w:t> </w:t>
          </w:r>
          <w:r w:rsidRPr="006C0E21">
            <w:t>Stadhuis |</w:t>
          </w:r>
          <w:r w:rsidR="00F0251D">
            <w:t> </w:t>
          </w:r>
          <w:r w:rsidRPr="006C0E21">
            <w:t>Botermarkt 1 |</w:t>
          </w:r>
          <w:r w:rsidR="00F0251D">
            <w:t> </w:t>
          </w:r>
          <w:r w:rsidRPr="006C0E21">
            <w:t>9000 Gent</w:t>
          </w:r>
        </w:p>
        <w:p w14:paraId="3B1483A8" w14:textId="77777777" w:rsidR="00CB1DE4" w:rsidRPr="004A407B" w:rsidRDefault="00CB1DE4" w:rsidP="00465D7E">
          <w:pPr>
            <w:pStyle w:val="Voettekst"/>
          </w:pPr>
          <w:r w:rsidRPr="00AD3EFC">
            <w:rPr>
              <w:rStyle w:val="voettekstlabel"/>
            </w:rPr>
            <w:t>Bezoekadres</w:t>
          </w:r>
          <w:r w:rsidRPr="00023E41">
            <w:t xml:space="preserve"> </w:t>
          </w:r>
          <w:r w:rsidR="005F715B">
            <w:t>Woodrow</w:t>
          </w:r>
          <w:r w:rsidR="00465D7E">
            <w:t xml:space="preserve"> </w:t>
          </w:r>
          <w:r w:rsidR="005F715B">
            <w:t>Wilsonplein</w:t>
          </w:r>
          <w:r w:rsidR="00465D7E">
            <w:t xml:space="preserve"> </w:t>
          </w:r>
          <w:r w:rsidR="005F715B">
            <w:t>5</w:t>
          </w:r>
          <w:r w:rsidRPr="00023E41">
            <w:t xml:space="preserve"> |</w:t>
          </w:r>
          <w:r w:rsidR="00F0251D">
            <w:t> </w:t>
          </w:r>
          <w:r w:rsidR="00465D7E">
            <w:t>9000 Gent</w:t>
          </w:r>
          <w:r w:rsidRPr="00023E41">
            <w:t xml:space="preserve"> |</w:t>
          </w:r>
          <w:r w:rsidR="00F0251D">
            <w:t> </w:t>
          </w:r>
          <w:r w:rsidRPr="00023E41">
            <w:t>Tel.</w:t>
          </w:r>
          <w:r w:rsidR="00F0251D">
            <w:t> </w:t>
          </w:r>
          <w:r w:rsidR="00465D7E">
            <w:t>09 268 20 8</w:t>
          </w:r>
          <w:r w:rsidR="00CD3DAC">
            <w:t>0</w:t>
          </w:r>
          <w:r w:rsidRPr="00023E41">
            <w:t xml:space="preserve"> |</w:t>
          </w:r>
          <w:r w:rsidR="00F0251D">
            <w:t> </w:t>
          </w:r>
          <w:r w:rsidR="00465D7E">
            <w:t>dienst.kinderopvang@stad.gent</w:t>
          </w:r>
          <w:r w:rsidRPr="00023E41">
            <w:t xml:space="preserve"> |</w:t>
          </w:r>
          <w:r w:rsidR="00F0251D">
            <w:t> </w:t>
          </w:r>
          <w:r w:rsidR="00465D7E">
            <w:t>kinderopvang.stad.gent</w:t>
          </w:r>
        </w:p>
        <w:p w14:paraId="1D0B8585" w14:textId="77777777" w:rsidR="0054302A" w:rsidRPr="0054302A" w:rsidRDefault="0054302A" w:rsidP="00465D7E">
          <w:pPr>
            <w:pStyle w:val="voettekstdisclaimer"/>
            <w:rPr>
              <w:sz w:val="13"/>
            </w:rPr>
          </w:pPr>
        </w:p>
        <w:p w14:paraId="5E0E0FB7" w14:textId="77777777" w:rsidR="00D27BF4" w:rsidRPr="004A407B" w:rsidRDefault="00364298" w:rsidP="00465D7E">
          <w:pPr>
            <w:pStyle w:val="voettekstdisclaimer"/>
          </w:pPr>
          <w:r>
            <w:t>Je</w:t>
          </w:r>
          <w:r w:rsidR="00465D7E">
            <w:t xml:space="preserve"> hebt altijd het recht om </w:t>
          </w:r>
          <w:r>
            <w:t>jo</w:t>
          </w:r>
          <w:r w:rsidR="00465D7E">
            <w:t xml:space="preserve">uw gegevens in te zien en om foute gegevens aan te passen. </w:t>
          </w:r>
          <w:r w:rsidR="00465D7E">
            <w:br/>
            <w:t xml:space="preserve">Ga </w:t>
          </w:r>
          <w:r w:rsidR="00465D7E" w:rsidRPr="00190D37">
            <w:t>voor meer</w:t>
          </w:r>
          <w:r w:rsidR="00465D7E">
            <w:t xml:space="preserve"> </w:t>
          </w:r>
          <w:r w:rsidR="00465D7E" w:rsidRPr="00190D37">
            <w:t xml:space="preserve">informatie naar </w:t>
          </w:r>
          <w:hyperlink r:id="rId1" w:history="1">
            <w:r w:rsidR="00465D7E" w:rsidRPr="00190D37">
              <w:rPr>
                <w:rStyle w:val="Hyperlink"/>
                <w:color w:val="858585"/>
              </w:rPr>
              <w:t>www.stad.gent</w:t>
            </w:r>
          </w:hyperlink>
          <w:r w:rsidR="00465D7E">
            <w:t xml:space="preserve"> en zoek op ‘Met respect voor </w:t>
          </w:r>
          <w:r>
            <w:t>jo</w:t>
          </w:r>
          <w:r w:rsidR="00465D7E">
            <w:t>uw privacy’.</w:t>
          </w:r>
          <w:r w:rsidR="00D27BF4" w:rsidRPr="004A407B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1" wp14:anchorId="75247960" wp14:editId="13513C0F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4" name="Rechte verbindingslij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138E3C13" id="Rechte verbindingslijn 4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NK1dZvjAQAAHg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sdt>
    <w:sdtPr>
      <w:alias w:val="logoBlock_1"/>
      <w:tag w:val="logoBlock_1"/>
      <w:id w:val="1872951799"/>
      <w:lock w:val="sdtContentLocked"/>
    </w:sdtPr>
    <w:sdtEndPr/>
    <w:sdtContent>
      <w:p w14:paraId="5DA8B70E" w14:textId="21EA167F" w:rsidR="00122BBA" w:rsidRPr="00292CA7" w:rsidRDefault="00A506FA" w:rsidP="00F40A5B">
        <w:pPr>
          <w:pStyle w:val="voettekstklein"/>
        </w:pPr>
        <w:r w:rsidRPr="009A09AD">
          <w:rPr>
            <w:noProof/>
            <w:lang w:eastAsia="nl-BE"/>
          </w:rPr>
          <w:drawing>
            <wp:anchor distT="0" distB="0" distL="114300" distR="114300" simplePos="0" relativeHeight="251659776" behindDoc="1" locked="0" layoutInCell="1" allowOverlap="1" wp14:anchorId="2E79B962" wp14:editId="0EC9A558">
              <wp:simplePos x="0" y="0"/>
              <wp:positionH relativeFrom="page">
                <wp:posOffset>398206</wp:posOffset>
              </wp:positionH>
              <wp:positionV relativeFrom="page">
                <wp:posOffset>560439</wp:posOffset>
              </wp:positionV>
              <wp:extent cx="1111885" cy="800100"/>
              <wp:effectExtent l="0" t="0" r="0" b="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logoGent-01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88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2788"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68D8D20B" wp14:editId="60FEEF39">
                  <wp:simplePos x="0" y="0"/>
                  <wp:positionH relativeFrom="page">
                    <wp:posOffset>211455</wp:posOffset>
                  </wp:positionH>
                  <wp:positionV relativeFrom="page">
                    <wp:posOffset>3780790</wp:posOffset>
                  </wp:positionV>
                  <wp:extent cx="208440" cy="0"/>
                  <wp:effectExtent l="0" t="0" r="20320" b="19050"/>
                  <wp:wrapNone/>
                  <wp:docPr id="1" name="Rechte verbindingslijn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0844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line w14:anchorId="1D97B083" id="Rechte verbindingslijn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.65pt,297.7pt" to="33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" strokecolor="#a5a5a5 [2092]" strokeweight=".6pt">
                  <w10:wrap anchorx="page" anchory="page"/>
                </v:line>
              </w:pict>
            </mc:Fallback>
          </mc:AlternateContent>
        </w: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91A7" w14:textId="77777777" w:rsidR="00D8605C" w:rsidRPr="00993852" w:rsidRDefault="00D8605C" w:rsidP="00993852">
      <w:pPr>
        <w:pStyle w:val="voetnootscheidingsteken"/>
      </w:pPr>
      <w:r w:rsidRPr="00993852">
        <w:t>––––––</w:t>
      </w:r>
    </w:p>
  </w:footnote>
  <w:footnote w:type="continuationSeparator" w:id="0">
    <w:p w14:paraId="01179CB8" w14:textId="77777777" w:rsidR="00D8605C" w:rsidRDefault="00D8605C" w:rsidP="00993852">
      <w:pPr>
        <w:pStyle w:val="voetnootscheidingsteken"/>
      </w:pPr>
      <w:r w:rsidRPr="00993852">
        <w:t>––––––</w:t>
      </w:r>
    </w:p>
  </w:footnote>
  <w:footnote w:type="continuationNotice" w:id="1">
    <w:p w14:paraId="22E7CD8A" w14:textId="77777777" w:rsidR="00D8605C" w:rsidRDefault="00D8605C" w:rsidP="00C86D63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BFB2" w14:textId="767E5D81" w:rsidR="00A04F1E" w:rsidRPr="009A09AD" w:rsidRDefault="009E728C" w:rsidP="009A09AD">
    <w:pPr>
      <w:pStyle w:val="briefhoofddepartement"/>
    </w:pPr>
    <w:sdt>
      <w:sdtPr>
        <w:alias w:val="departement_of_dienst"/>
        <w:tag w:val="departement_of_dienst"/>
        <w:id w:val="-1838528082"/>
        <w:placeholder>
          <w:docPart w:val="EFE8341B91864576970182718A9C72D2"/>
        </w:placeholder>
      </w:sdtPr>
      <w:sdtEndPr/>
      <w:sdtContent>
        <w:r w:rsidR="00FB4443">
          <w:t>Departement Onderwijs, Opvoeding en Jeugd</w:t>
        </w:r>
      </w:sdtContent>
    </w:sdt>
  </w:p>
  <w:p w14:paraId="4F7DD20D" w14:textId="3EC3BEE0" w:rsidR="00385625" w:rsidRPr="009A09AD" w:rsidRDefault="009E728C" w:rsidP="009A09AD">
    <w:pPr>
      <w:pStyle w:val="briefhoofddienst"/>
    </w:pPr>
    <w:sdt>
      <w:sdtPr>
        <w:alias w:val="dienst_of_cel"/>
        <w:tag w:val="dienst_of_cel"/>
        <w:id w:val="-385647233"/>
        <w:placeholder>
          <w:docPart w:val="BE942B69EA324D8196722EF9984F0AC0"/>
        </w:placeholder>
      </w:sdtPr>
      <w:sdtEndPr/>
      <w:sdtContent>
        <w:r w:rsidR="00FB4443">
          <w:t>Dienst Kinderopvang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EFDC" w14:textId="77777777" w:rsidR="00166D6E" w:rsidRDefault="0016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C7F45"/>
    <w:multiLevelType w:val="multilevel"/>
    <w:tmpl w:val="A1C8DFDE"/>
    <w:numStyleLink w:val="FIGUURTITEL"/>
  </w:abstractNum>
  <w:abstractNum w:abstractNumId="2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E4DBD"/>
    <w:multiLevelType w:val="multilevel"/>
    <w:tmpl w:val="1026CE62"/>
    <w:numStyleLink w:val="LIJSTOPSOM"/>
  </w:abstractNum>
  <w:abstractNum w:abstractNumId="4" w15:restartNumberingAfterBreak="0">
    <w:nsid w:val="1919198D"/>
    <w:multiLevelType w:val="multilevel"/>
    <w:tmpl w:val="A1C8DFDE"/>
    <w:numStyleLink w:val="FIGUURTITEL"/>
  </w:abstractNum>
  <w:abstractNum w:abstractNumId="5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015ADE"/>
    <w:multiLevelType w:val="multilevel"/>
    <w:tmpl w:val="A1C8DFDE"/>
    <w:numStyleLink w:val="FIGUURTITEL"/>
  </w:abstractNum>
  <w:abstractNum w:abstractNumId="7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894E20"/>
    <w:multiLevelType w:val="multilevel"/>
    <w:tmpl w:val="B9629186"/>
    <w:numStyleLink w:val="CONCLUSIEOPSOM"/>
  </w:abstractNum>
  <w:abstractNum w:abstractNumId="10" w15:restartNumberingAfterBreak="0">
    <w:nsid w:val="40651BB8"/>
    <w:multiLevelType w:val="multilevel"/>
    <w:tmpl w:val="18A6E5E0"/>
    <w:numStyleLink w:val="TABELOPSOM"/>
  </w:abstractNum>
  <w:abstractNum w:abstractNumId="11" w15:restartNumberingAfterBreak="0">
    <w:nsid w:val="43A26E61"/>
    <w:multiLevelType w:val="multilevel"/>
    <w:tmpl w:val="1026CE62"/>
    <w:numStyleLink w:val="LIJSTOPSOM"/>
  </w:abstractNum>
  <w:abstractNum w:abstractNumId="12" w15:restartNumberingAfterBreak="0">
    <w:nsid w:val="45D12070"/>
    <w:multiLevelType w:val="multilevel"/>
    <w:tmpl w:val="B9629186"/>
    <w:numStyleLink w:val="CONCLUSIEOPSOM"/>
  </w:abstractNum>
  <w:abstractNum w:abstractNumId="13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7475DD"/>
    <w:multiLevelType w:val="multilevel"/>
    <w:tmpl w:val="060A31E8"/>
    <w:numStyleLink w:val="KOPNUM"/>
  </w:abstractNum>
  <w:abstractNum w:abstractNumId="15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FD4D73"/>
    <w:multiLevelType w:val="multilevel"/>
    <w:tmpl w:val="564C0B5A"/>
    <w:numStyleLink w:val="LIJSTNUM"/>
  </w:abstractNum>
  <w:abstractNum w:abstractNumId="17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EC2D9C"/>
    <w:multiLevelType w:val="multilevel"/>
    <w:tmpl w:val="A1C8DFDE"/>
    <w:numStyleLink w:val="FIGUURTITEL"/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3F"/>
    <w:rsid w:val="00003262"/>
    <w:rsid w:val="0001336A"/>
    <w:rsid w:val="000139DC"/>
    <w:rsid w:val="00023E41"/>
    <w:rsid w:val="00032A59"/>
    <w:rsid w:val="000518B5"/>
    <w:rsid w:val="00055FAF"/>
    <w:rsid w:val="00070B96"/>
    <w:rsid w:val="00085468"/>
    <w:rsid w:val="00091C62"/>
    <w:rsid w:val="00093965"/>
    <w:rsid w:val="000964EF"/>
    <w:rsid w:val="000C14A0"/>
    <w:rsid w:val="000C27A9"/>
    <w:rsid w:val="000C3883"/>
    <w:rsid w:val="000D1CC7"/>
    <w:rsid w:val="000E0660"/>
    <w:rsid w:val="000E33DD"/>
    <w:rsid w:val="000E6DCF"/>
    <w:rsid w:val="000F67AD"/>
    <w:rsid w:val="000F7210"/>
    <w:rsid w:val="001107DC"/>
    <w:rsid w:val="00121E89"/>
    <w:rsid w:val="00122BBA"/>
    <w:rsid w:val="00132CE5"/>
    <w:rsid w:val="001345B0"/>
    <w:rsid w:val="00141E93"/>
    <w:rsid w:val="0014592B"/>
    <w:rsid w:val="00145EE9"/>
    <w:rsid w:val="00161ECE"/>
    <w:rsid w:val="001638F0"/>
    <w:rsid w:val="00165FCD"/>
    <w:rsid w:val="00166D6E"/>
    <w:rsid w:val="00172346"/>
    <w:rsid w:val="00185489"/>
    <w:rsid w:val="00190D37"/>
    <w:rsid w:val="001A6034"/>
    <w:rsid w:val="001B7E8D"/>
    <w:rsid w:val="001D72FD"/>
    <w:rsid w:val="001E2058"/>
    <w:rsid w:val="001E7546"/>
    <w:rsid w:val="001F0F69"/>
    <w:rsid w:val="001F38ED"/>
    <w:rsid w:val="00210AF2"/>
    <w:rsid w:val="00225162"/>
    <w:rsid w:val="0023405D"/>
    <w:rsid w:val="00236F83"/>
    <w:rsid w:val="002522E6"/>
    <w:rsid w:val="0027043B"/>
    <w:rsid w:val="00292CA7"/>
    <w:rsid w:val="0029352B"/>
    <w:rsid w:val="00296BDF"/>
    <w:rsid w:val="002B60A9"/>
    <w:rsid w:val="002D25D1"/>
    <w:rsid w:val="00303F55"/>
    <w:rsid w:val="00315972"/>
    <w:rsid w:val="0031716B"/>
    <w:rsid w:val="003268AD"/>
    <w:rsid w:val="0032784D"/>
    <w:rsid w:val="00330F07"/>
    <w:rsid w:val="00334EE8"/>
    <w:rsid w:val="00345551"/>
    <w:rsid w:val="00345B90"/>
    <w:rsid w:val="0036299F"/>
    <w:rsid w:val="00364298"/>
    <w:rsid w:val="0036527E"/>
    <w:rsid w:val="00385625"/>
    <w:rsid w:val="003858A8"/>
    <w:rsid w:val="00394E95"/>
    <w:rsid w:val="003A035A"/>
    <w:rsid w:val="00403E6A"/>
    <w:rsid w:val="00404B6C"/>
    <w:rsid w:val="00406575"/>
    <w:rsid w:val="0040732B"/>
    <w:rsid w:val="00407FF1"/>
    <w:rsid w:val="00411F96"/>
    <w:rsid w:val="004126B8"/>
    <w:rsid w:val="00421422"/>
    <w:rsid w:val="0042498F"/>
    <w:rsid w:val="004340D7"/>
    <w:rsid w:val="00443365"/>
    <w:rsid w:val="00446C3D"/>
    <w:rsid w:val="00454793"/>
    <w:rsid w:val="00457743"/>
    <w:rsid w:val="00465D7E"/>
    <w:rsid w:val="00465D89"/>
    <w:rsid w:val="00466846"/>
    <w:rsid w:val="00471531"/>
    <w:rsid w:val="00484B9B"/>
    <w:rsid w:val="00490651"/>
    <w:rsid w:val="00493F5F"/>
    <w:rsid w:val="004A407B"/>
    <w:rsid w:val="004A540E"/>
    <w:rsid w:val="004E4442"/>
    <w:rsid w:val="004E4FCC"/>
    <w:rsid w:val="004E5E48"/>
    <w:rsid w:val="004F4208"/>
    <w:rsid w:val="0051104D"/>
    <w:rsid w:val="0051232B"/>
    <w:rsid w:val="00522F3C"/>
    <w:rsid w:val="00533ABF"/>
    <w:rsid w:val="0054302A"/>
    <w:rsid w:val="0054422E"/>
    <w:rsid w:val="005515B8"/>
    <w:rsid w:val="00551816"/>
    <w:rsid w:val="00560E9A"/>
    <w:rsid w:val="005616FD"/>
    <w:rsid w:val="005649EB"/>
    <w:rsid w:val="0057655E"/>
    <w:rsid w:val="00590F90"/>
    <w:rsid w:val="00596BD2"/>
    <w:rsid w:val="005A1EAC"/>
    <w:rsid w:val="005A22E5"/>
    <w:rsid w:val="005B6A73"/>
    <w:rsid w:val="005C0AC3"/>
    <w:rsid w:val="005C4EC6"/>
    <w:rsid w:val="005D1C00"/>
    <w:rsid w:val="005E2F17"/>
    <w:rsid w:val="005F715B"/>
    <w:rsid w:val="006178C1"/>
    <w:rsid w:val="00637C7A"/>
    <w:rsid w:val="00640462"/>
    <w:rsid w:val="006553E7"/>
    <w:rsid w:val="0066291F"/>
    <w:rsid w:val="00670F88"/>
    <w:rsid w:val="0068349D"/>
    <w:rsid w:val="00684D0E"/>
    <w:rsid w:val="00694175"/>
    <w:rsid w:val="006A473C"/>
    <w:rsid w:val="006A55D4"/>
    <w:rsid w:val="006C0E21"/>
    <w:rsid w:val="006C2E17"/>
    <w:rsid w:val="006C2FFE"/>
    <w:rsid w:val="006D4FC4"/>
    <w:rsid w:val="006E49F3"/>
    <w:rsid w:val="006F4270"/>
    <w:rsid w:val="00715E68"/>
    <w:rsid w:val="007239B1"/>
    <w:rsid w:val="00735BD0"/>
    <w:rsid w:val="00744B3F"/>
    <w:rsid w:val="00754193"/>
    <w:rsid w:val="00754CD2"/>
    <w:rsid w:val="00757ADE"/>
    <w:rsid w:val="00773D5B"/>
    <w:rsid w:val="00776C86"/>
    <w:rsid w:val="0079072E"/>
    <w:rsid w:val="00792788"/>
    <w:rsid w:val="007C017B"/>
    <w:rsid w:val="007D101C"/>
    <w:rsid w:val="007D499C"/>
    <w:rsid w:val="007E044A"/>
    <w:rsid w:val="00805EEA"/>
    <w:rsid w:val="00812472"/>
    <w:rsid w:val="00814B84"/>
    <w:rsid w:val="00817A61"/>
    <w:rsid w:val="00830943"/>
    <w:rsid w:val="00837083"/>
    <w:rsid w:val="00872615"/>
    <w:rsid w:val="0087687C"/>
    <w:rsid w:val="00876885"/>
    <w:rsid w:val="00891278"/>
    <w:rsid w:val="00896142"/>
    <w:rsid w:val="008A7D3F"/>
    <w:rsid w:val="008B5809"/>
    <w:rsid w:val="008B5944"/>
    <w:rsid w:val="008C2B18"/>
    <w:rsid w:val="008D2F0A"/>
    <w:rsid w:val="008E27CE"/>
    <w:rsid w:val="008E6C7C"/>
    <w:rsid w:val="008E7E81"/>
    <w:rsid w:val="008F47B1"/>
    <w:rsid w:val="008F6EF0"/>
    <w:rsid w:val="009106DF"/>
    <w:rsid w:val="009239DC"/>
    <w:rsid w:val="00924C2A"/>
    <w:rsid w:val="00936D49"/>
    <w:rsid w:val="009436A0"/>
    <w:rsid w:val="00947F1F"/>
    <w:rsid w:val="00951A19"/>
    <w:rsid w:val="00961F44"/>
    <w:rsid w:val="00963E7E"/>
    <w:rsid w:val="00964ACB"/>
    <w:rsid w:val="00972D58"/>
    <w:rsid w:val="0097633F"/>
    <w:rsid w:val="00982A90"/>
    <w:rsid w:val="009848C3"/>
    <w:rsid w:val="009850BE"/>
    <w:rsid w:val="00987D78"/>
    <w:rsid w:val="00991219"/>
    <w:rsid w:val="00992E37"/>
    <w:rsid w:val="00993852"/>
    <w:rsid w:val="009A09AD"/>
    <w:rsid w:val="009B17D3"/>
    <w:rsid w:val="009D1C54"/>
    <w:rsid w:val="009D24C8"/>
    <w:rsid w:val="009D63FD"/>
    <w:rsid w:val="009E45E6"/>
    <w:rsid w:val="009E728C"/>
    <w:rsid w:val="009F0ADA"/>
    <w:rsid w:val="009F13DF"/>
    <w:rsid w:val="009F7663"/>
    <w:rsid w:val="00A04F1E"/>
    <w:rsid w:val="00A23330"/>
    <w:rsid w:val="00A276DB"/>
    <w:rsid w:val="00A450B4"/>
    <w:rsid w:val="00A506FA"/>
    <w:rsid w:val="00A524F7"/>
    <w:rsid w:val="00A616E3"/>
    <w:rsid w:val="00A61B01"/>
    <w:rsid w:val="00A81796"/>
    <w:rsid w:val="00A82CD7"/>
    <w:rsid w:val="00A8571E"/>
    <w:rsid w:val="00AA10B3"/>
    <w:rsid w:val="00AB324E"/>
    <w:rsid w:val="00AB362C"/>
    <w:rsid w:val="00AB4973"/>
    <w:rsid w:val="00AB5C2E"/>
    <w:rsid w:val="00AB763B"/>
    <w:rsid w:val="00AD3EFC"/>
    <w:rsid w:val="00AD59B1"/>
    <w:rsid w:val="00AF6953"/>
    <w:rsid w:val="00B02A98"/>
    <w:rsid w:val="00B060AC"/>
    <w:rsid w:val="00B11969"/>
    <w:rsid w:val="00B27488"/>
    <w:rsid w:val="00B33321"/>
    <w:rsid w:val="00B33AF1"/>
    <w:rsid w:val="00B36572"/>
    <w:rsid w:val="00B45FCA"/>
    <w:rsid w:val="00B52B5C"/>
    <w:rsid w:val="00B564FE"/>
    <w:rsid w:val="00B67933"/>
    <w:rsid w:val="00B8063E"/>
    <w:rsid w:val="00B82BC2"/>
    <w:rsid w:val="00B911D3"/>
    <w:rsid w:val="00B94727"/>
    <w:rsid w:val="00BA4F48"/>
    <w:rsid w:val="00BB2E03"/>
    <w:rsid w:val="00BB2F92"/>
    <w:rsid w:val="00BD3F7D"/>
    <w:rsid w:val="00BD73BC"/>
    <w:rsid w:val="00BD7B05"/>
    <w:rsid w:val="00BF4C02"/>
    <w:rsid w:val="00C50A82"/>
    <w:rsid w:val="00C557F1"/>
    <w:rsid w:val="00C61C5D"/>
    <w:rsid w:val="00C66189"/>
    <w:rsid w:val="00C708FB"/>
    <w:rsid w:val="00C75A28"/>
    <w:rsid w:val="00C75AEB"/>
    <w:rsid w:val="00C86D63"/>
    <w:rsid w:val="00CA3F83"/>
    <w:rsid w:val="00CA4E22"/>
    <w:rsid w:val="00CB09F1"/>
    <w:rsid w:val="00CB1DE4"/>
    <w:rsid w:val="00CB4D95"/>
    <w:rsid w:val="00CC7D64"/>
    <w:rsid w:val="00CD3DAC"/>
    <w:rsid w:val="00CD759D"/>
    <w:rsid w:val="00CE117F"/>
    <w:rsid w:val="00CE149A"/>
    <w:rsid w:val="00D00E1C"/>
    <w:rsid w:val="00D01B8B"/>
    <w:rsid w:val="00D0684D"/>
    <w:rsid w:val="00D24A41"/>
    <w:rsid w:val="00D27BF4"/>
    <w:rsid w:val="00D27CA8"/>
    <w:rsid w:val="00D44425"/>
    <w:rsid w:val="00D46B72"/>
    <w:rsid w:val="00D539D4"/>
    <w:rsid w:val="00D54171"/>
    <w:rsid w:val="00D73DE1"/>
    <w:rsid w:val="00D836F3"/>
    <w:rsid w:val="00D84DD2"/>
    <w:rsid w:val="00D8605C"/>
    <w:rsid w:val="00D93BBE"/>
    <w:rsid w:val="00DA6FD0"/>
    <w:rsid w:val="00DB30A9"/>
    <w:rsid w:val="00DB709D"/>
    <w:rsid w:val="00DE021C"/>
    <w:rsid w:val="00DF4027"/>
    <w:rsid w:val="00E0745A"/>
    <w:rsid w:val="00E10697"/>
    <w:rsid w:val="00E1133D"/>
    <w:rsid w:val="00E17607"/>
    <w:rsid w:val="00E2325F"/>
    <w:rsid w:val="00E2523C"/>
    <w:rsid w:val="00E252DF"/>
    <w:rsid w:val="00E27945"/>
    <w:rsid w:val="00E31CF4"/>
    <w:rsid w:val="00E5163E"/>
    <w:rsid w:val="00E52479"/>
    <w:rsid w:val="00E66490"/>
    <w:rsid w:val="00E67463"/>
    <w:rsid w:val="00E705AA"/>
    <w:rsid w:val="00E716ED"/>
    <w:rsid w:val="00E80E7B"/>
    <w:rsid w:val="00E9239F"/>
    <w:rsid w:val="00EB1345"/>
    <w:rsid w:val="00EB20A2"/>
    <w:rsid w:val="00EC2925"/>
    <w:rsid w:val="00EC5D78"/>
    <w:rsid w:val="00ED2159"/>
    <w:rsid w:val="00EE1B63"/>
    <w:rsid w:val="00EE6A5E"/>
    <w:rsid w:val="00EF6A1D"/>
    <w:rsid w:val="00EF72B0"/>
    <w:rsid w:val="00F0251D"/>
    <w:rsid w:val="00F0362D"/>
    <w:rsid w:val="00F13F18"/>
    <w:rsid w:val="00F15B63"/>
    <w:rsid w:val="00F232C2"/>
    <w:rsid w:val="00F24F89"/>
    <w:rsid w:val="00F30A02"/>
    <w:rsid w:val="00F40A5B"/>
    <w:rsid w:val="00F50B32"/>
    <w:rsid w:val="00F63F19"/>
    <w:rsid w:val="00F64B96"/>
    <w:rsid w:val="00F657EA"/>
    <w:rsid w:val="00F67445"/>
    <w:rsid w:val="00F76954"/>
    <w:rsid w:val="00F77336"/>
    <w:rsid w:val="00F803FA"/>
    <w:rsid w:val="00F9129C"/>
    <w:rsid w:val="00F92676"/>
    <w:rsid w:val="00FB16D2"/>
    <w:rsid w:val="00FB4443"/>
    <w:rsid w:val="00FC158C"/>
    <w:rsid w:val="00FC73BF"/>
    <w:rsid w:val="00FD4163"/>
    <w:rsid w:val="00FD461F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E6B56"/>
  <w15:docId w15:val="{A40A7A27-D041-4120-B6F5-D752627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unhideWhenUsed="1" w:qFormat="1"/>
    <w:lsdException w:name="heading 7" w:semiHidden="1" w:uiPriority="43" w:unhideWhenUsed="1" w:qFormat="1"/>
    <w:lsdException w:name="heading 8" w:semiHidden="1" w:uiPriority="43" w:unhideWhenUsed="1" w:qFormat="1"/>
    <w:lsdException w:name="heading 9" w:semiHidden="1" w:uiPriority="4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D73DE1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qFormat/>
    <w:rsid w:val="00876885"/>
    <w:pPr>
      <w:keepNext/>
      <w:keepLines/>
      <w:pageBreakBefore/>
      <w:numPr>
        <w:numId w:val="8"/>
      </w:numPr>
      <w:spacing w:before="0" w:after="969" w:line="214" w:lineRule="auto"/>
      <w:outlineLvl w:val="0"/>
    </w:pPr>
    <w:rPr>
      <w:rFonts w:asciiTheme="majorHAnsi" w:eastAsiaTheme="majorEastAsia" w:hAnsiTheme="majorHAnsi" w:cstheme="majorBidi"/>
      <w:bCs/>
      <w:color w:val="009FE3" w:themeColor="text2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qFormat/>
    <w:rsid w:val="00876885"/>
    <w:pPr>
      <w:keepNext/>
      <w:keepLines/>
      <w:numPr>
        <w:ilvl w:val="1"/>
        <w:numId w:val="8"/>
      </w:numPr>
      <w:spacing w:before="0" w:line="209" w:lineRule="auto"/>
      <w:outlineLvl w:val="1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qFormat/>
    <w:rsid w:val="004E4442"/>
    <w:pPr>
      <w:keepNext/>
      <w:keepLines/>
      <w:numPr>
        <w:ilvl w:val="2"/>
        <w:numId w:val="8"/>
      </w:numPr>
      <w:spacing w:before="40" w:line="221" w:lineRule="auto"/>
      <w:outlineLvl w:val="2"/>
    </w:pPr>
    <w:rPr>
      <w:rFonts w:asciiTheme="majorHAnsi" w:eastAsiaTheme="majorEastAsia" w:hAnsiTheme="majorHAnsi" w:cstheme="majorBidi"/>
      <w:bCs/>
      <w:color w:val="009FE3" w:themeColor="text2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qFormat/>
    <w:rsid w:val="004E4442"/>
    <w:pPr>
      <w:keepNext/>
      <w:keepLines/>
      <w:numPr>
        <w:ilvl w:val="3"/>
        <w:numId w:val="8"/>
      </w:numPr>
      <w:spacing w:before="51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qFormat/>
    <w:rsid w:val="00E5163E"/>
    <w:pPr>
      <w:keepNext/>
      <w:keepLines/>
      <w:numPr>
        <w:ilvl w:val="4"/>
        <w:numId w:val="8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DE1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rsid w:val="00876885"/>
    <w:rPr>
      <w:rFonts w:asciiTheme="majorHAnsi" w:eastAsiaTheme="majorEastAsia" w:hAnsiTheme="majorHAnsi" w:cstheme="majorBidi"/>
      <w:bCs/>
      <w:color w:val="009FE3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rsid w:val="00876885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rsid w:val="00465D89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rsid w:val="00465D89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rsid w:val="00E5163E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4E4442"/>
    <w:pPr>
      <w:numPr>
        <w:numId w:val="8"/>
      </w:numPr>
    </w:pPr>
  </w:style>
  <w:style w:type="paragraph" w:styleId="Koptekst">
    <w:name w:val="header"/>
    <w:aliases w:val="_koptekst"/>
    <w:basedOn w:val="Standaard"/>
    <w:link w:val="KoptekstChar"/>
    <w:uiPriority w:val="38"/>
    <w:rsid w:val="00670F88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8"/>
    <w:rsid w:val="00670F88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1"/>
    <w:rsid w:val="00670F88"/>
    <w:pPr>
      <w:tabs>
        <w:tab w:val="center" w:pos="4536"/>
        <w:tab w:val="right" w:pos="9072"/>
      </w:tabs>
      <w:spacing w:before="0" w:line="240" w:lineRule="auto"/>
    </w:pPr>
    <w:rPr>
      <w:spacing w:val="0"/>
      <w:sz w:val="17"/>
      <w:szCs w:val="17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1"/>
    <w:rsid w:val="00D73DE1"/>
    <w:rPr>
      <w:sz w:val="17"/>
      <w:szCs w:val="17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8"/>
    <w:qFormat/>
    <w:rsid w:val="00E10697"/>
  </w:style>
  <w:style w:type="character" w:customStyle="1" w:styleId="voettekstseparator">
    <w:name w:val="_voettekst_separator"/>
    <w:basedOn w:val="Standaardalinea-lettertype"/>
    <w:uiPriority w:val="38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8"/>
    <w:rsid w:val="00465D89"/>
    <w:rPr>
      <w:sz w:val="17"/>
      <w:szCs w:val="17"/>
    </w:rPr>
  </w:style>
  <w:style w:type="paragraph" w:customStyle="1" w:styleId="voettekstpaginacijfer">
    <w:name w:val="_voettekst_paginacijfer"/>
    <w:basedOn w:val="Voettekst"/>
    <w:uiPriority w:val="38"/>
    <w:qFormat/>
    <w:rsid w:val="000F67AD"/>
    <w:pPr>
      <w:spacing w:line="178" w:lineRule="auto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8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8"/>
    <w:rsid w:val="00E716ED"/>
    <w:pPr>
      <w:spacing w:before="60"/>
    </w:pPr>
    <w:rPr>
      <w:i/>
      <w:sz w:val="16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8"/>
    <w:rsid w:val="00E716ED"/>
    <w:rPr>
      <w:i/>
      <w:spacing w:val="1"/>
      <w:sz w:val="16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8"/>
    <w:qFormat/>
    <w:rsid w:val="00F64B96"/>
    <w:pPr>
      <w:spacing w:before="60" w:line="240" w:lineRule="auto"/>
    </w:pPr>
    <w:rPr>
      <w:color w:val="009FE3" w:themeColor="text2"/>
      <w:sz w:val="14"/>
    </w:rPr>
  </w:style>
  <w:style w:type="paragraph" w:customStyle="1" w:styleId="voetnootvervolgaanduiding">
    <w:name w:val="_voetnootvervolgaanduiding"/>
    <w:basedOn w:val="Standaard"/>
    <w:uiPriority w:val="38"/>
    <w:qFormat/>
    <w:rsid w:val="00670F88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1F38ED"/>
    <w:pPr>
      <w:numPr>
        <w:ilvl w:val="1"/>
      </w:numPr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404B6C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E2F17"/>
    <w:pPr>
      <w:spacing w:before="132" w:after="132"/>
      <w:ind w:left="283"/>
    </w:pPr>
  </w:style>
  <w:style w:type="character" w:styleId="Hyperlink">
    <w:name w:val="Hyperlink"/>
    <w:basedOn w:val="Standaardalinea-lettertype"/>
    <w:uiPriority w:val="99"/>
    <w:semiHidden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73DE1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73DE1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37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customStyle="1" w:styleId="briefhoofd">
    <w:name w:val="_briefhoofd"/>
    <w:basedOn w:val="Standaard"/>
    <w:uiPriority w:val="30"/>
    <w:qFormat/>
    <w:rsid w:val="00670F88"/>
    <w:pPr>
      <w:spacing w:before="0" w:line="240" w:lineRule="auto"/>
    </w:pPr>
    <w:rPr>
      <w:sz w:val="19"/>
      <w:szCs w:val="19"/>
    </w:rPr>
  </w:style>
  <w:style w:type="paragraph" w:customStyle="1" w:styleId="briefhoofdlabel">
    <w:name w:val="_briefhoofd_label"/>
    <w:basedOn w:val="briefhoofd"/>
    <w:uiPriority w:val="30"/>
    <w:qFormat/>
    <w:rsid w:val="00D539D4"/>
    <w:rPr>
      <w:color w:val="009FE3" w:themeColor="text2"/>
    </w:rPr>
  </w:style>
  <w:style w:type="paragraph" w:customStyle="1" w:styleId="briefonderwerp">
    <w:name w:val="_brief_onderwerp"/>
    <w:basedOn w:val="Standaard"/>
    <w:uiPriority w:val="25"/>
    <w:qFormat/>
    <w:rsid w:val="00490651"/>
    <w:pPr>
      <w:spacing w:before="0" w:line="192" w:lineRule="auto"/>
    </w:pPr>
    <w:rPr>
      <w:b/>
      <w:color w:val="009FE3" w:themeColor="text2"/>
      <w:spacing w:val="3"/>
      <w:sz w:val="31"/>
      <w:szCs w:val="34"/>
    </w:rPr>
  </w:style>
  <w:style w:type="paragraph" w:customStyle="1" w:styleId="briefonderwerpsubtitel">
    <w:name w:val="_brief_onderwerp_subtitel"/>
    <w:basedOn w:val="Standaard"/>
    <w:uiPriority w:val="25"/>
    <w:qFormat/>
    <w:rsid w:val="00490651"/>
    <w:pPr>
      <w:spacing w:before="40" w:line="221" w:lineRule="auto"/>
    </w:pPr>
    <w:rPr>
      <w:color w:val="2C3F48"/>
      <w:sz w:val="28"/>
      <w:szCs w:val="31"/>
    </w:rPr>
  </w:style>
  <w:style w:type="paragraph" w:customStyle="1" w:styleId="briefaanspreking">
    <w:name w:val="_brief_aanspreking"/>
    <w:basedOn w:val="Standaard"/>
    <w:uiPriority w:val="28"/>
    <w:qFormat/>
    <w:rsid w:val="00446C3D"/>
    <w:pPr>
      <w:spacing w:before="0" w:after="266"/>
    </w:pPr>
  </w:style>
  <w:style w:type="paragraph" w:customStyle="1" w:styleId="briefhoofddepartement">
    <w:name w:val="_briefhoofd_departement"/>
    <w:basedOn w:val="briefhoofd"/>
    <w:uiPriority w:val="29"/>
    <w:qFormat/>
    <w:rsid w:val="009A09AD"/>
    <w:pPr>
      <w:ind w:left="1503" w:right="-975"/>
      <w:jc w:val="right"/>
    </w:pPr>
    <w:rPr>
      <w:color w:val="009FE3" w:themeColor="text2"/>
      <w:sz w:val="22"/>
      <w:szCs w:val="22"/>
    </w:rPr>
  </w:style>
  <w:style w:type="paragraph" w:customStyle="1" w:styleId="briefhoofddienst">
    <w:name w:val="_briefhoofd_dienst"/>
    <w:basedOn w:val="briefhoofd"/>
    <w:uiPriority w:val="29"/>
    <w:qFormat/>
    <w:rsid w:val="009A09AD"/>
    <w:pPr>
      <w:ind w:left="1503" w:right="-975"/>
      <w:jc w:val="right"/>
    </w:pPr>
    <w:rPr>
      <w:noProof/>
      <w:color w:val="2C3F48"/>
      <w:sz w:val="22"/>
      <w:szCs w:val="22"/>
      <w:lang w:eastAsia="nl-BE"/>
    </w:rPr>
  </w:style>
  <w:style w:type="paragraph" w:customStyle="1" w:styleId="sectionBlock">
    <w:name w:val="_sectionBlock"/>
    <w:basedOn w:val="Standaard"/>
    <w:uiPriority w:val="38"/>
    <w:qFormat/>
    <w:rsid w:val="00670F88"/>
    <w:pPr>
      <w:spacing w:before="0" w:line="240" w:lineRule="auto"/>
    </w:pPr>
    <w:rPr>
      <w:sz w:val="4"/>
    </w:rPr>
  </w:style>
  <w:style w:type="character" w:styleId="Tekstvantijdelijkeaanduiding">
    <w:name w:val="Placeholder Text"/>
    <w:basedOn w:val="Standaardalinea-lettertype"/>
    <w:uiPriority w:val="99"/>
    <w:semiHidden/>
    <w:rsid w:val="0001336A"/>
    <w:rPr>
      <w:color w:val="808080"/>
    </w:rPr>
  </w:style>
  <w:style w:type="character" w:customStyle="1" w:styleId="voettekstpostadres">
    <w:name w:val="_voettekst_postadres"/>
    <w:basedOn w:val="Standaardalinea-lettertype"/>
    <w:uiPriority w:val="31"/>
    <w:qFormat/>
    <w:rsid w:val="00AD3EFC"/>
    <w:rPr>
      <w:b/>
      <w:color w:val="009FE3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AD3EFC"/>
    <w:rPr>
      <w:b/>
      <w:spacing w:val="1"/>
      <w:sz w:val="17"/>
      <w:szCs w:val="17"/>
    </w:rPr>
  </w:style>
  <w:style w:type="paragraph" w:customStyle="1" w:styleId="ondertekeningnaam">
    <w:name w:val="_ondertekening_naam"/>
    <w:basedOn w:val="Standaard"/>
    <w:uiPriority w:val="28"/>
    <w:qFormat/>
    <w:rsid w:val="00972D58"/>
    <w:pPr>
      <w:tabs>
        <w:tab w:val="left" w:pos="2427"/>
        <w:tab w:val="left" w:pos="4854"/>
      </w:tabs>
      <w:spacing w:before="0"/>
    </w:pPr>
  </w:style>
  <w:style w:type="paragraph" w:customStyle="1" w:styleId="ondertekeningfunctie">
    <w:name w:val="_ondertekening_functie"/>
    <w:basedOn w:val="Standaard"/>
    <w:uiPriority w:val="28"/>
    <w:qFormat/>
    <w:rsid w:val="00972D58"/>
    <w:pPr>
      <w:tabs>
        <w:tab w:val="left" w:pos="2427"/>
        <w:tab w:val="left" w:pos="4854"/>
      </w:tabs>
      <w:spacing w:before="0"/>
    </w:pPr>
  </w:style>
  <w:style w:type="paragraph" w:customStyle="1" w:styleId="brief">
    <w:name w:val="== brief ================="/>
    <w:basedOn w:val="Standaard"/>
    <w:uiPriority w:val="24"/>
    <w:qFormat/>
    <w:rsid w:val="00D44425"/>
  </w:style>
  <w:style w:type="paragraph" w:customStyle="1" w:styleId="standaardzonderWit">
    <w:name w:val="_standaard_zonderWit"/>
    <w:basedOn w:val="Standaard"/>
    <w:qFormat/>
    <w:rsid w:val="00936D49"/>
    <w:pPr>
      <w:spacing w:before="0"/>
    </w:pPr>
  </w:style>
  <w:style w:type="paragraph" w:customStyle="1" w:styleId="tabelstandaard">
    <w:name w:val="_tabel_standaard"/>
    <w:basedOn w:val="Standaard"/>
    <w:uiPriority w:val="20"/>
    <w:qFormat/>
    <w:rsid w:val="009848C3"/>
    <w:pPr>
      <w:spacing w:before="0" w:line="259" w:lineRule="auto"/>
    </w:pPr>
  </w:style>
  <w:style w:type="paragraph" w:customStyle="1" w:styleId="briefslotgroet">
    <w:name w:val="_brief_slotgroet"/>
    <w:basedOn w:val="briefaanspreking"/>
    <w:uiPriority w:val="28"/>
    <w:qFormat/>
    <w:rsid w:val="00446C3D"/>
    <w:pPr>
      <w:spacing w:before="266"/>
    </w:pPr>
  </w:style>
  <w:style w:type="paragraph" w:customStyle="1" w:styleId="voettekstdisclaimer">
    <w:name w:val="_voettekst_disclaimer"/>
    <w:basedOn w:val="Voettekst"/>
    <w:uiPriority w:val="38"/>
    <w:qFormat/>
    <w:rsid w:val="00190D37"/>
    <w:pPr>
      <w:spacing w:before="20"/>
    </w:pPr>
    <w:rPr>
      <w:color w:val="858585"/>
      <w:sz w:val="15"/>
      <w:szCs w:val="15"/>
    </w:rPr>
  </w:style>
  <w:style w:type="paragraph" w:customStyle="1" w:styleId="briefhoofdwerkplekcode">
    <w:name w:val="_briefhoofd_werkplekcode"/>
    <w:basedOn w:val="briefhoofd"/>
    <w:uiPriority w:val="30"/>
    <w:qFormat/>
    <w:rsid w:val="001B7E8D"/>
    <w:pPr>
      <w:spacing w:after="140"/>
    </w:pPr>
    <w:rPr>
      <w:color w:val="9B9B9B"/>
      <w:spacing w:val="10"/>
      <w:sz w:val="14"/>
      <w:szCs w:val="1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1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13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134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1345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13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1345"/>
    <w:rPr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itenschoolse.kinderopvang@stad.g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itenschoolse.kinderopvang@stad.gent?subject=vakantie-%20en%20noodopvang%20kerstvakantie%2020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ad.g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DG38\Desktop\sjabloon%20brief%20Kinderopv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61548F86147AE86D69FBF28E7A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2922E-C42A-4F45-8670-2146A7211B06}"/>
      </w:docPartPr>
      <w:docPartBody>
        <w:p w:rsidR="0021391D" w:rsidRDefault="00E66388">
          <w:pPr>
            <w:pStyle w:val="28161548F86147AE86D69FBF28E7A956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1E8CCFE11642F185193D0EE9F92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78293-35A3-4D74-A581-62DEF05D4607}"/>
      </w:docPartPr>
      <w:docPartBody>
        <w:p w:rsidR="0021391D" w:rsidRDefault="00E66388">
          <w:pPr>
            <w:pStyle w:val="031E8CCFE11642F185193D0EE9F92DCF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942B69EA324D8196722EF9984F0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26F5D-E5CA-4A0C-8AEC-AFD40EE74FC1}"/>
      </w:docPartPr>
      <w:docPartBody>
        <w:p w:rsidR="0021391D" w:rsidRDefault="00E66388">
          <w:pPr>
            <w:pStyle w:val="BE942B69EA324D8196722EF9984F0AC0"/>
          </w:pPr>
          <w:r w:rsidRPr="00A23330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rechtstreeks e-mailadres </w:t>
          </w:r>
          <w:r w:rsidRPr="00A23330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EFE8341B91864576970182718A9C7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4E1C5-A06F-43AA-89F8-533EFEE273F1}"/>
      </w:docPartPr>
      <w:docPartBody>
        <w:p w:rsidR="0021391D" w:rsidRDefault="00E66388">
          <w:pPr>
            <w:pStyle w:val="EFE8341B91864576970182718A9C72D2"/>
          </w:pPr>
          <w:r w:rsidRPr="00E1133D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kies de datum uit het zijmenu </w:t>
          </w:r>
          <w:r w:rsidRPr="00E1133D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7A776CC5348E45DC852FFD862F07D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CE4E6-12CC-4CA8-B02F-A39CF848A194}"/>
      </w:docPartPr>
      <w:docPartBody>
        <w:p w:rsidR="0021391D" w:rsidRDefault="00E66388">
          <w:pPr>
            <w:pStyle w:val="7A776CC5348E45DC852FFD862F07DC57"/>
          </w:pPr>
          <w:r w:rsidRPr="00F76954">
            <w:rPr>
              <w:b/>
              <w:color w:val="FF0000"/>
            </w:rPr>
            <w:t>[</w:t>
          </w:r>
          <w:r>
            <w:t xml:space="preserve"> </w:t>
          </w:r>
          <w:r w:rsidRPr="00F76954">
            <w:t>Niet relevant? Tik koppelteken!</w:t>
          </w:r>
          <w:r>
            <w:t xml:space="preserve"> </w:t>
          </w:r>
          <w:r w:rsidRPr="00F76954">
            <w:rPr>
              <w:b/>
              <w:color w:val="FF0000"/>
            </w:rPr>
            <w:t>]</w:t>
          </w:r>
        </w:p>
      </w:docPartBody>
    </w:docPart>
    <w:docPart>
      <w:docPartPr>
        <w:name w:val="8ACFC85883004D9DBCC1D0F2BFB69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FCDEF-B211-47E8-9951-9C9A7AEC6C79}"/>
      </w:docPartPr>
      <w:docPartBody>
        <w:p w:rsidR="0021391D" w:rsidRDefault="00E66388">
          <w:pPr>
            <w:pStyle w:val="8ACFC85883004D9DBCC1D0F2BFB69B9E"/>
          </w:pPr>
          <w:r w:rsidRPr="00E66490">
            <w:rPr>
              <w:b/>
              <w:color w:val="FF0000"/>
            </w:rPr>
            <w:t>[</w:t>
          </w:r>
          <w:r w:rsidRPr="00694175">
            <w:t xml:space="preserve"> Niet relevant? Tik koppelteken! </w:t>
          </w:r>
          <w:r w:rsidRPr="00E66490">
            <w:rPr>
              <w:b/>
              <w:color w:val="FF0000"/>
            </w:rPr>
            <w:t>]</w:t>
          </w:r>
        </w:p>
      </w:docPartBody>
    </w:docPart>
    <w:docPart>
      <w:docPartPr>
        <w:name w:val="E0D4E819D8B842F9B2E539D2C7AC6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75141-FFB8-4A7F-B70F-68CA39846C4F}"/>
      </w:docPartPr>
      <w:docPartBody>
        <w:p w:rsidR="0021391D" w:rsidRDefault="00E66388">
          <w:pPr>
            <w:pStyle w:val="E0D4E819D8B842F9B2E539D2C7AC62E5"/>
          </w:pPr>
          <w:r w:rsidRPr="00FC73BF">
            <w:rPr>
              <w:color w:val="FF0000"/>
            </w:rPr>
            <w:t>[</w:t>
          </w:r>
          <w:r>
            <w:t xml:space="preserve"> klik hier voor het onderwerp van de brief </w:t>
          </w:r>
          <w:r w:rsidRPr="00FC73BF">
            <w:rPr>
              <w:color w:val="FF0000"/>
            </w:rPr>
            <w:t>]</w:t>
          </w:r>
        </w:p>
      </w:docPartBody>
    </w:docPart>
    <w:docPart>
      <w:docPartPr>
        <w:name w:val="FC72E55ABB15498BB2D1AD38EB926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06650-2197-4C53-A559-92C66323109E}"/>
      </w:docPartPr>
      <w:docPartBody>
        <w:p w:rsidR="0021391D" w:rsidRDefault="00E66388">
          <w:pPr>
            <w:pStyle w:val="FC72E55ABB15498BB2D1AD38EB926357"/>
          </w:pPr>
          <w:r w:rsidRPr="00A616E3">
            <w:rPr>
              <w:b/>
              <w:color w:val="FF0000"/>
            </w:rPr>
            <w:t>[</w:t>
          </w:r>
          <w:r>
            <w:t xml:space="preserve"> klik hier om de aanspreking in te voegen </w:t>
          </w:r>
          <w:r w:rsidRPr="00A616E3">
            <w:rPr>
              <w:b/>
              <w:color w:val="FF0000"/>
            </w:rPr>
            <w:t>]</w:t>
          </w:r>
        </w:p>
      </w:docPartBody>
    </w:docPart>
    <w:docPart>
      <w:docPartPr>
        <w:name w:val="0F313C6CEFB6441A80A1A57B4CEC3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50063-3B37-4AF7-8050-B3E964F49C16}"/>
      </w:docPartPr>
      <w:docPartBody>
        <w:p w:rsidR="0021391D" w:rsidRDefault="00E66388">
          <w:pPr>
            <w:pStyle w:val="0F313C6CEFB6441A80A1A57B4CEC31F3"/>
          </w:pPr>
          <w:r w:rsidRPr="00406575">
            <w:rPr>
              <w:rStyle w:val="Tekstvantijdelijkeaanduiding"/>
              <w:b/>
              <w:color w:val="FF0000"/>
            </w:rPr>
            <w:t>[</w:t>
          </w:r>
          <w:r w:rsidRPr="00406575">
            <w:rPr>
              <w:rStyle w:val="Tekstvantijdelijkeaanduiding"/>
            </w:rPr>
            <w:t xml:space="preserve"> klik hier om de slotgroet in te voegen </w:t>
          </w:r>
          <w:r w:rsidRPr="0040657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88"/>
    <w:rsid w:val="0021391D"/>
    <w:rsid w:val="00507673"/>
    <w:rsid w:val="00E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8161548F86147AE86D69FBF28E7A956">
    <w:name w:val="28161548F86147AE86D69FBF28E7A956"/>
  </w:style>
  <w:style w:type="paragraph" w:customStyle="1" w:styleId="031E8CCFE11642F185193D0EE9F92DCF">
    <w:name w:val="031E8CCFE11642F185193D0EE9F92DCF"/>
  </w:style>
  <w:style w:type="paragraph" w:customStyle="1" w:styleId="BE942B69EA324D8196722EF9984F0AC0">
    <w:name w:val="BE942B69EA324D8196722EF9984F0AC0"/>
  </w:style>
  <w:style w:type="paragraph" w:customStyle="1" w:styleId="EFE8341B91864576970182718A9C72D2">
    <w:name w:val="EFE8341B91864576970182718A9C72D2"/>
  </w:style>
  <w:style w:type="paragraph" w:customStyle="1" w:styleId="7A776CC5348E45DC852FFD862F07DC57">
    <w:name w:val="7A776CC5348E45DC852FFD862F07DC57"/>
  </w:style>
  <w:style w:type="paragraph" w:customStyle="1" w:styleId="8ACFC85883004D9DBCC1D0F2BFB69B9E">
    <w:name w:val="8ACFC85883004D9DBCC1D0F2BFB69B9E"/>
  </w:style>
  <w:style w:type="paragraph" w:customStyle="1" w:styleId="E0D4E819D8B842F9B2E539D2C7AC62E5">
    <w:name w:val="E0D4E819D8B842F9B2E539D2C7AC62E5"/>
  </w:style>
  <w:style w:type="paragraph" w:customStyle="1" w:styleId="FC72E55ABB15498BB2D1AD38EB926357">
    <w:name w:val="FC72E55ABB15498BB2D1AD38EB926357"/>
  </w:style>
  <w:style w:type="paragraph" w:customStyle="1" w:styleId="0F313C6CEFB6441A80A1A57B4CEC31F3">
    <w:name w:val="0F313C6CEFB6441A80A1A57B4CEC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C7785F7CA834883A5497A0FFD961F" ma:contentTypeVersion="7" ma:contentTypeDescription="Een nieuw document maken." ma:contentTypeScope="" ma:versionID="9b7230c2c6ff2443c3adf98951d7c19b">
  <xsd:schema xmlns:xsd="http://www.w3.org/2001/XMLSchema" xmlns:xs="http://www.w3.org/2001/XMLSchema" xmlns:p="http://schemas.microsoft.com/office/2006/metadata/properties" xmlns:ns3="3dec5c2a-288b-4ff8-bd0c-d958e35981e1" targetNamespace="http://schemas.microsoft.com/office/2006/metadata/properties" ma:root="true" ma:fieldsID="2072418d51a3108ffcbcdd410cdfef79" ns3:_="">
    <xsd:import namespace="3dec5c2a-288b-4ff8-bd0c-d958e3598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5c2a-288b-4ff8-bd0c-d958e3598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7E08-45FA-4C5C-991C-DED8672F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c5c2a-288b-4ff8-bd0c-d958e3598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436FC-FCAD-4511-9C80-2F399E93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6444F-6E63-449E-9F24-03BB441D87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dec5c2a-288b-4ff8-bd0c-d958e35981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C8C03C-487D-4689-84E3-DDA6B19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 Kinderopvang</Template>
  <TotalTime>0</TotalTime>
  <Pages>2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Gehuchte Lonny</dc:creator>
  <cp:lastModifiedBy>Devre Hanim</cp:lastModifiedBy>
  <cp:revision>2</cp:revision>
  <cp:lastPrinted>2018-10-16T15:58:00Z</cp:lastPrinted>
  <dcterms:created xsi:type="dcterms:W3CDTF">2022-05-30T14:15:00Z</dcterms:created>
  <dcterms:modified xsi:type="dcterms:W3CDTF">2022-05-30T14:15:00Z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0x010100B20C7785F7CA834883A5497A0FFD961F</vt:lpwstr>
  </property>
</Properties>
</file>