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BA9B4CE" wp14:editId="7EC0289E">
                <wp:simplePos x="0" y="0"/>
                <wp:positionH relativeFrom="column">
                  <wp:posOffset>1848485</wp:posOffset>
                </wp:positionH>
                <wp:positionV relativeFrom="paragraph">
                  <wp:posOffset>-791210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55pt;margin-top:-62.3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1BA9B4D0" wp14:editId="343143C6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C752D2" w:rsidP="008B0BD2">
      <w:pPr>
        <w:rPr>
          <w:noProof/>
          <w:lang w:eastAsia="nl-BE"/>
        </w:rPr>
      </w:pPr>
    </w:p>
    <w:p w:rsidR="008C155F" w:rsidRPr="00967D06" w:rsidRDefault="00867119" w:rsidP="008B0BD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BA9B4D4" wp14:editId="729CE763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D1B5C" w:rsidRPr="00545D34" w:rsidRDefault="00AD1B5C" w:rsidP="001F4B99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</w:t>
                            </w:r>
                            <w:r w:rsidR="00E67AEC">
                              <w:t xml:space="preserve">van een </w:t>
                            </w:r>
                            <w:r>
                              <w:t xml:space="preserve">subsidie </w:t>
                            </w:r>
                            <w:r w:rsidR="00E67AEC">
                              <w:t xml:space="preserve">voor een </w:t>
                            </w:r>
                            <w:r w:rsidR="00A97FF2">
                              <w:t>elektrische taxi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" filled="f" stroked="f">
                <v:path arrowok="t"/>
                <v:textbox inset="0,0,0,0">
                  <w:txbxContent>
                    <w:p w:rsidR="00AD1B5C" w:rsidRPr="00545D34" w:rsidRDefault="00AD1B5C" w:rsidP="001F4B99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</w:t>
                      </w:r>
                      <w:r w:rsidR="00E67AEC">
                        <w:t xml:space="preserve">van een </w:t>
                      </w:r>
                      <w:r>
                        <w:t xml:space="preserve">subsidie </w:t>
                      </w:r>
                      <w:r w:rsidR="00E67AEC">
                        <w:t xml:space="preserve">voor een </w:t>
                      </w:r>
                      <w:r w:rsidR="00A97FF2">
                        <w:t>elektrische taxi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104"/>
        <w:gridCol w:w="2440"/>
        <w:gridCol w:w="2693"/>
      </w:tblGrid>
      <w:tr w:rsidR="00095128" w:rsidRPr="000B698D" w:rsidTr="00401DBA">
        <w:trPr>
          <w:trHeight w:val="303"/>
        </w:trPr>
        <w:tc>
          <w:tcPr>
            <w:tcW w:w="2892" w:type="dxa"/>
            <w:shd w:val="clear" w:color="auto" w:fill="auto"/>
          </w:tcPr>
          <w:p w:rsidR="00095128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95128" w:rsidRPr="000B698D" w:rsidRDefault="00BE60F0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693" w:type="dxa"/>
            <w:shd w:val="clear" w:color="auto" w:fill="auto"/>
          </w:tcPr>
          <w:p w:rsidR="00095128" w:rsidRPr="000B698D" w:rsidRDefault="00BE60F0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095128" w:rsidRPr="000B698D" w:rsidTr="00401DBA">
        <w:trPr>
          <w:trHeight w:val="1212"/>
        </w:trPr>
        <w:tc>
          <w:tcPr>
            <w:tcW w:w="2892" w:type="dxa"/>
            <w:shd w:val="clear" w:color="auto" w:fill="auto"/>
          </w:tcPr>
          <w:p w:rsidR="00095128" w:rsidRDefault="00BE60F0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t.a.v. Dienst  </w:t>
            </w:r>
            <w:r w:rsidR="0061319D">
              <w:rPr>
                <w:rFonts w:cs="Calibri"/>
                <w:color w:val="000000"/>
                <w:szCs w:val="22"/>
              </w:rPr>
              <w:t>Milieu en Klimaat</w:t>
            </w:r>
            <w:r w:rsidRPr="000B698D">
              <w:rPr>
                <w:rFonts w:cs="Calibri"/>
                <w:color w:val="000000"/>
                <w:szCs w:val="22"/>
              </w:rPr>
              <w:t xml:space="preserve"> </w:t>
            </w:r>
          </w:p>
          <w:p w:rsidR="00BE60F0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:rsidR="00095128" w:rsidRPr="00E47E4E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E60F0" w:rsidRPr="000B698D" w:rsidRDefault="0061319D" w:rsidP="006D781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Woodrow Wilsonplein 1</w:t>
            </w:r>
            <w:r w:rsidR="00BE60F0" w:rsidRPr="000B698D">
              <w:rPr>
                <w:rFonts w:cs="Calibri"/>
                <w:color w:val="000000"/>
                <w:szCs w:val="22"/>
              </w:rPr>
              <w:t>.</w:t>
            </w:r>
          </w:p>
          <w:p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:rsidR="00BE60F0" w:rsidRDefault="0061319D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9 tot 12.30 uur, woensdag ook van 14 tot 16 uur, dinsdag ook op afspraak tussen </w:t>
            </w:r>
            <w:r w:rsidR="00BE60F0">
              <w:rPr>
                <w:rFonts w:cs="Calibri"/>
                <w:color w:val="000000"/>
                <w:szCs w:val="22"/>
              </w:rPr>
              <w:t>16u30</w:t>
            </w:r>
            <w:r>
              <w:rPr>
                <w:rFonts w:cs="Calibri"/>
                <w:color w:val="000000"/>
                <w:szCs w:val="22"/>
              </w:rPr>
              <w:t xml:space="preserve"> en 19 uur.</w:t>
            </w:r>
          </w:p>
          <w:p w:rsidR="00095128" w:rsidRPr="000B698D" w:rsidRDefault="0061319D" w:rsidP="004402D7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Gesloten: donderdag en zaterdag</w:t>
            </w:r>
            <w:r w:rsidR="00BE60F0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 w:rsidR="0061319D">
              <w:rPr>
                <w:rFonts w:cs="Calibri"/>
                <w:color w:val="000000"/>
                <w:szCs w:val="22"/>
              </w:rPr>
              <w:t>268 23 00</w:t>
            </w:r>
          </w:p>
          <w:p w:rsidR="00BE60F0" w:rsidRPr="000B698D" w:rsidRDefault="0061319D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t>milieuenklimaat@stad.gent</w:t>
            </w:r>
          </w:p>
          <w:p w:rsidR="00160848" w:rsidRPr="000B698D" w:rsidRDefault="0016084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095128" w:rsidRPr="000B698D" w:rsidTr="00401DBA">
        <w:trPr>
          <w:trHeight w:val="344"/>
        </w:trPr>
        <w:tc>
          <w:tcPr>
            <w:tcW w:w="9129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095128" w:rsidRPr="000B698D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:rsidR="00095128" w:rsidRPr="000B698D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:rsidTr="00401DBA">
        <w:trPr>
          <w:trHeight w:val="286"/>
        </w:trPr>
        <w:tc>
          <w:tcPr>
            <w:tcW w:w="2892" w:type="dxa"/>
            <w:shd w:val="clear" w:color="auto" w:fill="auto"/>
          </w:tcPr>
          <w:p w:rsidR="00095128" w:rsidRPr="000B698D" w:rsidRDefault="00095128" w:rsidP="00435628"/>
        </w:tc>
        <w:tc>
          <w:tcPr>
            <w:tcW w:w="1104" w:type="dxa"/>
            <w:shd w:val="clear" w:color="auto" w:fill="auto"/>
          </w:tcPr>
          <w:p w:rsidR="00095128" w:rsidRPr="000B698D" w:rsidRDefault="00095128" w:rsidP="008B0BD2"/>
        </w:tc>
        <w:tc>
          <w:tcPr>
            <w:tcW w:w="5133" w:type="dxa"/>
            <w:gridSpan w:val="2"/>
            <w:shd w:val="clear" w:color="auto" w:fill="auto"/>
            <w:vAlign w:val="bottom"/>
          </w:tcPr>
          <w:p w:rsidR="00095128" w:rsidRPr="000B698D" w:rsidRDefault="00095128" w:rsidP="000037FA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sinds </w:t>
            </w:r>
            <w:r w:rsidR="000037FA">
              <w:rPr>
                <w:lang w:val="nl-BE"/>
              </w:rPr>
              <w:t>1 juli 2017.</w:t>
            </w:r>
          </w:p>
        </w:tc>
      </w:tr>
    </w:tbl>
    <w:p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:rsidR="00435628" w:rsidRPr="00435628" w:rsidRDefault="009609AD" w:rsidP="00435628">
      <w:pPr>
        <w:rPr>
          <w:lang w:val="nl-NL"/>
        </w:rPr>
      </w:pPr>
      <w:r>
        <w:t xml:space="preserve">Stad Gent wil door middel van deze subsidie milieuvriendelijke verplaatsingen stimuleren en het voordelige effect ervan op het leefmilieu verhogen. Met dit formulier kunnen </w:t>
      </w:r>
      <w:r w:rsidR="00AC39FF">
        <w:t xml:space="preserve">particulieren </w:t>
      </w:r>
      <w:r w:rsidR="00A97FF2">
        <w:t xml:space="preserve">of rechtspersonen </w:t>
      </w:r>
      <w:r w:rsidR="00C011D6">
        <w:t xml:space="preserve">met </w:t>
      </w:r>
      <w:r w:rsidR="00A97FF2">
        <w:t>een taxivergunning</w:t>
      </w:r>
      <w:r w:rsidR="00E67AEC">
        <w:t xml:space="preserve"> </w:t>
      </w:r>
      <w:r w:rsidR="00D4611F">
        <w:t xml:space="preserve">een subsidie aanvragen voor </w:t>
      </w:r>
      <w:r w:rsidR="00E67AEC">
        <w:t xml:space="preserve">de aankoop van </w:t>
      </w:r>
      <w:r w:rsidR="00A97FF2">
        <w:t>een elektrische  taxi.</w:t>
      </w:r>
      <w:r w:rsidR="00AD1B5C">
        <w:t xml:space="preserve"> </w:t>
      </w:r>
      <w:r w:rsidR="00AD1B5C">
        <w:br/>
      </w:r>
      <w:r>
        <w:t xml:space="preserve">Elke aanvraag wordt beoordeeld op basis van het subsidiereglement geldend op het moment van de aanvraag. Lees het subsidiereglement aandachtig door. </w:t>
      </w:r>
    </w:p>
    <w:p w:rsidR="0009313C" w:rsidRDefault="0009313C" w:rsidP="0009313C">
      <w:pPr>
        <w:pStyle w:val="Titelbelangrijkeinformatie"/>
        <w:spacing w:after="40"/>
        <w:ind w:left="0" w:firstLine="0"/>
      </w:pPr>
      <w:r>
        <w:t xml:space="preserve">Wat hebt u nodig om dit formulier in te vullen? </w:t>
      </w:r>
    </w:p>
    <w:p w:rsidR="0009313C" w:rsidRDefault="0009313C" w:rsidP="0009313C">
      <w:pPr>
        <w:pStyle w:val="Lijstalinea"/>
        <w:numPr>
          <w:ilvl w:val="0"/>
          <w:numId w:val="12"/>
        </w:numPr>
      </w:pPr>
      <w:r>
        <w:t xml:space="preserve">uw </w:t>
      </w:r>
      <w:r w:rsidR="00190EB9">
        <w:t>ondernemingsnummer</w:t>
      </w:r>
    </w:p>
    <w:p w:rsidR="0009313C" w:rsidRDefault="0009313C" w:rsidP="0009313C">
      <w:pPr>
        <w:pStyle w:val="Lijstalinea"/>
        <w:numPr>
          <w:ilvl w:val="0"/>
          <w:numId w:val="12"/>
        </w:numPr>
      </w:pPr>
      <w:r>
        <w:t>uw bankrekeningnummer</w:t>
      </w:r>
    </w:p>
    <w:p w:rsidR="0009313C" w:rsidRPr="0009313C" w:rsidRDefault="00D4611F" w:rsidP="00E05BBE">
      <w:pPr>
        <w:pStyle w:val="Lijstalinea"/>
        <w:numPr>
          <w:ilvl w:val="0"/>
          <w:numId w:val="12"/>
        </w:numPr>
      </w:pPr>
      <w:r>
        <w:t>verplichte bijlagen (zie p.</w:t>
      </w:r>
      <w:r w:rsidR="00BF0A9C">
        <w:t>2</w:t>
      </w:r>
      <w:r>
        <w:t>)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558AB" w:rsidRPr="000B698D" w:rsidTr="001F4B99">
        <w:tc>
          <w:tcPr>
            <w:tcW w:w="337" w:type="dxa"/>
            <w:shd w:val="clear" w:color="auto" w:fill="009FE3"/>
            <w:vAlign w:val="center"/>
          </w:tcPr>
          <w:p w:rsidR="001558AB" w:rsidRPr="000B698D" w:rsidRDefault="001558AB" w:rsidP="00C011D6"/>
        </w:tc>
        <w:tc>
          <w:tcPr>
            <w:tcW w:w="8736" w:type="dxa"/>
            <w:shd w:val="clear" w:color="auto" w:fill="009FE3"/>
            <w:vAlign w:val="center"/>
          </w:tcPr>
          <w:p w:rsidR="001558AB" w:rsidRPr="000B698D" w:rsidRDefault="001558AB" w:rsidP="00760A10">
            <w:pPr>
              <w:pStyle w:val="Wittetekstindonkerblauwebalk"/>
            </w:pPr>
            <w:r>
              <w:t>Informatie over de aanvrager</w:t>
            </w:r>
            <w:r w:rsidR="001F4B99">
              <w:t xml:space="preserve"> </w:t>
            </w:r>
          </w:p>
        </w:tc>
      </w:tr>
    </w:tbl>
    <w:p w:rsidR="00A97FF2" w:rsidRDefault="00A97FF2" w:rsidP="00C011D6">
      <w:pPr>
        <w:pStyle w:val="1Vraag"/>
      </w:pPr>
      <w:r>
        <w:t xml:space="preserve">Geef het rekeningnummer waarop de subsidie gestort moet worden. </w:t>
      </w:r>
    </w:p>
    <w:p w:rsidR="00A97FF2" w:rsidRDefault="00A97FF2" w:rsidP="00A97FF2">
      <w:pPr>
        <w:pStyle w:val="2ToelichtingGrijsmetinsprong"/>
      </w:pPr>
      <w:r>
        <w:t>|</w:t>
      </w:r>
      <w:r w:rsidRPr="00A97FF2">
        <w:t xml:space="preserve"> </w:t>
      </w:r>
      <w:r w:rsidRPr="00CA51F2">
        <w:t>Voorbeeld: BE68 5390 0754 7034.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464"/>
      </w:tblGrid>
      <w:tr w:rsidR="00A97FF2" w:rsidTr="00A97FF2">
        <w:trPr>
          <w:trHeight w:val="41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A97FF2" w:rsidRDefault="00A97FF2" w:rsidP="00A97FF2">
            <w:pPr>
              <w:pStyle w:val="Formulieronderdeelmetstippellijn"/>
              <w:spacing w:before="0"/>
              <w:ind w:hanging="56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rekeningnummer IBAN: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7FF2" w:rsidRDefault="005D6977" w:rsidP="00434BB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bookmarkStart w:id="0" w:name="_GoBack"/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bookmarkEnd w:id="0"/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C011D6" w:rsidRDefault="00C011D6" w:rsidP="00C011D6">
      <w:pPr>
        <w:pStyle w:val="1Vraag"/>
      </w:pPr>
      <w:r>
        <w:t xml:space="preserve">Vraagt u de subsidie aan als 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0"/>
        <w:gridCol w:w="284"/>
      </w:tblGrid>
      <w:tr w:rsidR="00C011D6" w:rsidRPr="006C65DB" w:rsidTr="0018171B">
        <w:trPr>
          <w:trHeight w:val="361"/>
        </w:trPr>
        <w:tc>
          <w:tcPr>
            <w:tcW w:w="250" w:type="dxa"/>
          </w:tcPr>
          <w:p w:rsidR="00C011D6" w:rsidRPr="006C65DB" w:rsidRDefault="00C011D6" w:rsidP="0018171B"/>
        </w:tc>
        <w:tc>
          <w:tcPr>
            <w:tcW w:w="8930" w:type="dxa"/>
          </w:tcPr>
          <w:p w:rsidR="00C011D6" w:rsidRPr="00B907AF" w:rsidRDefault="000A7536" w:rsidP="00A97FF2">
            <w:pPr>
              <w:ind w:left="317" w:hanging="317"/>
            </w:pPr>
            <w:sdt>
              <w:sdtPr>
                <w:id w:val="14361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1D6" w:rsidRPr="00B90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1D6" w:rsidRPr="00B907AF">
              <w:t xml:space="preserve"> </w:t>
            </w:r>
            <w:r w:rsidR="00C011D6">
              <w:t>particulier</w:t>
            </w:r>
            <w:r w:rsidR="00C011D6" w:rsidRPr="00B907AF">
              <w:t>.</w:t>
            </w:r>
            <w:r w:rsidR="00C011D6" w:rsidRPr="00B907AF">
              <w:rPr>
                <w:color w:val="808080" w:themeColor="background1" w:themeShade="80"/>
              </w:rPr>
              <w:t xml:space="preserve"> Ga naar vraag </w:t>
            </w:r>
            <w:r w:rsidR="00A97FF2">
              <w:rPr>
                <w:color w:val="808080" w:themeColor="background1" w:themeShade="80"/>
              </w:rPr>
              <w:t>3</w:t>
            </w:r>
            <w:r w:rsidR="00C011D6" w:rsidRPr="00B907AF">
              <w:rPr>
                <w:color w:val="808080" w:themeColor="background1" w:themeShade="80"/>
              </w:rPr>
              <w:t>.</w:t>
            </w:r>
          </w:p>
        </w:tc>
        <w:tc>
          <w:tcPr>
            <w:tcW w:w="284" w:type="dxa"/>
          </w:tcPr>
          <w:p w:rsidR="00C011D6" w:rsidRPr="006C65DB" w:rsidRDefault="00C011D6" w:rsidP="0018171B"/>
        </w:tc>
      </w:tr>
      <w:tr w:rsidR="00C011D6" w:rsidRPr="006C65DB" w:rsidTr="0018171B">
        <w:trPr>
          <w:trHeight w:val="361"/>
        </w:trPr>
        <w:tc>
          <w:tcPr>
            <w:tcW w:w="250" w:type="dxa"/>
          </w:tcPr>
          <w:p w:rsidR="00C011D6" w:rsidRPr="006C65DB" w:rsidRDefault="00C011D6" w:rsidP="0018171B"/>
        </w:tc>
        <w:tc>
          <w:tcPr>
            <w:tcW w:w="8930" w:type="dxa"/>
          </w:tcPr>
          <w:p w:rsidR="00C011D6" w:rsidRPr="00B907AF" w:rsidRDefault="000A7536" w:rsidP="00A97FF2">
            <w:pPr>
              <w:ind w:left="317" w:hanging="317"/>
            </w:pPr>
            <w:sdt>
              <w:sdtPr>
                <w:id w:val="860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1D6" w:rsidRPr="00B90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1D6" w:rsidRPr="00B907AF">
              <w:t xml:space="preserve"> </w:t>
            </w:r>
            <w:r w:rsidR="00C011D6">
              <w:t>rechtspersoon</w:t>
            </w:r>
            <w:r w:rsidR="00C011D6" w:rsidRPr="00B907AF">
              <w:t>.</w:t>
            </w:r>
            <w:r w:rsidR="00C011D6" w:rsidRPr="00B907AF">
              <w:rPr>
                <w:color w:val="808080" w:themeColor="background1" w:themeShade="80"/>
              </w:rPr>
              <w:t xml:space="preserve"> Ga naar vraag </w:t>
            </w:r>
            <w:r w:rsidR="00A97FF2">
              <w:rPr>
                <w:color w:val="808080" w:themeColor="background1" w:themeShade="80"/>
              </w:rPr>
              <w:t>4</w:t>
            </w:r>
            <w:r w:rsidR="00C011D6" w:rsidRPr="00B907AF">
              <w:rPr>
                <w:color w:val="808080" w:themeColor="background1" w:themeShade="80"/>
              </w:rPr>
              <w:t>.</w:t>
            </w:r>
          </w:p>
        </w:tc>
        <w:tc>
          <w:tcPr>
            <w:tcW w:w="284" w:type="dxa"/>
          </w:tcPr>
          <w:p w:rsidR="00C011D6" w:rsidRPr="006C65DB" w:rsidRDefault="00C011D6" w:rsidP="0018171B"/>
        </w:tc>
      </w:tr>
    </w:tbl>
    <w:p w:rsidR="00C011D6" w:rsidRDefault="00C011D6" w:rsidP="00C011D6">
      <w:pPr>
        <w:pStyle w:val="1Vraag"/>
      </w:pPr>
      <w:r>
        <w:t>Vul uw persoonlijke gegevens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190EB9" w:rsidRPr="000B698D" w:rsidTr="0018171B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190EB9" w:rsidRPr="000B698D" w:rsidRDefault="00190EB9" w:rsidP="0018171B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190EB9" w:rsidRDefault="00190EB9" w:rsidP="0018171B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EB9" w:rsidRDefault="005D6977" w:rsidP="0018171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90EB9" w:rsidRPr="000B698D" w:rsidTr="0018171B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190EB9" w:rsidRPr="000B698D" w:rsidRDefault="00190EB9" w:rsidP="0018171B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190EB9" w:rsidRDefault="00190EB9" w:rsidP="00190EB9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EB9" w:rsidRDefault="005D6977" w:rsidP="005D697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C011D6" w:rsidRPr="000B698D" w:rsidTr="0018171B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C011D6" w:rsidRPr="000B698D" w:rsidRDefault="00C011D6" w:rsidP="0018171B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C011D6" w:rsidRPr="000B698D" w:rsidRDefault="00C011D6" w:rsidP="0018171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F45E4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11D6" w:rsidRDefault="005D6977" w:rsidP="0018171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C011D6" w:rsidRPr="000B698D" w:rsidTr="00A97FF2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C011D6" w:rsidRPr="000B698D" w:rsidRDefault="00C011D6" w:rsidP="0018171B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C011D6" w:rsidRPr="000B698D" w:rsidRDefault="00C011D6" w:rsidP="0018171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11D6" w:rsidRDefault="005D6977" w:rsidP="0018171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A97FF2" w:rsidRPr="000B698D" w:rsidTr="0018171B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:rsidR="00A97FF2" w:rsidRPr="000B698D" w:rsidRDefault="00A97FF2" w:rsidP="0018171B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A97FF2" w:rsidRDefault="00A97FF2" w:rsidP="0018171B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7FF2" w:rsidRDefault="005D6977" w:rsidP="0018171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E67AEC" w:rsidRDefault="00E67AEC" w:rsidP="00E67AEC">
      <w:pPr>
        <w:pStyle w:val="2ToelichtingGrijsmetinsprong"/>
      </w:pPr>
      <w:r>
        <w:t>|</w:t>
      </w:r>
      <w:r w:rsidRPr="00E67AEC">
        <w:t xml:space="preserve"> </w:t>
      </w:r>
      <w:r w:rsidRPr="00CA51F2">
        <w:t xml:space="preserve">Voorbeeld: </w:t>
      </w:r>
      <w:r>
        <w:t>80010323105. Dit kunt u vinden op de achterkant van uw identiteitskaart.</w:t>
      </w:r>
    </w:p>
    <w:p w:rsidR="00C011D6" w:rsidRPr="00F0250E" w:rsidRDefault="00C011D6" w:rsidP="00C011D6">
      <w:pPr>
        <w:pStyle w:val="1Vraag"/>
        <w:rPr>
          <w:lang w:val="nl-NL"/>
        </w:rPr>
      </w:pPr>
      <w:r>
        <w:rPr>
          <w:lang w:val="nl-NL"/>
        </w:rPr>
        <w:t>Vul de gegevens van uw organisatie/bedrijf.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6"/>
        <w:gridCol w:w="6375"/>
      </w:tblGrid>
      <w:tr w:rsidR="00C011D6" w:rsidRPr="000B698D" w:rsidTr="0018171B">
        <w:trPr>
          <w:trHeight w:val="427"/>
        </w:trPr>
        <w:tc>
          <w:tcPr>
            <w:tcW w:w="337" w:type="dxa"/>
            <w:shd w:val="clear" w:color="auto" w:fill="auto"/>
            <w:vAlign w:val="center"/>
          </w:tcPr>
          <w:p w:rsidR="00C011D6" w:rsidRPr="000B698D" w:rsidRDefault="00C011D6" w:rsidP="0018171B"/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C011D6" w:rsidRPr="000B698D" w:rsidRDefault="00C011D6" w:rsidP="0018171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organisatie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11D6" w:rsidRPr="001526D2" w:rsidRDefault="00C011D6" w:rsidP="0018171B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C011D6" w:rsidRPr="000B698D" w:rsidTr="0018171B">
        <w:trPr>
          <w:trHeight w:val="424"/>
        </w:trPr>
        <w:tc>
          <w:tcPr>
            <w:tcW w:w="337" w:type="dxa"/>
            <w:shd w:val="clear" w:color="auto" w:fill="auto"/>
            <w:vAlign w:val="center"/>
          </w:tcPr>
          <w:p w:rsidR="00C011D6" w:rsidRPr="000B698D" w:rsidRDefault="00C011D6" w:rsidP="0018171B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C011D6" w:rsidRPr="000B698D" w:rsidRDefault="00C011D6" w:rsidP="0018171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website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11D6" w:rsidRPr="001526D2" w:rsidRDefault="00C011D6" w:rsidP="0018171B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C011D6" w:rsidRDefault="00C011D6" w:rsidP="00C011D6">
      <w:pPr>
        <w:pStyle w:val="2ToelichtingGrijsmetinsprong"/>
      </w:pPr>
      <w:r>
        <w:t>| Indien van toepassing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2266"/>
        <w:gridCol w:w="6379"/>
      </w:tblGrid>
      <w:tr w:rsidR="00190EB9" w:rsidRPr="000B698D" w:rsidTr="0018171B">
        <w:trPr>
          <w:trHeight w:val="450"/>
        </w:trPr>
        <w:tc>
          <w:tcPr>
            <w:tcW w:w="343" w:type="dxa"/>
            <w:shd w:val="clear" w:color="auto" w:fill="auto"/>
            <w:vAlign w:val="center"/>
          </w:tcPr>
          <w:p w:rsidR="00190EB9" w:rsidRPr="000B698D" w:rsidRDefault="00190EB9" w:rsidP="00190EB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190EB9" w:rsidRPr="000B698D" w:rsidRDefault="00190EB9" w:rsidP="00190EB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F45E4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EB9" w:rsidRDefault="005D6977" w:rsidP="00190EB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90EB9" w:rsidRPr="000B698D" w:rsidTr="0018171B">
        <w:trPr>
          <w:trHeight w:val="450"/>
        </w:trPr>
        <w:tc>
          <w:tcPr>
            <w:tcW w:w="343" w:type="dxa"/>
            <w:shd w:val="clear" w:color="auto" w:fill="auto"/>
            <w:vAlign w:val="center"/>
          </w:tcPr>
          <w:p w:rsidR="00190EB9" w:rsidRPr="000B698D" w:rsidRDefault="00190EB9" w:rsidP="00190EB9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190EB9" w:rsidRPr="000B698D" w:rsidRDefault="00190EB9" w:rsidP="00190EB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0EB9" w:rsidRDefault="005D6977" w:rsidP="00190EB9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C011D6" w:rsidRPr="000B698D" w:rsidTr="0018171B">
        <w:trPr>
          <w:trHeight w:val="450"/>
        </w:trPr>
        <w:tc>
          <w:tcPr>
            <w:tcW w:w="343" w:type="dxa"/>
            <w:shd w:val="clear" w:color="auto" w:fill="auto"/>
            <w:vAlign w:val="center"/>
          </w:tcPr>
          <w:p w:rsidR="00C011D6" w:rsidRPr="000B698D" w:rsidRDefault="00C011D6" w:rsidP="0018171B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C011D6" w:rsidRPr="000B698D" w:rsidRDefault="00C011D6" w:rsidP="0018171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ondernemingsnummer</w:t>
            </w:r>
            <w:r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11D6" w:rsidRPr="001526D2" w:rsidRDefault="00C011D6" w:rsidP="0018171B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 xml:space="preserve">   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C011D6" w:rsidRDefault="00C011D6" w:rsidP="00C011D6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</w:p>
    <w:tbl>
      <w:tblPr>
        <w:tblpPr w:leftFromText="141" w:rightFromText="141" w:vertAnchor="text" w:horzAnchor="margin" w:tblpY="180"/>
        <w:tblW w:w="92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623"/>
      </w:tblGrid>
      <w:tr w:rsidR="00C011D6" w:rsidRPr="001526D2" w:rsidTr="00C011D6">
        <w:trPr>
          <w:trHeight w:val="427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C011D6" w:rsidRPr="000B698D" w:rsidRDefault="00190EB9" w:rsidP="00190EB9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</w:t>
            </w:r>
            <w:r w:rsidR="00C011D6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oornaam contactpersoon</w:t>
            </w:r>
            <w:r w:rsidR="00C011D6" w:rsidRPr="000B698D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623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11D6" w:rsidRPr="001526D2" w:rsidRDefault="00C011D6" w:rsidP="00C011D6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C011D6" w:rsidRPr="001526D2" w:rsidTr="00C011D6">
        <w:trPr>
          <w:trHeight w:val="424"/>
        </w:trPr>
        <w:tc>
          <w:tcPr>
            <w:tcW w:w="26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C011D6" w:rsidRPr="000B698D" w:rsidRDefault="00190EB9" w:rsidP="00190EB9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 contactpersoon</w:t>
            </w:r>
            <w:r w:rsidR="00C011D6"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623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11D6" w:rsidRPr="001526D2" w:rsidRDefault="00C011D6" w:rsidP="00C011D6">
            <w:pPr>
              <w:pStyle w:val="Formulieronderdeelmetstippellijn"/>
              <w:spacing w:before="0"/>
              <w:ind w:hanging="56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C011D6" w:rsidRDefault="00C011D6" w:rsidP="00C011D6">
      <w:pPr>
        <w:pStyle w:val="1Vraag"/>
      </w:pPr>
      <w:r w:rsidRPr="00967D06">
        <w:t>Vul in</w:t>
      </w:r>
      <w:r>
        <w:t xml:space="preserve"> hoe we u kunnen bereiken</w:t>
      </w:r>
      <w:r w:rsidRPr="00967D06"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C011D6" w:rsidRPr="000B698D" w:rsidTr="0018171B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C011D6" w:rsidRPr="000B698D" w:rsidRDefault="00C011D6" w:rsidP="0018171B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C011D6" w:rsidRPr="000B698D" w:rsidRDefault="00C011D6" w:rsidP="0018171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11D6" w:rsidRPr="001526D2" w:rsidRDefault="00C011D6" w:rsidP="0018171B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C011D6" w:rsidRPr="000B698D" w:rsidTr="0018171B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C011D6" w:rsidRPr="000B698D" w:rsidRDefault="00C011D6" w:rsidP="0018171B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C011D6" w:rsidRPr="000B698D" w:rsidRDefault="00C011D6" w:rsidP="0018171B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11D6" w:rsidRPr="001526D2" w:rsidRDefault="00C011D6" w:rsidP="0018171B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:rsidR="002C3FF4" w:rsidRDefault="002C3FF4" w:rsidP="002C3FF4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C3FF4" w:rsidRPr="000B698D" w:rsidTr="001F4B99">
        <w:tc>
          <w:tcPr>
            <w:tcW w:w="337" w:type="dxa"/>
            <w:shd w:val="clear" w:color="auto" w:fill="009FE3"/>
            <w:vAlign w:val="center"/>
          </w:tcPr>
          <w:p w:rsidR="002C3FF4" w:rsidRPr="000B698D" w:rsidRDefault="002C3FF4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2C3FF4" w:rsidRPr="000B698D" w:rsidRDefault="002C3FF4" w:rsidP="00B907AF">
            <w:pPr>
              <w:pStyle w:val="Wittetekstindonkerblauwebalk"/>
            </w:pPr>
            <w:r>
              <w:t>Verplichte bijlage</w:t>
            </w:r>
            <w:r w:rsidR="003B0E03">
              <w:t>n</w:t>
            </w:r>
          </w:p>
        </w:tc>
      </w:tr>
    </w:tbl>
    <w:p w:rsidR="002C3FF4" w:rsidRDefault="002C3FF4" w:rsidP="00C812BF">
      <w:pPr>
        <w:pStyle w:val="1Vraag"/>
      </w:pPr>
      <w:r w:rsidRPr="00967D06">
        <w:t>Voeg de onderstaande bijlage</w:t>
      </w:r>
      <w:r w:rsidR="003B0E03">
        <w:t>n</w:t>
      </w:r>
      <w:r w:rsidRPr="00967D06">
        <w:t xml:space="preserve"> bij dit formulier.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50"/>
        <w:gridCol w:w="8789"/>
      </w:tblGrid>
      <w:tr w:rsidR="006325A8" w:rsidRPr="006C65DB" w:rsidTr="006325A8">
        <w:trPr>
          <w:trHeight w:val="361"/>
        </w:trPr>
        <w:tc>
          <w:tcPr>
            <w:tcW w:w="250" w:type="dxa"/>
            <w:shd w:val="clear" w:color="auto" w:fill="auto"/>
          </w:tcPr>
          <w:p w:rsidR="006325A8" w:rsidRPr="006C65DB" w:rsidRDefault="006325A8" w:rsidP="008E5C4A"/>
        </w:tc>
        <w:tc>
          <w:tcPr>
            <w:tcW w:w="8789" w:type="dxa"/>
            <w:shd w:val="clear" w:color="auto" w:fill="auto"/>
          </w:tcPr>
          <w:p w:rsidR="006325A8" w:rsidRPr="006C65DB" w:rsidRDefault="000A7536" w:rsidP="00A97FF2">
            <w:pPr>
              <w:ind w:left="317" w:hanging="317"/>
            </w:pPr>
            <w:sdt>
              <w:sdtPr>
                <w:id w:val="14089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5A8" w:rsidRPr="006C65DB">
              <w:t xml:space="preserve"> </w:t>
            </w:r>
            <w:r w:rsidR="00A97FF2">
              <w:t>aankoopfactuur elektrische taxi</w:t>
            </w:r>
          </w:p>
        </w:tc>
      </w:tr>
      <w:tr w:rsidR="003B0E03" w:rsidRPr="006C65DB" w:rsidTr="006325A8">
        <w:trPr>
          <w:trHeight w:val="361"/>
        </w:trPr>
        <w:tc>
          <w:tcPr>
            <w:tcW w:w="250" w:type="dxa"/>
            <w:shd w:val="clear" w:color="auto" w:fill="auto"/>
          </w:tcPr>
          <w:p w:rsidR="003B0E03" w:rsidRPr="006C65DB" w:rsidRDefault="003B0E03" w:rsidP="008E5C4A"/>
        </w:tc>
        <w:tc>
          <w:tcPr>
            <w:tcW w:w="8789" w:type="dxa"/>
            <w:shd w:val="clear" w:color="auto" w:fill="auto"/>
          </w:tcPr>
          <w:p w:rsidR="003B0E03" w:rsidRDefault="000A7536" w:rsidP="00A97FF2">
            <w:pPr>
              <w:ind w:left="317" w:hanging="317"/>
            </w:pPr>
            <w:sdt>
              <w:sdtPr>
                <w:id w:val="17762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03" w:rsidRPr="006C65DB">
              <w:t xml:space="preserve"> </w:t>
            </w:r>
            <w:r w:rsidR="00C011D6">
              <w:t xml:space="preserve">inschrijvingsbewijs  </w:t>
            </w:r>
            <w:r w:rsidR="00A97FF2">
              <w:t>elektrische taxi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:rsidTr="004D2D73">
        <w:tc>
          <w:tcPr>
            <w:tcW w:w="337" w:type="dxa"/>
            <w:shd w:val="clear" w:color="auto" w:fill="009FE3"/>
            <w:vAlign w:val="center"/>
          </w:tcPr>
          <w:p w:rsidR="004D2D73" w:rsidRPr="000B698D" w:rsidRDefault="004D2D73" w:rsidP="00B907AF"/>
        </w:tc>
        <w:tc>
          <w:tcPr>
            <w:tcW w:w="8736" w:type="dxa"/>
            <w:shd w:val="clear" w:color="auto" w:fill="009FE3"/>
            <w:vAlign w:val="center"/>
          </w:tcPr>
          <w:p w:rsidR="004D2D73" w:rsidRPr="000B698D" w:rsidRDefault="004D2D73" w:rsidP="001F4B99">
            <w:pPr>
              <w:pStyle w:val="Wittetekstindonkerblauwebalk"/>
            </w:pPr>
            <w:r>
              <w:t>Ondertekening</w:t>
            </w:r>
            <w:r w:rsidR="00692867">
              <w:t xml:space="preserve"> </w:t>
            </w:r>
          </w:p>
        </w:tc>
      </w:tr>
    </w:tbl>
    <w:p w:rsidR="004402D7" w:rsidRDefault="004402D7" w:rsidP="004402D7">
      <w:pPr>
        <w:pStyle w:val="1Vraag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Stad Gent </w:t>
      </w:r>
      <w:r w:rsidR="00E67AEC">
        <w:rPr>
          <w:b w:val="0"/>
        </w:rPr>
        <w:t xml:space="preserve">mag </w:t>
      </w:r>
      <w:r>
        <w:rPr>
          <w:b w:val="0"/>
        </w:rPr>
        <w:t>me informeren of bevragen over thema’s gerelateerd aan duurzaamheid, klimaatneutraliteit of het voorwerp waarvoor  ik deze subsidie aanvraag (conform de wet van 8 december 1992 tot bescherming van de persoonlijke levenssfeer ten opzichte  van de verwerking van persoonsgegevens).</w:t>
      </w:r>
    </w:p>
    <w:p w:rsidR="004402D7" w:rsidRDefault="000A7536" w:rsidP="00522B2F">
      <w:pPr>
        <w:pStyle w:val="1Vraag"/>
        <w:numPr>
          <w:ilvl w:val="0"/>
          <w:numId w:val="0"/>
        </w:numPr>
        <w:ind w:left="284"/>
        <w:rPr>
          <w:b w:val="0"/>
        </w:rPr>
      </w:pPr>
      <w:sdt>
        <w:sdtPr>
          <w:rPr>
            <w:b w:val="0"/>
          </w:rPr>
          <w:id w:val="-136914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B2F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402D7" w:rsidRPr="004402D7">
        <w:rPr>
          <w:b w:val="0"/>
        </w:rPr>
        <w:t xml:space="preserve"> </w:t>
      </w:r>
      <w:r w:rsidR="00522B2F">
        <w:rPr>
          <w:b w:val="0"/>
        </w:rPr>
        <w:t xml:space="preserve">Als ik niet akkoord ga, vink ik dit aan. </w:t>
      </w:r>
    </w:p>
    <w:p w:rsidR="00025492" w:rsidRDefault="00025492">
      <w:r>
        <w:rPr>
          <w:b/>
        </w:rPr>
        <w:br w:type="page"/>
      </w:r>
    </w:p>
    <w:p w:rsidR="000B4796" w:rsidRDefault="000B4796" w:rsidP="00C812BF">
      <w:pPr>
        <w:pStyle w:val="1Vraag"/>
      </w:pPr>
      <w:r>
        <w:lastRenderedPageBreak/>
        <w:t>Vul de onderstaande verklaring in.</w:t>
      </w:r>
    </w:p>
    <w:p w:rsidR="000B4796" w:rsidRDefault="000B4796" w:rsidP="008B0BD2">
      <w:r>
        <w:t>Ik heb alle gegevens volledig en correct ingevuld.</w:t>
      </w:r>
    </w:p>
    <w:p w:rsidR="008377C7" w:rsidRDefault="008377C7" w:rsidP="008B0BD2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8377C7" w:rsidRPr="000B698D" w:rsidTr="008377C7">
        <w:trPr>
          <w:trHeight w:val="444"/>
        </w:trPr>
        <w:tc>
          <w:tcPr>
            <w:tcW w:w="337" w:type="dxa"/>
            <w:shd w:val="clear" w:color="auto" w:fill="auto"/>
          </w:tcPr>
          <w:p w:rsidR="008377C7" w:rsidRPr="000B698D" w:rsidRDefault="008377C7" w:rsidP="003C2A2C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8377C7" w:rsidRPr="000B698D" w:rsidTr="008377C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:rsidR="008377C7" w:rsidRPr="000B698D" w:rsidRDefault="008377C7" w:rsidP="003C2A2C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C7" w:rsidRPr="008377C7" w:rsidRDefault="008377C7" w:rsidP="008377C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7C7" w:rsidRPr="000B698D" w:rsidRDefault="005D697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/>
                <w:bCs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/>
                <w:bCs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/>
                <w:bCs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/>
                <w:bCs/>
                <w:noProof/>
                <w:sz w:val="22"/>
                <w:lang w:val="nl-BE"/>
              </w:rPr>
              <w:fldChar w:fldCharType="end"/>
            </w:r>
          </w:p>
        </w:tc>
      </w:tr>
      <w:tr w:rsidR="008377C7" w:rsidRPr="000B698D" w:rsidTr="008377C7">
        <w:trPr>
          <w:trHeight w:val="966"/>
        </w:trPr>
        <w:tc>
          <w:tcPr>
            <w:tcW w:w="337" w:type="dxa"/>
            <w:shd w:val="clear" w:color="auto" w:fill="auto"/>
          </w:tcPr>
          <w:p w:rsidR="008377C7" w:rsidRPr="000B698D" w:rsidRDefault="008377C7" w:rsidP="003C2A2C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:rsidR="00174D7F" w:rsidRPr="00967D06" w:rsidRDefault="00174D7F" w:rsidP="008B0BD2"/>
    <w:p w:rsidR="00281D83" w:rsidRPr="00BB5F89" w:rsidRDefault="00DC1270" w:rsidP="00E81ADC">
      <w:pPr>
        <w:jc w:val="both"/>
        <w:rPr>
          <w:sz w:val="24"/>
        </w:rPr>
      </w:pPr>
      <w:r w:rsidRPr="00967D06">
        <w:rPr>
          <w:color w:val="808080"/>
          <w:sz w:val="18"/>
          <w:szCs w:val="16"/>
        </w:rPr>
        <w:t xml:space="preserve">De persoonsgegevens die u </w:t>
      </w:r>
      <w:r w:rsidR="0010402E" w:rsidRPr="00967D06">
        <w:rPr>
          <w:color w:val="808080"/>
          <w:sz w:val="18"/>
          <w:szCs w:val="16"/>
        </w:rPr>
        <w:t xml:space="preserve">ons geeft, komen in een </w:t>
      </w:r>
      <w:r w:rsidRPr="00967D06">
        <w:rPr>
          <w:color w:val="808080"/>
          <w:sz w:val="18"/>
          <w:szCs w:val="16"/>
        </w:rPr>
        <w:t xml:space="preserve">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10" w:history="1">
        <w:r w:rsidR="00A7314D" w:rsidRPr="004835D9">
          <w:rPr>
            <w:rStyle w:val="Hyperlink"/>
            <w:sz w:val="18"/>
            <w:szCs w:val="16"/>
          </w:rPr>
          <w:t>gentinfo@stad.gent</w:t>
        </w:r>
      </w:hyperlink>
      <w:r w:rsidRPr="00967D06">
        <w:rPr>
          <w:color w:val="808080"/>
          <w:sz w:val="18"/>
          <w:szCs w:val="16"/>
        </w:rPr>
        <w:t>. We zullen uw gegevens enkel gebruiken voor de stedelijke dienstverlening.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:rsidTr="004D2D73">
        <w:tc>
          <w:tcPr>
            <w:tcW w:w="337" w:type="dxa"/>
            <w:shd w:val="clear" w:color="auto" w:fill="009FE3"/>
            <w:vAlign w:val="center"/>
          </w:tcPr>
          <w:p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:rsidR="004D2D73" w:rsidRDefault="004D2D73" w:rsidP="008B0BD2"/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174D7F" w:rsidRPr="000B698D" w:rsidTr="00522B2F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:rsidR="00174D7F" w:rsidRPr="000B698D" w:rsidRDefault="000B4796" w:rsidP="008B0BD2">
            <w:r w:rsidRPr="00967D06">
              <w:t xml:space="preserve">De </w:t>
            </w:r>
            <w:r w:rsidR="0060504D">
              <w:t>Dienst Milieu en Klimaat registreert uw aanvraag. U ontvangt een ontvan</w:t>
            </w:r>
            <w:r w:rsidR="009057F8">
              <w:t>g</w:t>
            </w:r>
            <w:r w:rsidR="0060504D">
              <w:t xml:space="preserve">stbewijs met vermelding van uw dossiernummer. Indien u geen ontvangstbewijs krijgt binnen een termijn van 3 weken, neemt u best contact op met de Dienst Milieu en Klimaat. </w:t>
            </w:r>
            <w:r w:rsidR="00D9753A">
              <w:t xml:space="preserve"> </w:t>
            </w:r>
          </w:p>
        </w:tc>
      </w:tr>
      <w:tr w:rsidR="00174D7F" w:rsidRPr="000B698D" w:rsidTr="00522B2F">
        <w:tc>
          <w:tcPr>
            <w:tcW w:w="9004" w:type="dxa"/>
            <w:tcBorders>
              <w:top w:val="single" w:sz="4" w:space="0" w:color="auto"/>
            </w:tcBorders>
            <w:shd w:val="clear" w:color="auto" w:fill="auto"/>
          </w:tcPr>
          <w:p w:rsidR="00174D7F" w:rsidRPr="000B698D" w:rsidRDefault="00174D7F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0B698D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:rsidR="00A44F2B" w:rsidRPr="000B698D" w:rsidRDefault="00A44F2B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  <w:p w:rsidR="00174D7F" w:rsidRPr="000B698D" w:rsidRDefault="00174D7F" w:rsidP="000B698D">
            <w:pPr>
              <w:jc w:val="right"/>
            </w:pPr>
          </w:p>
        </w:tc>
      </w:tr>
    </w:tbl>
    <w:p w:rsidR="00AA6A41" w:rsidRPr="00967D06" w:rsidRDefault="00867119" w:rsidP="00A44F2B">
      <w:pPr>
        <w:jc w:val="right"/>
      </w:pPr>
      <w:r>
        <w:rPr>
          <w:noProof/>
          <w:lang w:eastAsia="nl-BE"/>
        </w:rPr>
        <w:drawing>
          <wp:inline distT="0" distB="0" distL="0" distR="0" wp14:anchorId="1BA9B5D2" wp14:editId="1BA9B5D3">
            <wp:extent cx="828675" cy="542925"/>
            <wp:effectExtent l="0" t="0" r="9525" b="9525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E81A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36" w:rsidRDefault="000A7536" w:rsidP="00C3652B">
      <w:r>
        <w:separator/>
      </w:r>
    </w:p>
  </w:endnote>
  <w:endnote w:type="continuationSeparator" w:id="0">
    <w:p w:rsidR="000A7536" w:rsidRDefault="000A7536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5C" w:rsidRDefault="00AD1B5C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3BCE1" wp14:editId="15C1EDFD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D1B5C" w:rsidRPr="00482DDE" w:rsidRDefault="00AD1B5C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:rsidR="00AD1B5C" w:rsidRPr="00482DDE" w:rsidRDefault="00AD1B5C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AD1B5C" w:rsidRPr="000B698D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D1B5C" w:rsidRPr="000B698D" w:rsidRDefault="00AD1B5C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BD3CC1D" wp14:editId="174A6023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AD1B5C" w:rsidRPr="00482DDE" w:rsidRDefault="00A97FF2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833C28">
                                  <w:rPr>
                                    <w:sz w:val="20"/>
                                    <w:szCs w:val="20"/>
                                  </w:rPr>
                                  <w:t>ubsidie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elektrische taxi</w:t>
                                </w:r>
                                <w:r w:rsidR="00AD1B5C">
                                  <w:rPr>
                                    <w:sz w:val="20"/>
                                    <w:szCs w:val="20"/>
                                  </w:rPr>
                                  <w:t xml:space="preserve">| Versie van </w:t>
                                </w:r>
                                <w:r w:rsidR="00400D9C">
                                  <w:rPr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 w:rsidR="00AD1B5C">
                                  <w:rPr>
                                    <w:sz w:val="20"/>
                                    <w:szCs w:val="20"/>
                                  </w:rPr>
                                  <w:t xml:space="preserve"> juni 2017</w:t>
                                </w:r>
                                <w:r w:rsidR="00AD1B5C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D1B5C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AD1B5C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D1B5C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AD1B5C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AD1B5C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AD1B5C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329B5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AD1B5C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AD1B5C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D1B5C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AD1B5C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D1B5C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AD1B5C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AD1B5C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329B5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AD1B5C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:rsidR="00AD1B5C" w:rsidRPr="00482DDE" w:rsidRDefault="00A97FF2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="00833C28">
                            <w:rPr>
                              <w:sz w:val="20"/>
                              <w:szCs w:val="20"/>
                            </w:rPr>
                            <w:t>ubsidie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elektrische taxi</w:t>
                          </w:r>
                          <w:r w:rsidR="00AD1B5C">
                            <w:rPr>
                              <w:sz w:val="20"/>
                              <w:szCs w:val="20"/>
                            </w:rPr>
                            <w:t xml:space="preserve">| Versie van </w:t>
                          </w:r>
                          <w:r w:rsidR="00400D9C">
                            <w:rPr>
                              <w:sz w:val="20"/>
                              <w:szCs w:val="20"/>
                            </w:rPr>
                            <w:t>30</w:t>
                          </w:r>
                          <w:r w:rsidR="00AD1B5C">
                            <w:rPr>
                              <w:sz w:val="20"/>
                              <w:szCs w:val="20"/>
                            </w:rPr>
                            <w:t xml:space="preserve"> juni 2017</w:t>
                          </w:r>
                          <w:r w:rsidR="00AD1B5C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AD1B5C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AD1B5C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AD1B5C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AD1B5C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D1B5C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AD1B5C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329B5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AD1B5C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AD1B5C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AD1B5C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AD1B5C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AD1B5C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D1B5C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AD1B5C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329B5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AD1B5C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D1B5C" w:rsidRPr="000B698D" w:rsidRDefault="00AD1B5C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:rsidR="00AD1B5C" w:rsidRDefault="00AD1B5C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5C" w:rsidRDefault="00AD1B5C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56CBE6" wp14:editId="6BD8FE55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D1B5C" w:rsidRPr="00482DDE" w:rsidRDefault="00AD1B5C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:rsidR="00AD1B5C" w:rsidRPr="00482DDE" w:rsidRDefault="00AD1B5C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36" w:rsidRDefault="000A7536" w:rsidP="00C3652B">
      <w:r>
        <w:separator/>
      </w:r>
    </w:p>
  </w:footnote>
  <w:footnote w:type="continuationSeparator" w:id="0">
    <w:p w:rsidR="000A7536" w:rsidRDefault="000A7536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9C" w:rsidRDefault="00400D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9C" w:rsidRDefault="00400D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5C" w:rsidRDefault="00AD1B5C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forms" w:enforcement="1" w:cryptProviderType="rsaFull" w:cryptAlgorithmClass="hash" w:cryptAlgorithmType="typeAny" w:cryptAlgorithmSid="4" w:cryptSpinCount="100000" w:hash="zeEMR8z2/I9Qs7t+krkJsJBFpWs=" w:salt="9iAfRdlNIK06Yl/hjHDLOQ==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12326F"/>
    <w:rsid w:val="000037FA"/>
    <w:rsid w:val="00006BA1"/>
    <w:rsid w:val="000171E0"/>
    <w:rsid w:val="000176E1"/>
    <w:rsid w:val="00025492"/>
    <w:rsid w:val="00030F35"/>
    <w:rsid w:val="0006004D"/>
    <w:rsid w:val="000611CF"/>
    <w:rsid w:val="000759FB"/>
    <w:rsid w:val="00076897"/>
    <w:rsid w:val="000815E0"/>
    <w:rsid w:val="00084B99"/>
    <w:rsid w:val="0009313C"/>
    <w:rsid w:val="00095128"/>
    <w:rsid w:val="00096CCA"/>
    <w:rsid w:val="000A7536"/>
    <w:rsid w:val="000B4796"/>
    <w:rsid w:val="000B698D"/>
    <w:rsid w:val="000B7757"/>
    <w:rsid w:val="000C6AE1"/>
    <w:rsid w:val="000D159D"/>
    <w:rsid w:val="000D7778"/>
    <w:rsid w:val="000E0BE6"/>
    <w:rsid w:val="000F1CB6"/>
    <w:rsid w:val="000F6843"/>
    <w:rsid w:val="00103E5F"/>
    <w:rsid w:val="0010402E"/>
    <w:rsid w:val="0010650F"/>
    <w:rsid w:val="0011255E"/>
    <w:rsid w:val="001133EA"/>
    <w:rsid w:val="0012326F"/>
    <w:rsid w:val="00126163"/>
    <w:rsid w:val="00135C28"/>
    <w:rsid w:val="001526D2"/>
    <w:rsid w:val="001558AB"/>
    <w:rsid w:val="00160848"/>
    <w:rsid w:val="00166DFB"/>
    <w:rsid w:val="00174D7F"/>
    <w:rsid w:val="00176038"/>
    <w:rsid w:val="00177E70"/>
    <w:rsid w:val="00181F4E"/>
    <w:rsid w:val="0018796F"/>
    <w:rsid w:val="00190EB9"/>
    <w:rsid w:val="001A40E9"/>
    <w:rsid w:val="001C5C90"/>
    <w:rsid w:val="001D4F6D"/>
    <w:rsid w:val="001F1DAC"/>
    <w:rsid w:val="001F4B99"/>
    <w:rsid w:val="00225469"/>
    <w:rsid w:val="00241912"/>
    <w:rsid w:val="00251AC9"/>
    <w:rsid w:val="00256159"/>
    <w:rsid w:val="00265D21"/>
    <w:rsid w:val="00281D83"/>
    <w:rsid w:val="002821CC"/>
    <w:rsid w:val="002874CB"/>
    <w:rsid w:val="002C3FF4"/>
    <w:rsid w:val="002C5E82"/>
    <w:rsid w:val="002D0475"/>
    <w:rsid w:val="002D6C5B"/>
    <w:rsid w:val="002E2F1F"/>
    <w:rsid w:val="002E4D23"/>
    <w:rsid w:val="002F30E4"/>
    <w:rsid w:val="002F6835"/>
    <w:rsid w:val="002F6EE1"/>
    <w:rsid w:val="00312C60"/>
    <w:rsid w:val="00320A39"/>
    <w:rsid w:val="00323B1F"/>
    <w:rsid w:val="003240A0"/>
    <w:rsid w:val="00325A72"/>
    <w:rsid w:val="00345AA4"/>
    <w:rsid w:val="00351D38"/>
    <w:rsid w:val="00360587"/>
    <w:rsid w:val="00365016"/>
    <w:rsid w:val="0038264E"/>
    <w:rsid w:val="00387AEF"/>
    <w:rsid w:val="003914E4"/>
    <w:rsid w:val="00391A72"/>
    <w:rsid w:val="003923A8"/>
    <w:rsid w:val="003944AA"/>
    <w:rsid w:val="00394BF2"/>
    <w:rsid w:val="003A06FB"/>
    <w:rsid w:val="003A289B"/>
    <w:rsid w:val="003B0E03"/>
    <w:rsid w:val="003B3E86"/>
    <w:rsid w:val="003C2A2C"/>
    <w:rsid w:val="003D145B"/>
    <w:rsid w:val="003D4485"/>
    <w:rsid w:val="003D6A48"/>
    <w:rsid w:val="003D7DE6"/>
    <w:rsid w:val="003E6689"/>
    <w:rsid w:val="00400D9C"/>
    <w:rsid w:val="00401DBA"/>
    <w:rsid w:val="0041036B"/>
    <w:rsid w:val="00414AED"/>
    <w:rsid w:val="00435628"/>
    <w:rsid w:val="00437F7A"/>
    <w:rsid w:val="004402D7"/>
    <w:rsid w:val="00441B7E"/>
    <w:rsid w:val="00442D56"/>
    <w:rsid w:val="004742A9"/>
    <w:rsid w:val="004821CF"/>
    <w:rsid w:val="00482DDE"/>
    <w:rsid w:val="00483DAC"/>
    <w:rsid w:val="00486F41"/>
    <w:rsid w:val="004A261E"/>
    <w:rsid w:val="004A3385"/>
    <w:rsid w:val="004B180A"/>
    <w:rsid w:val="004B6E70"/>
    <w:rsid w:val="004B72D8"/>
    <w:rsid w:val="004C50E3"/>
    <w:rsid w:val="004C55FC"/>
    <w:rsid w:val="004D2D73"/>
    <w:rsid w:val="004D3C0E"/>
    <w:rsid w:val="004D7C77"/>
    <w:rsid w:val="004E2EEF"/>
    <w:rsid w:val="004E37C0"/>
    <w:rsid w:val="004E53C4"/>
    <w:rsid w:val="004F0A1F"/>
    <w:rsid w:val="004F5BB3"/>
    <w:rsid w:val="00502ED5"/>
    <w:rsid w:val="00520D6E"/>
    <w:rsid w:val="00522B2F"/>
    <w:rsid w:val="00536E00"/>
    <w:rsid w:val="00536F7A"/>
    <w:rsid w:val="00540742"/>
    <w:rsid w:val="0054539F"/>
    <w:rsid w:val="00545D34"/>
    <w:rsid w:val="00551FF8"/>
    <w:rsid w:val="005642F9"/>
    <w:rsid w:val="00564993"/>
    <w:rsid w:val="00567C9E"/>
    <w:rsid w:val="00572220"/>
    <w:rsid w:val="00585749"/>
    <w:rsid w:val="005A2B80"/>
    <w:rsid w:val="005A7DED"/>
    <w:rsid w:val="005B180B"/>
    <w:rsid w:val="005B220B"/>
    <w:rsid w:val="005B72DF"/>
    <w:rsid w:val="005B7C94"/>
    <w:rsid w:val="005D6977"/>
    <w:rsid w:val="005F5234"/>
    <w:rsid w:val="005F621E"/>
    <w:rsid w:val="00601EDD"/>
    <w:rsid w:val="0060504D"/>
    <w:rsid w:val="00612424"/>
    <w:rsid w:val="0061319D"/>
    <w:rsid w:val="00623992"/>
    <w:rsid w:val="00626252"/>
    <w:rsid w:val="006325A8"/>
    <w:rsid w:val="00635146"/>
    <w:rsid w:val="006365E6"/>
    <w:rsid w:val="00641055"/>
    <w:rsid w:val="00644780"/>
    <w:rsid w:val="006559F3"/>
    <w:rsid w:val="00676FE4"/>
    <w:rsid w:val="006862DB"/>
    <w:rsid w:val="00691087"/>
    <w:rsid w:val="00692867"/>
    <w:rsid w:val="00695B5D"/>
    <w:rsid w:val="006B55E3"/>
    <w:rsid w:val="006C3897"/>
    <w:rsid w:val="006C65DB"/>
    <w:rsid w:val="006C759B"/>
    <w:rsid w:val="006D646B"/>
    <w:rsid w:val="006D781C"/>
    <w:rsid w:val="006E5B75"/>
    <w:rsid w:val="006F4F00"/>
    <w:rsid w:val="00705F24"/>
    <w:rsid w:val="00716021"/>
    <w:rsid w:val="007228FE"/>
    <w:rsid w:val="00723849"/>
    <w:rsid w:val="0072685C"/>
    <w:rsid w:val="00727AE2"/>
    <w:rsid w:val="007310C4"/>
    <w:rsid w:val="00732ED2"/>
    <w:rsid w:val="00733783"/>
    <w:rsid w:val="00741ED8"/>
    <w:rsid w:val="00744CEA"/>
    <w:rsid w:val="00747F72"/>
    <w:rsid w:val="0075504B"/>
    <w:rsid w:val="00760A10"/>
    <w:rsid w:val="007662DA"/>
    <w:rsid w:val="00771DBE"/>
    <w:rsid w:val="00781147"/>
    <w:rsid w:val="007956F0"/>
    <w:rsid w:val="007A435B"/>
    <w:rsid w:val="007A5A98"/>
    <w:rsid w:val="007B2443"/>
    <w:rsid w:val="007B7925"/>
    <w:rsid w:val="007D630C"/>
    <w:rsid w:val="007D7CDA"/>
    <w:rsid w:val="007E106F"/>
    <w:rsid w:val="007F5633"/>
    <w:rsid w:val="00806B57"/>
    <w:rsid w:val="00817593"/>
    <w:rsid w:val="008209EB"/>
    <w:rsid w:val="00822112"/>
    <w:rsid w:val="00831C27"/>
    <w:rsid w:val="008329B5"/>
    <w:rsid w:val="0083345A"/>
    <w:rsid w:val="00833C28"/>
    <w:rsid w:val="008377C7"/>
    <w:rsid w:val="00847D4A"/>
    <w:rsid w:val="0085599A"/>
    <w:rsid w:val="00867119"/>
    <w:rsid w:val="0089463A"/>
    <w:rsid w:val="00894B4A"/>
    <w:rsid w:val="008B0B28"/>
    <w:rsid w:val="008B0BD2"/>
    <w:rsid w:val="008C155F"/>
    <w:rsid w:val="008C5F0A"/>
    <w:rsid w:val="008D30E7"/>
    <w:rsid w:val="008D45FF"/>
    <w:rsid w:val="008E1518"/>
    <w:rsid w:val="008E532B"/>
    <w:rsid w:val="008E5C4A"/>
    <w:rsid w:val="008F14E9"/>
    <w:rsid w:val="008F3880"/>
    <w:rsid w:val="009057F8"/>
    <w:rsid w:val="00923C7E"/>
    <w:rsid w:val="00924564"/>
    <w:rsid w:val="0093044D"/>
    <w:rsid w:val="00934055"/>
    <w:rsid w:val="009366C4"/>
    <w:rsid w:val="00942C94"/>
    <w:rsid w:val="00946595"/>
    <w:rsid w:val="00950782"/>
    <w:rsid w:val="00954D62"/>
    <w:rsid w:val="009557D8"/>
    <w:rsid w:val="009609AD"/>
    <w:rsid w:val="00967D06"/>
    <w:rsid w:val="00972DD3"/>
    <w:rsid w:val="00994D95"/>
    <w:rsid w:val="009A1E38"/>
    <w:rsid w:val="009B043E"/>
    <w:rsid w:val="009B3F99"/>
    <w:rsid w:val="009C7A00"/>
    <w:rsid w:val="009D200E"/>
    <w:rsid w:val="009F443E"/>
    <w:rsid w:val="00A00D61"/>
    <w:rsid w:val="00A0562A"/>
    <w:rsid w:val="00A067C5"/>
    <w:rsid w:val="00A1286D"/>
    <w:rsid w:val="00A156FF"/>
    <w:rsid w:val="00A20932"/>
    <w:rsid w:val="00A235EF"/>
    <w:rsid w:val="00A25595"/>
    <w:rsid w:val="00A26FD2"/>
    <w:rsid w:val="00A273F8"/>
    <w:rsid w:val="00A35B4B"/>
    <w:rsid w:val="00A44F2B"/>
    <w:rsid w:val="00A46D82"/>
    <w:rsid w:val="00A53EA2"/>
    <w:rsid w:val="00A5458E"/>
    <w:rsid w:val="00A54EF4"/>
    <w:rsid w:val="00A63A44"/>
    <w:rsid w:val="00A657FC"/>
    <w:rsid w:val="00A7314D"/>
    <w:rsid w:val="00A82305"/>
    <w:rsid w:val="00A904E9"/>
    <w:rsid w:val="00A9333C"/>
    <w:rsid w:val="00A97FF2"/>
    <w:rsid w:val="00AA6A41"/>
    <w:rsid w:val="00AB5E77"/>
    <w:rsid w:val="00AC39FF"/>
    <w:rsid w:val="00AC7B56"/>
    <w:rsid w:val="00AD19F0"/>
    <w:rsid w:val="00AD1B5C"/>
    <w:rsid w:val="00AE1A44"/>
    <w:rsid w:val="00AE2974"/>
    <w:rsid w:val="00AE3661"/>
    <w:rsid w:val="00AF404D"/>
    <w:rsid w:val="00B13BA2"/>
    <w:rsid w:val="00B23D8E"/>
    <w:rsid w:val="00B32AEB"/>
    <w:rsid w:val="00B330E3"/>
    <w:rsid w:val="00B33FDF"/>
    <w:rsid w:val="00B41F21"/>
    <w:rsid w:val="00B5646E"/>
    <w:rsid w:val="00B56CE7"/>
    <w:rsid w:val="00B636E7"/>
    <w:rsid w:val="00B63F7E"/>
    <w:rsid w:val="00B74300"/>
    <w:rsid w:val="00B86CCC"/>
    <w:rsid w:val="00B875F8"/>
    <w:rsid w:val="00B907AF"/>
    <w:rsid w:val="00B94838"/>
    <w:rsid w:val="00B96CAF"/>
    <w:rsid w:val="00BB5F89"/>
    <w:rsid w:val="00BC11ED"/>
    <w:rsid w:val="00BC2BEB"/>
    <w:rsid w:val="00BC53D2"/>
    <w:rsid w:val="00BD2CF4"/>
    <w:rsid w:val="00BD3662"/>
    <w:rsid w:val="00BD38C0"/>
    <w:rsid w:val="00BD4B5B"/>
    <w:rsid w:val="00BE176E"/>
    <w:rsid w:val="00BE223F"/>
    <w:rsid w:val="00BE60F0"/>
    <w:rsid w:val="00BF0A9C"/>
    <w:rsid w:val="00C011D6"/>
    <w:rsid w:val="00C02689"/>
    <w:rsid w:val="00C02AB9"/>
    <w:rsid w:val="00C03436"/>
    <w:rsid w:val="00C0744B"/>
    <w:rsid w:val="00C13B7B"/>
    <w:rsid w:val="00C34602"/>
    <w:rsid w:val="00C3652B"/>
    <w:rsid w:val="00C406FF"/>
    <w:rsid w:val="00C666C2"/>
    <w:rsid w:val="00C752D2"/>
    <w:rsid w:val="00C771B2"/>
    <w:rsid w:val="00C812BF"/>
    <w:rsid w:val="00C81A3D"/>
    <w:rsid w:val="00C87732"/>
    <w:rsid w:val="00C900B4"/>
    <w:rsid w:val="00CA51F2"/>
    <w:rsid w:val="00CB2A9D"/>
    <w:rsid w:val="00CC23EC"/>
    <w:rsid w:val="00CC3D07"/>
    <w:rsid w:val="00CD2216"/>
    <w:rsid w:val="00CE4D0F"/>
    <w:rsid w:val="00CE5C04"/>
    <w:rsid w:val="00CE6F0B"/>
    <w:rsid w:val="00CF45C1"/>
    <w:rsid w:val="00D022A9"/>
    <w:rsid w:val="00D07E7E"/>
    <w:rsid w:val="00D1473E"/>
    <w:rsid w:val="00D21562"/>
    <w:rsid w:val="00D24C63"/>
    <w:rsid w:val="00D30A89"/>
    <w:rsid w:val="00D441D5"/>
    <w:rsid w:val="00D453EB"/>
    <w:rsid w:val="00D45DC9"/>
    <w:rsid w:val="00D4611F"/>
    <w:rsid w:val="00D51B14"/>
    <w:rsid w:val="00D612F7"/>
    <w:rsid w:val="00D63B5D"/>
    <w:rsid w:val="00D65C69"/>
    <w:rsid w:val="00D75967"/>
    <w:rsid w:val="00D77725"/>
    <w:rsid w:val="00D806E8"/>
    <w:rsid w:val="00D83704"/>
    <w:rsid w:val="00D84C0E"/>
    <w:rsid w:val="00D90E0C"/>
    <w:rsid w:val="00D93588"/>
    <w:rsid w:val="00D95A21"/>
    <w:rsid w:val="00D9753A"/>
    <w:rsid w:val="00DA7D8A"/>
    <w:rsid w:val="00DC1270"/>
    <w:rsid w:val="00DC2687"/>
    <w:rsid w:val="00DD0516"/>
    <w:rsid w:val="00DD1F29"/>
    <w:rsid w:val="00DD5942"/>
    <w:rsid w:val="00DF3E6E"/>
    <w:rsid w:val="00DF4E7C"/>
    <w:rsid w:val="00DF5B31"/>
    <w:rsid w:val="00E05BBE"/>
    <w:rsid w:val="00E346BC"/>
    <w:rsid w:val="00E47E4E"/>
    <w:rsid w:val="00E61A24"/>
    <w:rsid w:val="00E67AEC"/>
    <w:rsid w:val="00E81ADC"/>
    <w:rsid w:val="00EA1BBC"/>
    <w:rsid w:val="00EA5D47"/>
    <w:rsid w:val="00EB154D"/>
    <w:rsid w:val="00EB45A6"/>
    <w:rsid w:val="00EC2C79"/>
    <w:rsid w:val="00ED3637"/>
    <w:rsid w:val="00ED3F65"/>
    <w:rsid w:val="00EE0EFB"/>
    <w:rsid w:val="00EE447A"/>
    <w:rsid w:val="00EF046C"/>
    <w:rsid w:val="00F0633B"/>
    <w:rsid w:val="00F2198A"/>
    <w:rsid w:val="00F26EFF"/>
    <w:rsid w:val="00F31BFB"/>
    <w:rsid w:val="00F3426B"/>
    <w:rsid w:val="00F34E06"/>
    <w:rsid w:val="00F45E45"/>
    <w:rsid w:val="00F46937"/>
    <w:rsid w:val="00F51198"/>
    <w:rsid w:val="00F57209"/>
    <w:rsid w:val="00F64EC1"/>
    <w:rsid w:val="00F66909"/>
    <w:rsid w:val="00F711D6"/>
    <w:rsid w:val="00F750E7"/>
    <w:rsid w:val="00F805B8"/>
    <w:rsid w:val="00F95AD7"/>
    <w:rsid w:val="00FA199B"/>
    <w:rsid w:val="00FB4F43"/>
    <w:rsid w:val="00FD470A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entinfo@stad.ge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PE19\Downloads\20150814_SJ_Formulier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E44EC-B23F-4193-A9EE-E3827395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 (1)</Template>
  <TotalTime>1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3599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Ghekiere Inge</dc:creator>
  <cp:lastModifiedBy>Weyts Kristien</cp:lastModifiedBy>
  <cp:revision>2</cp:revision>
  <cp:lastPrinted>2015-08-17T08:46:00Z</cp:lastPrinted>
  <dcterms:created xsi:type="dcterms:W3CDTF">2017-08-10T08:40:00Z</dcterms:created>
  <dcterms:modified xsi:type="dcterms:W3CDTF">2017-08-10T08:40:00Z</dcterms:modified>
</cp:coreProperties>
</file>