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2D2" w:rsidRPr="00967D06" w:rsidRDefault="00F76D47" w:rsidP="008B0BD2">
      <w:pPr>
        <w:rPr>
          <w:noProof/>
          <w:lang w:eastAsia="nl-BE"/>
        </w:rPr>
      </w:pPr>
      <w:r>
        <w:rPr>
          <w:rFonts w:cs="Calibri"/>
          <w:noProof/>
          <w:color w:val="FF0000"/>
          <w:szCs w:val="22"/>
          <w:lang w:eastAsia="nl-BE"/>
        </w:rPr>
        <mc:AlternateContent>
          <mc:Choice Requires="wps">
            <w:drawing>
              <wp:anchor distT="0" distB="0" distL="114300" distR="114300" simplePos="0" relativeHeight="251659264" behindDoc="0" locked="0" layoutInCell="1" allowOverlap="1" wp14:anchorId="6941BF66" wp14:editId="1A58AA29">
                <wp:simplePos x="0" y="0"/>
                <wp:positionH relativeFrom="column">
                  <wp:posOffset>-906145</wp:posOffset>
                </wp:positionH>
                <wp:positionV relativeFrom="paragraph">
                  <wp:posOffset>43815</wp:posOffset>
                </wp:positionV>
                <wp:extent cx="1814830" cy="549275"/>
                <wp:effectExtent l="0" t="0" r="13970" b="22225"/>
                <wp:wrapNone/>
                <wp:docPr id="2" name="Afgeronde rechthoek 2"/>
                <wp:cNvGraphicFramePr/>
                <a:graphic xmlns:a="http://schemas.openxmlformats.org/drawingml/2006/main">
                  <a:graphicData uri="http://schemas.microsoft.com/office/word/2010/wordprocessingShape">
                    <wps:wsp>
                      <wps:cNvSpPr/>
                      <wps:spPr>
                        <a:xfrm>
                          <a:off x="0" y="0"/>
                          <a:ext cx="1814830" cy="549275"/>
                        </a:xfrm>
                        <a:prstGeom prst="roundRect">
                          <a:avLst/>
                        </a:prstGeom>
                        <a:noFill/>
                        <a:ln w="12700" cap="flat" cmpd="sng" algn="ctr">
                          <a:solidFill>
                            <a:srgbClr val="00B6ED"/>
                          </a:solidFill>
                          <a:prstDash val="solid"/>
                        </a:ln>
                        <a:effectLst/>
                      </wps:spPr>
                      <wps:txbx>
                        <w:txbxContent>
                          <w:p w:rsidR="00AB02D1" w:rsidRPr="00AE39E6" w:rsidRDefault="00AB02D1" w:rsidP="00F76D47">
                            <w:pPr>
                              <w:rPr>
                                <w:b/>
                                <w:color w:val="FFFFFF" w:themeColor="background1"/>
                                <w:lang w:eastAsia="nl-BE"/>
                              </w:rPr>
                            </w:pPr>
                            <w:r w:rsidRPr="00AE39E6">
                              <w:rPr>
                                <w:b/>
                                <w:color w:val="0D0D0D" w:themeColor="text1" w:themeTint="F2"/>
                                <w:lang w:eastAsia="nl-BE"/>
                              </w:rPr>
                              <w:t xml:space="preserve">U kunt dit formulier ook </w:t>
                            </w:r>
                            <w:hyperlink r:id="rId9" w:history="1">
                              <w:r w:rsidRPr="004B6E70">
                                <w:rPr>
                                  <w:rStyle w:val="Hyperlink"/>
                                  <w:b/>
                                  <w:highlight w:val="yellow"/>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rsidR="00AB02D1" w:rsidRDefault="00AB02D1" w:rsidP="00F76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71.35pt;margin-top:3.45pt;width:142.9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" filled="f" strokecolor="#00b6ed" strokeweight="1pt">
                <v:textbox>
                  <w:txbxContent>
                    <w:p w:rsidR="00AB02D1" w:rsidRPr="00AE39E6" w:rsidRDefault="00AB02D1" w:rsidP="00F76D47">
                      <w:pPr>
                        <w:rPr>
                          <w:b/>
                          <w:color w:val="FFFFFF" w:themeColor="background1"/>
                          <w:lang w:eastAsia="nl-BE"/>
                        </w:rPr>
                      </w:pPr>
                      <w:r w:rsidRPr="00AE39E6">
                        <w:rPr>
                          <w:b/>
                          <w:color w:val="0D0D0D" w:themeColor="text1" w:themeTint="F2"/>
                          <w:lang w:eastAsia="nl-BE"/>
                        </w:rPr>
                        <w:t xml:space="preserve">U kunt dit formulier ook </w:t>
                      </w:r>
                      <w:hyperlink r:id="rId10" w:history="1">
                        <w:r w:rsidRPr="004B6E70">
                          <w:rPr>
                            <w:rStyle w:val="Hyperlink"/>
                            <w:b/>
                            <w:highlight w:val="yellow"/>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rsidR="00AB02D1" w:rsidRDefault="00AB02D1" w:rsidP="00F76D47">
                      <w:pPr>
                        <w:jc w:val="center"/>
                      </w:pPr>
                    </w:p>
                  </w:txbxContent>
                </v:textbox>
              </v:roundrect>
            </w:pict>
          </mc:Fallback>
        </mc:AlternateContent>
      </w:r>
      <w:r w:rsidR="00867119">
        <w:rPr>
          <w:noProof/>
          <w:lang w:eastAsia="nl-BE"/>
        </w:rPr>
        <mc:AlternateContent>
          <mc:Choice Requires="wpg">
            <w:drawing>
              <wp:anchor distT="0" distB="0" distL="114300" distR="114300" simplePos="0" relativeHeight="251591680" behindDoc="0" locked="0" layoutInCell="1" allowOverlap="1" wp14:anchorId="1BA9B4CE" wp14:editId="1BA9B4CF">
                <wp:simplePos x="0" y="0"/>
                <wp:positionH relativeFrom="column">
                  <wp:posOffset>1844675</wp:posOffset>
                </wp:positionH>
                <wp:positionV relativeFrom="paragraph">
                  <wp:posOffset>-790575</wp:posOffset>
                </wp:positionV>
                <wp:extent cx="3848100"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25pt;width:303pt;height:108.75pt;z-index:251591680"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sidR="00867119">
        <w:rPr>
          <w:noProof/>
          <w:lang w:eastAsia="nl-BE"/>
        </w:rPr>
        <w:drawing>
          <wp:anchor distT="0" distB="0" distL="114300" distR="114300" simplePos="0" relativeHeight="251594752" behindDoc="0" locked="0" layoutInCell="1" allowOverlap="1" wp14:anchorId="1BA9B4D0" wp14:editId="1BA9B4D1">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1BA9B4D4" wp14:editId="3AAB3E78">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AB02D1" w:rsidRPr="00545D34" w:rsidRDefault="00AB02D1" w:rsidP="001F4B99">
                            <w:pPr>
                              <w:pStyle w:val="1Titelformulier"/>
                            </w:pPr>
                            <w:r w:rsidRPr="001F4B99">
                              <w:t>Aanvraag</w:t>
                            </w:r>
                            <w:r>
                              <w:t xml:space="preserve"> van subsidie voor energiebesparende maatregelen voor natuurlijke personen met factuurdatum na 1 september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" filled="f" stroked="f">
                <v:path arrowok="t"/>
                <v:textbox inset="0,0,0,0">
                  <w:txbxContent>
                    <w:p w:rsidR="00AB02D1" w:rsidRPr="00545D34" w:rsidRDefault="00AB02D1" w:rsidP="001F4B99">
                      <w:pPr>
                        <w:pStyle w:val="1Titelformulier"/>
                      </w:pPr>
                      <w:r w:rsidRPr="001F4B99">
                        <w:t>Aanvraag</w:t>
                      </w:r>
                      <w:r>
                        <w:t xml:space="preserve"> van subsidie voor energiebesparende maatregelen voor natuurlijke personen met factuurdatum na 1 september 2016</w:t>
                      </w:r>
                    </w:p>
                  </w:txbxContent>
                </v:textbox>
                <w10:wrap type="through" anchorx="page" anchory="page"/>
              </v:shape>
            </w:pict>
          </mc:Fallback>
        </mc:AlternateContent>
      </w:r>
    </w:p>
    <w:tbl>
      <w:tblPr>
        <w:tblW w:w="9812" w:type="dxa"/>
        <w:tblLayout w:type="fixed"/>
        <w:tblCellMar>
          <w:left w:w="57" w:type="dxa"/>
          <w:right w:w="57" w:type="dxa"/>
        </w:tblCellMar>
        <w:tblLook w:val="04A0" w:firstRow="1" w:lastRow="0" w:firstColumn="1" w:lastColumn="0" w:noHBand="0" w:noVBand="1"/>
      </w:tblPr>
      <w:tblGrid>
        <w:gridCol w:w="3034"/>
        <w:gridCol w:w="1104"/>
        <w:gridCol w:w="1447"/>
        <w:gridCol w:w="4227"/>
      </w:tblGrid>
      <w:tr w:rsidR="00095128" w:rsidRPr="000B698D" w:rsidTr="00CB2A9D">
        <w:trPr>
          <w:trHeight w:val="303"/>
        </w:trPr>
        <w:tc>
          <w:tcPr>
            <w:tcW w:w="3034" w:type="dxa"/>
            <w:shd w:val="clear" w:color="auto" w:fill="auto"/>
          </w:tcPr>
          <w:p w:rsidR="00095128" w:rsidRPr="000B698D" w:rsidRDefault="00095128" w:rsidP="00BE223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551" w:type="dxa"/>
            <w:gridSpan w:val="2"/>
            <w:shd w:val="clear" w:color="auto" w:fill="auto"/>
          </w:tcPr>
          <w:p w:rsidR="00095128" w:rsidRPr="000B698D" w:rsidRDefault="00095128"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4227" w:type="dxa"/>
            <w:shd w:val="clear" w:color="auto" w:fill="auto"/>
          </w:tcPr>
          <w:p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095128" w:rsidRPr="000B698D" w:rsidTr="00CB2A9D">
        <w:trPr>
          <w:trHeight w:val="1212"/>
        </w:trPr>
        <w:tc>
          <w:tcPr>
            <w:tcW w:w="3034" w:type="dxa"/>
            <w:shd w:val="clear" w:color="auto" w:fill="auto"/>
          </w:tcPr>
          <w:p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E863AB">
              <w:rPr>
                <w:rFonts w:cs="Calibri"/>
                <w:color w:val="000000"/>
                <w:szCs w:val="22"/>
              </w:rPr>
              <w:t>268 23 00</w:t>
            </w:r>
          </w:p>
          <w:p w:rsidR="002610CE" w:rsidRDefault="0032184D" w:rsidP="00095128">
            <w:pPr>
              <w:widowControl w:val="0"/>
              <w:tabs>
                <w:tab w:val="left" w:pos="240"/>
                <w:tab w:val="left" w:pos="3020"/>
                <w:tab w:val="left" w:pos="6040"/>
              </w:tabs>
              <w:autoSpaceDE w:val="0"/>
              <w:autoSpaceDN w:val="0"/>
              <w:adjustRightInd w:val="0"/>
              <w:spacing w:line="288" w:lineRule="auto"/>
              <w:textAlignment w:val="center"/>
            </w:pPr>
            <w:hyperlink r:id="rId12" w:history="1">
              <w:r w:rsidR="00E863AB" w:rsidRPr="008A313B">
                <w:rPr>
                  <w:rStyle w:val="Hyperlink"/>
                </w:rPr>
                <w:t>milieuenklimaat@stad.gent</w:t>
              </w:r>
            </w:hyperlink>
          </w:p>
          <w:p w:rsidR="00095128" w:rsidRDefault="002610CE"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 </w:t>
            </w:r>
          </w:p>
          <w:p w:rsidR="00095128" w:rsidRPr="00E47E4E" w:rsidRDefault="00095128" w:rsidP="00E47E4E">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551" w:type="dxa"/>
            <w:gridSpan w:val="2"/>
            <w:shd w:val="clear" w:color="auto" w:fill="auto"/>
          </w:tcPr>
          <w:p w:rsidR="00095128"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E863AB">
              <w:rPr>
                <w:rFonts w:cs="Calibri"/>
                <w:color w:val="000000"/>
                <w:szCs w:val="22"/>
              </w:rPr>
              <w:t>Dienst Milieu en Klimaat</w:t>
            </w:r>
          </w:p>
          <w:p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095128" w:rsidRPr="000B698D" w:rsidRDefault="00095128" w:rsidP="0016084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4227" w:type="dxa"/>
            <w:shd w:val="clear" w:color="auto" w:fill="auto"/>
          </w:tcPr>
          <w:p w:rsidR="00E863AB" w:rsidRDefault="00E863AB"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Woodrow Wilsonplein 1</w:t>
            </w:r>
          </w:p>
          <w:p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E47E4E" w:rsidRDefault="00E863AB" w:rsidP="00E47E4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maandag, dinsdag, vrijdag van 9 tot 12.30 uur</w:t>
            </w:r>
          </w:p>
          <w:p w:rsidR="00160848"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woensdag van 9 tot 12.30 en van 14 tot 16 uur</w:t>
            </w:r>
          </w:p>
          <w:p w:rsidR="00E863AB"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dinsdag ook op afspraak tussen 16.30 en 19 uur</w:t>
            </w:r>
          </w:p>
          <w:p w:rsidR="00E863AB" w:rsidRPr="000B698D"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gesloten: donderdag en zaterdag</w:t>
            </w:r>
          </w:p>
        </w:tc>
      </w:tr>
      <w:tr w:rsidR="00095128" w:rsidRPr="000B698D" w:rsidTr="00CB2A9D">
        <w:trPr>
          <w:trHeight w:val="344"/>
        </w:trPr>
        <w:tc>
          <w:tcPr>
            <w:tcW w:w="981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rsidTr="000B698D">
              <w:trPr>
                <w:trHeight w:val="344"/>
              </w:trPr>
              <w:tc>
                <w:tcPr>
                  <w:tcW w:w="343" w:type="dxa"/>
                  <w:shd w:val="clear" w:color="auto" w:fill="009FE3"/>
                </w:tcPr>
                <w:p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rsidR="00095128" w:rsidRPr="000B698D" w:rsidRDefault="00095128" w:rsidP="00BC53D2">
                  <w:pPr>
                    <w:pStyle w:val="Wittetekstindonkerblauwebalk"/>
                  </w:pPr>
                  <w:r w:rsidRPr="000B698D">
                    <w:t xml:space="preserve">Belangrijke informatie voor de </w:t>
                  </w:r>
                  <w:r w:rsidR="00BC53D2">
                    <w:t>invuller</w:t>
                  </w:r>
                </w:p>
              </w:tc>
            </w:tr>
          </w:tbl>
          <w:p w:rsidR="00095128" w:rsidRPr="000B698D" w:rsidRDefault="00095128" w:rsidP="000B698D">
            <w:pPr>
              <w:pStyle w:val="Groteformuliertitel"/>
              <w:pBdr>
                <w:bottom w:val="none" w:sz="0" w:space="0" w:color="auto"/>
              </w:pBdr>
              <w:rPr>
                <w:lang w:val="nl-BE"/>
              </w:rPr>
            </w:pPr>
          </w:p>
        </w:tc>
      </w:tr>
      <w:tr w:rsidR="00095128" w:rsidRPr="000B698D" w:rsidTr="00CB2A9D">
        <w:trPr>
          <w:trHeight w:val="286"/>
        </w:trPr>
        <w:tc>
          <w:tcPr>
            <w:tcW w:w="3034" w:type="dxa"/>
            <w:shd w:val="clear" w:color="auto" w:fill="auto"/>
          </w:tcPr>
          <w:p w:rsidR="00095128" w:rsidRPr="000B698D" w:rsidRDefault="00095128" w:rsidP="00435628"/>
        </w:tc>
        <w:tc>
          <w:tcPr>
            <w:tcW w:w="1104" w:type="dxa"/>
            <w:shd w:val="clear" w:color="auto" w:fill="auto"/>
          </w:tcPr>
          <w:p w:rsidR="00095128" w:rsidRPr="000B698D" w:rsidRDefault="00095128" w:rsidP="008B0BD2"/>
        </w:tc>
        <w:tc>
          <w:tcPr>
            <w:tcW w:w="5674" w:type="dxa"/>
            <w:gridSpan w:val="2"/>
            <w:shd w:val="clear" w:color="auto" w:fill="auto"/>
            <w:vAlign w:val="bottom"/>
          </w:tcPr>
          <w:p w:rsidR="00095128" w:rsidRPr="000B698D" w:rsidRDefault="00095128" w:rsidP="00E863AB">
            <w:pPr>
              <w:pStyle w:val="Geldigheidsdatumformulier"/>
              <w:jc w:val="right"/>
              <w:rPr>
                <w:lang w:val="nl-BE"/>
              </w:rPr>
            </w:pPr>
            <w:r w:rsidRPr="000B698D">
              <w:rPr>
                <w:lang w:val="nl-BE"/>
              </w:rPr>
              <w:t>Dit formulier is geldig sinds</w:t>
            </w:r>
            <w:r w:rsidR="005032F8">
              <w:rPr>
                <w:lang w:val="nl-BE"/>
              </w:rPr>
              <w:t xml:space="preserve"> 1 </w:t>
            </w:r>
            <w:r w:rsidR="00E863AB">
              <w:rPr>
                <w:lang w:val="nl-BE"/>
              </w:rPr>
              <w:t>september</w:t>
            </w:r>
            <w:r w:rsidRPr="000B698D">
              <w:rPr>
                <w:lang w:val="nl-BE"/>
              </w:rPr>
              <w:t xml:space="preserve"> 20</w:t>
            </w:r>
            <w:r w:rsidR="005032F8">
              <w:rPr>
                <w:lang w:val="nl-BE"/>
              </w:rPr>
              <w:t>16</w:t>
            </w:r>
          </w:p>
        </w:tc>
      </w:tr>
    </w:tbl>
    <w:p w:rsidR="00345AA4" w:rsidRDefault="00435628" w:rsidP="00601EDD">
      <w:pPr>
        <w:pStyle w:val="Titelbelangrijkeinformatie"/>
        <w:spacing w:after="40"/>
        <w:ind w:left="0" w:firstLine="0"/>
      </w:pPr>
      <w:r>
        <w:t>Waarvoor dient dit formulier?</w:t>
      </w:r>
    </w:p>
    <w:p w:rsidR="00E863AB" w:rsidRDefault="00435628" w:rsidP="00435628">
      <w:r w:rsidRPr="00435628">
        <w:t>Met dit formulier k</w:t>
      </w:r>
      <w:r w:rsidR="00737714">
        <w:t>unt</w:t>
      </w:r>
      <w:r w:rsidR="00E863AB">
        <w:t xml:space="preserve"> u als eigenaar en verhuurder aan een sociaal verhuurkantoor of aan</w:t>
      </w:r>
      <w:r w:rsidR="00870C83">
        <w:t xml:space="preserve"> het OCMW een subsidie aanvrage</w:t>
      </w:r>
      <w:r w:rsidR="00E863AB">
        <w:t>n als u:</w:t>
      </w:r>
    </w:p>
    <w:p w:rsidR="00E863AB" w:rsidRPr="00E863AB" w:rsidRDefault="00E863AB" w:rsidP="00E863AB">
      <w:pPr>
        <w:pStyle w:val="Lijstalinea"/>
        <w:numPr>
          <w:ilvl w:val="0"/>
          <w:numId w:val="12"/>
        </w:numPr>
        <w:rPr>
          <w:lang w:val="nl-NL"/>
        </w:rPr>
      </w:pPr>
      <w:r>
        <w:t>dakisolatie plaatst</w:t>
      </w:r>
      <w:r w:rsidR="00E47165">
        <w:t xml:space="preserve"> (ook als huurder)</w:t>
      </w:r>
    </w:p>
    <w:p w:rsidR="00E863AB" w:rsidRPr="00E863AB" w:rsidRDefault="00E863AB" w:rsidP="00E863AB">
      <w:pPr>
        <w:pStyle w:val="Lijstalinea"/>
        <w:numPr>
          <w:ilvl w:val="0"/>
          <w:numId w:val="12"/>
        </w:numPr>
        <w:rPr>
          <w:lang w:val="nl-NL"/>
        </w:rPr>
      </w:pPr>
      <w:r>
        <w:t>ramen vervangt</w:t>
      </w:r>
    </w:p>
    <w:p w:rsidR="00E863AB" w:rsidRPr="00E863AB" w:rsidRDefault="00E863AB" w:rsidP="00F76D47">
      <w:pPr>
        <w:pStyle w:val="Lijstalinea"/>
        <w:numPr>
          <w:ilvl w:val="0"/>
          <w:numId w:val="12"/>
        </w:numPr>
        <w:jc w:val="left"/>
        <w:rPr>
          <w:lang w:val="nl-NL"/>
        </w:rPr>
      </w:pPr>
      <w:r>
        <w:rPr>
          <w:lang w:val="nl-NL"/>
        </w:rPr>
        <w:t>d</w:t>
      </w:r>
      <w:proofErr w:type="spellStart"/>
      <w:r>
        <w:t>iensten</w:t>
      </w:r>
      <w:proofErr w:type="spellEnd"/>
      <w:r>
        <w:t xml:space="preserve"> van leerwerkplekken van OCMW Gent of andere erkende sociale economieprojecten gebruikt</w:t>
      </w:r>
      <w:r w:rsidR="00E47165">
        <w:t xml:space="preserve"> (ook als huurder)</w:t>
      </w:r>
    </w:p>
    <w:p w:rsidR="00E863AB" w:rsidRPr="00E863AB" w:rsidRDefault="00E863AB" w:rsidP="00E863AB">
      <w:pPr>
        <w:pStyle w:val="Lijstalinea"/>
        <w:numPr>
          <w:ilvl w:val="0"/>
          <w:numId w:val="12"/>
        </w:numPr>
        <w:rPr>
          <w:lang w:val="nl-NL"/>
        </w:rPr>
      </w:pPr>
      <w:r>
        <w:t xml:space="preserve">buiten –of </w:t>
      </w:r>
      <w:proofErr w:type="spellStart"/>
      <w:r>
        <w:t>binnengevelisolatie</w:t>
      </w:r>
      <w:proofErr w:type="spellEnd"/>
      <w:r>
        <w:t xml:space="preserve"> aanbrengt</w:t>
      </w:r>
    </w:p>
    <w:p w:rsidR="00E863AB" w:rsidRPr="00E863AB" w:rsidRDefault="00870C83" w:rsidP="00E863AB">
      <w:pPr>
        <w:pStyle w:val="Lijstalinea"/>
        <w:numPr>
          <w:ilvl w:val="0"/>
          <w:numId w:val="12"/>
        </w:numPr>
        <w:rPr>
          <w:lang w:val="nl-NL"/>
        </w:rPr>
      </w:pPr>
      <w:r>
        <w:t>v</w:t>
      </w:r>
      <w:r w:rsidR="00E863AB">
        <w:t>loerisolatie aanbrengt</w:t>
      </w:r>
    </w:p>
    <w:p w:rsidR="00E863AB" w:rsidRPr="00E863AB" w:rsidRDefault="00870C83" w:rsidP="00E863AB">
      <w:pPr>
        <w:pStyle w:val="Lijstalinea"/>
        <w:numPr>
          <w:ilvl w:val="0"/>
          <w:numId w:val="12"/>
        </w:numPr>
        <w:rPr>
          <w:lang w:val="nl-NL"/>
        </w:rPr>
      </w:pPr>
      <w:r>
        <w:t>w</w:t>
      </w:r>
      <w:r w:rsidR="00E863AB">
        <w:t>and –of vloerververwarming gekoppeld aan LTS installeert</w:t>
      </w:r>
    </w:p>
    <w:p w:rsidR="00E863AB" w:rsidRPr="00E863AB" w:rsidRDefault="00870C83" w:rsidP="00E863AB">
      <w:pPr>
        <w:pStyle w:val="Lijstalinea"/>
        <w:numPr>
          <w:ilvl w:val="0"/>
          <w:numId w:val="12"/>
        </w:numPr>
        <w:rPr>
          <w:lang w:val="nl-NL"/>
        </w:rPr>
      </w:pPr>
      <w:r>
        <w:t>e</w:t>
      </w:r>
      <w:r w:rsidR="00E863AB">
        <w:t>en warmtepomp of warmtepompboiler installeert</w:t>
      </w:r>
    </w:p>
    <w:p w:rsidR="00E863AB" w:rsidRPr="00E863AB" w:rsidRDefault="00870C83" w:rsidP="00E863AB">
      <w:pPr>
        <w:pStyle w:val="Lijstalinea"/>
        <w:numPr>
          <w:ilvl w:val="0"/>
          <w:numId w:val="12"/>
        </w:numPr>
        <w:rPr>
          <w:lang w:val="nl-NL"/>
        </w:rPr>
      </w:pPr>
      <w:r>
        <w:t>e</w:t>
      </w:r>
      <w:r w:rsidR="00E863AB">
        <w:t>en zonneboiler installeert</w:t>
      </w:r>
    </w:p>
    <w:p w:rsidR="00E863AB" w:rsidRPr="00E863AB" w:rsidRDefault="00870C83" w:rsidP="00870C83">
      <w:pPr>
        <w:pStyle w:val="Lijstalinea"/>
        <w:numPr>
          <w:ilvl w:val="0"/>
          <w:numId w:val="12"/>
        </w:numPr>
        <w:jc w:val="left"/>
        <w:rPr>
          <w:lang w:val="nl-NL"/>
        </w:rPr>
      </w:pPr>
      <w:r>
        <w:t>e</w:t>
      </w:r>
      <w:r w:rsidR="00E863AB">
        <w:t>en hybride condensatieketel installeert</w:t>
      </w:r>
      <w:r w:rsidR="00E863AB">
        <w:br/>
      </w:r>
    </w:p>
    <w:p w:rsidR="00435628" w:rsidRPr="00E863AB" w:rsidRDefault="00BC301B" w:rsidP="00E863AB">
      <w:pPr>
        <w:rPr>
          <w:lang w:val="nl-NL"/>
        </w:rPr>
      </w:pPr>
      <w:r>
        <w:t>Het maximaal toe te kennen</w:t>
      </w:r>
      <w:r w:rsidR="00870C83">
        <w:t xml:space="preserve"> subsidie</w:t>
      </w:r>
      <w:r>
        <w:t>bedrag</w:t>
      </w:r>
      <w:r w:rsidR="00870C83">
        <w:t xml:space="preserve">, hangt af van uw inkomen. Uw inkomen wordt bepaald op basis van het netto gezamenlijk belastbaar inkomen van uw huishouden (aanvrager </w:t>
      </w:r>
      <w:r w:rsidR="00F76D47">
        <w:t>en</w:t>
      </w:r>
      <w:r w:rsidR="00870C83">
        <w:t xml:space="preserve"> personen gedomicilieerd in de woning van de aanvrager op het moment van de aanvraag).</w:t>
      </w:r>
      <w:r w:rsidR="00870C83">
        <w:br/>
        <w:t xml:space="preserve">De Stad Gent wil haar bevolking op die manier aanmoedigen om voor deze energiebesparende ingrepen te kiezen. Elke aanvraag zal worden beoordeeld op basis van het subsidiereglement geldend op het aanvraagmoment. Dat reglement staat op </w:t>
      </w:r>
      <w:hyperlink r:id="rId13" w:history="1">
        <w:r w:rsidR="00870C83" w:rsidRPr="008A313B">
          <w:rPr>
            <w:rStyle w:val="Hyperlink"/>
          </w:rPr>
          <w:t>www.stad.gent</w:t>
        </w:r>
      </w:hyperlink>
      <w:r w:rsidR="00870C83">
        <w:t>. U k</w:t>
      </w:r>
      <w:r w:rsidR="00737714">
        <w:t>unt</w:t>
      </w:r>
      <w:r w:rsidR="00870C83">
        <w:t xml:space="preserve"> het ook opvragen bij de Dienst Milieu en Klimaat. Lees het subsidiereglement ‘Energiebesparende maatregelen voor de periode 2014-2019’ aandachtig door. </w:t>
      </w:r>
    </w:p>
    <w:p w:rsidR="00435628" w:rsidRDefault="00435628" w:rsidP="00601EDD">
      <w:pPr>
        <w:pStyle w:val="Titelbelangrijkeinformatie"/>
        <w:spacing w:after="40"/>
        <w:ind w:left="0" w:firstLine="0"/>
        <w:rPr>
          <w:lang w:val="nl-NL"/>
        </w:rPr>
      </w:pPr>
      <w:r w:rsidRPr="00967D06">
        <w:t>Wat hebt u nodig om dit formulier in te vullen?</w:t>
      </w:r>
      <w:r w:rsidR="00695B5D">
        <w:t xml:space="preserve"> </w:t>
      </w:r>
    </w:p>
    <w:p w:rsidR="00435628" w:rsidRPr="00D51B14" w:rsidRDefault="00870C83" w:rsidP="00435628">
      <w:pPr>
        <w:pStyle w:val="Opsomming"/>
        <w:numPr>
          <w:ilvl w:val="0"/>
          <w:numId w:val="7"/>
        </w:numPr>
        <w:spacing w:before="57"/>
        <w:rPr>
          <w:sz w:val="22"/>
          <w:lang w:val="nl-BE"/>
        </w:rPr>
      </w:pPr>
      <w:r>
        <w:rPr>
          <w:sz w:val="22"/>
          <w:lang w:val="nl-BE"/>
        </w:rPr>
        <w:t>uw rijksregisternummer</w:t>
      </w:r>
    </w:p>
    <w:p w:rsidR="00435628" w:rsidRPr="00D51B14" w:rsidRDefault="00870C83" w:rsidP="00435628">
      <w:pPr>
        <w:pStyle w:val="Opsomming"/>
        <w:numPr>
          <w:ilvl w:val="0"/>
          <w:numId w:val="7"/>
        </w:numPr>
        <w:rPr>
          <w:sz w:val="22"/>
          <w:lang w:val="nl-BE"/>
        </w:rPr>
      </w:pPr>
      <w:r>
        <w:rPr>
          <w:sz w:val="22"/>
          <w:lang w:val="nl-BE"/>
        </w:rPr>
        <w:t>uw bankrekeningnummer</w:t>
      </w:r>
    </w:p>
    <w:p w:rsidR="00435628" w:rsidRDefault="00435628" w:rsidP="00435628">
      <w:pPr>
        <w:pStyle w:val="Opsomming"/>
        <w:numPr>
          <w:ilvl w:val="0"/>
          <w:numId w:val="7"/>
        </w:numPr>
        <w:rPr>
          <w:sz w:val="22"/>
          <w:lang w:val="nl-BE"/>
        </w:rPr>
      </w:pPr>
      <w:r w:rsidRPr="00D51B14">
        <w:rPr>
          <w:sz w:val="22"/>
          <w:lang w:val="nl-BE"/>
        </w:rPr>
        <w:t xml:space="preserve">verplichte bijlagen (zie p. </w:t>
      </w:r>
      <w:r w:rsidR="005943B2">
        <w:rPr>
          <w:sz w:val="22"/>
          <w:lang w:val="nl-BE"/>
        </w:rPr>
        <w:t>17</w:t>
      </w:r>
      <w:r w:rsidRPr="00D51B14">
        <w:rPr>
          <w:sz w:val="22"/>
          <w:lang w:val="nl-BE"/>
        </w:rPr>
        <w:t>)</w:t>
      </w:r>
    </w:p>
    <w:p w:rsidR="00265D21" w:rsidRDefault="00265D21" w:rsidP="008B0BD2"/>
    <w:p w:rsidR="00870C83" w:rsidRDefault="00870C83" w:rsidP="008B0BD2"/>
    <w:p w:rsidR="00870C83" w:rsidRDefault="00870C83" w:rsidP="008B0BD2"/>
    <w:p w:rsidR="00870C83" w:rsidRDefault="00870C83" w:rsidP="008B0BD2"/>
    <w:p w:rsidR="00870C83" w:rsidRDefault="00870C83" w:rsidP="008B0BD2"/>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rsidTr="004D2D73">
        <w:tc>
          <w:tcPr>
            <w:tcW w:w="337" w:type="dxa"/>
            <w:shd w:val="clear" w:color="auto" w:fill="009FE3"/>
            <w:vAlign w:val="center"/>
          </w:tcPr>
          <w:p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rsidR="0072685C" w:rsidRPr="000B698D" w:rsidRDefault="00870C83" w:rsidP="00870C83">
            <w:pPr>
              <w:pStyle w:val="Wittetekstindonkerblauwebalk"/>
            </w:pPr>
            <w:r>
              <w:t>Algemene informatie</w:t>
            </w:r>
          </w:p>
        </w:tc>
      </w:tr>
    </w:tbl>
    <w:p w:rsidR="00BA148A" w:rsidRDefault="00870C83" w:rsidP="00C812BF">
      <w:pPr>
        <w:pStyle w:val="1Vraag"/>
      </w:pPr>
      <w:r>
        <w:t xml:space="preserve">Vul hieronder het adres in van het pand waarvoor u een subsidie aanvraagt. </w:t>
      </w:r>
    </w:p>
    <w:p w:rsidR="00870C83" w:rsidRDefault="00870C83" w:rsidP="00870C83">
      <w:pPr>
        <w:pStyle w:val="2ToelichtingGrijsmetinsprong"/>
      </w:pPr>
      <w:r>
        <w:t>|Het pand moet in Gent liggen.</w:t>
      </w:r>
      <w:r>
        <w:br/>
        <w:t xml:space="preserve">De subsidie wordt toegekend op basis van het adres van het pand. </w:t>
      </w:r>
      <w:r>
        <w:br/>
        <w:t>LET OP: Ingeval u behoort tot categorie 1 (uitgezonderd verhuring aan sociaal verhuurkantoor of aan OCMW), categorie 2 en categorie 3 moet u gedomicilieerd zijn op dit adres.</w:t>
      </w:r>
    </w:p>
    <w:tbl>
      <w:tblPr>
        <w:tblpPr w:leftFromText="141" w:rightFromText="141" w:vertAnchor="text" w:horzAnchor="margin" w:tblpY="180"/>
        <w:tblW w:w="9236" w:type="dxa"/>
        <w:tblCellMar>
          <w:left w:w="57" w:type="dxa"/>
          <w:right w:w="57" w:type="dxa"/>
        </w:tblCellMar>
        <w:tblLook w:val="04A0" w:firstRow="1" w:lastRow="0" w:firstColumn="1" w:lastColumn="0" w:noHBand="0" w:noVBand="1"/>
      </w:tblPr>
      <w:tblGrid>
        <w:gridCol w:w="2609"/>
        <w:gridCol w:w="6627"/>
      </w:tblGrid>
      <w:tr w:rsidR="00870C83" w:rsidRPr="001526D2" w:rsidTr="00870C83">
        <w:trPr>
          <w:trHeight w:val="417"/>
        </w:trPr>
        <w:tc>
          <w:tcPr>
            <w:tcW w:w="2609" w:type="dxa"/>
            <w:tcBorders>
              <w:left w:val="nil"/>
              <w:right w:val="inset" w:sz="6" w:space="0" w:color="auto"/>
            </w:tcBorders>
            <w:shd w:val="clear" w:color="auto" w:fill="auto"/>
            <w:vAlign w:val="center"/>
          </w:tcPr>
          <w:p w:rsidR="00870C83" w:rsidRPr="000B698D" w:rsidRDefault="00870C83" w:rsidP="00870C8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870C83" w:rsidRPr="001526D2" w:rsidTr="00870C83">
        <w:trPr>
          <w:trHeight w:val="417"/>
        </w:trPr>
        <w:tc>
          <w:tcPr>
            <w:tcW w:w="2609" w:type="dxa"/>
            <w:tcBorders>
              <w:left w:val="nil"/>
              <w:right w:val="inset" w:sz="6" w:space="0" w:color="auto"/>
            </w:tcBorders>
            <w:shd w:val="clear" w:color="auto" w:fill="auto"/>
            <w:vAlign w:val="center"/>
          </w:tcPr>
          <w:p w:rsidR="00870C83" w:rsidRPr="000B698D" w:rsidRDefault="00870C83" w:rsidP="00870C8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870C83" w:rsidRDefault="00870C83" w:rsidP="00C812BF">
      <w:pPr>
        <w:pStyle w:val="1Vraag"/>
      </w:pPr>
      <w:r>
        <w:t xml:space="preserve">Geef aan wat van toepassing is. </w:t>
      </w:r>
    </w:p>
    <w:tbl>
      <w:tblPr>
        <w:tblW w:w="0" w:type="auto"/>
        <w:tblLook w:val="04A0" w:firstRow="1" w:lastRow="0" w:firstColumn="1" w:lastColumn="0" w:noHBand="0" w:noVBand="1"/>
      </w:tblPr>
      <w:tblGrid>
        <w:gridCol w:w="8755"/>
      </w:tblGrid>
      <w:tr w:rsidR="00DF2C4F" w:rsidRPr="006C65DB" w:rsidTr="000B349B">
        <w:trPr>
          <w:trHeight w:val="361"/>
        </w:trPr>
        <w:tc>
          <w:tcPr>
            <w:tcW w:w="8755" w:type="dxa"/>
            <w:shd w:val="clear" w:color="auto" w:fill="auto"/>
          </w:tcPr>
          <w:p w:rsidR="00DF2C4F" w:rsidRPr="006C65DB" w:rsidRDefault="0032184D" w:rsidP="00DF2C4F">
            <w:pPr>
              <w:ind w:left="318" w:hanging="34"/>
            </w:pPr>
            <w:sdt>
              <w:sdtPr>
                <w:id w:val="634376809"/>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DF2C4F" w:rsidRPr="006C65DB">
              <w:t xml:space="preserve"> </w:t>
            </w:r>
            <w:r w:rsidR="00DF2C4F">
              <w:t xml:space="preserve">woning is jonger dan 10 jaar. </w:t>
            </w:r>
            <w:r w:rsidR="00DF2C4F" w:rsidRPr="006C65DB">
              <w:rPr>
                <w:color w:val="808080" w:themeColor="background1" w:themeShade="80"/>
              </w:rPr>
              <w:t xml:space="preserve"> </w:t>
            </w:r>
            <w:r w:rsidR="00DF2C4F" w:rsidRPr="00737714">
              <w:rPr>
                <w:color w:val="808080" w:themeColor="background1" w:themeShade="80"/>
                <w:sz w:val="20"/>
              </w:rPr>
              <w:t>Het pand komt niet in aanmerking voor deze subsidies.</w:t>
            </w:r>
            <w:r w:rsidR="00DF2C4F">
              <w:rPr>
                <w:color w:val="808080" w:themeColor="background1" w:themeShade="80"/>
              </w:rPr>
              <w:t xml:space="preserve"> </w:t>
            </w:r>
          </w:p>
        </w:tc>
      </w:tr>
      <w:tr w:rsidR="00DF2C4F" w:rsidRPr="006C65DB" w:rsidTr="000B349B">
        <w:trPr>
          <w:trHeight w:val="361"/>
        </w:trPr>
        <w:tc>
          <w:tcPr>
            <w:tcW w:w="8755" w:type="dxa"/>
            <w:shd w:val="clear" w:color="auto" w:fill="auto"/>
          </w:tcPr>
          <w:p w:rsidR="00DF2C4F" w:rsidRPr="006C65DB" w:rsidRDefault="0032184D" w:rsidP="00DF2C4F">
            <w:pPr>
              <w:ind w:left="318" w:hanging="34"/>
            </w:pPr>
            <w:sdt>
              <w:sdtPr>
                <w:id w:val="2104530703"/>
                <w14:checkbox>
                  <w14:checked w14:val="0"/>
                  <w14:checkedState w14:val="2612" w14:font="MS Gothic"/>
                  <w14:uncheckedState w14:val="2610" w14:font="MS Gothic"/>
                </w14:checkbox>
              </w:sdtPr>
              <w:sdtEndPr/>
              <w:sdtContent>
                <w:r w:rsidR="00DF2C4F">
                  <w:rPr>
                    <w:rFonts w:ascii="MS Gothic" w:eastAsia="MS Gothic" w:hAnsi="MS Gothic" w:hint="eastAsia"/>
                  </w:rPr>
                  <w:t>☐</w:t>
                </w:r>
              </w:sdtContent>
            </w:sdt>
            <w:r w:rsidR="00DF2C4F" w:rsidRPr="006C65DB">
              <w:t xml:space="preserve"> </w:t>
            </w:r>
            <w:r w:rsidR="00DF2C4F">
              <w:t xml:space="preserve">woning is ouder of gelijk aan 10 jaar. </w:t>
            </w:r>
            <w:r w:rsidR="00DF2C4F" w:rsidRPr="006C65DB">
              <w:rPr>
                <w:color w:val="808080" w:themeColor="background1" w:themeShade="80"/>
              </w:rPr>
              <w:t xml:space="preserve"> </w:t>
            </w:r>
          </w:p>
        </w:tc>
      </w:tr>
    </w:tbl>
    <w:p w:rsidR="000B349B" w:rsidRDefault="000B349B" w:rsidP="00DF2C4F">
      <w:pPr>
        <w:pStyle w:val="1Vraag"/>
      </w:pPr>
      <w:r>
        <w:t>Verhuurt u het pand waarvoor u subsidie aanvraagt aan een sociaal verhuurkantoor of aan het OCMW?</w:t>
      </w:r>
    </w:p>
    <w:tbl>
      <w:tblPr>
        <w:tblW w:w="0" w:type="auto"/>
        <w:tblLook w:val="04A0" w:firstRow="1" w:lastRow="0" w:firstColumn="1" w:lastColumn="0" w:noHBand="0" w:noVBand="1"/>
      </w:tblPr>
      <w:tblGrid>
        <w:gridCol w:w="8755"/>
      </w:tblGrid>
      <w:tr w:rsidR="000B349B" w:rsidRPr="006C65DB" w:rsidTr="000B349B">
        <w:trPr>
          <w:trHeight w:val="361"/>
        </w:trPr>
        <w:tc>
          <w:tcPr>
            <w:tcW w:w="8755" w:type="dxa"/>
            <w:shd w:val="clear" w:color="auto" w:fill="auto"/>
          </w:tcPr>
          <w:p w:rsidR="000B349B" w:rsidRPr="006C65DB" w:rsidRDefault="0032184D" w:rsidP="000B349B">
            <w:pPr>
              <w:ind w:left="318" w:hanging="34"/>
            </w:pPr>
            <w:sdt>
              <w:sdtPr>
                <w:id w:val="-1685739727"/>
                <w14:checkbox>
                  <w14:checked w14:val="0"/>
                  <w14:checkedState w14:val="2612" w14:font="MS Gothic"/>
                  <w14:uncheckedState w14:val="2610" w14:font="MS Gothic"/>
                </w14:checkbox>
              </w:sdtPr>
              <w:sdtEndPr/>
              <w:sdtContent>
                <w:r w:rsidR="00A80FF1">
                  <w:rPr>
                    <w:rFonts w:ascii="MS Gothic" w:eastAsia="MS Gothic" w:hAnsi="MS Gothic" w:hint="eastAsia"/>
                  </w:rPr>
                  <w:t>☐</w:t>
                </w:r>
              </w:sdtContent>
            </w:sdt>
            <w:r w:rsidR="000B349B" w:rsidRPr="006C65DB">
              <w:t xml:space="preserve"> </w:t>
            </w:r>
            <w:r w:rsidR="000B349B">
              <w:t xml:space="preserve">ja. </w:t>
            </w:r>
            <w:r w:rsidR="000B349B" w:rsidRPr="006C65DB">
              <w:rPr>
                <w:color w:val="808080" w:themeColor="background1" w:themeShade="80"/>
              </w:rPr>
              <w:t xml:space="preserve"> </w:t>
            </w:r>
            <w:r w:rsidR="000B349B" w:rsidRPr="00737714">
              <w:rPr>
                <w:color w:val="808080" w:themeColor="background1" w:themeShade="80"/>
                <w:sz w:val="20"/>
              </w:rPr>
              <w:t>Voeg uw huurcontract als bijlage toe</w:t>
            </w:r>
            <w:r w:rsidR="0086782F">
              <w:rPr>
                <w:color w:val="808080" w:themeColor="background1" w:themeShade="80"/>
                <w:sz w:val="20"/>
              </w:rPr>
              <w:t xml:space="preserve"> en ga naar vraag 9 en kies categorie 1</w:t>
            </w:r>
            <w:r w:rsidR="000B349B" w:rsidRPr="00737714">
              <w:rPr>
                <w:color w:val="808080" w:themeColor="background1" w:themeShade="80"/>
                <w:sz w:val="20"/>
              </w:rPr>
              <w:t xml:space="preserve">. </w:t>
            </w:r>
            <w:r w:rsidR="000B349B">
              <w:rPr>
                <w:color w:val="808080" w:themeColor="background1" w:themeShade="80"/>
              </w:rPr>
              <w:t xml:space="preserve"> </w:t>
            </w:r>
          </w:p>
        </w:tc>
      </w:tr>
      <w:tr w:rsidR="000B349B" w:rsidRPr="006C65DB" w:rsidTr="000B349B">
        <w:trPr>
          <w:trHeight w:val="361"/>
        </w:trPr>
        <w:tc>
          <w:tcPr>
            <w:tcW w:w="8755" w:type="dxa"/>
            <w:shd w:val="clear" w:color="auto" w:fill="auto"/>
          </w:tcPr>
          <w:p w:rsidR="000B349B" w:rsidRPr="000B349B" w:rsidRDefault="0032184D" w:rsidP="0086782F">
            <w:pPr>
              <w:ind w:left="318" w:hanging="34"/>
              <w:rPr>
                <w:b/>
              </w:rPr>
            </w:pPr>
            <w:sdt>
              <w:sdtPr>
                <w:id w:val="1419603136"/>
                <w14:checkbox>
                  <w14:checked w14:val="0"/>
                  <w14:checkedState w14:val="2612" w14:font="MS Gothic"/>
                  <w14:uncheckedState w14:val="2610" w14:font="MS Gothic"/>
                </w14:checkbox>
              </w:sdtPr>
              <w:sdtEndPr/>
              <w:sdtContent>
                <w:r w:rsidR="000B349B">
                  <w:rPr>
                    <w:rFonts w:ascii="MS Gothic" w:eastAsia="MS Gothic" w:hAnsi="MS Gothic" w:hint="eastAsia"/>
                  </w:rPr>
                  <w:t>☐</w:t>
                </w:r>
              </w:sdtContent>
            </w:sdt>
            <w:r w:rsidR="000B349B" w:rsidRPr="006C65DB">
              <w:t xml:space="preserve"> </w:t>
            </w:r>
            <w:r w:rsidR="000B349B">
              <w:t>nee.</w:t>
            </w:r>
          </w:p>
        </w:tc>
      </w:tr>
    </w:tbl>
    <w:p w:rsidR="009F6CDC" w:rsidRDefault="009F6CDC" w:rsidP="009F6CDC">
      <w:pPr>
        <w:pStyle w:val="1Vraag"/>
      </w:pPr>
      <w:r>
        <w:t>Geef aan hoeveel verschillend onroerend goed (volle en</w:t>
      </w:r>
      <w:r w:rsidR="00BC301B">
        <w:t>/of</w:t>
      </w:r>
      <w:r>
        <w:t xml:space="preserve"> onverdeelde) u bezit.</w:t>
      </w:r>
    </w:p>
    <w:tbl>
      <w:tblPr>
        <w:tblW w:w="0" w:type="auto"/>
        <w:tblLook w:val="04A0" w:firstRow="1" w:lastRow="0" w:firstColumn="1" w:lastColumn="0" w:noHBand="0" w:noVBand="1"/>
      </w:tblPr>
      <w:tblGrid>
        <w:gridCol w:w="8755"/>
      </w:tblGrid>
      <w:tr w:rsidR="009F6CDC" w:rsidRPr="006C65DB" w:rsidTr="00945106">
        <w:trPr>
          <w:trHeight w:val="361"/>
        </w:trPr>
        <w:tc>
          <w:tcPr>
            <w:tcW w:w="8755" w:type="dxa"/>
            <w:shd w:val="clear" w:color="auto" w:fill="auto"/>
          </w:tcPr>
          <w:p w:rsidR="009F6CDC" w:rsidRPr="006C65DB" w:rsidRDefault="0032184D" w:rsidP="00945106">
            <w:pPr>
              <w:ind w:left="318" w:hanging="34"/>
            </w:pPr>
            <w:sdt>
              <w:sdtPr>
                <w:id w:val="1358232431"/>
                <w14:checkbox>
                  <w14:checked w14:val="0"/>
                  <w14:checkedState w14:val="2612" w14:font="MS Gothic"/>
                  <w14:uncheckedState w14:val="2610" w14:font="MS Gothic"/>
                </w14:checkbox>
              </w:sdtPr>
              <w:sdtEndPr/>
              <w:sdtContent>
                <w:r w:rsidR="009F6CDC">
                  <w:rPr>
                    <w:rFonts w:ascii="MS Gothic" w:eastAsia="MS Gothic" w:hAnsi="MS Gothic" w:hint="eastAsia"/>
                  </w:rPr>
                  <w:t>☐</w:t>
                </w:r>
              </w:sdtContent>
            </w:sdt>
            <w:r w:rsidR="009F6CDC" w:rsidRPr="006C65DB">
              <w:t xml:space="preserve"> </w:t>
            </w:r>
            <w:r w:rsidR="009F6CDC">
              <w:t xml:space="preserve">1 onroerend goed. </w:t>
            </w:r>
            <w:r w:rsidR="009F6CDC" w:rsidRPr="006C65DB">
              <w:rPr>
                <w:color w:val="808080" w:themeColor="background1" w:themeShade="80"/>
              </w:rPr>
              <w:t xml:space="preserve"> </w:t>
            </w:r>
            <w:r w:rsidR="009F6CDC" w:rsidRPr="00737714">
              <w:rPr>
                <w:color w:val="808080" w:themeColor="background1" w:themeShade="80"/>
                <w:sz w:val="20"/>
              </w:rPr>
              <w:t xml:space="preserve">Ga naar vraag </w:t>
            </w:r>
            <w:r w:rsidR="009F6CDC">
              <w:rPr>
                <w:color w:val="808080" w:themeColor="background1" w:themeShade="80"/>
                <w:sz w:val="20"/>
              </w:rPr>
              <w:t>6</w:t>
            </w:r>
            <w:r w:rsidR="009F6CDC" w:rsidRPr="00737714">
              <w:rPr>
                <w:color w:val="808080" w:themeColor="background1" w:themeShade="80"/>
                <w:sz w:val="20"/>
              </w:rPr>
              <w:t>.</w:t>
            </w:r>
            <w:r w:rsidR="009F6CDC">
              <w:rPr>
                <w:color w:val="808080" w:themeColor="background1" w:themeShade="80"/>
              </w:rPr>
              <w:t xml:space="preserve">  </w:t>
            </w:r>
          </w:p>
        </w:tc>
      </w:tr>
      <w:tr w:rsidR="009F6CDC" w:rsidRPr="000B349B" w:rsidTr="00945106">
        <w:trPr>
          <w:trHeight w:val="361"/>
        </w:trPr>
        <w:tc>
          <w:tcPr>
            <w:tcW w:w="8755" w:type="dxa"/>
            <w:shd w:val="clear" w:color="auto" w:fill="auto"/>
          </w:tcPr>
          <w:p w:rsidR="009F6CDC" w:rsidRPr="000B349B" w:rsidRDefault="0032184D" w:rsidP="00945106">
            <w:pPr>
              <w:ind w:left="318" w:hanging="34"/>
              <w:rPr>
                <w:b/>
              </w:rPr>
            </w:pPr>
            <w:sdt>
              <w:sdtPr>
                <w:id w:val="997930179"/>
                <w14:checkbox>
                  <w14:checked w14:val="0"/>
                  <w14:checkedState w14:val="2612" w14:font="MS Gothic"/>
                  <w14:uncheckedState w14:val="2610" w14:font="MS Gothic"/>
                </w14:checkbox>
              </w:sdtPr>
              <w:sdtEndPr/>
              <w:sdtContent>
                <w:r w:rsidR="009F6CDC">
                  <w:rPr>
                    <w:rFonts w:ascii="MS Gothic" w:eastAsia="MS Gothic" w:hAnsi="MS Gothic" w:hint="eastAsia"/>
                  </w:rPr>
                  <w:t>☐</w:t>
                </w:r>
              </w:sdtContent>
            </w:sdt>
            <w:r w:rsidR="009F6CDC" w:rsidRPr="006C65DB">
              <w:t xml:space="preserve"> </w:t>
            </w:r>
            <w:r w:rsidR="009F6CDC">
              <w:t xml:space="preserve">meer dan 1 onroerend goed. </w:t>
            </w:r>
          </w:p>
        </w:tc>
      </w:tr>
    </w:tbl>
    <w:p w:rsidR="009F6CDC" w:rsidRDefault="009F6CDC" w:rsidP="009F6CDC">
      <w:pPr>
        <w:pStyle w:val="1Vraag"/>
      </w:pPr>
      <w:r>
        <w:t xml:space="preserve">Geef aan welk ander onroerend goed u bezit, dan het pand waarvoor u subsidie aanvraagt. </w:t>
      </w:r>
    </w:p>
    <w:tbl>
      <w:tblPr>
        <w:tblW w:w="0" w:type="auto"/>
        <w:tblLook w:val="04A0" w:firstRow="1" w:lastRow="0" w:firstColumn="1" w:lastColumn="0" w:noHBand="0" w:noVBand="1"/>
      </w:tblPr>
      <w:tblGrid>
        <w:gridCol w:w="8755"/>
      </w:tblGrid>
      <w:tr w:rsidR="009F6CDC" w:rsidRPr="006C65DB" w:rsidTr="00945106">
        <w:trPr>
          <w:trHeight w:val="361"/>
        </w:trPr>
        <w:tc>
          <w:tcPr>
            <w:tcW w:w="8755" w:type="dxa"/>
            <w:shd w:val="clear" w:color="auto" w:fill="auto"/>
          </w:tcPr>
          <w:p w:rsidR="009F6CDC" w:rsidRPr="006C65DB" w:rsidRDefault="0032184D" w:rsidP="00945106">
            <w:pPr>
              <w:ind w:left="318" w:hanging="34"/>
            </w:pPr>
            <w:sdt>
              <w:sdtPr>
                <w:id w:val="1988587859"/>
                <w14:checkbox>
                  <w14:checked w14:val="0"/>
                  <w14:checkedState w14:val="2612" w14:font="MS Gothic"/>
                  <w14:uncheckedState w14:val="2610" w14:font="MS Gothic"/>
                </w14:checkbox>
              </w:sdtPr>
              <w:sdtEndPr/>
              <w:sdtContent>
                <w:r w:rsidR="009F6CDC">
                  <w:rPr>
                    <w:rFonts w:ascii="MS Gothic" w:eastAsia="MS Gothic" w:hAnsi="MS Gothic" w:hint="eastAsia"/>
                  </w:rPr>
                  <w:t>☐</w:t>
                </w:r>
              </w:sdtContent>
            </w:sdt>
            <w:r w:rsidR="009F6CDC" w:rsidRPr="006C65DB">
              <w:t xml:space="preserve"> </w:t>
            </w:r>
            <w:r w:rsidR="009F6CDC">
              <w:t xml:space="preserve">niet-verhuurde garagebox(en). </w:t>
            </w:r>
            <w:r w:rsidR="009F6CDC" w:rsidRPr="006C65DB">
              <w:rPr>
                <w:color w:val="808080" w:themeColor="background1" w:themeShade="80"/>
              </w:rPr>
              <w:t xml:space="preserve"> </w:t>
            </w:r>
            <w:r w:rsidR="009F6CDC">
              <w:rPr>
                <w:color w:val="808080" w:themeColor="background1" w:themeShade="80"/>
              </w:rPr>
              <w:t xml:space="preserve"> </w:t>
            </w:r>
          </w:p>
        </w:tc>
      </w:tr>
      <w:tr w:rsidR="009F6CDC" w:rsidRPr="006C65DB" w:rsidTr="00945106">
        <w:trPr>
          <w:trHeight w:val="361"/>
        </w:trPr>
        <w:tc>
          <w:tcPr>
            <w:tcW w:w="8755" w:type="dxa"/>
            <w:shd w:val="clear" w:color="auto" w:fill="auto"/>
          </w:tcPr>
          <w:p w:rsidR="009F6CDC" w:rsidRPr="006C65DB" w:rsidRDefault="0032184D" w:rsidP="00945106">
            <w:pPr>
              <w:ind w:left="318" w:hanging="34"/>
            </w:pPr>
            <w:sdt>
              <w:sdtPr>
                <w:id w:val="-481312423"/>
                <w14:checkbox>
                  <w14:checked w14:val="0"/>
                  <w14:checkedState w14:val="2612" w14:font="MS Gothic"/>
                  <w14:uncheckedState w14:val="2610" w14:font="MS Gothic"/>
                </w14:checkbox>
              </w:sdtPr>
              <w:sdtEndPr/>
              <w:sdtContent>
                <w:r w:rsidR="009F6CDC">
                  <w:rPr>
                    <w:rFonts w:ascii="MS Gothic" w:eastAsia="MS Gothic" w:hAnsi="MS Gothic" w:hint="eastAsia"/>
                  </w:rPr>
                  <w:t>☐</w:t>
                </w:r>
              </w:sdtContent>
            </w:sdt>
            <w:r w:rsidR="009F6CDC" w:rsidRPr="006C65DB">
              <w:t xml:space="preserve"> </w:t>
            </w:r>
            <w:r w:rsidR="009F6CDC">
              <w:t xml:space="preserve">andere. </w:t>
            </w:r>
            <w:r w:rsidR="009F6CDC" w:rsidRPr="006C65DB">
              <w:rPr>
                <w:color w:val="808080" w:themeColor="background1" w:themeShade="80"/>
              </w:rPr>
              <w:t xml:space="preserve"> </w:t>
            </w:r>
            <w:r w:rsidR="009F6CDC" w:rsidRPr="00C3585B">
              <w:rPr>
                <w:color w:val="808080" w:themeColor="background1" w:themeShade="80"/>
                <w:sz w:val="20"/>
              </w:rPr>
              <w:t>Ga naar vraag 9 en kies categorie 4.</w:t>
            </w:r>
          </w:p>
        </w:tc>
      </w:tr>
    </w:tbl>
    <w:p w:rsidR="00870C83" w:rsidRDefault="00DF2C4F" w:rsidP="00DF2C4F">
      <w:pPr>
        <w:pStyle w:val="1Vraag"/>
      </w:pPr>
      <w:r>
        <w:t xml:space="preserve">Bent u op het moment van </w:t>
      </w:r>
      <w:r w:rsidR="00C06AE7">
        <w:t>de aanvraag</w:t>
      </w:r>
    </w:p>
    <w:tbl>
      <w:tblPr>
        <w:tblW w:w="0" w:type="auto"/>
        <w:tblLook w:val="04A0" w:firstRow="1" w:lastRow="0" w:firstColumn="1" w:lastColumn="0" w:noHBand="0" w:noVBand="1"/>
      </w:tblPr>
      <w:tblGrid>
        <w:gridCol w:w="8755"/>
      </w:tblGrid>
      <w:tr w:rsidR="00DF2C4F" w:rsidRPr="006C65DB" w:rsidTr="000B349B">
        <w:trPr>
          <w:trHeight w:val="361"/>
        </w:trPr>
        <w:tc>
          <w:tcPr>
            <w:tcW w:w="8755" w:type="dxa"/>
            <w:shd w:val="clear" w:color="auto" w:fill="auto"/>
          </w:tcPr>
          <w:p w:rsidR="00DF2C4F" w:rsidRPr="006C65DB" w:rsidRDefault="0032184D" w:rsidP="00DF2C4F">
            <w:pPr>
              <w:ind w:left="318" w:hanging="34"/>
            </w:pPr>
            <w:sdt>
              <w:sdtPr>
                <w:id w:val="193584950"/>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DF2C4F" w:rsidRPr="006C65DB">
              <w:t xml:space="preserve"> </w:t>
            </w:r>
            <w:r w:rsidR="00DF2C4F">
              <w:t>alleenstaand</w:t>
            </w:r>
            <w:r w:rsidR="00DF2C4F">
              <w:rPr>
                <w:color w:val="808080" w:themeColor="background1" w:themeShade="80"/>
              </w:rPr>
              <w:t xml:space="preserve">. </w:t>
            </w:r>
          </w:p>
        </w:tc>
      </w:tr>
      <w:tr w:rsidR="00DF2C4F" w:rsidRPr="006C65DB" w:rsidTr="000B349B">
        <w:trPr>
          <w:trHeight w:val="361"/>
        </w:trPr>
        <w:tc>
          <w:tcPr>
            <w:tcW w:w="8755" w:type="dxa"/>
            <w:shd w:val="clear" w:color="auto" w:fill="auto"/>
          </w:tcPr>
          <w:p w:rsidR="00DF2C4F" w:rsidRPr="006C65DB" w:rsidRDefault="0032184D" w:rsidP="00DF2C4F">
            <w:pPr>
              <w:ind w:left="318" w:hanging="34"/>
            </w:pPr>
            <w:sdt>
              <w:sdtPr>
                <w:id w:val="-1800370229"/>
                <w14:checkbox>
                  <w14:checked w14:val="0"/>
                  <w14:checkedState w14:val="2612" w14:font="MS Gothic"/>
                  <w14:uncheckedState w14:val="2610" w14:font="MS Gothic"/>
                </w14:checkbox>
              </w:sdtPr>
              <w:sdtEndPr/>
              <w:sdtContent>
                <w:r w:rsidR="00DF2C4F">
                  <w:rPr>
                    <w:rFonts w:ascii="MS Gothic" w:eastAsia="MS Gothic" w:hAnsi="MS Gothic" w:hint="eastAsia"/>
                  </w:rPr>
                  <w:t>☐</w:t>
                </w:r>
              </w:sdtContent>
            </w:sdt>
            <w:r w:rsidR="00DF2C4F" w:rsidRPr="006C65DB">
              <w:t xml:space="preserve"> </w:t>
            </w:r>
            <w:r w:rsidR="00DF2C4F">
              <w:t xml:space="preserve">samenwonend/gehuwd. </w:t>
            </w:r>
            <w:r w:rsidR="00DF2C4F" w:rsidRPr="006C65DB">
              <w:rPr>
                <w:color w:val="808080" w:themeColor="background1" w:themeShade="80"/>
              </w:rPr>
              <w:t xml:space="preserve"> </w:t>
            </w:r>
          </w:p>
        </w:tc>
      </w:tr>
    </w:tbl>
    <w:p w:rsidR="00DF2C4F" w:rsidRDefault="00DF2C4F" w:rsidP="00DF2C4F">
      <w:pPr>
        <w:pStyle w:val="1Vraag"/>
      </w:pPr>
      <w:r>
        <w:t xml:space="preserve">Geef het aantal personen ten laste op het moment van </w:t>
      </w:r>
      <w:r w:rsidR="00C06AE7">
        <w:t>de aanvraag</w:t>
      </w:r>
      <w:r>
        <w:t xml:space="preserve">. </w:t>
      </w:r>
    </w:p>
    <w:tbl>
      <w:tblPr>
        <w:tblW w:w="9120" w:type="dxa"/>
        <w:tblLook w:val="04A0" w:firstRow="1" w:lastRow="0" w:firstColumn="1" w:lastColumn="0" w:noHBand="0" w:noVBand="1"/>
      </w:tblPr>
      <w:tblGrid>
        <w:gridCol w:w="2547"/>
        <w:gridCol w:w="6573"/>
      </w:tblGrid>
      <w:tr w:rsidR="00DF2C4F" w:rsidRPr="006C65DB" w:rsidTr="000B349B">
        <w:trPr>
          <w:trHeight w:val="347"/>
        </w:trPr>
        <w:tc>
          <w:tcPr>
            <w:tcW w:w="2478" w:type="dxa"/>
            <w:tcBorders>
              <w:right w:val="single" w:sz="4" w:space="0" w:color="auto"/>
            </w:tcBorders>
            <w:shd w:val="clear" w:color="auto" w:fill="auto"/>
            <w:vAlign w:val="center"/>
          </w:tcPr>
          <w:p w:rsidR="00DF2C4F" w:rsidRPr="006C65DB" w:rsidRDefault="00DF2C4F" w:rsidP="00DF2C4F">
            <w:pPr>
              <w:ind w:left="284"/>
            </w:pPr>
            <w:r>
              <w:t>personen ten laste:</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DF2C4F" w:rsidRPr="006C65DB" w:rsidRDefault="00DF2C4F" w:rsidP="000B349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DF2C4F" w:rsidRDefault="00DF2C4F" w:rsidP="00DF2C4F">
      <w:pPr>
        <w:pStyle w:val="1Vraag"/>
      </w:pPr>
      <w:r>
        <w:t>Bent u</w:t>
      </w:r>
    </w:p>
    <w:tbl>
      <w:tblPr>
        <w:tblW w:w="0" w:type="auto"/>
        <w:tblLook w:val="04A0" w:firstRow="1" w:lastRow="0" w:firstColumn="1" w:lastColumn="0" w:noHBand="0" w:noVBand="1"/>
      </w:tblPr>
      <w:tblGrid>
        <w:gridCol w:w="8755"/>
      </w:tblGrid>
      <w:tr w:rsidR="00DF2C4F" w:rsidRPr="006C65DB" w:rsidTr="000B349B">
        <w:trPr>
          <w:trHeight w:val="361"/>
        </w:trPr>
        <w:tc>
          <w:tcPr>
            <w:tcW w:w="8755" w:type="dxa"/>
            <w:shd w:val="clear" w:color="auto" w:fill="auto"/>
          </w:tcPr>
          <w:p w:rsidR="00DF2C4F" w:rsidRPr="006C65DB" w:rsidRDefault="0032184D" w:rsidP="00DF2C4F">
            <w:pPr>
              <w:ind w:left="318" w:hanging="34"/>
            </w:pPr>
            <w:sdt>
              <w:sdtPr>
                <w:id w:val="-126554777"/>
                <w14:checkbox>
                  <w14:checked w14:val="0"/>
                  <w14:checkedState w14:val="2612" w14:font="MS Gothic"/>
                  <w14:uncheckedState w14:val="2610" w14:font="MS Gothic"/>
                </w14:checkbox>
              </w:sdtPr>
              <w:sdtEndPr/>
              <w:sdtContent>
                <w:r w:rsidR="00A80FF1">
                  <w:rPr>
                    <w:rFonts w:ascii="MS Gothic" w:eastAsia="MS Gothic" w:hAnsi="MS Gothic" w:hint="eastAsia"/>
                  </w:rPr>
                  <w:t>☐</w:t>
                </w:r>
              </w:sdtContent>
            </w:sdt>
            <w:r w:rsidR="00DF2C4F" w:rsidRPr="006C65DB">
              <w:t xml:space="preserve"> </w:t>
            </w:r>
            <w:r w:rsidR="00DF2C4F">
              <w:t xml:space="preserve">eigenaar. </w:t>
            </w:r>
            <w:r w:rsidR="00DF2C4F" w:rsidRPr="006C65DB">
              <w:rPr>
                <w:color w:val="808080" w:themeColor="background1" w:themeShade="80"/>
              </w:rPr>
              <w:t xml:space="preserve"> </w:t>
            </w:r>
            <w:r w:rsidR="00DF2C4F">
              <w:rPr>
                <w:color w:val="808080" w:themeColor="background1" w:themeShade="80"/>
              </w:rPr>
              <w:t xml:space="preserve"> </w:t>
            </w:r>
          </w:p>
        </w:tc>
      </w:tr>
      <w:tr w:rsidR="00DF2C4F" w:rsidRPr="006C65DB" w:rsidTr="000B349B">
        <w:trPr>
          <w:trHeight w:val="361"/>
        </w:trPr>
        <w:tc>
          <w:tcPr>
            <w:tcW w:w="8755" w:type="dxa"/>
            <w:shd w:val="clear" w:color="auto" w:fill="auto"/>
          </w:tcPr>
          <w:p w:rsidR="00DF2C4F" w:rsidRPr="006C65DB" w:rsidRDefault="0032184D" w:rsidP="003F2DE9">
            <w:pPr>
              <w:ind w:left="318" w:hanging="34"/>
            </w:pPr>
            <w:sdt>
              <w:sdtPr>
                <w:id w:val="-480777010"/>
                <w14:checkbox>
                  <w14:checked w14:val="0"/>
                  <w14:checkedState w14:val="2612" w14:font="MS Gothic"/>
                  <w14:uncheckedState w14:val="2610" w14:font="MS Gothic"/>
                </w14:checkbox>
              </w:sdtPr>
              <w:sdtEndPr/>
              <w:sdtContent>
                <w:r w:rsidR="00DF2C4F">
                  <w:rPr>
                    <w:rFonts w:ascii="MS Gothic" w:eastAsia="MS Gothic" w:hAnsi="MS Gothic" w:hint="eastAsia"/>
                  </w:rPr>
                  <w:t>☐</w:t>
                </w:r>
              </w:sdtContent>
            </w:sdt>
            <w:r w:rsidR="00DF2C4F" w:rsidRPr="006C65DB">
              <w:t xml:space="preserve"> </w:t>
            </w:r>
            <w:r w:rsidR="00DF2C4F">
              <w:t xml:space="preserve">huurder. </w:t>
            </w:r>
            <w:r w:rsidR="00DF2C4F" w:rsidRPr="006C65DB">
              <w:rPr>
                <w:color w:val="808080" w:themeColor="background1" w:themeShade="80"/>
              </w:rPr>
              <w:t xml:space="preserve"> </w:t>
            </w:r>
            <w:r w:rsidR="00DF2C4F" w:rsidRPr="00737714">
              <w:rPr>
                <w:color w:val="808080" w:themeColor="background1" w:themeShade="80"/>
                <w:sz w:val="20"/>
              </w:rPr>
              <w:t xml:space="preserve">Ga naar vraag 9 en LET OP: Uw aanvraag moet medegetekend zijn door de eigenaar van het pand waar u subsidie voor aanvraagt (zie vraag </w:t>
            </w:r>
            <w:r w:rsidR="00B35313">
              <w:rPr>
                <w:color w:val="808080" w:themeColor="background1" w:themeShade="80"/>
                <w:sz w:val="20"/>
              </w:rPr>
              <w:t>6</w:t>
            </w:r>
            <w:r w:rsidR="003F2DE9">
              <w:rPr>
                <w:color w:val="808080" w:themeColor="background1" w:themeShade="80"/>
                <w:sz w:val="20"/>
              </w:rPr>
              <w:t>1</w:t>
            </w:r>
            <w:r w:rsidR="00DF2C4F" w:rsidRPr="00737714">
              <w:rPr>
                <w:color w:val="808080" w:themeColor="background1" w:themeShade="80"/>
                <w:sz w:val="20"/>
              </w:rPr>
              <w:t xml:space="preserve"> ).</w:t>
            </w:r>
          </w:p>
        </w:tc>
      </w:tr>
    </w:tbl>
    <w:p w:rsidR="005943B2" w:rsidRDefault="005943B2" w:rsidP="005943B2">
      <w:pPr>
        <w:pStyle w:val="1Vraag"/>
        <w:numPr>
          <w:ilvl w:val="0"/>
          <w:numId w:val="0"/>
        </w:numPr>
        <w:ind w:left="360"/>
      </w:pPr>
    </w:p>
    <w:p w:rsidR="005943B2" w:rsidRDefault="005943B2">
      <w:pPr>
        <w:rPr>
          <w:b/>
        </w:rPr>
      </w:pPr>
      <w:r>
        <w:br w:type="page"/>
      </w:r>
    </w:p>
    <w:p w:rsidR="005943B2" w:rsidRDefault="005943B2" w:rsidP="005943B2">
      <w:pPr>
        <w:pStyle w:val="1Vraag"/>
        <w:numPr>
          <w:ilvl w:val="0"/>
          <w:numId w:val="0"/>
        </w:numPr>
        <w:ind w:left="360"/>
      </w:pPr>
    </w:p>
    <w:p w:rsidR="00A07850" w:rsidRDefault="000B349B" w:rsidP="005943B2">
      <w:pPr>
        <w:pStyle w:val="1Vraag"/>
      </w:pPr>
      <w:r>
        <w:t xml:space="preserve">Geef aan tot welke inkomenscategorie u denkt te behoren. </w:t>
      </w:r>
    </w:p>
    <w:p w:rsidR="000B349B" w:rsidRDefault="000B349B" w:rsidP="000B349B">
      <w:pPr>
        <w:pStyle w:val="2ToelichtingGrijsmetinsprong"/>
      </w:pPr>
      <w:r>
        <w:t>|De inkomensbedragen zijn de geïndexeerde bedragen voor 2016.</w:t>
      </w:r>
      <w:r>
        <w:br/>
        <w:t xml:space="preserve">Voeg uw meest recente aanslagbiljet toe als bijlage. </w:t>
      </w:r>
    </w:p>
    <w:tbl>
      <w:tblPr>
        <w:tblW w:w="0" w:type="auto"/>
        <w:tblLook w:val="04A0" w:firstRow="1" w:lastRow="0" w:firstColumn="1" w:lastColumn="0" w:noHBand="0" w:noVBand="1"/>
      </w:tblPr>
      <w:tblGrid>
        <w:gridCol w:w="8755"/>
      </w:tblGrid>
      <w:tr w:rsidR="000B349B" w:rsidRPr="006C65DB" w:rsidTr="000B349B">
        <w:trPr>
          <w:trHeight w:val="361"/>
        </w:trPr>
        <w:tc>
          <w:tcPr>
            <w:tcW w:w="8755" w:type="dxa"/>
            <w:shd w:val="clear" w:color="auto" w:fill="auto"/>
          </w:tcPr>
          <w:p w:rsidR="000B349B" w:rsidRDefault="0032184D" w:rsidP="000B349B">
            <w:pPr>
              <w:ind w:left="318" w:hanging="34"/>
              <w:rPr>
                <w:color w:val="808080" w:themeColor="background1" w:themeShade="80"/>
              </w:rPr>
            </w:pPr>
            <w:sdt>
              <w:sdtPr>
                <w:id w:val="335350333"/>
                <w14:checkbox>
                  <w14:checked w14:val="0"/>
                  <w14:checkedState w14:val="2612" w14:font="MS Gothic"/>
                  <w14:uncheckedState w14:val="2610" w14:font="MS Gothic"/>
                </w14:checkbox>
              </w:sdtPr>
              <w:sdtEndPr/>
              <w:sdtContent>
                <w:r w:rsidR="00EB5A41">
                  <w:rPr>
                    <w:rFonts w:ascii="MS Gothic" w:eastAsia="MS Gothic" w:hAnsi="MS Gothic" w:hint="eastAsia"/>
                  </w:rPr>
                  <w:t>☐</w:t>
                </w:r>
              </w:sdtContent>
            </w:sdt>
            <w:r w:rsidR="000B349B" w:rsidRPr="006C65DB">
              <w:t xml:space="preserve"> </w:t>
            </w:r>
            <w:r w:rsidR="000B349B">
              <w:t xml:space="preserve">inkomenscategorie 1. </w:t>
            </w:r>
            <w:r w:rsidR="000B349B" w:rsidRPr="006C65DB">
              <w:rPr>
                <w:color w:val="808080" w:themeColor="background1" w:themeShade="80"/>
              </w:rPr>
              <w:t xml:space="preserve"> </w:t>
            </w:r>
          </w:p>
          <w:p w:rsidR="000B349B" w:rsidRPr="006C65DB" w:rsidRDefault="000B349B" w:rsidP="00C06AE7">
            <w:pPr>
              <w:pStyle w:val="2ToelichtingGrijsmetinsprong"/>
            </w:pPr>
            <w:r>
              <w:t>|Uw inkomen is lager of gelijk aan €29.</w:t>
            </w:r>
            <w:r w:rsidR="00C06AE7">
              <w:t>600</w:t>
            </w:r>
            <w:r>
              <w:t xml:space="preserve">, aangevuld met 1.540 per persoon ten laste. </w:t>
            </w:r>
          </w:p>
        </w:tc>
      </w:tr>
      <w:tr w:rsidR="000B349B" w:rsidRPr="000B349B" w:rsidTr="000B349B">
        <w:trPr>
          <w:trHeight w:val="361"/>
        </w:trPr>
        <w:tc>
          <w:tcPr>
            <w:tcW w:w="8755" w:type="dxa"/>
            <w:shd w:val="clear" w:color="auto" w:fill="auto"/>
          </w:tcPr>
          <w:p w:rsidR="000B349B" w:rsidRDefault="0032184D" w:rsidP="000B349B">
            <w:pPr>
              <w:ind w:left="318" w:hanging="34"/>
            </w:pPr>
            <w:sdt>
              <w:sdtPr>
                <w:id w:val="174542321"/>
                <w14:checkbox>
                  <w14:checked w14:val="0"/>
                  <w14:checkedState w14:val="2612" w14:font="MS Gothic"/>
                  <w14:uncheckedState w14:val="2610" w14:font="MS Gothic"/>
                </w14:checkbox>
              </w:sdtPr>
              <w:sdtEndPr/>
              <w:sdtContent>
                <w:r w:rsidR="000B349B">
                  <w:rPr>
                    <w:rFonts w:ascii="MS Gothic" w:eastAsia="MS Gothic" w:hAnsi="MS Gothic" w:hint="eastAsia"/>
                  </w:rPr>
                  <w:t>☐</w:t>
                </w:r>
              </w:sdtContent>
            </w:sdt>
            <w:r w:rsidR="000B349B" w:rsidRPr="006C65DB">
              <w:t xml:space="preserve"> </w:t>
            </w:r>
            <w:r w:rsidR="000B349B">
              <w:t xml:space="preserve">inkomenscategorie 2.  </w:t>
            </w:r>
          </w:p>
          <w:p w:rsidR="00EB5A41" w:rsidRPr="000B349B" w:rsidRDefault="000B349B" w:rsidP="00C06AE7">
            <w:pPr>
              <w:pStyle w:val="2ToelichtingGrijsmetinsprong"/>
              <w:rPr>
                <w:b/>
              </w:rPr>
            </w:pPr>
            <w:r>
              <w:t>|</w:t>
            </w:r>
            <w:r w:rsidR="00EB5A41">
              <w:t>Voor alleenstaanden: uw inkomen is lager of gelijk aan €3</w:t>
            </w:r>
            <w:r w:rsidR="00C06AE7">
              <w:t>5</w:t>
            </w:r>
            <w:r w:rsidR="00EB5A41">
              <w:t>.</w:t>
            </w:r>
            <w:r w:rsidR="00C06AE7">
              <w:t>120</w:t>
            </w:r>
            <w:r w:rsidR="00EB5A41">
              <w:t>.</w:t>
            </w:r>
            <w:r w:rsidR="00EB5A41">
              <w:br/>
              <w:t>Voor alleenstaanden met 1 persoon ten laste of gehuwden/samenwonenden: uw in</w:t>
            </w:r>
            <w:r w:rsidR="00C06AE7">
              <w:t>komen is lager of gelijk aan €46</w:t>
            </w:r>
            <w:r w:rsidR="00EB5A41">
              <w:t>.</w:t>
            </w:r>
            <w:r w:rsidR="00C06AE7">
              <w:t>1</w:t>
            </w:r>
            <w:r w:rsidR="00EB5A41">
              <w:t>60, aangevuld met €3.</w:t>
            </w:r>
            <w:r w:rsidR="00C06AE7">
              <w:t>320</w:t>
            </w:r>
            <w:r w:rsidR="00EB5A41">
              <w:t xml:space="preserve"> per extra persoon ten laste. </w:t>
            </w:r>
          </w:p>
        </w:tc>
      </w:tr>
      <w:tr w:rsidR="000B349B" w:rsidRPr="006C65DB" w:rsidTr="000B349B">
        <w:trPr>
          <w:trHeight w:val="361"/>
        </w:trPr>
        <w:tc>
          <w:tcPr>
            <w:tcW w:w="8755" w:type="dxa"/>
            <w:shd w:val="clear" w:color="auto" w:fill="auto"/>
          </w:tcPr>
          <w:p w:rsidR="00EB5A41" w:rsidRDefault="0032184D" w:rsidP="000B349B">
            <w:pPr>
              <w:ind w:left="318" w:hanging="34"/>
            </w:pPr>
            <w:sdt>
              <w:sdtPr>
                <w:id w:val="-775014400"/>
                <w14:checkbox>
                  <w14:checked w14:val="0"/>
                  <w14:checkedState w14:val="2612" w14:font="MS Gothic"/>
                  <w14:uncheckedState w14:val="2610" w14:font="MS Gothic"/>
                </w14:checkbox>
              </w:sdtPr>
              <w:sdtEndPr/>
              <w:sdtContent>
                <w:r w:rsidR="000B349B">
                  <w:rPr>
                    <w:rFonts w:ascii="MS Gothic" w:eastAsia="MS Gothic" w:hAnsi="MS Gothic" w:hint="eastAsia"/>
                  </w:rPr>
                  <w:t>☐</w:t>
                </w:r>
              </w:sdtContent>
            </w:sdt>
            <w:r w:rsidR="000B349B" w:rsidRPr="006C65DB">
              <w:t xml:space="preserve"> </w:t>
            </w:r>
            <w:r w:rsidR="000B349B">
              <w:t xml:space="preserve">inkomenscategorie 3. </w:t>
            </w:r>
          </w:p>
          <w:p w:rsidR="000B349B" w:rsidRPr="006C65DB" w:rsidRDefault="00EB5A41" w:rsidP="00C06AE7">
            <w:pPr>
              <w:pStyle w:val="2ToelichtingGrijsmetinsprong"/>
            </w:pPr>
            <w:r>
              <w:t>|Voor alleenstaanden: uw inkomen is lager of gelijk aan €4</w:t>
            </w:r>
            <w:r w:rsidR="00C06AE7">
              <w:t>1</w:t>
            </w:r>
            <w:r>
              <w:t>.</w:t>
            </w:r>
            <w:r w:rsidR="00C06AE7">
              <w:t>4</w:t>
            </w:r>
            <w:r>
              <w:t>40.</w:t>
            </w:r>
            <w:r>
              <w:br/>
              <w:t>Voor alleenstaanden met 1 persoon ten laste of gehuwden/samenwonenden: uw inkomen is lager of gelijk aan €5</w:t>
            </w:r>
            <w:r w:rsidR="00C06AE7">
              <w:t>9</w:t>
            </w:r>
            <w:r>
              <w:t>.</w:t>
            </w:r>
            <w:r w:rsidR="00C06AE7">
              <w:t>200</w:t>
            </w:r>
            <w:r>
              <w:t>, aangevuld met €3.</w:t>
            </w:r>
            <w:r w:rsidR="00C06AE7">
              <w:t>320</w:t>
            </w:r>
            <w:r>
              <w:t xml:space="preserve"> per extra persoon ten laste. </w:t>
            </w:r>
            <w:r w:rsidR="000B349B">
              <w:t xml:space="preserve">.  </w:t>
            </w:r>
          </w:p>
        </w:tc>
      </w:tr>
      <w:tr w:rsidR="000B349B" w:rsidRPr="000B349B" w:rsidTr="000B349B">
        <w:trPr>
          <w:trHeight w:val="361"/>
        </w:trPr>
        <w:tc>
          <w:tcPr>
            <w:tcW w:w="8755" w:type="dxa"/>
            <w:shd w:val="clear" w:color="auto" w:fill="auto"/>
          </w:tcPr>
          <w:p w:rsidR="00EB5A41" w:rsidRDefault="0032184D" w:rsidP="00EB5A41">
            <w:pPr>
              <w:ind w:left="318" w:hanging="34"/>
            </w:pPr>
            <w:sdt>
              <w:sdtPr>
                <w:id w:val="-1190133366"/>
                <w14:checkbox>
                  <w14:checked w14:val="0"/>
                  <w14:checkedState w14:val="2612" w14:font="MS Gothic"/>
                  <w14:uncheckedState w14:val="2610" w14:font="MS Gothic"/>
                </w14:checkbox>
              </w:sdtPr>
              <w:sdtEndPr/>
              <w:sdtContent>
                <w:r w:rsidR="000B349B">
                  <w:rPr>
                    <w:rFonts w:ascii="MS Gothic" w:eastAsia="MS Gothic" w:hAnsi="MS Gothic" w:hint="eastAsia"/>
                  </w:rPr>
                  <w:t>☐</w:t>
                </w:r>
              </w:sdtContent>
            </w:sdt>
            <w:r w:rsidR="000B349B" w:rsidRPr="006C65DB">
              <w:t xml:space="preserve"> </w:t>
            </w:r>
            <w:r w:rsidR="000B349B">
              <w:t>inkomenscategorie 4.</w:t>
            </w:r>
          </w:p>
          <w:p w:rsidR="000B349B" w:rsidRPr="000B349B" w:rsidRDefault="00EB5A41" w:rsidP="00C06AE7">
            <w:pPr>
              <w:pStyle w:val="2ToelichtingGrijsmetinsprong"/>
              <w:rPr>
                <w:b/>
              </w:rPr>
            </w:pPr>
            <w:r>
              <w:t>|Voor alleenstaanden: uw inkomen is hoger dan €4</w:t>
            </w:r>
            <w:r w:rsidR="00C06AE7">
              <w:t>1</w:t>
            </w:r>
            <w:r>
              <w:t>.</w:t>
            </w:r>
            <w:r w:rsidR="00C06AE7">
              <w:t>4</w:t>
            </w:r>
            <w:r>
              <w:t>40.</w:t>
            </w:r>
            <w:r>
              <w:br/>
              <w:t>Voor alleenstaanden met 1 persoon ten laste of gehuwden/samenwonenden: uw inkomen is hoger dan €5</w:t>
            </w:r>
            <w:r w:rsidR="00C06AE7">
              <w:t>9</w:t>
            </w:r>
            <w:r>
              <w:t>.</w:t>
            </w:r>
            <w:r w:rsidR="00C06AE7">
              <w:t>200</w:t>
            </w:r>
            <w:r>
              <w:t>, aangevuld met €3.</w:t>
            </w:r>
            <w:r w:rsidR="00C06AE7">
              <w:t>320</w:t>
            </w:r>
            <w:r>
              <w:t xml:space="preserve"> per extra persoon ten laste. </w:t>
            </w:r>
            <w:r>
              <w:br/>
              <w:t xml:space="preserve">U kiest om geen inkomen aan te tonen. </w:t>
            </w:r>
            <w:r>
              <w:br/>
              <w:t xml:space="preserve">Als u meer dan 1 eigendom hebt en het pand waarvoor u de subsidie aanvraagt niet verhuurt aan een sociaal verhuurkantoor of aan het OCMW. </w:t>
            </w:r>
          </w:p>
        </w:tc>
      </w:tr>
    </w:tbl>
    <w:p w:rsidR="000B349B" w:rsidRDefault="00EB5A41" w:rsidP="00EB5A41">
      <w:pPr>
        <w:pStyle w:val="1Vraag"/>
      </w:pPr>
      <w:r>
        <w:t xml:space="preserve">Geef aan welke subsidie u wil aanvragen. </w:t>
      </w:r>
    </w:p>
    <w:p w:rsidR="00EB5A41" w:rsidRDefault="00EB5A41" w:rsidP="00EB5A41">
      <w:pPr>
        <w:pStyle w:val="2ToelichtingGrijsmetinsprong"/>
      </w:pPr>
      <w:r>
        <w:t xml:space="preserve">|U kan meerdere subsidies tegelijk aanvragen. </w:t>
      </w:r>
    </w:p>
    <w:tbl>
      <w:tblPr>
        <w:tblW w:w="0" w:type="auto"/>
        <w:tblLook w:val="04A0" w:firstRow="1" w:lastRow="0" w:firstColumn="1" w:lastColumn="0" w:noHBand="0" w:noVBand="1"/>
      </w:tblPr>
      <w:tblGrid>
        <w:gridCol w:w="8755"/>
      </w:tblGrid>
      <w:tr w:rsidR="00EB5A41" w:rsidRPr="006C65DB" w:rsidTr="00EB5A41">
        <w:trPr>
          <w:trHeight w:val="361"/>
        </w:trPr>
        <w:tc>
          <w:tcPr>
            <w:tcW w:w="8755" w:type="dxa"/>
            <w:shd w:val="clear" w:color="auto" w:fill="auto"/>
          </w:tcPr>
          <w:p w:rsidR="00EB5A41" w:rsidRDefault="0032184D" w:rsidP="00EB5A41">
            <w:pPr>
              <w:ind w:left="318" w:hanging="34"/>
              <w:rPr>
                <w:color w:val="808080" w:themeColor="background1" w:themeShade="80"/>
              </w:rPr>
            </w:pPr>
            <w:sdt>
              <w:sdtPr>
                <w:id w:val="-1422100795"/>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EB5A41" w:rsidRPr="006C65DB">
              <w:t xml:space="preserve"> </w:t>
            </w:r>
            <w:r w:rsidR="00EB5A41">
              <w:t>subsidie voor dakisolatie/</w:t>
            </w:r>
            <w:proofErr w:type="spellStart"/>
            <w:r w:rsidR="00EB5A41">
              <w:t>binnenafwerking</w:t>
            </w:r>
            <w:proofErr w:type="spellEnd"/>
            <w:r w:rsidR="00EB5A41">
              <w:t xml:space="preserve">. </w:t>
            </w:r>
            <w:r w:rsidR="00EB5A41" w:rsidRPr="006C65DB">
              <w:rPr>
                <w:color w:val="808080" w:themeColor="background1" w:themeShade="80"/>
              </w:rPr>
              <w:t xml:space="preserve"> </w:t>
            </w:r>
          </w:p>
          <w:p w:rsidR="00C45BBA" w:rsidRPr="006C65DB" w:rsidRDefault="00EB5A41" w:rsidP="00C45BBA">
            <w:pPr>
              <w:pStyle w:val="2ToelichtingGrijsmetinsprong"/>
            </w:pPr>
            <w:r>
              <w:t>|</w:t>
            </w:r>
            <w:r w:rsidR="008752A5">
              <w:t>Komen in aanmerking: alle natuurlijke personen</w:t>
            </w:r>
            <w:r>
              <w:t xml:space="preserve">. </w:t>
            </w:r>
          </w:p>
        </w:tc>
      </w:tr>
      <w:tr w:rsidR="00C45BBA" w:rsidRPr="000B349B" w:rsidTr="00C45BBA">
        <w:trPr>
          <w:trHeight w:val="361"/>
        </w:trPr>
        <w:tc>
          <w:tcPr>
            <w:tcW w:w="8755" w:type="dxa"/>
            <w:shd w:val="clear" w:color="auto" w:fill="auto"/>
          </w:tcPr>
          <w:p w:rsidR="00C45BBA" w:rsidRDefault="0032184D" w:rsidP="00C45BBA">
            <w:pPr>
              <w:ind w:left="318" w:firstLine="958"/>
            </w:pPr>
            <w:sdt>
              <w:sdtPr>
                <w:id w:val="1234892016"/>
                <w14:checkbox>
                  <w14:checked w14:val="0"/>
                  <w14:checkedState w14:val="2612" w14:font="MS Gothic"/>
                  <w14:uncheckedState w14:val="2610" w14:font="MS Gothic"/>
                </w14:checkbox>
              </w:sdtPr>
              <w:sdtEndPr/>
              <w:sdtContent>
                <w:r w:rsidR="00C45BBA">
                  <w:rPr>
                    <w:rFonts w:ascii="MS Gothic" w:eastAsia="MS Gothic" w:hAnsi="MS Gothic" w:hint="eastAsia"/>
                  </w:rPr>
                  <w:t>☐</w:t>
                </w:r>
              </w:sdtContent>
            </w:sdt>
            <w:r w:rsidR="00C45BBA" w:rsidRPr="006C65DB">
              <w:t xml:space="preserve"> </w:t>
            </w:r>
            <w:r w:rsidR="00C45BBA">
              <w:t xml:space="preserve">optie subsidie dakisolatie met </w:t>
            </w:r>
            <w:proofErr w:type="spellStart"/>
            <w:r w:rsidR="00C45BBA">
              <w:t>binnenafwerking</w:t>
            </w:r>
            <w:proofErr w:type="spellEnd"/>
            <w:r w:rsidR="00C45BBA">
              <w:t xml:space="preserve">.  </w:t>
            </w:r>
          </w:p>
          <w:p w:rsidR="00C45BBA" w:rsidRPr="000B349B" w:rsidRDefault="00C45BBA" w:rsidP="00C45BBA">
            <w:pPr>
              <w:pStyle w:val="2ToelichtingGrijsmetinsprong"/>
              <w:ind w:firstLine="958"/>
              <w:rPr>
                <w:b/>
              </w:rPr>
            </w:pPr>
            <w:r>
              <w:t xml:space="preserve">|Ga naar vraag 11.  </w:t>
            </w:r>
          </w:p>
        </w:tc>
      </w:tr>
      <w:tr w:rsidR="00C45BBA" w:rsidRPr="006C65DB" w:rsidTr="00C45BBA">
        <w:trPr>
          <w:trHeight w:val="361"/>
        </w:trPr>
        <w:tc>
          <w:tcPr>
            <w:tcW w:w="8755" w:type="dxa"/>
            <w:shd w:val="clear" w:color="auto" w:fill="auto"/>
          </w:tcPr>
          <w:p w:rsidR="00C45BBA" w:rsidRDefault="0032184D" w:rsidP="00C45BBA">
            <w:pPr>
              <w:ind w:left="318" w:firstLine="958"/>
            </w:pPr>
            <w:sdt>
              <w:sdtPr>
                <w:id w:val="-109358127"/>
                <w14:checkbox>
                  <w14:checked w14:val="0"/>
                  <w14:checkedState w14:val="2612" w14:font="MS Gothic"/>
                  <w14:uncheckedState w14:val="2610" w14:font="MS Gothic"/>
                </w14:checkbox>
              </w:sdtPr>
              <w:sdtEndPr/>
              <w:sdtContent>
                <w:r w:rsidR="00C45BBA">
                  <w:rPr>
                    <w:rFonts w:ascii="MS Gothic" w:eastAsia="MS Gothic" w:hAnsi="MS Gothic" w:hint="eastAsia"/>
                  </w:rPr>
                  <w:t>☐</w:t>
                </w:r>
              </w:sdtContent>
            </w:sdt>
            <w:r w:rsidR="00C45BBA" w:rsidRPr="006C65DB">
              <w:t xml:space="preserve"> </w:t>
            </w:r>
            <w:r w:rsidR="00C45BBA">
              <w:t xml:space="preserve">optie subsidie dakisolatie zonder </w:t>
            </w:r>
            <w:proofErr w:type="spellStart"/>
            <w:r w:rsidR="00C45BBA">
              <w:t>binnenafwerking</w:t>
            </w:r>
            <w:proofErr w:type="spellEnd"/>
            <w:r w:rsidR="00C45BBA">
              <w:t xml:space="preserve">. </w:t>
            </w:r>
          </w:p>
          <w:p w:rsidR="00C45BBA" w:rsidRPr="006C65DB" w:rsidRDefault="00C45BBA" w:rsidP="00C45BBA">
            <w:pPr>
              <w:pStyle w:val="2ToelichtingGrijsmetinsprong"/>
              <w:ind w:firstLine="958"/>
            </w:pPr>
            <w:r>
              <w:t xml:space="preserve">|Ga naar vraag 11.   </w:t>
            </w:r>
          </w:p>
        </w:tc>
      </w:tr>
      <w:tr w:rsidR="00C45BBA" w:rsidRPr="000B349B" w:rsidTr="00C45BBA">
        <w:trPr>
          <w:trHeight w:val="361"/>
        </w:trPr>
        <w:tc>
          <w:tcPr>
            <w:tcW w:w="8755" w:type="dxa"/>
            <w:shd w:val="clear" w:color="auto" w:fill="auto"/>
          </w:tcPr>
          <w:p w:rsidR="00C45BBA" w:rsidRDefault="0032184D" w:rsidP="00C45BBA">
            <w:pPr>
              <w:ind w:left="318" w:firstLine="958"/>
            </w:pPr>
            <w:sdt>
              <w:sdtPr>
                <w:id w:val="-1797596365"/>
                <w14:checkbox>
                  <w14:checked w14:val="0"/>
                  <w14:checkedState w14:val="2612" w14:font="MS Gothic"/>
                  <w14:uncheckedState w14:val="2610" w14:font="MS Gothic"/>
                </w14:checkbox>
              </w:sdtPr>
              <w:sdtEndPr/>
              <w:sdtContent>
                <w:r w:rsidR="00C45BBA">
                  <w:rPr>
                    <w:rFonts w:ascii="MS Gothic" w:eastAsia="MS Gothic" w:hAnsi="MS Gothic" w:hint="eastAsia"/>
                  </w:rPr>
                  <w:t>☐</w:t>
                </w:r>
              </w:sdtContent>
            </w:sdt>
            <w:r w:rsidR="00C45BBA" w:rsidRPr="006C65DB">
              <w:t xml:space="preserve"> </w:t>
            </w:r>
            <w:r w:rsidR="00C45BBA">
              <w:t xml:space="preserve">optie subsidie zoldervloerisolatie.  </w:t>
            </w:r>
          </w:p>
          <w:p w:rsidR="00C45BBA" w:rsidRPr="000B349B" w:rsidRDefault="00C45BBA" w:rsidP="00C45BBA">
            <w:pPr>
              <w:pStyle w:val="2ToelichtingGrijsmetinsprong"/>
              <w:ind w:firstLine="958"/>
              <w:rPr>
                <w:b/>
              </w:rPr>
            </w:pPr>
            <w:r>
              <w:t xml:space="preserve">|Ga naar vraag </w:t>
            </w:r>
            <w:r w:rsidR="005943B2">
              <w:t>21.</w:t>
            </w:r>
          </w:p>
        </w:tc>
      </w:tr>
      <w:tr w:rsidR="00EB5A41" w:rsidRPr="000B349B" w:rsidTr="00EB5A41">
        <w:trPr>
          <w:trHeight w:val="361"/>
        </w:trPr>
        <w:tc>
          <w:tcPr>
            <w:tcW w:w="8755" w:type="dxa"/>
            <w:shd w:val="clear" w:color="auto" w:fill="auto"/>
          </w:tcPr>
          <w:p w:rsidR="00EB5A41" w:rsidRDefault="0032184D" w:rsidP="00EB5A41">
            <w:pPr>
              <w:ind w:left="318" w:hanging="34"/>
            </w:pPr>
            <w:sdt>
              <w:sdtPr>
                <w:id w:val="-1187447027"/>
                <w14:checkbox>
                  <w14:checked w14:val="0"/>
                  <w14:checkedState w14:val="2612" w14:font="MS Gothic"/>
                  <w14:uncheckedState w14:val="2610" w14:font="MS Gothic"/>
                </w14:checkbox>
              </w:sdtPr>
              <w:sdtEndPr/>
              <w:sdtContent>
                <w:r w:rsidR="00C45BBA">
                  <w:rPr>
                    <w:rFonts w:ascii="MS Gothic" w:eastAsia="MS Gothic" w:hAnsi="MS Gothic" w:hint="eastAsia"/>
                  </w:rPr>
                  <w:t>☐</w:t>
                </w:r>
              </w:sdtContent>
            </w:sdt>
            <w:r w:rsidR="00EB5A41" w:rsidRPr="006C65DB">
              <w:t xml:space="preserve"> </w:t>
            </w:r>
            <w:r w:rsidR="008752A5">
              <w:t xml:space="preserve">subsidie </w:t>
            </w:r>
            <w:proofErr w:type="spellStart"/>
            <w:r w:rsidR="008752A5">
              <w:t>dakvernieuwing</w:t>
            </w:r>
            <w:proofErr w:type="spellEnd"/>
            <w:r w:rsidR="00EB5A41">
              <w:t xml:space="preserve">.  </w:t>
            </w:r>
          </w:p>
          <w:p w:rsidR="00EB5A41" w:rsidRPr="000B349B" w:rsidRDefault="00EB5A41" w:rsidP="008752A5">
            <w:pPr>
              <w:pStyle w:val="2ToelichtingGrijsmetinsprong"/>
              <w:rPr>
                <w:b/>
              </w:rPr>
            </w:pPr>
            <w:r>
              <w:t>|</w:t>
            </w:r>
            <w:r w:rsidR="008752A5">
              <w:t xml:space="preserve">Komen in aanmerking: bewoner-eigenaars van inkomenscategorie 1. Ga naar vraag </w:t>
            </w:r>
            <w:r w:rsidR="005943B2">
              <w:t>29.</w:t>
            </w:r>
          </w:p>
        </w:tc>
      </w:tr>
      <w:tr w:rsidR="00EB5A41" w:rsidRPr="006C65DB" w:rsidTr="00EB5A41">
        <w:trPr>
          <w:trHeight w:val="361"/>
        </w:trPr>
        <w:tc>
          <w:tcPr>
            <w:tcW w:w="8755" w:type="dxa"/>
            <w:shd w:val="clear" w:color="auto" w:fill="auto"/>
          </w:tcPr>
          <w:p w:rsidR="00EB5A41" w:rsidRDefault="0032184D" w:rsidP="00EB5A41">
            <w:pPr>
              <w:ind w:left="318" w:hanging="34"/>
            </w:pPr>
            <w:sdt>
              <w:sdtPr>
                <w:id w:val="231358491"/>
                <w14:checkbox>
                  <w14:checked w14:val="0"/>
                  <w14:checkedState w14:val="2612" w14:font="MS Gothic"/>
                  <w14:uncheckedState w14:val="2610" w14:font="MS Gothic"/>
                </w14:checkbox>
              </w:sdtPr>
              <w:sdtEndPr/>
              <w:sdtContent>
                <w:r w:rsidR="00EB5A41">
                  <w:rPr>
                    <w:rFonts w:ascii="MS Gothic" w:eastAsia="MS Gothic" w:hAnsi="MS Gothic" w:hint="eastAsia"/>
                  </w:rPr>
                  <w:t>☐</w:t>
                </w:r>
              </w:sdtContent>
            </w:sdt>
            <w:r w:rsidR="00EB5A41" w:rsidRPr="006C65DB">
              <w:t xml:space="preserve"> </w:t>
            </w:r>
            <w:r w:rsidR="008752A5">
              <w:t>subsidie ramen</w:t>
            </w:r>
            <w:r w:rsidR="00EB5A41">
              <w:t xml:space="preserve">. </w:t>
            </w:r>
          </w:p>
          <w:p w:rsidR="00EB5A41" w:rsidRPr="006C65DB" w:rsidRDefault="00EB5A41" w:rsidP="008752A5">
            <w:pPr>
              <w:pStyle w:val="2ToelichtingGrijsmetinsprong"/>
            </w:pPr>
            <w:r>
              <w:t>|</w:t>
            </w:r>
            <w:r w:rsidR="008752A5">
              <w:t xml:space="preserve">Komen in aanmerking: bewoner-eigenaars van inkomenscategorie1, mensen die verhuren aan een sociaal verhuurkantoor of aan het OCMW en bewoner-eigenaars van inkomenscategorie 2 en 3 en eigenaars inkomenscategorie 4. Ga naar vraag </w:t>
            </w:r>
            <w:r w:rsidR="005943B2">
              <w:t>33</w:t>
            </w:r>
            <w:r w:rsidR="008752A5">
              <w:t>.</w:t>
            </w:r>
            <w:r>
              <w:t xml:space="preserve">  </w:t>
            </w:r>
          </w:p>
        </w:tc>
      </w:tr>
    </w:tbl>
    <w:p w:rsidR="003A3D41" w:rsidRDefault="003A3D41">
      <w:r>
        <w:br w:type="page"/>
      </w:r>
    </w:p>
    <w:tbl>
      <w:tblPr>
        <w:tblW w:w="0" w:type="auto"/>
        <w:tblLook w:val="04A0" w:firstRow="1" w:lastRow="0" w:firstColumn="1" w:lastColumn="0" w:noHBand="0" w:noVBand="1"/>
      </w:tblPr>
      <w:tblGrid>
        <w:gridCol w:w="8755"/>
      </w:tblGrid>
      <w:tr w:rsidR="00EB5A41" w:rsidRPr="000B349B" w:rsidTr="00EB5A41">
        <w:trPr>
          <w:trHeight w:val="361"/>
        </w:trPr>
        <w:tc>
          <w:tcPr>
            <w:tcW w:w="8755" w:type="dxa"/>
            <w:shd w:val="clear" w:color="auto" w:fill="auto"/>
          </w:tcPr>
          <w:p w:rsidR="00EB5A41" w:rsidRDefault="0032184D" w:rsidP="00EB5A41">
            <w:pPr>
              <w:ind w:left="318" w:hanging="34"/>
            </w:pPr>
            <w:sdt>
              <w:sdtPr>
                <w:id w:val="-1587378164"/>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EB5A41" w:rsidRPr="006C65DB">
              <w:t xml:space="preserve"> </w:t>
            </w:r>
            <w:r w:rsidR="008752A5">
              <w:t>subsidie diensten leerwerkplekken OCMW en andere erkende sociaal economieprojecten</w:t>
            </w:r>
            <w:r w:rsidR="00EB5A41">
              <w:t>.</w:t>
            </w:r>
          </w:p>
          <w:p w:rsidR="008752A5" w:rsidRPr="000B349B" w:rsidRDefault="00EB5A41" w:rsidP="008752A5">
            <w:pPr>
              <w:pStyle w:val="2ToelichtingGrijsmetinsprong"/>
              <w:rPr>
                <w:b/>
              </w:rPr>
            </w:pPr>
            <w:r>
              <w:t>|</w:t>
            </w:r>
            <w:r w:rsidR="008752A5">
              <w:t xml:space="preserve">Komen in aanmerking: bewoner-eigenaars en bewoner-huurders van inkomenscategorie 1. Ga naar vraag </w:t>
            </w:r>
            <w:r w:rsidR="005943B2">
              <w:t>38.</w:t>
            </w:r>
          </w:p>
        </w:tc>
      </w:tr>
      <w:tr w:rsidR="008752A5" w:rsidRPr="006C65DB" w:rsidTr="008752A5">
        <w:trPr>
          <w:trHeight w:val="361"/>
        </w:trPr>
        <w:tc>
          <w:tcPr>
            <w:tcW w:w="8755" w:type="dxa"/>
            <w:shd w:val="clear" w:color="auto" w:fill="auto"/>
          </w:tcPr>
          <w:p w:rsidR="008752A5" w:rsidRDefault="0032184D" w:rsidP="008752A5">
            <w:pPr>
              <w:ind w:left="318" w:hanging="34"/>
              <w:rPr>
                <w:color w:val="808080" w:themeColor="background1" w:themeShade="80"/>
              </w:rPr>
            </w:pPr>
            <w:sdt>
              <w:sdtPr>
                <w:id w:val="923611453"/>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8752A5" w:rsidRPr="006C65DB">
              <w:t xml:space="preserve"> </w:t>
            </w:r>
            <w:r w:rsidR="008752A5">
              <w:t xml:space="preserve">subsidie gevelisolatie. </w:t>
            </w:r>
            <w:r w:rsidR="008752A5" w:rsidRPr="006C65DB">
              <w:rPr>
                <w:color w:val="808080" w:themeColor="background1" w:themeShade="80"/>
              </w:rPr>
              <w:t xml:space="preserve"> </w:t>
            </w:r>
          </w:p>
          <w:p w:rsidR="008752A5" w:rsidRPr="006C65DB" w:rsidRDefault="008752A5" w:rsidP="006E4DFB">
            <w:pPr>
              <w:pStyle w:val="2ToelichtingGrijsmetinsprong"/>
            </w:pPr>
            <w:r>
              <w:t>|Komen in aanmerking: bewoner-eigenaars van inkomenscategorie 1, mensen die verhuren aan een sociaal verhuurkantoor of aan het OCMW en bewoner-eigenaars van inkomenscategorie 2 en 3 en eigenaars van inkomenscategorie 4. Ga naar vraag</w:t>
            </w:r>
            <w:r w:rsidR="005943B2">
              <w:t xml:space="preserve"> </w:t>
            </w:r>
            <w:r w:rsidR="006E4DFB">
              <w:t>39</w:t>
            </w:r>
            <w:r>
              <w:t xml:space="preserve">. </w:t>
            </w:r>
          </w:p>
        </w:tc>
      </w:tr>
      <w:tr w:rsidR="008752A5" w:rsidRPr="000B349B" w:rsidTr="008752A5">
        <w:trPr>
          <w:trHeight w:val="361"/>
        </w:trPr>
        <w:tc>
          <w:tcPr>
            <w:tcW w:w="8755" w:type="dxa"/>
            <w:shd w:val="clear" w:color="auto" w:fill="auto"/>
          </w:tcPr>
          <w:p w:rsidR="008752A5" w:rsidRDefault="0032184D" w:rsidP="008752A5">
            <w:pPr>
              <w:ind w:left="318" w:hanging="34"/>
            </w:pPr>
            <w:sdt>
              <w:sdtPr>
                <w:id w:val="853455754"/>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8752A5" w:rsidRPr="006C65DB">
              <w:t xml:space="preserve"> </w:t>
            </w:r>
            <w:r w:rsidR="008752A5">
              <w:t xml:space="preserve">subsidie vloerisolatie.  </w:t>
            </w:r>
          </w:p>
          <w:p w:rsidR="008752A5" w:rsidRPr="000B349B" w:rsidRDefault="008752A5" w:rsidP="006E4DFB">
            <w:pPr>
              <w:pStyle w:val="2ToelichtingGrijsmetinsprong"/>
              <w:rPr>
                <w:b/>
              </w:rPr>
            </w:pPr>
            <w:r>
              <w:t>|Komen in aanmerking: bewoner-eigenaars van inkomenscategorie 1, mensen die verhuren aan een sociaal verhuurkantoor of aan het OCMW en bewoner-eigenaars van inkomenscategorie 2 en 3 en eigenaars van inkomenscategorie 4. Ga naar vraag</w:t>
            </w:r>
            <w:r w:rsidR="005943B2">
              <w:t xml:space="preserve"> 4</w:t>
            </w:r>
            <w:r w:rsidR="006E4DFB">
              <w:t>2</w:t>
            </w:r>
            <w:r>
              <w:t xml:space="preserve">. </w:t>
            </w:r>
          </w:p>
        </w:tc>
      </w:tr>
      <w:tr w:rsidR="008752A5" w:rsidRPr="006C65DB" w:rsidTr="008752A5">
        <w:trPr>
          <w:trHeight w:val="361"/>
        </w:trPr>
        <w:tc>
          <w:tcPr>
            <w:tcW w:w="8755" w:type="dxa"/>
            <w:shd w:val="clear" w:color="auto" w:fill="auto"/>
          </w:tcPr>
          <w:p w:rsidR="008752A5" w:rsidRDefault="0032184D" w:rsidP="008752A5">
            <w:pPr>
              <w:ind w:left="318" w:hanging="34"/>
            </w:pPr>
            <w:sdt>
              <w:sdtPr>
                <w:id w:val="699441977"/>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8752A5" w:rsidRPr="006C65DB">
              <w:t xml:space="preserve"> </w:t>
            </w:r>
            <w:r w:rsidR="008752A5">
              <w:t xml:space="preserve">subsidie wand-of vloerverwarming gekoppeld aan een laagtemperatuursysteem. </w:t>
            </w:r>
          </w:p>
          <w:p w:rsidR="008752A5" w:rsidRPr="006C65DB" w:rsidRDefault="008752A5" w:rsidP="006E4DFB">
            <w:pPr>
              <w:pStyle w:val="2ToelichtingGrijsmetinsprong"/>
            </w:pPr>
            <w:r>
              <w:t>|Komen in aanmerking: bewoner-eigenaars van inkomenscategorie1, mensen die verhuren aan een sociaal verhuurkantoor of aan het OCMW en bewoner-eigenaars van inkomenscategorie 2 en 3 en eigenaars inkomenscategorie 4. Ga naar vraag</w:t>
            </w:r>
            <w:r w:rsidR="005943B2">
              <w:t xml:space="preserve"> 4</w:t>
            </w:r>
            <w:r w:rsidR="006E4DFB">
              <w:t>3</w:t>
            </w:r>
            <w:r>
              <w:t xml:space="preserve">.  </w:t>
            </w:r>
          </w:p>
        </w:tc>
      </w:tr>
      <w:tr w:rsidR="008752A5" w:rsidRPr="000B349B" w:rsidTr="008752A5">
        <w:trPr>
          <w:trHeight w:val="361"/>
        </w:trPr>
        <w:tc>
          <w:tcPr>
            <w:tcW w:w="8755" w:type="dxa"/>
            <w:shd w:val="clear" w:color="auto" w:fill="auto"/>
          </w:tcPr>
          <w:p w:rsidR="008752A5" w:rsidRDefault="0032184D" w:rsidP="008752A5">
            <w:pPr>
              <w:ind w:left="318" w:hanging="34"/>
            </w:pPr>
            <w:sdt>
              <w:sdtPr>
                <w:id w:val="316082510"/>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8752A5" w:rsidRPr="006C65DB">
              <w:t xml:space="preserve"> </w:t>
            </w:r>
            <w:r w:rsidR="008752A5">
              <w:t xml:space="preserve">subsidie </w:t>
            </w:r>
            <w:r w:rsidR="005B4806">
              <w:t>warmtepomp/warmtepompboiler</w:t>
            </w:r>
            <w:r w:rsidR="008752A5">
              <w:t>.</w:t>
            </w:r>
          </w:p>
          <w:p w:rsidR="008752A5" w:rsidRPr="000B349B" w:rsidRDefault="008752A5" w:rsidP="006E4DFB">
            <w:pPr>
              <w:pStyle w:val="2ToelichtingGrijsmetinsprong"/>
              <w:rPr>
                <w:b/>
              </w:rPr>
            </w:pPr>
            <w:r>
              <w:t xml:space="preserve">|Komen in aanmerking: </w:t>
            </w:r>
            <w:r w:rsidR="005B4806">
              <w:t>bewoner-eigenaars van inkomenscategorie 1,  mensen die verhuren aan een sociaal verhuurkantoor of aan het OCMW en bewoner-eigenaars van inkomenscategorie 2 en 3 en eigenaars inkomenscategorie 4. Ga naar vraag</w:t>
            </w:r>
            <w:r w:rsidR="005943B2">
              <w:t xml:space="preserve"> 4</w:t>
            </w:r>
            <w:r w:rsidR="006E4DFB">
              <w:t>5</w:t>
            </w:r>
            <w:r w:rsidR="005B4806">
              <w:t xml:space="preserve">. </w:t>
            </w:r>
            <w:r>
              <w:t xml:space="preserve">  </w:t>
            </w:r>
          </w:p>
        </w:tc>
      </w:tr>
      <w:tr w:rsidR="005B4806" w:rsidRPr="006C65DB" w:rsidTr="00C45BBA">
        <w:trPr>
          <w:trHeight w:val="361"/>
        </w:trPr>
        <w:tc>
          <w:tcPr>
            <w:tcW w:w="8755" w:type="dxa"/>
            <w:shd w:val="clear" w:color="auto" w:fill="auto"/>
          </w:tcPr>
          <w:p w:rsidR="005B4806" w:rsidRDefault="0032184D" w:rsidP="00C45BBA">
            <w:pPr>
              <w:ind w:left="318" w:hanging="34"/>
            </w:pPr>
            <w:sdt>
              <w:sdtPr>
                <w:id w:val="-1743709241"/>
                <w14:checkbox>
                  <w14:checked w14:val="0"/>
                  <w14:checkedState w14:val="2612" w14:font="MS Gothic"/>
                  <w14:uncheckedState w14:val="2610" w14:font="MS Gothic"/>
                </w14:checkbox>
              </w:sdtPr>
              <w:sdtEndPr/>
              <w:sdtContent>
                <w:r w:rsidR="005B4806">
                  <w:rPr>
                    <w:rFonts w:ascii="MS Gothic" w:eastAsia="MS Gothic" w:hAnsi="MS Gothic" w:hint="eastAsia"/>
                  </w:rPr>
                  <w:t>☐</w:t>
                </w:r>
              </w:sdtContent>
            </w:sdt>
            <w:r w:rsidR="005B4806" w:rsidRPr="006C65DB">
              <w:t xml:space="preserve"> </w:t>
            </w:r>
            <w:r w:rsidR="005B4806">
              <w:t xml:space="preserve">subsidie zonneboiler. </w:t>
            </w:r>
          </w:p>
          <w:p w:rsidR="005B4806" w:rsidRPr="006C65DB" w:rsidRDefault="005B4806" w:rsidP="006E4DFB">
            <w:pPr>
              <w:pStyle w:val="2ToelichtingGrijsmetinsprong"/>
            </w:pPr>
            <w:r>
              <w:t>|Komen in aanmerking: bewoner-eigenaars van inkomenscategorie1, mensen die verhuren aan een sociaal verhuurkantoor of aan het OCMW en bewoner-eigenaars van inkomenscategorie 2 en 3 en eigenaars inkomenscategorie 4. Ga naar vraag</w:t>
            </w:r>
            <w:r w:rsidR="005943B2">
              <w:t xml:space="preserve"> 4</w:t>
            </w:r>
            <w:r w:rsidR="006E4DFB">
              <w:t>8</w:t>
            </w:r>
            <w:r>
              <w:t xml:space="preserve"> .  </w:t>
            </w:r>
          </w:p>
        </w:tc>
      </w:tr>
      <w:tr w:rsidR="005B4806" w:rsidRPr="000B349B" w:rsidTr="00C45BBA">
        <w:trPr>
          <w:trHeight w:val="361"/>
        </w:trPr>
        <w:tc>
          <w:tcPr>
            <w:tcW w:w="8755" w:type="dxa"/>
            <w:shd w:val="clear" w:color="auto" w:fill="auto"/>
          </w:tcPr>
          <w:p w:rsidR="005B4806" w:rsidRDefault="0032184D" w:rsidP="00C45BBA">
            <w:pPr>
              <w:ind w:left="318" w:hanging="34"/>
            </w:pPr>
            <w:sdt>
              <w:sdtPr>
                <w:id w:val="-47776594"/>
                <w14:checkbox>
                  <w14:checked w14:val="0"/>
                  <w14:checkedState w14:val="2612" w14:font="MS Gothic"/>
                  <w14:uncheckedState w14:val="2610" w14:font="MS Gothic"/>
                </w14:checkbox>
              </w:sdtPr>
              <w:sdtEndPr/>
              <w:sdtContent>
                <w:r w:rsidR="005B4806">
                  <w:rPr>
                    <w:rFonts w:ascii="MS Gothic" w:eastAsia="MS Gothic" w:hAnsi="MS Gothic" w:hint="eastAsia"/>
                  </w:rPr>
                  <w:t>☐</w:t>
                </w:r>
              </w:sdtContent>
            </w:sdt>
            <w:r w:rsidR="005B4806" w:rsidRPr="006C65DB">
              <w:t xml:space="preserve"> </w:t>
            </w:r>
            <w:r w:rsidR="005B4806">
              <w:t>subsidie hybride condensatieketel.</w:t>
            </w:r>
          </w:p>
          <w:p w:rsidR="005B4806" w:rsidRPr="000B349B" w:rsidRDefault="005B4806" w:rsidP="006E4DFB">
            <w:pPr>
              <w:pStyle w:val="2ToelichtingGrijsmetinsprong"/>
              <w:rPr>
                <w:b/>
              </w:rPr>
            </w:pPr>
            <w:r>
              <w:t xml:space="preserve">|Komen in aanmerking: bewoner-eigenaars </w:t>
            </w:r>
            <w:r w:rsidR="00C45BBA">
              <w:t>van inkomenscategorie 1, mensen die verhuren aan een sociaal verhuurkantoor of aan het OCMW en bewoner-eigenaars van inkomenscategorie 2 en 3 en eigenaars inkomenscategorie 4</w:t>
            </w:r>
            <w:r>
              <w:t xml:space="preserve">. Ga naar vraag  </w:t>
            </w:r>
            <w:r w:rsidR="005943B2">
              <w:t>5</w:t>
            </w:r>
            <w:r w:rsidR="006E4DFB">
              <w:t>3</w:t>
            </w:r>
            <w:r w:rsidR="005943B2">
              <w:t>.</w:t>
            </w:r>
          </w:p>
        </w:tc>
      </w:tr>
    </w:tbl>
    <w:p w:rsidR="00C45BBA" w:rsidRDefault="00C45BBA" w:rsidP="00EB5A41">
      <w:pPr>
        <w:pStyle w:val="1Vraag"/>
        <w:numPr>
          <w:ilvl w:val="0"/>
          <w:numId w:val="0"/>
        </w:numPr>
        <w:ind w:left="284"/>
      </w:pPr>
    </w:p>
    <w:p w:rsidR="00C45BBA" w:rsidRDefault="00C45BBA">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45BBA" w:rsidRPr="000B698D" w:rsidTr="00C45BBA">
        <w:tc>
          <w:tcPr>
            <w:tcW w:w="337" w:type="dxa"/>
            <w:shd w:val="clear" w:color="auto" w:fill="009FE3"/>
            <w:vAlign w:val="center"/>
          </w:tcPr>
          <w:p w:rsidR="00C45BBA" w:rsidRPr="000B698D" w:rsidRDefault="00C45BBA" w:rsidP="00C45BBA">
            <w:pPr>
              <w:pStyle w:val="Groteformuliertitel"/>
              <w:pBdr>
                <w:bottom w:val="none" w:sz="0" w:space="0" w:color="auto"/>
              </w:pBdr>
              <w:rPr>
                <w:lang w:val="nl-BE"/>
              </w:rPr>
            </w:pPr>
          </w:p>
        </w:tc>
        <w:tc>
          <w:tcPr>
            <w:tcW w:w="8736" w:type="dxa"/>
            <w:shd w:val="clear" w:color="auto" w:fill="009FE3"/>
            <w:vAlign w:val="center"/>
          </w:tcPr>
          <w:p w:rsidR="00C45BBA" w:rsidRPr="000B698D" w:rsidRDefault="00C45BBA" w:rsidP="00C45BBA">
            <w:pPr>
              <w:pStyle w:val="Wittetekstindonkerblauwebalk"/>
            </w:pPr>
            <w:r>
              <w:t>Subsidie dakisolatie/</w:t>
            </w:r>
            <w:r w:rsidR="00812867">
              <w:t xml:space="preserve"> </w:t>
            </w:r>
            <w:proofErr w:type="spellStart"/>
            <w:r>
              <w:t>binnenafwerking</w:t>
            </w:r>
            <w:proofErr w:type="spellEnd"/>
          </w:p>
        </w:tc>
      </w:tr>
    </w:tbl>
    <w:p w:rsidR="001906A7" w:rsidRDefault="001906A7" w:rsidP="001906A7">
      <w:pPr>
        <w:pStyle w:val="2ToelichtingGrijsmetinsprong"/>
      </w:pPr>
      <w:r>
        <w:t>|Alle inkomenscategorieën komen in aanmerking.</w:t>
      </w:r>
      <w:r>
        <w:br/>
        <w:t>Deze subsidie valt uiteen in 2 soorten, na</w:t>
      </w:r>
      <w:r w:rsidR="00C3585B">
        <w:t xml:space="preserve">melijk subsidie dakisolatie en </w:t>
      </w:r>
      <w:r>
        <w:t xml:space="preserve"> zoldervoerisolatie. </w:t>
      </w:r>
      <w:r>
        <w:br/>
        <w:t xml:space="preserve">De subsidie dakisolatie kan eventueel gecombineerd worden met </w:t>
      </w:r>
      <w:proofErr w:type="spellStart"/>
      <w:r>
        <w:t>binnenafwerking</w:t>
      </w:r>
      <w:proofErr w:type="spellEnd"/>
      <w:r>
        <w:t>.</w:t>
      </w:r>
      <w:r>
        <w:br/>
      </w:r>
      <w:r w:rsidR="004D67BB">
        <w:t xml:space="preserve">LET OP: de </w:t>
      </w:r>
      <w:proofErr w:type="spellStart"/>
      <w:r w:rsidR="004D67BB">
        <w:t>R</w:t>
      </w:r>
      <w:r w:rsidR="00084347">
        <w:t>d</w:t>
      </w:r>
      <w:proofErr w:type="spellEnd"/>
      <w:r w:rsidR="004D67BB">
        <w:t xml:space="preserve">-waarde van de </w:t>
      </w:r>
      <w:r w:rsidR="00084347">
        <w:t>dakisolatie moet minstens 4,7 m²K/W zijn om in aanmerking te komen.</w:t>
      </w:r>
    </w:p>
    <w:p w:rsidR="001906A7" w:rsidRDefault="001906A7" w:rsidP="001906A7">
      <w:pPr>
        <w:pStyle w:val="1Vraag"/>
      </w:pPr>
      <w:r>
        <w:t>Wilt u de subsidie dakisolatie aanvragen?</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32184D" w:rsidP="001906A7">
            <w:pPr>
              <w:ind w:left="318" w:hanging="34"/>
            </w:pPr>
            <w:sdt>
              <w:sdtPr>
                <w:id w:val="368191401"/>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32184D" w:rsidP="005943B2">
            <w:pPr>
              <w:ind w:left="318" w:hanging="34"/>
            </w:pPr>
            <w:sdt>
              <w:sdtPr>
                <w:id w:val="-93111970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27556">
              <w:rPr>
                <w:color w:val="808080" w:themeColor="background1" w:themeShade="80"/>
                <w:sz w:val="20"/>
              </w:rPr>
              <w:t>Ga naar vraag 2</w:t>
            </w:r>
            <w:r w:rsidR="005943B2">
              <w:rPr>
                <w:color w:val="808080" w:themeColor="background1" w:themeShade="80"/>
                <w:sz w:val="20"/>
              </w:rPr>
              <w:t>1</w:t>
            </w:r>
            <w:r w:rsidR="001906A7" w:rsidRPr="00827556">
              <w:rPr>
                <w:color w:val="808080" w:themeColor="background1" w:themeShade="80"/>
                <w:sz w:val="20"/>
              </w:rPr>
              <w:t>.</w:t>
            </w:r>
            <w:r w:rsidR="001906A7">
              <w:rPr>
                <w:color w:val="808080" w:themeColor="background1" w:themeShade="80"/>
              </w:rPr>
              <w:t xml:space="preserve"> </w:t>
            </w:r>
          </w:p>
        </w:tc>
      </w:tr>
    </w:tbl>
    <w:p w:rsidR="001906A7" w:rsidRDefault="001906A7" w:rsidP="001906A7">
      <w:pPr>
        <w:pStyle w:val="1Vraag"/>
      </w:pPr>
      <w:r>
        <w:t xml:space="preserve">Duid het soort dak aan. </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32184D" w:rsidP="001906A7">
            <w:pPr>
              <w:ind w:left="318" w:hanging="34"/>
            </w:pPr>
            <w:sdt>
              <w:sdtPr>
                <w:id w:val="126363023"/>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hellend dak.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32184D" w:rsidP="001906A7">
            <w:pPr>
              <w:ind w:left="318" w:hanging="34"/>
            </w:pPr>
            <w:sdt>
              <w:sdtPr>
                <w:id w:val="101372634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plat dak. </w:t>
            </w:r>
            <w:r w:rsidR="001906A7" w:rsidRPr="006C65DB">
              <w:rPr>
                <w:color w:val="808080" w:themeColor="background1" w:themeShade="80"/>
              </w:rPr>
              <w:t xml:space="preserve"> </w:t>
            </w:r>
            <w:r w:rsidR="001906A7" w:rsidRPr="00812867">
              <w:rPr>
                <w:color w:val="808080" w:themeColor="background1" w:themeShade="80"/>
                <w:sz w:val="20"/>
              </w:rPr>
              <w:t>Ga naar vraag 14.</w:t>
            </w:r>
          </w:p>
        </w:tc>
      </w:tr>
    </w:tbl>
    <w:p w:rsidR="001906A7" w:rsidRDefault="001906A7" w:rsidP="001906A7">
      <w:pPr>
        <w:pStyle w:val="1Vraag"/>
      </w:pPr>
      <w:r>
        <w:t>Is er een onderdak aanwezig?</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32184D" w:rsidP="001906A7">
            <w:pPr>
              <w:ind w:left="318" w:hanging="34"/>
            </w:pPr>
            <w:sdt>
              <w:sdtPr>
                <w:id w:val="-1698538354"/>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32184D" w:rsidP="001906A7">
            <w:pPr>
              <w:ind w:left="318" w:hanging="34"/>
            </w:pPr>
            <w:sdt>
              <w:sdtPr>
                <w:id w:val="-20326577"/>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12867">
              <w:rPr>
                <w:color w:val="808080" w:themeColor="background1" w:themeShade="80"/>
                <w:sz w:val="20"/>
              </w:rPr>
              <w:t>Uw pand komt niet in aanmerking voor deze subsidie dakisolatie.</w:t>
            </w:r>
            <w:r w:rsidR="001906A7">
              <w:rPr>
                <w:color w:val="808080" w:themeColor="background1" w:themeShade="80"/>
              </w:rPr>
              <w:t xml:space="preserve"> </w:t>
            </w:r>
          </w:p>
        </w:tc>
      </w:tr>
    </w:tbl>
    <w:p w:rsidR="00A80FF1" w:rsidRDefault="001906A7" w:rsidP="001906A7">
      <w:pPr>
        <w:pStyle w:val="1Vraag"/>
      </w:pPr>
      <w:r>
        <w:t>Was er al isolatiemateriaal aanwezig voor de huidige werkzaamheden en k</w:t>
      </w:r>
      <w:r w:rsidR="00812867">
        <w:t>unt</w:t>
      </w:r>
      <w:r>
        <w:t xml:space="preserve"> u de al aanwezige </w:t>
      </w:r>
      <w:proofErr w:type="spellStart"/>
      <w:r>
        <w:t>R</w:t>
      </w:r>
      <w:r w:rsidR="00084347">
        <w:t>d</w:t>
      </w:r>
      <w:proofErr w:type="spellEnd"/>
      <w:r>
        <w:t>-waarde bewijzen?</w:t>
      </w:r>
    </w:p>
    <w:tbl>
      <w:tblPr>
        <w:tblW w:w="0" w:type="auto"/>
        <w:tblLook w:val="04A0" w:firstRow="1" w:lastRow="0" w:firstColumn="1" w:lastColumn="0" w:noHBand="0" w:noVBand="1"/>
      </w:tblPr>
      <w:tblGrid>
        <w:gridCol w:w="8755"/>
      </w:tblGrid>
      <w:tr w:rsidR="00A80FF1" w:rsidRPr="006C65DB" w:rsidTr="00737714">
        <w:trPr>
          <w:trHeight w:val="361"/>
        </w:trPr>
        <w:tc>
          <w:tcPr>
            <w:tcW w:w="8755" w:type="dxa"/>
            <w:shd w:val="clear" w:color="auto" w:fill="auto"/>
          </w:tcPr>
          <w:p w:rsidR="00A80FF1" w:rsidRPr="006C65DB" w:rsidRDefault="0032184D" w:rsidP="00A80FF1">
            <w:pPr>
              <w:ind w:left="318" w:hanging="34"/>
            </w:pPr>
            <w:sdt>
              <w:sdtPr>
                <w:id w:val="-249740152"/>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A80FF1" w:rsidRPr="006C65DB">
              <w:t xml:space="preserve"> </w:t>
            </w:r>
            <w:r w:rsidR="00A80FF1">
              <w:t xml:space="preserve">ja. </w:t>
            </w:r>
            <w:r w:rsidR="00A80FF1" w:rsidRPr="00812867">
              <w:rPr>
                <w:color w:val="808080" w:themeColor="background1" w:themeShade="80"/>
                <w:sz w:val="20"/>
              </w:rPr>
              <w:t xml:space="preserve"> Om in aanmerking te komen voor de subsidie, moet u minstens 3 RD- waarde bijleggen.</w:t>
            </w:r>
            <w:r w:rsidR="00A80FF1">
              <w:rPr>
                <w:color w:val="808080" w:themeColor="background1" w:themeShade="80"/>
              </w:rPr>
              <w:t xml:space="preserve">  </w:t>
            </w:r>
          </w:p>
        </w:tc>
      </w:tr>
      <w:tr w:rsidR="00A80FF1" w:rsidRPr="006C65DB" w:rsidTr="00737714">
        <w:trPr>
          <w:trHeight w:val="361"/>
        </w:trPr>
        <w:tc>
          <w:tcPr>
            <w:tcW w:w="8755" w:type="dxa"/>
            <w:shd w:val="clear" w:color="auto" w:fill="auto"/>
          </w:tcPr>
          <w:p w:rsidR="00A80FF1" w:rsidRPr="006C65DB" w:rsidRDefault="0032184D" w:rsidP="00A80FF1">
            <w:pPr>
              <w:ind w:left="318" w:hanging="34"/>
            </w:pPr>
            <w:sdt>
              <w:sdtPr>
                <w:id w:val="2000000206"/>
                <w14:checkbox>
                  <w14:checked w14:val="0"/>
                  <w14:checkedState w14:val="2612" w14:font="MS Gothic"/>
                  <w14:uncheckedState w14:val="2610" w14:font="MS Gothic"/>
                </w14:checkbox>
              </w:sdtPr>
              <w:sdtEndPr/>
              <w:sdtContent>
                <w:r w:rsidR="00A80FF1">
                  <w:rPr>
                    <w:rFonts w:ascii="MS Gothic" w:eastAsia="MS Gothic" w:hAnsi="MS Gothic" w:hint="eastAsia"/>
                  </w:rPr>
                  <w:t>☐</w:t>
                </w:r>
              </w:sdtContent>
            </w:sdt>
            <w:r w:rsidR="00A80FF1" w:rsidRPr="006C65DB">
              <w:t xml:space="preserve"> </w:t>
            </w:r>
            <w:r w:rsidR="00A80FF1">
              <w:t xml:space="preserve">nee. </w:t>
            </w:r>
            <w:r w:rsidR="00A80FF1" w:rsidRPr="006C65DB">
              <w:rPr>
                <w:color w:val="808080" w:themeColor="background1" w:themeShade="80"/>
              </w:rPr>
              <w:t xml:space="preserve"> </w:t>
            </w:r>
            <w:r w:rsidR="00A80FF1" w:rsidRPr="00812867">
              <w:rPr>
                <w:color w:val="808080" w:themeColor="background1" w:themeShade="80"/>
                <w:sz w:val="20"/>
              </w:rPr>
              <w:t>Ga naar vraag 16.</w:t>
            </w:r>
          </w:p>
        </w:tc>
      </w:tr>
    </w:tbl>
    <w:p w:rsidR="00A80FF1" w:rsidRDefault="00A80FF1" w:rsidP="00C812BF">
      <w:pPr>
        <w:pStyle w:val="1Vraag"/>
      </w:pPr>
      <w:r>
        <w:t xml:space="preserve">Vul de gegevens in van het </w:t>
      </w:r>
      <w:r w:rsidR="00812867">
        <w:t xml:space="preserve">al </w:t>
      </w:r>
      <w:r>
        <w:t xml:space="preserve">aanwezige isolatiemateriaal voor uw huidige werkzaamheden. </w:t>
      </w:r>
    </w:p>
    <w:p w:rsidR="00A80FF1" w:rsidRDefault="00A80FF1" w:rsidP="00A80FF1">
      <w:pPr>
        <w:pStyle w:val="2ToelichtingGrijsmetinsprong"/>
      </w:pPr>
      <w:r>
        <w:t>|Voeg bewijsmateriaal van de RD-waarde van het al aanwezige isolatie toe in bijlage, bv. oude factuur, foto met de aanduiding van de RD-waarde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A80FF1" w:rsidRPr="000B698D" w:rsidTr="00445F4C">
        <w:trPr>
          <w:trHeight w:val="285"/>
        </w:trPr>
        <w:tc>
          <w:tcPr>
            <w:tcW w:w="1397" w:type="dxa"/>
            <w:tcBorders>
              <w:bottom w:val="single" w:sz="2" w:space="0" w:color="auto"/>
            </w:tcBorders>
            <w:shd w:val="clear" w:color="auto" w:fill="C8E9FC"/>
            <w:vAlign w:val="center"/>
          </w:tcPr>
          <w:p w:rsidR="00A80FF1" w:rsidRPr="000B698D" w:rsidRDefault="00A80FF1" w:rsidP="00737714">
            <w:pPr>
              <w:pStyle w:val="Titeltabel"/>
              <w:rPr>
                <w:sz w:val="20"/>
                <w:szCs w:val="20"/>
              </w:rPr>
            </w:pPr>
          </w:p>
        </w:tc>
        <w:tc>
          <w:tcPr>
            <w:tcW w:w="3059"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Plat dak</w:t>
            </w:r>
          </w:p>
        </w:tc>
      </w:tr>
      <w:tr w:rsidR="00A80FF1" w:rsidRPr="001526D2" w:rsidTr="00445F4C">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A80FF1" w:rsidRPr="001526D2" w:rsidTr="00445F4C">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DB635F" w:rsidRDefault="00DB635F" w:rsidP="00C812BF">
      <w:pPr>
        <w:pStyle w:val="1Vraag"/>
      </w:pPr>
      <w:r>
        <w:t>Geef de geïsoleerde dakoppervlakte (in m²) waarvoor u de subsidie aanvraagt.</w:t>
      </w:r>
    </w:p>
    <w:tbl>
      <w:tblPr>
        <w:tblW w:w="7905" w:type="dxa"/>
        <w:tblLook w:val="04A0" w:firstRow="1" w:lastRow="0" w:firstColumn="1" w:lastColumn="0" w:noHBand="0" w:noVBand="1"/>
      </w:tblPr>
      <w:tblGrid>
        <w:gridCol w:w="3227"/>
        <w:gridCol w:w="4678"/>
      </w:tblGrid>
      <w:tr w:rsidR="00DB635F" w:rsidRPr="006C65DB" w:rsidTr="00827556">
        <w:trPr>
          <w:trHeight w:val="347"/>
        </w:trPr>
        <w:tc>
          <w:tcPr>
            <w:tcW w:w="3227" w:type="dxa"/>
            <w:tcBorders>
              <w:right w:val="single" w:sz="4" w:space="0" w:color="auto"/>
            </w:tcBorders>
            <w:shd w:val="clear" w:color="auto" w:fill="auto"/>
            <w:vAlign w:val="center"/>
          </w:tcPr>
          <w:p w:rsidR="00DB635F" w:rsidRPr="006C65DB" w:rsidRDefault="00DB635F" w:rsidP="00DB635F">
            <w:pPr>
              <w:ind w:left="284"/>
            </w:pPr>
            <w:r>
              <w:t>Geïsoleerde dakoppervlakte: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B635F" w:rsidRPr="006C65DB" w:rsidRDefault="00DB635F" w:rsidP="00827556">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DB635F" w:rsidRDefault="00DB635F" w:rsidP="00DB635F">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DB635F" w:rsidRPr="000B698D" w:rsidTr="00DB635F">
        <w:trPr>
          <w:trHeight w:val="285"/>
        </w:trPr>
        <w:tc>
          <w:tcPr>
            <w:tcW w:w="1397" w:type="dxa"/>
            <w:tcBorders>
              <w:bottom w:val="single" w:sz="2" w:space="0" w:color="auto"/>
            </w:tcBorders>
            <w:shd w:val="clear" w:color="auto" w:fill="C8E9FC"/>
            <w:vAlign w:val="center"/>
          </w:tcPr>
          <w:p w:rsidR="00DB635F" w:rsidRPr="000B698D" w:rsidRDefault="00DB635F" w:rsidP="00DB635F">
            <w:pPr>
              <w:pStyle w:val="Titeltabel"/>
              <w:rPr>
                <w:sz w:val="20"/>
                <w:szCs w:val="20"/>
              </w:rPr>
            </w:pPr>
          </w:p>
        </w:tc>
        <w:tc>
          <w:tcPr>
            <w:tcW w:w="3059"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Plat dak</w:t>
            </w:r>
          </w:p>
        </w:tc>
      </w:tr>
      <w:tr w:rsidR="00DB635F" w:rsidRPr="001526D2" w:rsidTr="00DB635F">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DB635F" w:rsidRPr="001526D2" w:rsidTr="00DB635F">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3A3D41" w:rsidRDefault="003A3D41" w:rsidP="003A3D41">
      <w:pPr>
        <w:pStyle w:val="1Vraag"/>
        <w:numPr>
          <w:ilvl w:val="0"/>
          <w:numId w:val="0"/>
        </w:numPr>
        <w:ind w:left="360"/>
      </w:pPr>
    </w:p>
    <w:p w:rsidR="003A3D41" w:rsidRDefault="003A3D41">
      <w:pPr>
        <w:rPr>
          <w:b/>
        </w:rPr>
      </w:pPr>
      <w:r>
        <w:br w:type="page"/>
      </w:r>
    </w:p>
    <w:p w:rsidR="00DB635F" w:rsidRDefault="00DB635F" w:rsidP="00DB635F">
      <w:pPr>
        <w:pStyle w:val="1Vraag"/>
      </w:pPr>
      <w:r>
        <w:lastRenderedPageBreak/>
        <w:t>Is er een damprem of dampscherm aanwezig?</w:t>
      </w:r>
    </w:p>
    <w:tbl>
      <w:tblPr>
        <w:tblW w:w="7908" w:type="dxa"/>
        <w:tblLook w:val="04A0" w:firstRow="1" w:lastRow="0" w:firstColumn="1" w:lastColumn="0" w:noHBand="0" w:noVBand="1"/>
      </w:tblPr>
      <w:tblGrid>
        <w:gridCol w:w="7908"/>
      </w:tblGrid>
      <w:tr w:rsidR="00DB635F" w:rsidRPr="006C65DB" w:rsidTr="00DB635F">
        <w:trPr>
          <w:trHeight w:val="361"/>
        </w:trPr>
        <w:tc>
          <w:tcPr>
            <w:tcW w:w="7549" w:type="dxa"/>
            <w:shd w:val="clear" w:color="auto" w:fill="auto"/>
          </w:tcPr>
          <w:p w:rsidR="00DB635F" w:rsidRPr="006C65DB" w:rsidRDefault="0032184D" w:rsidP="00165A3B">
            <w:pPr>
              <w:ind w:left="318" w:hanging="34"/>
            </w:pPr>
            <w:sdt>
              <w:sdtPr>
                <w:id w:val="-591626319"/>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DB635F" w:rsidRPr="006C65DB">
              <w:t xml:space="preserve"> </w:t>
            </w:r>
            <w:r w:rsidR="00DB635F">
              <w:t xml:space="preserve">ja. </w:t>
            </w:r>
            <w:r w:rsidR="00DB635F" w:rsidRPr="006C65DB">
              <w:rPr>
                <w:color w:val="808080" w:themeColor="background1" w:themeShade="80"/>
              </w:rPr>
              <w:t xml:space="preserve"> </w:t>
            </w:r>
            <w:r w:rsidR="00DB635F">
              <w:rPr>
                <w:color w:val="808080" w:themeColor="background1" w:themeShade="80"/>
              </w:rPr>
              <w:t xml:space="preserve"> </w:t>
            </w:r>
          </w:p>
        </w:tc>
      </w:tr>
      <w:tr w:rsidR="00DB635F" w:rsidRPr="006C65DB" w:rsidTr="00DB635F">
        <w:trPr>
          <w:trHeight w:val="361"/>
        </w:trPr>
        <w:tc>
          <w:tcPr>
            <w:tcW w:w="7549" w:type="dxa"/>
            <w:shd w:val="clear" w:color="auto" w:fill="auto"/>
          </w:tcPr>
          <w:p w:rsidR="00DB635F" w:rsidRPr="006C65DB" w:rsidRDefault="0032184D" w:rsidP="00165A3B">
            <w:pPr>
              <w:ind w:left="318" w:hanging="34"/>
            </w:pPr>
            <w:sdt>
              <w:sdtPr>
                <w:id w:val="280386667"/>
                <w14:checkbox>
                  <w14:checked w14:val="0"/>
                  <w14:checkedState w14:val="2612" w14:font="MS Gothic"/>
                  <w14:uncheckedState w14:val="2610" w14:font="MS Gothic"/>
                </w14:checkbox>
              </w:sdtPr>
              <w:sdtEndPr/>
              <w:sdtContent>
                <w:r w:rsidR="00DB635F">
                  <w:rPr>
                    <w:rFonts w:ascii="MS Gothic" w:eastAsia="MS Gothic" w:hAnsi="MS Gothic" w:hint="eastAsia"/>
                  </w:rPr>
                  <w:t>☐</w:t>
                </w:r>
              </w:sdtContent>
            </w:sdt>
            <w:r w:rsidR="00DB635F" w:rsidRPr="006C65DB">
              <w:t xml:space="preserve"> </w:t>
            </w:r>
            <w:r w:rsidR="00DB635F">
              <w:t xml:space="preserve">nee. </w:t>
            </w:r>
            <w:r w:rsidR="00DB635F" w:rsidRPr="006C65DB">
              <w:rPr>
                <w:color w:val="808080" w:themeColor="background1" w:themeShade="80"/>
              </w:rPr>
              <w:t xml:space="preserve"> </w:t>
            </w:r>
            <w:r w:rsidR="00165A3B" w:rsidRPr="00812867">
              <w:rPr>
                <w:color w:val="808080" w:themeColor="background1" w:themeShade="80"/>
                <w:sz w:val="20"/>
              </w:rPr>
              <w:t xml:space="preserve">U komt niet in aanmerking voor deze subsidie. </w:t>
            </w:r>
            <w:r w:rsidR="00DB635F" w:rsidRPr="00812867">
              <w:rPr>
                <w:color w:val="808080" w:themeColor="background1" w:themeShade="80"/>
                <w:sz w:val="20"/>
              </w:rPr>
              <w:t xml:space="preserve">Ga naar </w:t>
            </w:r>
            <w:r w:rsidR="00165A3B" w:rsidRPr="00812867">
              <w:rPr>
                <w:color w:val="808080" w:themeColor="background1" w:themeShade="80"/>
                <w:sz w:val="20"/>
              </w:rPr>
              <w:t>de juiste vraag (zie vraag 10) als u een andere subsidie energiebesparende maatregelen wilt aanvragen.</w:t>
            </w:r>
            <w:r w:rsidR="00DB635F">
              <w:rPr>
                <w:color w:val="808080" w:themeColor="background1" w:themeShade="80"/>
              </w:rPr>
              <w:t xml:space="preserve"> </w:t>
            </w:r>
          </w:p>
        </w:tc>
      </w:tr>
    </w:tbl>
    <w:p w:rsidR="00DB635F" w:rsidRDefault="00165A3B" w:rsidP="00165A3B">
      <w:pPr>
        <w:pStyle w:val="1Vraag"/>
      </w:pPr>
      <w:r>
        <w:t>Geef het merk en type van het damprem/dampscherm die/dat er al is.</w:t>
      </w:r>
    </w:p>
    <w:tbl>
      <w:tblPr>
        <w:tblW w:w="9039" w:type="dxa"/>
        <w:tblLook w:val="04A0" w:firstRow="1" w:lastRow="0" w:firstColumn="1" w:lastColumn="0" w:noHBand="0" w:noVBand="1"/>
      </w:tblPr>
      <w:tblGrid>
        <w:gridCol w:w="3227"/>
        <w:gridCol w:w="5812"/>
      </w:tblGrid>
      <w:tr w:rsidR="00165A3B" w:rsidRPr="006C65DB" w:rsidTr="00C06AE7">
        <w:trPr>
          <w:trHeight w:val="347"/>
        </w:trPr>
        <w:tc>
          <w:tcPr>
            <w:tcW w:w="3227" w:type="dxa"/>
            <w:tcBorders>
              <w:right w:val="single" w:sz="4" w:space="0" w:color="auto"/>
            </w:tcBorders>
            <w:shd w:val="clear" w:color="auto" w:fill="auto"/>
            <w:vAlign w:val="center"/>
          </w:tcPr>
          <w:p w:rsidR="00165A3B" w:rsidRPr="006C65DB" w:rsidRDefault="00165A3B" w:rsidP="00165A3B">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5A3B" w:rsidRPr="006C65DB" w:rsidRDefault="00165A3B" w:rsidP="00165A3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445F4C" w:rsidRDefault="00445F4C" w:rsidP="00CD1183">
      <w:pPr>
        <w:pStyle w:val="1Vraag"/>
        <w:shd w:val="clear" w:color="auto" w:fill="00B0F0"/>
      </w:pPr>
      <w:r>
        <w:t xml:space="preserve">Hebt u </w:t>
      </w:r>
      <w:proofErr w:type="spellStart"/>
      <w:r>
        <w:t>binnenafwerking</w:t>
      </w:r>
      <w:proofErr w:type="spellEnd"/>
      <w:r>
        <w:t xml:space="preserve"> afgebroken om </w:t>
      </w:r>
      <w:r w:rsidR="00CD1183">
        <w:t>(</w:t>
      </w:r>
      <w:r>
        <w:t>bij</w:t>
      </w:r>
      <w:r w:rsidR="00AC41C9">
        <w:t>)</w:t>
      </w:r>
      <w:r>
        <w:t xml:space="preserve"> te isoleren?</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32184D" w:rsidP="00445F4C">
            <w:pPr>
              <w:ind w:left="318" w:hanging="34"/>
            </w:pPr>
            <w:sdt>
              <w:sdtPr>
                <w:id w:val="1183242613"/>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E70E68">
              <w:rPr>
                <w:color w:val="808080" w:themeColor="background1" w:themeShade="80"/>
                <w:sz w:val="20"/>
              </w:rPr>
              <w:t>Voeg staving</w:t>
            </w:r>
            <w:r w:rsidR="00445F4C" w:rsidRPr="00812867">
              <w:rPr>
                <w:color w:val="808080" w:themeColor="background1" w:themeShade="80"/>
                <w:sz w:val="20"/>
              </w:rPr>
              <w:t xml:space="preserve">stukken van de oude </w:t>
            </w:r>
            <w:proofErr w:type="spellStart"/>
            <w:r w:rsidR="00445F4C" w:rsidRPr="00812867">
              <w:rPr>
                <w:color w:val="808080" w:themeColor="background1" w:themeShade="80"/>
                <w:sz w:val="20"/>
              </w:rPr>
              <w:t>binnenafwerking</w:t>
            </w:r>
            <w:proofErr w:type="spellEnd"/>
            <w:r w:rsidR="00445F4C" w:rsidRPr="00812867">
              <w:rPr>
                <w:color w:val="808080" w:themeColor="background1" w:themeShade="80"/>
                <w:sz w:val="20"/>
              </w:rPr>
              <w:t xml:space="preserve"> en factuur van de nieuwe afwerking toe.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32184D" w:rsidP="00737714">
            <w:pPr>
              <w:ind w:left="318" w:hanging="34"/>
            </w:pPr>
            <w:sdt>
              <w:sdtPr>
                <w:id w:val="-636481812"/>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165A3B" w:rsidRPr="00CD1183" w:rsidRDefault="00165A3B" w:rsidP="00CD1183">
      <w:pPr>
        <w:pStyle w:val="1Vraag"/>
        <w:shd w:val="clear" w:color="auto" w:fill="00B0F0"/>
      </w:pPr>
      <w:r w:rsidRPr="00CD1183">
        <w:t>Wilt u de subsidie zoldervloerisolatie aanvragen?</w:t>
      </w:r>
    </w:p>
    <w:p w:rsidR="00165A3B" w:rsidRDefault="00165A3B" w:rsidP="00165A3B">
      <w:pPr>
        <w:pStyle w:val="2ToelichtingGrijsmetinsprong"/>
      </w:pPr>
      <w:r>
        <w:t>|U kan deze subsidie NIET aanvragen als u al de subsidie dakisolatie hellend dak hebt aangevraagd voor dezelfde ruimte.</w:t>
      </w:r>
    </w:p>
    <w:tbl>
      <w:tblPr>
        <w:tblW w:w="7908" w:type="dxa"/>
        <w:tblLook w:val="04A0" w:firstRow="1" w:lastRow="0" w:firstColumn="1" w:lastColumn="0" w:noHBand="0" w:noVBand="1"/>
      </w:tblPr>
      <w:tblGrid>
        <w:gridCol w:w="7908"/>
      </w:tblGrid>
      <w:tr w:rsidR="00165A3B" w:rsidRPr="006C65DB" w:rsidTr="00C06AE7">
        <w:trPr>
          <w:trHeight w:val="361"/>
        </w:trPr>
        <w:tc>
          <w:tcPr>
            <w:tcW w:w="7549" w:type="dxa"/>
            <w:shd w:val="clear" w:color="auto" w:fill="auto"/>
          </w:tcPr>
          <w:p w:rsidR="00165A3B" w:rsidRPr="006C65DB" w:rsidRDefault="0032184D" w:rsidP="00C06AE7">
            <w:pPr>
              <w:ind w:left="318" w:hanging="34"/>
            </w:pPr>
            <w:sdt>
              <w:sdtPr>
                <w:id w:val="32170734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165A3B" w:rsidRPr="006C65DB">
              <w:t xml:space="preserve"> </w:t>
            </w:r>
            <w:r w:rsidR="00165A3B">
              <w:t xml:space="preserve">ja. </w:t>
            </w:r>
            <w:r w:rsidR="00165A3B" w:rsidRPr="006C65DB">
              <w:rPr>
                <w:color w:val="808080" w:themeColor="background1" w:themeShade="80"/>
              </w:rPr>
              <w:t xml:space="preserve"> </w:t>
            </w:r>
            <w:r w:rsidR="00165A3B">
              <w:rPr>
                <w:color w:val="808080" w:themeColor="background1" w:themeShade="80"/>
              </w:rPr>
              <w:t xml:space="preserve"> </w:t>
            </w:r>
          </w:p>
        </w:tc>
      </w:tr>
      <w:tr w:rsidR="00165A3B" w:rsidRPr="006C65DB" w:rsidTr="00C06AE7">
        <w:trPr>
          <w:trHeight w:val="361"/>
        </w:trPr>
        <w:tc>
          <w:tcPr>
            <w:tcW w:w="7549" w:type="dxa"/>
            <w:shd w:val="clear" w:color="auto" w:fill="auto"/>
          </w:tcPr>
          <w:p w:rsidR="00872E69" w:rsidRPr="006C65DB" w:rsidRDefault="0032184D" w:rsidP="00812867">
            <w:pPr>
              <w:ind w:left="318" w:hanging="34"/>
            </w:pPr>
            <w:sdt>
              <w:sdtPr>
                <w:id w:val="976023356"/>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165A3B" w:rsidRPr="006C65DB">
              <w:t xml:space="preserve"> </w:t>
            </w:r>
            <w:r w:rsidR="00165A3B">
              <w:t xml:space="preserve">nee. </w:t>
            </w:r>
            <w:r w:rsidR="00165A3B" w:rsidRPr="006C65DB">
              <w:rPr>
                <w:color w:val="808080" w:themeColor="background1" w:themeShade="80"/>
              </w:rPr>
              <w:t xml:space="preserve"> </w:t>
            </w:r>
            <w:r w:rsidR="00165A3B" w:rsidRPr="00812867">
              <w:rPr>
                <w:color w:val="808080" w:themeColor="background1" w:themeShade="80"/>
                <w:sz w:val="20"/>
              </w:rPr>
              <w:t xml:space="preserve">Ga naar de juiste vraag (zie vraag 10) als u een andere subsidie </w:t>
            </w:r>
            <w:r w:rsidR="00812867">
              <w:rPr>
                <w:color w:val="808080" w:themeColor="background1" w:themeShade="80"/>
                <w:sz w:val="20"/>
              </w:rPr>
              <w:t>e</w:t>
            </w:r>
            <w:r w:rsidR="00165A3B" w:rsidRPr="00812867">
              <w:rPr>
                <w:color w:val="808080" w:themeColor="background1" w:themeShade="80"/>
                <w:sz w:val="20"/>
              </w:rPr>
              <w:t xml:space="preserve">nergiebesparende maatregelen wilt aanvragen. </w:t>
            </w:r>
          </w:p>
        </w:tc>
      </w:tr>
    </w:tbl>
    <w:p w:rsidR="00445F4C" w:rsidRDefault="00445F4C" w:rsidP="00C812BF">
      <w:pPr>
        <w:pStyle w:val="1Vraag"/>
      </w:pPr>
      <w:r>
        <w:t xml:space="preserve">Kan de zolderruimte gebruikt worden als kamer? </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32184D" w:rsidP="00445F4C">
            <w:pPr>
              <w:ind w:left="318" w:hanging="34"/>
            </w:pPr>
            <w:sdt>
              <w:sdtPr>
                <w:id w:val="-134647241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Uw pand komt niet in aanmerking voor de subsidie vloerisolatie.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32184D" w:rsidP="00737714">
            <w:pPr>
              <w:ind w:left="318" w:hanging="34"/>
            </w:pPr>
            <w:sdt>
              <w:sdtPr>
                <w:id w:val="-131417623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er een onderdak aanwezig?</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32184D" w:rsidP="00445F4C">
            <w:pPr>
              <w:ind w:left="318" w:hanging="34"/>
            </w:pPr>
            <w:sdt>
              <w:sdtPr>
                <w:id w:val="1569153958"/>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Ga naar vraag 25.</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32184D" w:rsidP="00737714">
            <w:pPr>
              <w:ind w:left="318" w:hanging="34"/>
            </w:pPr>
            <w:sdt>
              <w:sdtPr>
                <w:id w:val="105542999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de zoldervloer winddicht afgeschermd?</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32184D" w:rsidP="00737714">
            <w:pPr>
              <w:ind w:left="318" w:hanging="34"/>
            </w:pPr>
            <w:sdt>
              <w:sdtPr>
                <w:id w:val="1580394974"/>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32184D" w:rsidP="00445F4C">
            <w:pPr>
              <w:ind w:left="318" w:hanging="34"/>
            </w:pPr>
            <w:sdt>
              <w:sdtPr>
                <w:id w:val="1305731580"/>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r w:rsidR="00445F4C" w:rsidRPr="00812867">
              <w:rPr>
                <w:color w:val="808080" w:themeColor="background1" w:themeShade="80"/>
                <w:sz w:val="20"/>
              </w:rPr>
              <w:t>Uw pand komt niet in aanmerking voor de subsidie zoldervloerisolatie.</w:t>
            </w:r>
          </w:p>
        </w:tc>
      </w:tr>
    </w:tbl>
    <w:p w:rsidR="00445F4C" w:rsidRDefault="00445F4C" w:rsidP="00C812BF">
      <w:pPr>
        <w:pStyle w:val="1Vraag"/>
      </w:pPr>
      <w:r>
        <w:t>Was er al isolatie aanwezig voor de huidige werkzaamheden en k</w:t>
      </w:r>
      <w:r w:rsidR="00812867">
        <w:t>unt</w:t>
      </w:r>
      <w:r>
        <w:t xml:space="preserve"> u de al aanwezige </w:t>
      </w:r>
      <w:proofErr w:type="spellStart"/>
      <w:r>
        <w:t>R</w:t>
      </w:r>
      <w:r w:rsidR="00084347">
        <w:t>d</w:t>
      </w:r>
      <w:proofErr w:type="spellEnd"/>
      <w:r>
        <w:t>-waarde bewijzen?</w:t>
      </w:r>
    </w:p>
    <w:tbl>
      <w:tblPr>
        <w:tblW w:w="0" w:type="auto"/>
        <w:tblLook w:val="04A0" w:firstRow="1" w:lastRow="0" w:firstColumn="1" w:lastColumn="0" w:noHBand="0" w:noVBand="1"/>
      </w:tblPr>
      <w:tblGrid>
        <w:gridCol w:w="8755"/>
      </w:tblGrid>
      <w:tr w:rsidR="00812867" w:rsidRPr="006C65DB" w:rsidTr="006C45BB">
        <w:trPr>
          <w:trHeight w:val="361"/>
        </w:trPr>
        <w:tc>
          <w:tcPr>
            <w:tcW w:w="8755" w:type="dxa"/>
            <w:shd w:val="clear" w:color="auto" w:fill="auto"/>
          </w:tcPr>
          <w:p w:rsidR="00812867" w:rsidRPr="006C65DB" w:rsidRDefault="0032184D" w:rsidP="00084347">
            <w:pPr>
              <w:ind w:left="318" w:hanging="34"/>
            </w:pPr>
            <w:sdt>
              <w:sdtPr>
                <w:id w:val="-191384108"/>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ja. </w:t>
            </w:r>
            <w:r w:rsidR="00812867" w:rsidRPr="00812867">
              <w:rPr>
                <w:color w:val="808080" w:themeColor="background1" w:themeShade="80"/>
                <w:sz w:val="20"/>
              </w:rPr>
              <w:t xml:space="preserve"> Om in aanmerking te komen voor de subsidie, moet u minstens 3 </w:t>
            </w:r>
            <w:proofErr w:type="spellStart"/>
            <w:r w:rsidR="00812867" w:rsidRPr="00812867">
              <w:rPr>
                <w:color w:val="808080" w:themeColor="background1" w:themeShade="80"/>
                <w:sz w:val="20"/>
              </w:rPr>
              <w:t>R</w:t>
            </w:r>
            <w:r w:rsidR="00084347">
              <w:rPr>
                <w:color w:val="808080" w:themeColor="background1" w:themeShade="80"/>
                <w:sz w:val="20"/>
              </w:rPr>
              <w:t>d</w:t>
            </w:r>
            <w:proofErr w:type="spellEnd"/>
            <w:r w:rsidR="00812867" w:rsidRPr="00812867">
              <w:rPr>
                <w:color w:val="808080" w:themeColor="background1" w:themeShade="80"/>
                <w:sz w:val="20"/>
              </w:rPr>
              <w:t>- waarde bijleggen.</w:t>
            </w:r>
            <w:r w:rsidR="00812867">
              <w:rPr>
                <w:color w:val="808080" w:themeColor="background1" w:themeShade="80"/>
              </w:rPr>
              <w:t xml:space="preserve">  </w:t>
            </w:r>
          </w:p>
        </w:tc>
      </w:tr>
      <w:tr w:rsidR="00812867" w:rsidRPr="006C65DB" w:rsidTr="006C45BB">
        <w:trPr>
          <w:trHeight w:val="361"/>
        </w:trPr>
        <w:tc>
          <w:tcPr>
            <w:tcW w:w="8755" w:type="dxa"/>
            <w:shd w:val="clear" w:color="auto" w:fill="auto"/>
          </w:tcPr>
          <w:p w:rsidR="00812867" w:rsidRPr="006C65DB" w:rsidRDefault="0032184D" w:rsidP="00B35313">
            <w:pPr>
              <w:ind w:left="318" w:hanging="34"/>
            </w:pPr>
            <w:sdt>
              <w:sdtPr>
                <w:id w:val="-466127357"/>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nee. </w:t>
            </w:r>
            <w:r w:rsidR="00812867" w:rsidRPr="006C65DB">
              <w:rPr>
                <w:color w:val="808080" w:themeColor="background1" w:themeShade="80"/>
              </w:rPr>
              <w:t xml:space="preserve"> </w:t>
            </w:r>
            <w:r w:rsidR="00812867" w:rsidRPr="00812867">
              <w:rPr>
                <w:color w:val="808080" w:themeColor="background1" w:themeShade="80"/>
                <w:sz w:val="20"/>
              </w:rPr>
              <w:t xml:space="preserve">Ga naar vraag </w:t>
            </w:r>
            <w:r w:rsidR="00812867">
              <w:rPr>
                <w:color w:val="808080" w:themeColor="background1" w:themeShade="80"/>
                <w:sz w:val="20"/>
              </w:rPr>
              <w:t>2</w:t>
            </w:r>
            <w:r w:rsidR="00B35313">
              <w:rPr>
                <w:color w:val="808080" w:themeColor="background1" w:themeShade="80"/>
                <w:sz w:val="20"/>
              </w:rPr>
              <w:t>7</w:t>
            </w:r>
            <w:r w:rsidR="00812867" w:rsidRPr="00812867">
              <w:rPr>
                <w:color w:val="808080" w:themeColor="background1" w:themeShade="80"/>
                <w:sz w:val="20"/>
              </w:rPr>
              <w:t>.</w:t>
            </w:r>
          </w:p>
        </w:tc>
      </w:tr>
    </w:tbl>
    <w:p w:rsidR="00812867" w:rsidRDefault="00812867" w:rsidP="00812867">
      <w:pPr>
        <w:pStyle w:val="1Vraag"/>
      </w:pPr>
      <w:r>
        <w:t xml:space="preserve">Vul de gegevens in van het al aanwezige isolatiemateriaal op uw zoldervloer voor uw huidige werkzaamheden. </w:t>
      </w:r>
    </w:p>
    <w:p w:rsidR="00812867" w:rsidRDefault="00812867" w:rsidP="00812867">
      <w:pPr>
        <w:pStyle w:val="2ToelichtingGrijsmetinsprong"/>
      </w:pPr>
      <w:r>
        <w:t xml:space="preserve">|Voeg bewijsmateriaal van de </w:t>
      </w:r>
      <w:proofErr w:type="spellStart"/>
      <w:r>
        <w:t>R</w:t>
      </w:r>
      <w:r w:rsidR="00E16022">
        <w:t>d</w:t>
      </w:r>
      <w:proofErr w:type="spellEnd"/>
      <w:r>
        <w:t xml:space="preserve">-waarde van het al aanwezige isolatie toe in bijlage, bv. oude factuur, foto met de aanduiding van de </w:t>
      </w:r>
      <w:proofErr w:type="spellStart"/>
      <w:r>
        <w:t>R</w:t>
      </w:r>
      <w:r w:rsidR="00E16022">
        <w:t>d</w:t>
      </w:r>
      <w:proofErr w:type="spellEnd"/>
      <w:r>
        <w:t>-waarde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812867" w:rsidRDefault="00812867" w:rsidP="00812867">
      <w:pPr>
        <w:pStyle w:val="1Vraag"/>
      </w:pPr>
      <w:r>
        <w:lastRenderedPageBreak/>
        <w:t>Geef de geïsoleerde dakoppervlakte (in m²) waarvoor u de subsidie aanvraagt.</w:t>
      </w:r>
    </w:p>
    <w:tbl>
      <w:tblPr>
        <w:tblW w:w="7905" w:type="dxa"/>
        <w:tblLook w:val="04A0" w:firstRow="1" w:lastRow="0" w:firstColumn="1" w:lastColumn="0" w:noHBand="0" w:noVBand="1"/>
      </w:tblPr>
      <w:tblGrid>
        <w:gridCol w:w="3227"/>
        <w:gridCol w:w="4678"/>
      </w:tblGrid>
      <w:tr w:rsidR="00812867" w:rsidRPr="006C65DB" w:rsidTr="006C45BB">
        <w:trPr>
          <w:trHeight w:val="347"/>
        </w:trPr>
        <w:tc>
          <w:tcPr>
            <w:tcW w:w="3227" w:type="dxa"/>
            <w:tcBorders>
              <w:right w:val="single" w:sz="4" w:space="0" w:color="auto"/>
            </w:tcBorders>
            <w:shd w:val="clear" w:color="auto" w:fill="auto"/>
            <w:vAlign w:val="center"/>
          </w:tcPr>
          <w:p w:rsidR="00812867" w:rsidRPr="006C65DB" w:rsidRDefault="00812867" w:rsidP="006C45BB">
            <w:pPr>
              <w:ind w:left="284"/>
            </w:pPr>
            <w:r>
              <w:t>Geïsoleerde dakoppervlakte: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12867" w:rsidRPr="006C65DB" w:rsidRDefault="00812867" w:rsidP="006C45B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812867" w:rsidRDefault="00812867" w:rsidP="00812867">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B35313" w:rsidRDefault="00B35313" w:rsidP="00812867">
      <w:pPr>
        <w:pStyle w:val="2ToelichtingGrijsmetinsprong"/>
      </w:pPr>
    </w:p>
    <w:p w:rsidR="00812867" w:rsidRDefault="00812867" w:rsidP="00812867">
      <w:pPr>
        <w:pStyle w:val="2ToelichtingGrijsmetinsprong"/>
      </w:pPr>
      <w:r>
        <w:t>|</w:t>
      </w:r>
      <w:r w:rsidR="00B35313">
        <w:t>Ga naar de juiste vraag (zie vraag 10) a</w:t>
      </w:r>
      <w:r>
        <w:t>ls u een andere subsidie energiebesparende maatregelen wilt aanvragen</w:t>
      </w:r>
      <w:r w:rsidR="00B35313">
        <w:t>.</w:t>
      </w:r>
      <w:r>
        <w:br/>
      </w:r>
      <w:r w:rsidR="00B35313">
        <w:t>Ga naar vraag 5</w:t>
      </w:r>
      <w:r w:rsidR="00AD22F6">
        <w:t>5</w:t>
      </w:r>
      <w:r w:rsidR="00B35313">
        <w:t xml:space="preserve"> a</w:t>
      </w:r>
      <w:r>
        <w:t>ls u geen andere subsidie energiebesparende maatregelen wilt aanvragen</w:t>
      </w:r>
      <w:r w:rsidR="00B35313">
        <w:t>.</w:t>
      </w:r>
    </w:p>
    <w:p w:rsidR="00812867" w:rsidRDefault="00812867">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12867" w:rsidRPr="000B698D" w:rsidTr="006C45BB">
        <w:tc>
          <w:tcPr>
            <w:tcW w:w="337" w:type="dxa"/>
            <w:shd w:val="clear" w:color="auto" w:fill="009FE3"/>
            <w:vAlign w:val="center"/>
          </w:tcPr>
          <w:p w:rsidR="00812867" w:rsidRPr="000B698D" w:rsidRDefault="00812867" w:rsidP="006C45BB">
            <w:pPr>
              <w:pStyle w:val="Groteformuliertitel"/>
              <w:pBdr>
                <w:bottom w:val="none" w:sz="0" w:space="0" w:color="auto"/>
              </w:pBdr>
              <w:rPr>
                <w:lang w:val="nl-BE"/>
              </w:rPr>
            </w:pPr>
          </w:p>
        </w:tc>
        <w:tc>
          <w:tcPr>
            <w:tcW w:w="8736" w:type="dxa"/>
            <w:shd w:val="clear" w:color="auto" w:fill="009FE3"/>
            <w:vAlign w:val="center"/>
          </w:tcPr>
          <w:p w:rsidR="00812867" w:rsidRPr="000B698D" w:rsidRDefault="00812867" w:rsidP="006C45BB">
            <w:pPr>
              <w:pStyle w:val="Wittetekstindonkerblauwebalk"/>
            </w:pPr>
            <w:r>
              <w:t xml:space="preserve">Subsidie </w:t>
            </w:r>
            <w:proofErr w:type="spellStart"/>
            <w:r>
              <w:t>dak</w:t>
            </w:r>
            <w:r w:rsidR="006C45BB">
              <w:t>vernieuwing</w:t>
            </w:r>
            <w:proofErr w:type="spellEnd"/>
          </w:p>
        </w:tc>
      </w:tr>
    </w:tbl>
    <w:p w:rsidR="00812867" w:rsidRDefault="00812867" w:rsidP="00812867">
      <w:pPr>
        <w:pStyle w:val="2ToelichtingGrijsmetinsprong"/>
      </w:pPr>
      <w:r>
        <w:t xml:space="preserve">|Deze subsidie </w:t>
      </w:r>
      <w:r w:rsidR="006C45BB">
        <w:t>is er enkel voor bewoners-eigenaars van inkomenscategorie 1 en verhuurders aan sociaal verhuurkantoor of aan OCMW.</w:t>
      </w:r>
    </w:p>
    <w:p w:rsidR="00812867" w:rsidRDefault="006C45BB" w:rsidP="00812867">
      <w:pPr>
        <w:pStyle w:val="1Vraag"/>
      </w:pPr>
      <w:r>
        <w:t xml:space="preserve">Duid het soort dak aan. </w:t>
      </w:r>
    </w:p>
    <w:tbl>
      <w:tblPr>
        <w:tblW w:w="0" w:type="auto"/>
        <w:tblLook w:val="04A0" w:firstRow="1" w:lastRow="0" w:firstColumn="1" w:lastColumn="0" w:noHBand="0" w:noVBand="1"/>
      </w:tblPr>
      <w:tblGrid>
        <w:gridCol w:w="8755"/>
      </w:tblGrid>
      <w:tr w:rsidR="00812867" w:rsidRPr="006C65DB" w:rsidTr="006C45BB">
        <w:trPr>
          <w:trHeight w:val="361"/>
        </w:trPr>
        <w:tc>
          <w:tcPr>
            <w:tcW w:w="8755" w:type="dxa"/>
            <w:shd w:val="clear" w:color="auto" w:fill="auto"/>
          </w:tcPr>
          <w:p w:rsidR="00812867" w:rsidRPr="006C65DB" w:rsidRDefault="0032184D" w:rsidP="006C45BB">
            <w:pPr>
              <w:ind w:left="318" w:hanging="34"/>
            </w:pPr>
            <w:sdt>
              <w:sdtPr>
                <w:id w:val="2016109575"/>
                <w14:checkbox>
                  <w14:checked w14:val="0"/>
                  <w14:checkedState w14:val="2612" w14:font="MS Gothic"/>
                  <w14:uncheckedState w14:val="2610" w14:font="MS Gothic"/>
                </w14:checkbox>
              </w:sdtPr>
              <w:sdtEndPr/>
              <w:sdtContent>
                <w:r w:rsidR="006C45BB">
                  <w:rPr>
                    <w:rFonts w:ascii="MS Gothic" w:eastAsia="MS Gothic" w:hAnsi="MS Gothic" w:hint="eastAsia"/>
                  </w:rPr>
                  <w:t>☐</w:t>
                </w:r>
              </w:sdtContent>
            </w:sdt>
            <w:r w:rsidR="00812867" w:rsidRPr="006C65DB">
              <w:t xml:space="preserve"> </w:t>
            </w:r>
            <w:r w:rsidR="006C45BB">
              <w:t>hellend dak</w:t>
            </w:r>
            <w:r w:rsidR="00812867">
              <w:t xml:space="preserve">. </w:t>
            </w:r>
            <w:r w:rsidR="00812867" w:rsidRPr="006C65DB">
              <w:rPr>
                <w:color w:val="808080" w:themeColor="background1" w:themeShade="80"/>
              </w:rPr>
              <w:t xml:space="preserve"> </w:t>
            </w:r>
            <w:r w:rsidR="00812867">
              <w:rPr>
                <w:color w:val="808080" w:themeColor="background1" w:themeShade="80"/>
              </w:rPr>
              <w:t xml:space="preserve"> </w:t>
            </w:r>
          </w:p>
        </w:tc>
      </w:tr>
      <w:tr w:rsidR="00812867" w:rsidRPr="006C65DB" w:rsidTr="006C45BB">
        <w:trPr>
          <w:trHeight w:val="361"/>
        </w:trPr>
        <w:tc>
          <w:tcPr>
            <w:tcW w:w="8755" w:type="dxa"/>
            <w:shd w:val="clear" w:color="auto" w:fill="auto"/>
          </w:tcPr>
          <w:p w:rsidR="00812867" w:rsidRPr="006C65DB" w:rsidRDefault="0032184D" w:rsidP="006C45BB">
            <w:pPr>
              <w:ind w:left="318" w:hanging="34"/>
            </w:pPr>
            <w:sdt>
              <w:sdtPr>
                <w:id w:val="-1463645566"/>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6C45BB">
              <w:t>plat dak</w:t>
            </w:r>
            <w:r w:rsidR="00812867">
              <w:t xml:space="preserve">. </w:t>
            </w:r>
            <w:r w:rsidR="00812867" w:rsidRPr="006C65DB">
              <w:rPr>
                <w:color w:val="808080" w:themeColor="background1" w:themeShade="80"/>
              </w:rPr>
              <w:t xml:space="preserve"> </w:t>
            </w:r>
            <w:r w:rsidR="00812867" w:rsidRPr="00827556">
              <w:rPr>
                <w:color w:val="808080" w:themeColor="background1" w:themeShade="80"/>
                <w:sz w:val="20"/>
              </w:rPr>
              <w:t xml:space="preserve">Ga naar vraag </w:t>
            </w:r>
            <w:r w:rsidR="006C45BB">
              <w:rPr>
                <w:color w:val="808080" w:themeColor="background1" w:themeShade="80"/>
                <w:sz w:val="20"/>
              </w:rPr>
              <w:t>31</w:t>
            </w:r>
            <w:r w:rsidR="00812867" w:rsidRPr="00827556">
              <w:rPr>
                <w:color w:val="808080" w:themeColor="background1" w:themeShade="80"/>
                <w:sz w:val="20"/>
              </w:rPr>
              <w:t>.</w:t>
            </w:r>
            <w:r w:rsidR="00812867">
              <w:rPr>
                <w:color w:val="808080" w:themeColor="background1" w:themeShade="80"/>
              </w:rPr>
              <w:t xml:space="preserve"> </w:t>
            </w:r>
          </w:p>
        </w:tc>
      </w:tr>
    </w:tbl>
    <w:p w:rsidR="006C45BB" w:rsidRDefault="006C45BB" w:rsidP="00C812BF">
      <w:pPr>
        <w:pStyle w:val="1Vraag"/>
      </w:pPr>
      <w:r>
        <w:t>Is er een nieuw onderdak aangelegd?</w:t>
      </w:r>
    </w:p>
    <w:tbl>
      <w:tblPr>
        <w:tblW w:w="0" w:type="auto"/>
        <w:tblLook w:val="04A0" w:firstRow="1" w:lastRow="0" w:firstColumn="1" w:lastColumn="0" w:noHBand="0" w:noVBand="1"/>
      </w:tblPr>
      <w:tblGrid>
        <w:gridCol w:w="8755"/>
      </w:tblGrid>
      <w:tr w:rsidR="006C45BB" w:rsidRPr="006C65DB" w:rsidTr="006C45BB">
        <w:trPr>
          <w:trHeight w:val="361"/>
        </w:trPr>
        <w:tc>
          <w:tcPr>
            <w:tcW w:w="8755" w:type="dxa"/>
            <w:shd w:val="clear" w:color="auto" w:fill="auto"/>
          </w:tcPr>
          <w:p w:rsidR="006C45BB" w:rsidRPr="006C65DB" w:rsidRDefault="0032184D" w:rsidP="006C45BB">
            <w:pPr>
              <w:ind w:left="318" w:hanging="34"/>
            </w:pPr>
            <w:sdt>
              <w:sdtPr>
                <w:id w:val="-1422414567"/>
                <w14:checkbox>
                  <w14:checked w14:val="0"/>
                  <w14:checkedState w14:val="2612" w14:font="MS Gothic"/>
                  <w14:uncheckedState w14:val="2610" w14:font="MS Gothic"/>
                </w14:checkbox>
              </w:sdtPr>
              <w:sdtEndPr/>
              <w:sdtContent>
                <w:r w:rsidR="006C45BB">
                  <w:rPr>
                    <w:rFonts w:ascii="MS Gothic" w:eastAsia="MS Gothic" w:hAnsi="MS Gothic" w:hint="eastAsia"/>
                  </w:rPr>
                  <w:t>☐</w:t>
                </w:r>
              </w:sdtContent>
            </w:sdt>
            <w:r w:rsidR="006C45BB" w:rsidRPr="006C65DB">
              <w:t xml:space="preserve"> </w:t>
            </w:r>
            <w:r w:rsidR="006C45BB">
              <w:t xml:space="preserve">ja. </w:t>
            </w:r>
            <w:r w:rsidR="006C45BB" w:rsidRPr="006C65DB">
              <w:rPr>
                <w:color w:val="808080" w:themeColor="background1" w:themeShade="80"/>
              </w:rPr>
              <w:t xml:space="preserve"> </w:t>
            </w:r>
            <w:r w:rsidR="006C45BB">
              <w:rPr>
                <w:color w:val="808080" w:themeColor="background1" w:themeShade="80"/>
              </w:rPr>
              <w:t xml:space="preserve"> </w:t>
            </w:r>
          </w:p>
        </w:tc>
      </w:tr>
      <w:tr w:rsidR="006C45BB" w:rsidRPr="006C65DB" w:rsidTr="006C45BB">
        <w:trPr>
          <w:trHeight w:val="361"/>
        </w:trPr>
        <w:tc>
          <w:tcPr>
            <w:tcW w:w="8755" w:type="dxa"/>
            <w:shd w:val="clear" w:color="auto" w:fill="auto"/>
          </w:tcPr>
          <w:p w:rsidR="006C45BB" w:rsidRPr="006C65DB" w:rsidRDefault="0032184D" w:rsidP="006C45BB">
            <w:pPr>
              <w:ind w:left="318" w:hanging="34"/>
            </w:pPr>
            <w:sdt>
              <w:sdtPr>
                <w:id w:val="-100958955"/>
                <w14:checkbox>
                  <w14:checked w14:val="0"/>
                  <w14:checkedState w14:val="2612" w14:font="MS Gothic"/>
                  <w14:uncheckedState w14:val="2610" w14:font="MS Gothic"/>
                </w14:checkbox>
              </w:sdtPr>
              <w:sdtEndPr/>
              <w:sdtContent>
                <w:r w:rsidR="006C45BB">
                  <w:rPr>
                    <w:rFonts w:ascii="MS Gothic" w:eastAsia="MS Gothic" w:hAnsi="MS Gothic" w:hint="eastAsia"/>
                  </w:rPr>
                  <w:t>☐</w:t>
                </w:r>
              </w:sdtContent>
            </w:sdt>
            <w:r w:rsidR="006C45BB" w:rsidRPr="006C65DB">
              <w:t xml:space="preserve"> </w:t>
            </w:r>
            <w:r w:rsidR="006C45BB">
              <w:t xml:space="preserve">nee. </w:t>
            </w:r>
            <w:r w:rsidR="006C45BB" w:rsidRPr="006C65DB">
              <w:rPr>
                <w:color w:val="808080" w:themeColor="background1" w:themeShade="80"/>
              </w:rPr>
              <w:t xml:space="preserve"> </w:t>
            </w:r>
            <w:r w:rsidR="006C45BB">
              <w:rPr>
                <w:color w:val="808080" w:themeColor="background1" w:themeShade="80"/>
                <w:sz w:val="20"/>
              </w:rPr>
              <w:t xml:space="preserve">Uw aanvraag komt niet in aanmerking voor de subsidie </w:t>
            </w:r>
            <w:proofErr w:type="spellStart"/>
            <w:r w:rsidR="006C45BB">
              <w:rPr>
                <w:color w:val="808080" w:themeColor="background1" w:themeShade="80"/>
                <w:sz w:val="20"/>
              </w:rPr>
              <w:t>dakvernieuwing</w:t>
            </w:r>
            <w:proofErr w:type="spellEnd"/>
            <w:r w:rsidR="006C45BB">
              <w:rPr>
                <w:color w:val="808080" w:themeColor="background1" w:themeShade="80"/>
                <w:sz w:val="20"/>
              </w:rPr>
              <w:t xml:space="preserve">. </w:t>
            </w:r>
            <w:r w:rsidR="006C45BB">
              <w:rPr>
                <w:color w:val="808080" w:themeColor="background1" w:themeShade="80"/>
              </w:rPr>
              <w:t xml:space="preserve"> </w:t>
            </w:r>
          </w:p>
        </w:tc>
      </w:tr>
    </w:tbl>
    <w:p w:rsidR="006C45BB" w:rsidRDefault="00084347" w:rsidP="00C812BF">
      <w:pPr>
        <w:pStyle w:val="1Vraag"/>
      </w:pPr>
      <w:r>
        <w:t>Is er isolatie aanwezig</w:t>
      </w:r>
      <w:r w:rsidR="006C45BB">
        <w:t xml:space="preserve"> voor een </w:t>
      </w:r>
      <w:proofErr w:type="spellStart"/>
      <w:r w:rsidR="006C45BB">
        <w:t>Rd</w:t>
      </w:r>
      <w:proofErr w:type="spellEnd"/>
      <w:r w:rsidR="006C45BB">
        <w:t>-waarde van minstens 4,7 m²K/W?</w:t>
      </w:r>
    </w:p>
    <w:tbl>
      <w:tblPr>
        <w:tblW w:w="0" w:type="auto"/>
        <w:tblLook w:val="04A0" w:firstRow="1" w:lastRow="0" w:firstColumn="1" w:lastColumn="0" w:noHBand="0" w:noVBand="1"/>
      </w:tblPr>
      <w:tblGrid>
        <w:gridCol w:w="8755"/>
      </w:tblGrid>
      <w:tr w:rsidR="006C45BB" w:rsidRPr="006C65DB" w:rsidTr="006C45BB">
        <w:trPr>
          <w:trHeight w:val="361"/>
        </w:trPr>
        <w:tc>
          <w:tcPr>
            <w:tcW w:w="8755" w:type="dxa"/>
            <w:shd w:val="clear" w:color="auto" w:fill="auto"/>
          </w:tcPr>
          <w:p w:rsidR="006C45BB" w:rsidRPr="006C65DB" w:rsidRDefault="0032184D" w:rsidP="006C45BB">
            <w:pPr>
              <w:ind w:left="318" w:hanging="34"/>
            </w:pPr>
            <w:sdt>
              <w:sdtPr>
                <w:id w:val="-1288108120"/>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6C45BB" w:rsidRPr="006C65DB">
              <w:t xml:space="preserve"> </w:t>
            </w:r>
            <w:r w:rsidR="006C45BB">
              <w:t xml:space="preserve">ja. </w:t>
            </w:r>
            <w:r w:rsidR="006C45BB" w:rsidRPr="006C65DB">
              <w:rPr>
                <w:color w:val="808080" w:themeColor="background1" w:themeShade="80"/>
              </w:rPr>
              <w:t xml:space="preserve"> </w:t>
            </w:r>
            <w:r w:rsidR="006C45BB">
              <w:rPr>
                <w:color w:val="808080" w:themeColor="background1" w:themeShade="80"/>
              </w:rPr>
              <w:t xml:space="preserve"> </w:t>
            </w:r>
          </w:p>
        </w:tc>
      </w:tr>
      <w:tr w:rsidR="006C45BB" w:rsidRPr="006C65DB" w:rsidTr="006C45BB">
        <w:trPr>
          <w:trHeight w:val="361"/>
        </w:trPr>
        <w:tc>
          <w:tcPr>
            <w:tcW w:w="8755" w:type="dxa"/>
            <w:shd w:val="clear" w:color="auto" w:fill="auto"/>
          </w:tcPr>
          <w:p w:rsidR="006C45BB" w:rsidRPr="006C65DB" w:rsidRDefault="0032184D" w:rsidP="006C45BB">
            <w:pPr>
              <w:ind w:left="318" w:hanging="34"/>
            </w:pPr>
            <w:sdt>
              <w:sdtPr>
                <w:id w:val="-141884102"/>
                <w14:checkbox>
                  <w14:checked w14:val="0"/>
                  <w14:checkedState w14:val="2612" w14:font="MS Gothic"/>
                  <w14:uncheckedState w14:val="2610" w14:font="MS Gothic"/>
                </w14:checkbox>
              </w:sdtPr>
              <w:sdtEndPr/>
              <w:sdtContent>
                <w:r w:rsidR="006C45BB">
                  <w:rPr>
                    <w:rFonts w:ascii="MS Gothic" w:eastAsia="MS Gothic" w:hAnsi="MS Gothic" w:hint="eastAsia"/>
                  </w:rPr>
                  <w:t>☐</w:t>
                </w:r>
              </w:sdtContent>
            </w:sdt>
            <w:r w:rsidR="006C45BB" w:rsidRPr="006C65DB">
              <w:t xml:space="preserve"> </w:t>
            </w:r>
            <w:r w:rsidR="006C45BB">
              <w:t xml:space="preserve">nee. </w:t>
            </w:r>
            <w:r w:rsidR="006C45BB" w:rsidRPr="006C65DB">
              <w:rPr>
                <w:color w:val="808080" w:themeColor="background1" w:themeShade="80"/>
              </w:rPr>
              <w:t xml:space="preserve"> </w:t>
            </w:r>
            <w:r w:rsidR="006C45BB">
              <w:rPr>
                <w:color w:val="808080" w:themeColor="background1" w:themeShade="80"/>
                <w:sz w:val="20"/>
              </w:rPr>
              <w:t xml:space="preserve">Uw aanvraag komt niet in aanmerking voor de subsidie </w:t>
            </w:r>
            <w:proofErr w:type="spellStart"/>
            <w:r w:rsidR="006C45BB">
              <w:rPr>
                <w:color w:val="808080" w:themeColor="background1" w:themeShade="80"/>
                <w:sz w:val="20"/>
              </w:rPr>
              <w:t>dakvernieuwing</w:t>
            </w:r>
            <w:proofErr w:type="spellEnd"/>
            <w:r w:rsidR="006C45BB">
              <w:rPr>
                <w:color w:val="808080" w:themeColor="background1" w:themeShade="80"/>
                <w:sz w:val="20"/>
              </w:rPr>
              <w:t xml:space="preserve">. </w:t>
            </w:r>
            <w:r w:rsidR="006C45BB">
              <w:rPr>
                <w:color w:val="808080" w:themeColor="background1" w:themeShade="80"/>
              </w:rPr>
              <w:t xml:space="preserve"> </w:t>
            </w:r>
          </w:p>
        </w:tc>
      </w:tr>
    </w:tbl>
    <w:p w:rsidR="006C45BB" w:rsidRDefault="006C45BB" w:rsidP="00C812BF">
      <w:pPr>
        <w:pStyle w:val="1Vraag"/>
      </w:pPr>
      <w:r>
        <w:t>Hebt u een damprem of dampscherm gelegd?</w:t>
      </w:r>
    </w:p>
    <w:tbl>
      <w:tblPr>
        <w:tblW w:w="0" w:type="auto"/>
        <w:tblLook w:val="04A0" w:firstRow="1" w:lastRow="0" w:firstColumn="1" w:lastColumn="0" w:noHBand="0" w:noVBand="1"/>
      </w:tblPr>
      <w:tblGrid>
        <w:gridCol w:w="8755"/>
      </w:tblGrid>
      <w:tr w:rsidR="006C45BB" w:rsidRPr="006C65DB" w:rsidTr="006C45BB">
        <w:trPr>
          <w:trHeight w:val="361"/>
        </w:trPr>
        <w:tc>
          <w:tcPr>
            <w:tcW w:w="8755" w:type="dxa"/>
            <w:shd w:val="clear" w:color="auto" w:fill="auto"/>
          </w:tcPr>
          <w:p w:rsidR="006C45BB" w:rsidRPr="006C65DB" w:rsidRDefault="0032184D" w:rsidP="006C45BB">
            <w:pPr>
              <w:ind w:left="318" w:hanging="34"/>
            </w:pPr>
            <w:sdt>
              <w:sdtPr>
                <w:id w:val="80341752"/>
                <w14:checkbox>
                  <w14:checked w14:val="0"/>
                  <w14:checkedState w14:val="2612" w14:font="MS Gothic"/>
                  <w14:uncheckedState w14:val="2610" w14:font="MS Gothic"/>
                </w14:checkbox>
              </w:sdtPr>
              <w:sdtEndPr/>
              <w:sdtContent>
                <w:r w:rsidR="006C45BB">
                  <w:rPr>
                    <w:rFonts w:ascii="MS Gothic" w:eastAsia="MS Gothic" w:hAnsi="MS Gothic" w:hint="eastAsia"/>
                  </w:rPr>
                  <w:t>☐</w:t>
                </w:r>
              </w:sdtContent>
            </w:sdt>
            <w:r w:rsidR="006C45BB" w:rsidRPr="006C65DB">
              <w:t xml:space="preserve"> </w:t>
            </w:r>
            <w:r w:rsidR="006C45BB">
              <w:t xml:space="preserve">ja. </w:t>
            </w:r>
            <w:r w:rsidR="006C45BB" w:rsidRPr="006C65DB">
              <w:rPr>
                <w:color w:val="808080" w:themeColor="background1" w:themeShade="80"/>
              </w:rPr>
              <w:t xml:space="preserve"> </w:t>
            </w:r>
            <w:r w:rsidR="006C45BB">
              <w:rPr>
                <w:color w:val="808080" w:themeColor="background1" w:themeShade="80"/>
              </w:rPr>
              <w:t xml:space="preserve"> </w:t>
            </w:r>
          </w:p>
        </w:tc>
      </w:tr>
      <w:tr w:rsidR="006C45BB" w:rsidRPr="006C65DB" w:rsidTr="006C45BB">
        <w:trPr>
          <w:trHeight w:val="361"/>
        </w:trPr>
        <w:tc>
          <w:tcPr>
            <w:tcW w:w="8755" w:type="dxa"/>
            <w:shd w:val="clear" w:color="auto" w:fill="auto"/>
          </w:tcPr>
          <w:p w:rsidR="006C45BB" w:rsidRPr="006C65DB" w:rsidRDefault="0032184D" w:rsidP="006C45BB">
            <w:pPr>
              <w:ind w:left="318" w:hanging="34"/>
            </w:pPr>
            <w:sdt>
              <w:sdtPr>
                <w:id w:val="-1602176208"/>
                <w14:checkbox>
                  <w14:checked w14:val="0"/>
                  <w14:checkedState w14:val="2612" w14:font="MS Gothic"/>
                  <w14:uncheckedState w14:val="2610" w14:font="MS Gothic"/>
                </w14:checkbox>
              </w:sdtPr>
              <w:sdtEndPr/>
              <w:sdtContent>
                <w:r w:rsidR="006C45BB">
                  <w:rPr>
                    <w:rFonts w:ascii="MS Gothic" w:eastAsia="MS Gothic" w:hAnsi="MS Gothic" w:hint="eastAsia"/>
                  </w:rPr>
                  <w:t>☐</w:t>
                </w:r>
              </w:sdtContent>
            </w:sdt>
            <w:r w:rsidR="006C45BB" w:rsidRPr="006C65DB">
              <w:t xml:space="preserve"> </w:t>
            </w:r>
            <w:r w:rsidR="006C45BB">
              <w:t xml:space="preserve">nee. </w:t>
            </w:r>
            <w:r w:rsidR="006C45BB" w:rsidRPr="006C65DB">
              <w:rPr>
                <w:color w:val="808080" w:themeColor="background1" w:themeShade="80"/>
              </w:rPr>
              <w:t xml:space="preserve"> </w:t>
            </w:r>
            <w:r w:rsidR="006C45BB">
              <w:rPr>
                <w:color w:val="808080" w:themeColor="background1" w:themeShade="80"/>
                <w:sz w:val="20"/>
              </w:rPr>
              <w:t xml:space="preserve">Uw aanvraag komt niet in aanmerking voor de subsidie </w:t>
            </w:r>
            <w:proofErr w:type="spellStart"/>
            <w:r w:rsidR="006C45BB">
              <w:rPr>
                <w:color w:val="808080" w:themeColor="background1" w:themeShade="80"/>
                <w:sz w:val="20"/>
              </w:rPr>
              <w:t>dakvernieuwing</w:t>
            </w:r>
            <w:proofErr w:type="spellEnd"/>
            <w:r w:rsidR="006C45BB">
              <w:rPr>
                <w:color w:val="808080" w:themeColor="background1" w:themeShade="80"/>
                <w:sz w:val="20"/>
              </w:rPr>
              <w:t xml:space="preserve">. </w:t>
            </w:r>
            <w:r w:rsidR="006C45BB">
              <w:rPr>
                <w:color w:val="808080" w:themeColor="background1" w:themeShade="80"/>
              </w:rPr>
              <w:t xml:space="preserve"> </w:t>
            </w:r>
          </w:p>
        </w:tc>
      </w:tr>
    </w:tbl>
    <w:p w:rsidR="006C45BB" w:rsidRDefault="006C45BB" w:rsidP="006C45BB">
      <w:pPr>
        <w:pStyle w:val="2ToelichtingGrijsmetinsprong"/>
      </w:pPr>
      <w:r>
        <w:t xml:space="preserve">|Ga naar de juiste vraag (zie vraag 10) als u een andere subsidie energiebesparende maatregelen wilt aanvragen. </w:t>
      </w:r>
      <w:r>
        <w:br/>
        <w:t xml:space="preserve">Ga naar vraag </w:t>
      </w:r>
      <w:r w:rsidR="00B35313">
        <w:t>5</w:t>
      </w:r>
      <w:r w:rsidR="00AD22F6">
        <w:t>5</w:t>
      </w:r>
      <w:r>
        <w:t xml:space="preserve"> als u geen andere subsidie energiebesparende maatregelen wilt aanvragen.</w:t>
      </w:r>
    </w:p>
    <w:p w:rsidR="006C45BB" w:rsidRDefault="006C45BB">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C45BB" w:rsidRPr="000B698D" w:rsidTr="006C45BB">
        <w:tc>
          <w:tcPr>
            <w:tcW w:w="337" w:type="dxa"/>
            <w:shd w:val="clear" w:color="auto" w:fill="009FE3"/>
            <w:vAlign w:val="center"/>
          </w:tcPr>
          <w:p w:rsidR="006C45BB" w:rsidRPr="000B698D" w:rsidRDefault="006C45BB" w:rsidP="006C45BB">
            <w:pPr>
              <w:pStyle w:val="Groteformuliertitel"/>
              <w:pBdr>
                <w:bottom w:val="none" w:sz="0" w:space="0" w:color="auto"/>
              </w:pBdr>
              <w:rPr>
                <w:lang w:val="nl-BE"/>
              </w:rPr>
            </w:pPr>
          </w:p>
        </w:tc>
        <w:tc>
          <w:tcPr>
            <w:tcW w:w="8736" w:type="dxa"/>
            <w:shd w:val="clear" w:color="auto" w:fill="009FE3"/>
            <w:vAlign w:val="center"/>
          </w:tcPr>
          <w:p w:rsidR="006C45BB" w:rsidRPr="000B698D" w:rsidRDefault="006C45BB" w:rsidP="006C45BB">
            <w:pPr>
              <w:pStyle w:val="Wittetekstindonkerblauwebalk"/>
            </w:pPr>
            <w:r>
              <w:t>Subsidie ramen</w:t>
            </w:r>
          </w:p>
        </w:tc>
      </w:tr>
    </w:tbl>
    <w:p w:rsidR="006C45BB" w:rsidRDefault="006C45BB" w:rsidP="006C45BB">
      <w:pPr>
        <w:pStyle w:val="2ToelichtingGrijsmetinsprong"/>
      </w:pPr>
      <w:r>
        <w:t>|Deze subsidie is er enkel voor bewoners-eigenaars van inkomenscategorie 1, verhuurders aan sociaal verhuurkantoor of aan OCMW en voor bewoner-eigenaars van inkomenscategorie 2 en 3 en eigenaars van inkomenscategorie 4.</w:t>
      </w:r>
    </w:p>
    <w:p w:rsidR="00301951" w:rsidRDefault="00301951" w:rsidP="00C812BF">
      <w:pPr>
        <w:pStyle w:val="1Vraag"/>
      </w:pPr>
      <w:r>
        <w:t>Zijn de ramen geplaatst in een verwarmde ruimte?</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32184D" w:rsidP="00294050">
            <w:pPr>
              <w:ind w:left="318" w:hanging="34"/>
            </w:pPr>
            <w:sdt>
              <w:sdtPr>
                <w:id w:val="-907071181"/>
                <w14:checkbox>
                  <w14:checked w14:val="0"/>
                  <w14:checkedState w14:val="2612" w14:font="MS Gothic"/>
                  <w14:uncheckedState w14:val="2610" w14:font="MS Gothic"/>
                </w14:checkbox>
              </w:sdtPr>
              <w:sdtEndPr/>
              <w:sdtContent>
                <w:r w:rsidR="00B35313">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32184D" w:rsidP="00301951">
            <w:pPr>
              <w:ind w:left="318" w:hanging="34"/>
            </w:pPr>
            <w:sdt>
              <w:sdtPr>
                <w:id w:val="-930195600"/>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r w:rsidR="00301951">
              <w:rPr>
                <w:color w:val="808080" w:themeColor="background1" w:themeShade="80"/>
                <w:sz w:val="20"/>
              </w:rPr>
              <w:t>Uw aanvraag komt niet in aanmerking voor de subsidie ramen.</w:t>
            </w:r>
          </w:p>
        </w:tc>
      </w:tr>
    </w:tbl>
    <w:p w:rsidR="00301951" w:rsidRDefault="00301951" w:rsidP="00C812BF">
      <w:pPr>
        <w:pStyle w:val="1Vraag"/>
      </w:pPr>
      <w:r>
        <w:t>Geef aan in welke ruimte</w:t>
      </w:r>
      <w:r w:rsidR="002C4445">
        <w:t>n</w:t>
      </w:r>
      <w:r>
        <w:t xml:space="preserve"> van uw huis de werkzaamheden worden uitgevoerd. </w:t>
      </w:r>
    </w:p>
    <w:p w:rsidR="00301951" w:rsidRDefault="00301951" w:rsidP="00301951">
      <w:pPr>
        <w:pStyle w:val="2ToelichtingGrijsmetinsprong"/>
      </w:pPr>
      <w:r>
        <w:t>|bv</w:t>
      </w:r>
      <w:r w:rsidR="00AC41C9">
        <w:t>. losstaande garage, tuinhuis, e</w:t>
      </w:r>
      <w:r>
        <w:t>en volledig afsluitbare veranda</w:t>
      </w:r>
      <w:r w:rsidR="00AC41C9">
        <w:t>,…</w:t>
      </w:r>
      <w:r>
        <w:t xml:space="preserve"> kom</w:t>
      </w:r>
      <w:r w:rsidR="00AC41C9">
        <w:t>en</w:t>
      </w:r>
      <w:r>
        <w:t xml:space="preserve"> NIET in aanmerking. </w:t>
      </w:r>
    </w:p>
    <w:tbl>
      <w:tblPr>
        <w:tblW w:w="9039" w:type="dxa"/>
        <w:tblLook w:val="04A0" w:firstRow="1" w:lastRow="0" w:firstColumn="1" w:lastColumn="0" w:noHBand="0" w:noVBand="1"/>
      </w:tblPr>
      <w:tblGrid>
        <w:gridCol w:w="3227"/>
        <w:gridCol w:w="5812"/>
      </w:tblGrid>
      <w:tr w:rsidR="00301951" w:rsidRPr="006C65DB" w:rsidTr="00294050">
        <w:trPr>
          <w:trHeight w:val="347"/>
        </w:trPr>
        <w:tc>
          <w:tcPr>
            <w:tcW w:w="3227" w:type="dxa"/>
            <w:tcBorders>
              <w:right w:val="single" w:sz="4" w:space="0" w:color="auto"/>
            </w:tcBorders>
            <w:shd w:val="clear" w:color="auto" w:fill="auto"/>
            <w:vAlign w:val="center"/>
          </w:tcPr>
          <w:p w:rsidR="00301951" w:rsidRPr="006C65DB" w:rsidRDefault="00301951" w:rsidP="00301951">
            <w:pPr>
              <w:ind w:left="284"/>
            </w:pPr>
            <w:r>
              <w:t>ruimte: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1951" w:rsidRPr="006C65DB" w:rsidRDefault="00301951"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01951" w:rsidRDefault="00301951" w:rsidP="00C812BF">
      <w:pPr>
        <w:pStyle w:val="1Vraag"/>
      </w:pPr>
      <w:r>
        <w:t>Is het monumentenglas?</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32184D" w:rsidP="00294050">
            <w:pPr>
              <w:ind w:left="318" w:hanging="34"/>
            </w:pPr>
            <w:sdt>
              <w:sdtPr>
                <w:id w:val="1092124218"/>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32184D" w:rsidP="00294050">
            <w:pPr>
              <w:ind w:left="318" w:hanging="34"/>
            </w:pPr>
            <w:sdt>
              <w:sdtPr>
                <w:id w:val="-913705701"/>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p>
        </w:tc>
      </w:tr>
    </w:tbl>
    <w:p w:rsidR="00301951" w:rsidRDefault="00301951" w:rsidP="00C812BF">
      <w:pPr>
        <w:pStyle w:val="1Vraag"/>
      </w:pPr>
      <w:r>
        <w:t xml:space="preserve">Vul de gegevens in het nieuwe glas. </w:t>
      </w:r>
    </w:p>
    <w:p w:rsidR="00301951" w:rsidRDefault="00301951" w:rsidP="00301951">
      <w:pPr>
        <w:pStyle w:val="2ToelichtingGrijsmetinsprong"/>
      </w:pPr>
      <w:r>
        <w:t>|De U</w:t>
      </w:r>
      <w:r w:rsidR="00294050">
        <w:t>-</w:t>
      </w:r>
      <w:r>
        <w:t xml:space="preserve">waarde moet lager of gelijk zijn aan 1 m²K/W. </w:t>
      </w:r>
      <w:r>
        <w:br/>
      </w:r>
      <w:r w:rsidRPr="00231DF4">
        <w:rPr>
          <w:b/>
        </w:rPr>
        <w:t>Voor monumentenglas moet de U</w:t>
      </w:r>
      <w:r w:rsidR="00294050" w:rsidRPr="00231DF4">
        <w:rPr>
          <w:b/>
        </w:rPr>
        <w:t>-</w:t>
      </w:r>
      <w:r w:rsidRPr="00231DF4">
        <w:rPr>
          <w:b/>
        </w:rPr>
        <w:t>waarde lager of gelijk zijn aan 2m²K/W.</w:t>
      </w:r>
      <w:r>
        <w:br/>
        <w:t xml:space="preserve">Voor indieners van categorie 1 is een uitzondering mogelijk tot 1,3m²K/W op voorwaarde dat ze een attest kunnen voorleggen van een aannemer of van vzw </w:t>
      </w:r>
      <w:proofErr w:type="spellStart"/>
      <w:r>
        <w:t>REGent</w:t>
      </w:r>
      <w:proofErr w:type="spellEnd"/>
      <w:r>
        <w:t xml:space="preserve"> waarop staat dat het raamkader te smal is voor 1m²K/W.</w:t>
      </w:r>
    </w:p>
    <w:tbl>
      <w:tblPr>
        <w:tblW w:w="9039" w:type="dxa"/>
        <w:tblLook w:val="04A0" w:firstRow="1" w:lastRow="0" w:firstColumn="1" w:lastColumn="0" w:noHBand="0" w:noVBand="1"/>
      </w:tblPr>
      <w:tblGrid>
        <w:gridCol w:w="3227"/>
        <w:gridCol w:w="5812"/>
      </w:tblGrid>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294050">
            <w:pPr>
              <w:ind w:left="284"/>
            </w:pPr>
            <w:r>
              <w:t>U-waarde: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294050">
            <w:pPr>
              <w:ind w:left="284"/>
            </w:pPr>
            <w:r>
              <w:t>aantal te vervangen m²:</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bl>
    <w:p w:rsidR="00294050" w:rsidRDefault="00294050" w:rsidP="00C812BF">
      <w:pPr>
        <w:pStyle w:val="1Vraag"/>
      </w:pPr>
      <w:r>
        <w:t>U vraagt een subsidie voor</w:t>
      </w:r>
    </w:p>
    <w:tbl>
      <w:tblPr>
        <w:tblW w:w="0" w:type="auto"/>
        <w:tblLook w:val="04A0" w:firstRow="1" w:lastRow="0" w:firstColumn="1" w:lastColumn="0" w:noHBand="0" w:noVBand="1"/>
      </w:tblPr>
      <w:tblGrid>
        <w:gridCol w:w="8755"/>
      </w:tblGrid>
      <w:tr w:rsidR="00294050" w:rsidRPr="006C65DB" w:rsidTr="00294050">
        <w:trPr>
          <w:trHeight w:val="361"/>
        </w:trPr>
        <w:tc>
          <w:tcPr>
            <w:tcW w:w="8755" w:type="dxa"/>
            <w:shd w:val="clear" w:color="auto" w:fill="auto"/>
          </w:tcPr>
          <w:p w:rsidR="00294050" w:rsidRPr="006C65DB" w:rsidRDefault="0032184D" w:rsidP="00294050">
            <w:pPr>
              <w:ind w:left="318" w:hanging="34"/>
            </w:pPr>
            <w:sdt>
              <w:sdtPr>
                <w:id w:val="-1841463477"/>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het glas en het kader.  </w:t>
            </w:r>
            <w:r w:rsidR="00294050" w:rsidRPr="006C65DB">
              <w:rPr>
                <w:color w:val="808080" w:themeColor="background1" w:themeShade="80"/>
              </w:rPr>
              <w:t xml:space="preserve"> </w:t>
            </w:r>
            <w:r w:rsidR="00294050">
              <w:rPr>
                <w:color w:val="808080" w:themeColor="background1" w:themeShade="80"/>
              </w:rPr>
              <w:t xml:space="preserve"> </w:t>
            </w:r>
          </w:p>
        </w:tc>
      </w:tr>
      <w:tr w:rsidR="00294050" w:rsidRPr="006C65DB" w:rsidTr="00294050">
        <w:trPr>
          <w:trHeight w:val="361"/>
        </w:trPr>
        <w:tc>
          <w:tcPr>
            <w:tcW w:w="8755" w:type="dxa"/>
            <w:shd w:val="clear" w:color="auto" w:fill="auto"/>
          </w:tcPr>
          <w:p w:rsidR="00294050" w:rsidRPr="006C65DB" w:rsidRDefault="0032184D" w:rsidP="00294050">
            <w:pPr>
              <w:ind w:left="318" w:hanging="34"/>
            </w:pPr>
            <w:sdt>
              <w:sdtPr>
                <w:id w:val="-920562305"/>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enkel het glas. </w:t>
            </w:r>
          </w:p>
        </w:tc>
      </w:tr>
    </w:tbl>
    <w:p w:rsidR="00B35313" w:rsidRDefault="00B35313" w:rsidP="00294050">
      <w:pPr>
        <w:pStyle w:val="2ToelichtingGrijsmetinsprong"/>
      </w:pPr>
    </w:p>
    <w:p w:rsidR="00294050" w:rsidRDefault="00294050" w:rsidP="00294050">
      <w:pPr>
        <w:pStyle w:val="2ToelichtingGrijsmetinsprong"/>
      </w:pPr>
      <w:r>
        <w:t xml:space="preserve">|Ga naar de juiste vraag (zie  vraag 10) als u een andere subsidie energiebesparende maatregelen wilt aanvragen. </w:t>
      </w:r>
      <w:r>
        <w:br/>
        <w:t xml:space="preserve">Ga naar vraag </w:t>
      </w:r>
      <w:r w:rsidR="00B35313">
        <w:t>5</w:t>
      </w:r>
      <w:r w:rsidR="00AD22F6">
        <w:t>5</w:t>
      </w:r>
      <w:r>
        <w:t xml:space="preserve"> als u geen andere subsidie energiebesparende maatregelen wilt aanvragen. </w:t>
      </w:r>
    </w:p>
    <w:p w:rsidR="00294050" w:rsidRDefault="00294050">
      <w:pPr>
        <w:rPr>
          <w:rFonts w:cs="Calibri"/>
          <w:color w:val="808080"/>
          <w:sz w:val="20"/>
          <w:szCs w:val="16"/>
          <w:lang w:val="nl-NL"/>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94050" w:rsidRPr="000B698D" w:rsidTr="00294050">
        <w:tc>
          <w:tcPr>
            <w:tcW w:w="337" w:type="dxa"/>
            <w:shd w:val="clear" w:color="auto" w:fill="009FE3"/>
            <w:vAlign w:val="center"/>
          </w:tcPr>
          <w:p w:rsidR="00294050" w:rsidRPr="000B698D" w:rsidRDefault="00294050" w:rsidP="00294050">
            <w:pPr>
              <w:pStyle w:val="Groteformuliertitel"/>
              <w:pBdr>
                <w:bottom w:val="none" w:sz="0" w:space="0" w:color="auto"/>
              </w:pBdr>
              <w:rPr>
                <w:lang w:val="nl-BE"/>
              </w:rPr>
            </w:pPr>
          </w:p>
        </w:tc>
        <w:tc>
          <w:tcPr>
            <w:tcW w:w="8736" w:type="dxa"/>
            <w:shd w:val="clear" w:color="auto" w:fill="009FE3"/>
            <w:vAlign w:val="center"/>
          </w:tcPr>
          <w:p w:rsidR="00294050" w:rsidRPr="000B698D" w:rsidRDefault="00294050" w:rsidP="00294050">
            <w:pPr>
              <w:pStyle w:val="Wittetekstindonkerblauwebalk"/>
            </w:pPr>
            <w:r>
              <w:t>Subsidie diensten leerwerkplekken OCMW Gent of andere erkende sociaal economie projecten</w:t>
            </w:r>
          </w:p>
        </w:tc>
      </w:tr>
    </w:tbl>
    <w:p w:rsidR="00294050" w:rsidRDefault="00294050" w:rsidP="00294050">
      <w:pPr>
        <w:pStyle w:val="2ToelichtingGrijsmetinsprong"/>
      </w:pPr>
      <w:r>
        <w:t>|Deze subsidie is er enkel voor bewoners-eigenaars en bewoner-huurders</w:t>
      </w:r>
      <w:r w:rsidR="007A18AF">
        <w:t xml:space="preserve"> </w:t>
      </w:r>
      <w:r>
        <w:t xml:space="preserve">van inkomenscategorie 1 en verhuurders aan sociaal verhuurkantoor of aan OCMW. </w:t>
      </w:r>
    </w:p>
    <w:p w:rsidR="00E70E68" w:rsidRDefault="00E70E68" w:rsidP="00C812BF">
      <w:pPr>
        <w:pStyle w:val="1Vraag"/>
      </w:pPr>
      <w:r>
        <w:t xml:space="preserve">Geef aan welke energiebesparende werkzaamheden u hebt uitgevoerd aan welke kostprijs. </w:t>
      </w:r>
    </w:p>
    <w:p w:rsidR="007A18AF" w:rsidRDefault="007A18AF" w:rsidP="007A18AF">
      <w:pPr>
        <w:pStyle w:val="2ToelichtingGrijsmetinsprong"/>
      </w:pPr>
      <w:r>
        <w:t>|Voeg de ontvangen factuur bij als bijlage</w:t>
      </w:r>
    </w:p>
    <w:p w:rsidR="00670C7F" w:rsidRDefault="00670C7F" w:rsidP="007A18AF">
      <w:pPr>
        <w:pStyle w:val="2ToelichtingGrijsmetinsprong"/>
      </w:pPr>
      <w:r>
        <w:t xml:space="preserve"> </w:t>
      </w:r>
      <w:r w:rsidR="002C4445">
        <w:t xml:space="preserve"> LET OP: de energiebesparende werken moeten voldoen aan de voorwaarden die voor dit soort werken opgenomen zijn in het reglement.</w:t>
      </w:r>
    </w:p>
    <w:tbl>
      <w:tblPr>
        <w:tblW w:w="8680" w:type="dxa"/>
        <w:tblInd w:w="392" w:type="dxa"/>
        <w:tblLayout w:type="fixed"/>
        <w:tblLook w:val="04A0" w:firstRow="1" w:lastRow="0" w:firstColumn="1" w:lastColumn="0" w:noHBand="0" w:noVBand="1"/>
      </w:tblPr>
      <w:tblGrid>
        <w:gridCol w:w="5812"/>
        <w:gridCol w:w="2868"/>
      </w:tblGrid>
      <w:tr w:rsidR="00B34D26" w:rsidTr="00B34D26">
        <w:trPr>
          <w:trHeight w:val="288"/>
        </w:trPr>
        <w:tc>
          <w:tcPr>
            <w:tcW w:w="3348" w:type="pct"/>
            <w:tcBorders>
              <w:top w:val="nil"/>
              <w:left w:val="nil"/>
              <w:bottom w:val="single" w:sz="2" w:space="0" w:color="auto"/>
              <w:right w:val="nil"/>
            </w:tcBorders>
            <w:shd w:val="clear" w:color="auto" w:fill="C8E9FC"/>
            <w:vAlign w:val="center"/>
            <w:hideMark/>
          </w:tcPr>
          <w:p w:rsidR="00B34D26" w:rsidRDefault="00B34D26" w:rsidP="00B34D26">
            <w:pPr>
              <w:pStyle w:val="Titeltabel"/>
              <w:rPr>
                <w:sz w:val="20"/>
                <w:szCs w:val="20"/>
              </w:rPr>
            </w:pPr>
            <w:r>
              <w:rPr>
                <w:sz w:val="20"/>
                <w:szCs w:val="20"/>
              </w:rPr>
              <w:t>Energiebesparende werkzaamheid</w:t>
            </w:r>
          </w:p>
        </w:tc>
        <w:tc>
          <w:tcPr>
            <w:tcW w:w="1652" w:type="pct"/>
            <w:tcBorders>
              <w:top w:val="nil"/>
              <w:left w:val="nil"/>
              <w:bottom w:val="single" w:sz="2" w:space="0" w:color="auto"/>
              <w:right w:val="nil"/>
            </w:tcBorders>
            <w:shd w:val="clear" w:color="auto" w:fill="C8E9FC"/>
            <w:vAlign w:val="center"/>
            <w:hideMark/>
          </w:tcPr>
          <w:p w:rsidR="00B34D26" w:rsidRDefault="00B34D26" w:rsidP="00B34D26">
            <w:pPr>
              <w:pStyle w:val="Titeltabel"/>
              <w:rPr>
                <w:sz w:val="20"/>
                <w:szCs w:val="20"/>
              </w:rPr>
            </w:pPr>
            <w:r>
              <w:rPr>
                <w:sz w:val="20"/>
                <w:szCs w:val="20"/>
              </w:rPr>
              <w:t>Kostprijs</w:t>
            </w:r>
          </w:p>
        </w:tc>
      </w:tr>
      <w:tr w:rsidR="00B34D26" w:rsidTr="00B34D26">
        <w:trPr>
          <w:trHeight w:val="421"/>
        </w:trPr>
        <w:tc>
          <w:tcPr>
            <w:tcW w:w="3348" w:type="pct"/>
            <w:tcBorders>
              <w:top w:val="single" w:sz="2" w:space="0" w:color="auto"/>
              <w:left w:val="single" w:sz="2" w:space="0" w:color="auto"/>
              <w:bottom w:val="single" w:sz="2" w:space="0" w:color="auto"/>
              <w:right w:val="single" w:sz="2" w:space="0" w:color="auto"/>
            </w:tcBorders>
            <w:vAlign w:val="center"/>
            <w:hideMark/>
          </w:tcPr>
          <w:p w:rsidR="00AD22F6" w:rsidRDefault="0032184D" w:rsidP="00881C1C">
            <w:sdt>
              <w:sdtPr>
                <w:id w:val="1782990951"/>
                <w14:checkbox>
                  <w14:checked w14:val="0"/>
                  <w14:checkedState w14:val="2612" w14:font="MS Gothic"/>
                  <w14:uncheckedState w14:val="2610" w14:font="MS Gothic"/>
                </w14:checkbox>
              </w:sdtPr>
              <w:sdtEndPr/>
              <w:sdtContent>
                <w:r w:rsidR="00AD22F6">
                  <w:rPr>
                    <w:rFonts w:ascii="MS Gothic" w:eastAsia="MS Gothic" w:hAnsi="MS Gothic" w:hint="eastAsia"/>
                  </w:rPr>
                  <w:t>☐</w:t>
                </w:r>
              </w:sdtContent>
            </w:sdt>
            <w:r w:rsidR="00881C1C">
              <w:t>plaatsen van dakisolatie</w:t>
            </w:r>
          </w:p>
          <w:p w:rsidR="00881C1C" w:rsidRPr="00AD22F6" w:rsidRDefault="00881C1C" w:rsidP="00881C1C">
            <w:pPr>
              <w:pStyle w:val="2ToelichtingGrijsmetinsprong"/>
            </w:pPr>
            <w:r>
              <w:t>|Vergeet niet vragen 11 tot 20 in te vullen.</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Default="00B34D26" w:rsidP="00B34D26">
            <w:pPr>
              <w:jc w:val="right"/>
              <w:rPr>
                <w:vertAlign w:val="subscript"/>
              </w:rPr>
            </w:pPr>
            <w:r>
              <w:t>euro</w:t>
            </w:r>
            <w:r>
              <w:rPr>
                <w:vertAlign w:val="subscript"/>
              </w:rPr>
              <w:t xml:space="preserve">  </w:t>
            </w:r>
          </w:p>
        </w:tc>
      </w:tr>
      <w:tr w:rsidR="00B34D26" w:rsidTr="00B34D2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AD22F6" w:rsidRDefault="0032184D" w:rsidP="00881C1C">
            <w:sdt>
              <w:sdtPr>
                <w:id w:val="-339629384"/>
                <w14:checkbox>
                  <w14:checked w14:val="0"/>
                  <w14:checkedState w14:val="2612" w14:font="MS Gothic"/>
                  <w14:uncheckedState w14:val="2610" w14:font="MS Gothic"/>
                </w14:checkbox>
              </w:sdtPr>
              <w:sdtEndPr/>
              <w:sdtContent>
                <w:r w:rsidR="00B34D26" w:rsidRPr="00E072C4">
                  <w:rPr>
                    <w:rFonts w:ascii="MS Gothic" w:eastAsia="MS Gothic" w:hAnsi="MS Gothic" w:hint="eastAsia"/>
                  </w:rPr>
                  <w:t>☐</w:t>
                </w:r>
              </w:sdtContent>
            </w:sdt>
            <w:r w:rsidR="00B34D26">
              <w:t>p</w:t>
            </w:r>
            <w:r w:rsidR="00881C1C">
              <w:t>laatsen van zoldervloerisolatie</w:t>
            </w:r>
          </w:p>
          <w:p w:rsidR="00881C1C" w:rsidRDefault="00881C1C" w:rsidP="00881C1C">
            <w:pPr>
              <w:pStyle w:val="2ToelichtingGrijsmetinsprong"/>
            </w:pPr>
            <w:r>
              <w:t>|Vergeet niet vragen 21 tot 28 in te vullen.</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Default="002C4445" w:rsidP="00B34D26">
            <w:pPr>
              <w:jc w:val="right"/>
            </w:pPr>
            <w:r>
              <w:t>E</w:t>
            </w:r>
            <w:r w:rsidR="00B34D26">
              <w:t>uro</w:t>
            </w:r>
          </w:p>
        </w:tc>
      </w:tr>
      <w:tr w:rsidR="00B34D26" w:rsidTr="00B34D26">
        <w:trPr>
          <w:trHeight w:val="421"/>
        </w:trPr>
        <w:tc>
          <w:tcPr>
            <w:tcW w:w="3348" w:type="pct"/>
            <w:tcBorders>
              <w:top w:val="single" w:sz="2" w:space="0" w:color="auto"/>
              <w:left w:val="single" w:sz="2" w:space="0" w:color="auto"/>
              <w:bottom w:val="single" w:sz="2" w:space="0" w:color="auto"/>
              <w:right w:val="single" w:sz="2" w:space="0" w:color="auto"/>
            </w:tcBorders>
            <w:vAlign w:val="center"/>
            <w:hideMark/>
          </w:tcPr>
          <w:p w:rsidR="00AD22F6" w:rsidRDefault="0032184D" w:rsidP="00881C1C">
            <w:sdt>
              <w:sdtPr>
                <w:id w:val="-142118067"/>
                <w14:checkbox>
                  <w14:checked w14:val="0"/>
                  <w14:checkedState w14:val="2612" w14:font="MS Gothic"/>
                  <w14:uncheckedState w14:val="2610" w14:font="MS Gothic"/>
                </w14:checkbox>
              </w:sdtPr>
              <w:sdtEndPr/>
              <w:sdtContent>
                <w:r w:rsidR="00AD22F6">
                  <w:rPr>
                    <w:rFonts w:ascii="MS Gothic" w:eastAsia="MS Gothic" w:hAnsi="MS Gothic" w:hint="eastAsia"/>
                  </w:rPr>
                  <w:t>☐</w:t>
                </w:r>
              </w:sdtContent>
            </w:sdt>
            <w:r w:rsidR="00881C1C">
              <w:t xml:space="preserve">plaatsen van </w:t>
            </w:r>
            <w:proofErr w:type="spellStart"/>
            <w:r w:rsidR="00881C1C">
              <w:t>dakvernieuwing</w:t>
            </w:r>
            <w:proofErr w:type="spellEnd"/>
          </w:p>
          <w:p w:rsidR="00881C1C" w:rsidRPr="00AD22F6" w:rsidRDefault="00881C1C" w:rsidP="00881C1C">
            <w:pPr>
              <w:pStyle w:val="2ToelichtingGrijsmetinsprong"/>
            </w:pPr>
            <w:r>
              <w:t>|Vergeet niet vragen 29 tot 32 in te vullen.</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Pr="00B34D26" w:rsidRDefault="002C4445" w:rsidP="00B34D26">
            <w:pPr>
              <w:jc w:val="right"/>
            </w:pPr>
            <w:r>
              <w:t>E</w:t>
            </w:r>
            <w:r w:rsidR="00B34D26">
              <w:t>uro</w:t>
            </w:r>
          </w:p>
        </w:tc>
      </w:tr>
      <w:tr w:rsidR="00B34D26" w:rsidTr="00B34D2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B34D26" w:rsidRDefault="0032184D" w:rsidP="00B90AE2">
            <w:sdt>
              <w:sdtPr>
                <w:id w:val="833654174"/>
                <w14:checkbox>
                  <w14:checked w14:val="0"/>
                  <w14:checkedState w14:val="2612" w14:font="MS Gothic"/>
                  <w14:uncheckedState w14:val="2610" w14:font="MS Gothic"/>
                </w14:checkbox>
              </w:sdtPr>
              <w:sdtEndPr/>
              <w:sdtContent>
                <w:r w:rsidR="00B34D26" w:rsidRPr="00E072C4">
                  <w:rPr>
                    <w:rFonts w:ascii="MS Gothic" w:eastAsia="MS Gothic" w:hAnsi="MS Gothic" w:hint="eastAsia"/>
                  </w:rPr>
                  <w:t>☐</w:t>
                </w:r>
              </w:sdtContent>
            </w:sdt>
            <w:r w:rsidR="00B34D26">
              <w:t>plaatsen van ramen</w:t>
            </w:r>
          </w:p>
          <w:p w:rsidR="00AD22F6" w:rsidRDefault="00881C1C" w:rsidP="00AD22F6">
            <w:pPr>
              <w:pStyle w:val="2ToelichtingGrijsmetinsprong"/>
            </w:pPr>
            <w:r>
              <w:t>|Vergeet niet vragen 33 tot 37 in te vullen.</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Default="002C4445" w:rsidP="00B34D26">
            <w:pPr>
              <w:jc w:val="right"/>
            </w:pPr>
            <w:r>
              <w:t>E</w:t>
            </w:r>
            <w:r w:rsidR="00B34D26">
              <w:t>uro</w:t>
            </w:r>
          </w:p>
        </w:tc>
      </w:tr>
      <w:tr w:rsidR="00B34D26" w:rsidTr="00B34D2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B34D26" w:rsidRDefault="0032184D" w:rsidP="00AD22F6">
            <w:sdt>
              <w:sdtPr>
                <w:id w:val="1004093691"/>
                <w14:checkbox>
                  <w14:checked w14:val="0"/>
                  <w14:checkedState w14:val="2612" w14:font="MS Gothic"/>
                  <w14:uncheckedState w14:val="2610" w14:font="MS Gothic"/>
                </w14:checkbox>
              </w:sdtPr>
              <w:sdtEndPr/>
              <w:sdtContent>
                <w:r w:rsidR="00AD22F6">
                  <w:rPr>
                    <w:rFonts w:ascii="MS Gothic" w:eastAsia="MS Gothic" w:hAnsi="MS Gothic" w:hint="eastAsia"/>
                  </w:rPr>
                  <w:t>☐</w:t>
                </w:r>
              </w:sdtContent>
            </w:sdt>
            <w:r w:rsidR="00AD22F6">
              <w:t>plaatsen van gevelisolatie</w:t>
            </w:r>
          </w:p>
          <w:p w:rsidR="00AD22F6" w:rsidRPr="00B34D26" w:rsidRDefault="00AD22F6" w:rsidP="00AD22F6">
            <w:pPr>
              <w:pStyle w:val="2ToelichtingGrijsmetinsprong"/>
            </w:pPr>
            <w:r>
              <w:t xml:space="preserve">|Vergeet niet vragen 39 tot 41 in te vullen. </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Pr="00B34D26" w:rsidRDefault="002C4445" w:rsidP="00B34D26">
            <w:pPr>
              <w:jc w:val="right"/>
            </w:pPr>
            <w:r>
              <w:t>E</w:t>
            </w:r>
            <w:r w:rsidR="00B34D26">
              <w:t>uro</w:t>
            </w:r>
          </w:p>
        </w:tc>
      </w:tr>
      <w:tr w:rsidR="00B34D26" w:rsidTr="00B34D2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B34D26" w:rsidRDefault="0032184D" w:rsidP="00AD22F6">
            <w:sdt>
              <w:sdtPr>
                <w:id w:val="1329951249"/>
                <w14:checkbox>
                  <w14:checked w14:val="0"/>
                  <w14:checkedState w14:val="2612" w14:font="MS Gothic"/>
                  <w14:uncheckedState w14:val="2610" w14:font="MS Gothic"/>
                </w14:checkbox>
              </w:sdtPr>
              <w:sdtEndPr/>
              <w:sdtContent>
                <w:r w:rsidR="00B34D26" w:rsidRPr="00B34D26">
                  <w:rPr>
                    <w:rFonts w:hint="eastAsia"/>
                  </w:rPr>
                  <w:t>☐</w:t>
                </w:r>
              </w:sdtContent>
            </w:sdt>
            <w:r w:rsidR="00AD22F6">
              <w:t>plaatsen van vloerisolatie</w:t>
            </w:r>
          </w:p>
          <w:p w:rsidR="00AD22F6" w:rsidRDefault="00AD22F6" w:rsidP="00AD22F6">
            <w:pPr>
              <w:pStyle w:val="2ToelichtingGrijsmetinsprong"/>
            </w:pPr>
            <w:r>
              <w:t>|Vergeet niet vraag 42 in te vullen.</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Default="002C4445" w:rsidP="00B34D26">
            <w:pPr>
              <w:jc w:val="right"/>
            </w:pPr>
            <w:r>
              <w:t>E</w:t>
            </w:r>
            <w:r w:rsidR="00B34D26">
              <w:t>uro</w:t>
            </w:r>
          </w:p>
        </w:tc>
      </w:tr>
      <w:tr w:rsidR="00B34D26" w:rsidTr="00B34D2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B34D26" w:rsidRDefault="0032184D" w:rsidP="00AD22F6">
            <w:sdt>
              <w:sdtPr>
                <w:id w:val="-421646526"/>
                <w14:checkbox>
                  <w14:checked w14:val="0"/>
                  <w14:checkedState w14:val="2612" w14:font="MS Gothic"/>
                  <w14:uncheckedState w14:val="2610" w14:font="MS Gothic"/>
                </w14:checkbox>
              </w:sdtPr>
              <w:sdtEndPr/>
              <w:sdtContent>
                <w:r w:rsidR="00AD22F6">
                  <w:rPr>
                    <w:rFonts w:ascii="MS Gothic" w:eastAsia="MS Gothic" w:hAnsi="MS Gothic" w:hint="eastAsia"/>
                  </w:rPr>
                  <w:t>☐</w:t>
                </w:r>
              </w:sdtContent>
            </w:sdt>
            <w:r w:rsidR="00AD22F6">
              <w:t>plaatsen van wand-of vloerverwarming gekoppeld aan een laagtemperatuursysteem</w:t>
            </w:r>
          </w:p>
          <w:p w:rsidR="00AD22F6" w:rsidRPr="00B34D26" w:rsidRDefault="00AD22F6" w:rsidP="00AD22F6">
            <w:pPr>
              <w:pStyle w:val="2ToelichtingGrijsmetinsprong"/>
            </w:pPr>
            <w:r>
              <w:t xml:space="preserve">|Vergeet niet vragen 43 tot  44 in te vullen. </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Pr="00B34D26" w:rsidRDefault="002C4445" w:rsidP="00B34D26">
            <w:pPr>
              <w:jc w:val="right"/>
            </w:pPr>
            <w:r>
              <w:t>E</w:t>
            </w:r>
            <w:r w:rsidR="00B34D26">
              <w:t>uro</w:t>
            </w:r>
          </w:p>
        </w:tc>
      </w:tr>
      <w:tr w:rsidR="00B34D26" w:rsidTr="00B34D2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B34D26" w:rsidRDefault="0032184D" w:rsidP="00AD22F6">
            <w:sdt>
              <w:sdtPr>
                <w:id w:val="114035839"/>
                <w14:checkbox>
                  <w14:checked w14:val="0"/>
                  <w14:checkedState w14:val="2612" w14:font="MS Gothic"/>
                  <w14:uncheckedState w14:val="2610" w14:font="MS Gothic"/>
                </w14:checkbox>
              </w:sdtPr>
              <w:sdtEndPr/>
              <w:sdtContent>
                <w:r w:rsidR="00B34D26" w:rsidRPr="00B34D26">
                  <w:rPr>
                    <w:rFonts w:hint="eastAsia"/>
                  </w:rPr>
                  <w:t>☐</w:t>
                </w:r>
              </w:sdtContent>
            </w:sdt>
            <w:r w:rsidR="00AD22F6">
              <w:t>plaatsen van warmtepomp/warmtepompboiler</w:t>
            </w:r>
          </w:p>
          <w:p w:rsidR="00AD22F6" w:rsidRDefault="00AD22F6" w:rsidP="00AD22F6">
            <w:pPr>
              <w:pStyle w:val="2ToelichtingGrijsmetinsprong"/>
            </w:pPr>
            <w:r>
              <w:t xml:space="preserve">|Vergeet niet vragen 45 tot 47 in te vullen. </w:t>
            </w:r>
          </w:p>
        </w:tc>
        <w:tc>
          <w:tcPr>
            <w:tcW w:w="1652" w:type="pct"/>
            <w:tcBorders>
              <w:top w:val="single" w:sz="2" w:space="0" w:color="auto"/>
              <w:left w:val="single" w:sz="2" w:space="0" w:color="auto"/>
              <w:bottom w:val="single" w:sz="2" w:space="0" w:color="auto"/>
              <w:right w:val="single" w:sz="2" w:space="0" w:color="auto"/>
            </w:tcBorders>
            <w:vAlign w:val="center"/>
          </w:tcPr>
          <w:p w:rsidR="00B34D26" w:rsidRDefault="002C4445" w:rsidP="00B34D26">
            <w:pPr>
              <w:jc w:val="right"/>
            </w:pPr>
            <w:r>
              <w:t>E</w:t>
            </w:r>
            <w:r w:rsidR="00B34D26">
              <w:t>uro</w:t>
            </w:r>
          </w:p>
        </w:tc>
      </w:tr>
      <w:tr w:rsidR="00AD22F6" w:rsidTr="00AD22F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AD22F6" w:rsidRDefault="0032184D" w:rsidP="00AD22F6">
            <w:sdt>
              <w:sdtPr>
                <w:id w:val="1364782612"/>
                <w14:checkbox>
                  <w14:checked w14:val="0"/>
                  <w14:checkedState w14:val="2612" w14:font="MS Gothic"/>
                  <w14:uncheckedState w14:val="2610" w14:font="MS Gothic"/>
                </w14:checkbox>
              </w:sdtPr>
              <w:sdtEndPr/>
              <w:sdtContent>
                <w:r w:rsidR="00AD22F6">
                  <w:rPr>
                    <w:rFonts w:ascii="MS Gothic" w:eastAsia="MS Gothic" w:hAnsi="MS Gothic" w:hint="eastAsia"/>
                  </w:rPr>
                  <w:t>☐</w:t>
                </w:r>
              </w:sdtContent>
            </w:sdt>
            <w:r w:rsidR="00AD22F6">
              <w:t>plaatsen van zonneboiler</w:t>
            </w:r>
          </w:p>
          <w:p w:rsidR="00AD22F6" w:rsidRPr="00B34D26" w:rsidRDefault="00AD22F6" w:rsidP="00AD22F6">
            <w:pPr>
              <w:pStyle w:val="2ToelichtingGrijsmetinsprong"/>
            </w:pPr>
            <w:r>
              <w:t xml:space="preserve">|Vergeet niet vragen 48 tot 52 in te vullen. </w:t>
            </w:r>
          </w:p>
        </w:tc>
        <w:tc>
          <w:tcPr>
            <w:tcW w:w="1652" w:type="pct"/>
            <w:tcBorders>
              <w:top w:val="single" w:sz="2" w:space="0" w:color="auto"/>
              <w:left w:val="single" w:sz="2" w:space="0" w:color="auto"/>
              <w:bottom w:val="single" w:sz="2" w:space="0" w:color="auto"/>
              <w:right w:val="single" w:sz="2" w:space="0" w:color="auto"/>
            </w:tcBorders>
            <w:vAlign w:val="center"/>
          </w:tcPr>
          <w:p w:rsidR="00AD22F6" w:rsidRPr="00B34D26" w:rsidRDefault="002C4445" w:rsidP="00B90AE2">
            <w:pPr>
              <w:jc w:val="right"/>
            </w:pPr>
            <w:r>
              <w:t>E</w:t>
            </w:r>
            <w:r w:rsidR="00AD22F6">
              <w:t>uro</w:t>
            </w:r>
          </w:p>
        </w:tc>
      </w:tr>
      <w:tr w:rsidR="00AD22F6" w:rsidTr="00AD22F6">
        <w:trPr>
          <w:trHeight w:val="427"/>
        </w:trPr>
        <w:tc>
          <w:tcPr>
            <w:tcW w:w="3348" w:type="pct"/>
            <w:tcBorders>
              <w:top w:val="single" w:sz="2" w:space="0" w:color="auto"/>
              <w:left w:val="single" w:sz="2" w:space="0" w:color="auto"/>
              <w:bottom w:val="single" w:sz="2" w:space="0" w:color="auto"/>
              <w:right w:val="single" w:sz="2" w:space="0" w:color="auto"/>
            </w:tcBorders>
            <w:vAlign w:val="center"/>
            <w:hideMark/>
          </w:tcPr>
          <w:p w:rsidR="00AD22F6" w:rsidRDefault="0032184D" w:rsidP="00AD22F6">
            <w:sdt>
              <w:sdtPr>
                <w:id w:val="-459879345"/>
                <w14:checkbox>
                  <w14:checked w14:val="0"/>
                  <w14:checkedState w14:val="2612" w14:font="MS Gothic"/>
                  <w14:uncheckedState w14:val="2610" w14:font="MS Gothic"/>
                </w14:checkbox>
              </w:sdtPr>
              <w:sdtEndPr/>
              <w:sdtContent>
                <w:r w:rsidR="00AD22F6" w:rsidRPr="00B34D26">
                  <w:rPr>
                    <w:rFonts w:hint="eastAsia"/>
                  </w:rPr>
                  <w:t>☐</w:t>
                </w:r>
              </w:sdtContent>
            </w:sdt>
            <w:r w:rsidR="00AD22F6">
              <w:t>plaatsen van hybride condensatieketel</w:t>
            </w:r>
          </w:p>
          <w:p w:rsidR="00AD22F6" w:rsidRDefault="00AD22F6" w:rsidP="00AD22F6">
            <w:pPr>
              <w:pStyle w:val="2ToelichtingGrijsmetinsprong"/>
            </w:pPr>
            <w:r>
              <w:t xml:space="preserve">|Vergeet niet vragen 53 tot 54 in te vullen. </w:t>
            </w:r>
          </w:p>
        </w:tc>
        <w:tc>
          <w:tcPr>
            <w:tcW w:w="1652" w:type="pct"/>
            <w:tcBorders>
              <w:top w:val="single" w:sz="2" w:space="0" w:color="auto"/>
              <w:left w:val="single" w:sz="2" w:space="0" w:color="auto"/>
              <w:bottom w:val="single" w:sz="2" w:space="0" w:color="auto"/>
              <w:right w:val="single" w:sz="2" w:space="0" w:color="auto"/>
            </w:tcBorders>
            <w:vAlign w:val="center"/>
          </w:tcPr>
          <w:p w:rsidR="00AD22F6" w:rsidRDefault="002C4445" w:rsidP="00B90AE2">
            <w:pPr>
              <w:jc w:val="right"/>
            </w:pPr>
            <w:r>
              <w:t>E</w:t>
            </w:r>
            <w:r w:rsidR="00AD22F6">
              <w:t>uro</w:t>
            </w:r>
          </w:p>
        </w:tc>
      </w:tr>
    </w:tbl>
    <w:p w:rsidR="00B34D26" w:rsidRDefault="00B34D26" w:rsidP="00B34D26">
      <w:pPr>
        <w:rPr>
          <w:rFonts w:ascii="Calibri Light" w:hAnsi="Calibri Light"/>
        </w:rPr>
      </w:pPr>
    </w:p>
    <w:p w:rsidR="00B34D26" w:rsidRDefault="00B34D26" w:rsidP="00B34D26"/>
    <w:p w:rsidR="00B35313" w:rsidRDefault="00B35313" w:rsidP="00B35313">
      <w:pPr>
        <w:pStyle w:val="2ToelichtingGrijsmetinsprong"/>
      </w:pPr>
      <w:r>
        <w:t xml:space="preserve">|Ga naar de juiste vraag (zie  vraag 10) als u een andere subsidie energiebesparende maatregelen wilt aanvragen. </w:t>
      </w:r>
      <w:r>
        <w:br/>
        <w:t>Ga naar vraag 5</w:t>
      </w:r>
      <w:r w:rsidR="00AD22F6">
        <w:t>5</w:t>
      </w:r>
      <w:r>
        <w:t xml:space="preserve"> als u geen andere subsidie energiebesparende maatregelen wilt aanvragen. </w:t>
      </w:r>
    </w:p>
    <w:p w:rsidR="007A18AF" w:rsidRDefault="007A18AF">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A18AF" w:rsidRPr="000B698D" w:rsidTr="003B628E">
        <w:tc>
          <w:tcPr>
            <w:tcW w:w="337" w:type="dxa"/>
            <w:shd w:val="clear" w:color="auto" w:fill="009FE3"/>
            <w:vAlign w:val="center"/>
          </w:tcPr>
          <w:p w:rsidR="007A18AF" w:rsidRPr="000B698D" w:rsidRDefault="007A18AF" w:rsidP="003B628E">
            <w:pPr>
              <w:pStyle w:val="Groteformuliertitel"/>
              <w:pBdr>
                <w:bottom w:val="none" w:sz="0" w:space="0" w:color="auto"/>
              </w:pBdr>
              <w:rPr>
                <w:lang w:val="nl-BE"/>
              </w:rPr>
            </w:pPr>
          </w:p>
        </w:tc>
        <w:tc>
          <w:tcPr>
            <w:tcW w:w="8736" w:type="dxa"/>
            <w:shd w:val="clear" w:color="auto" w:fill="009FE3"/>
            <w:vAlign w:val="center"/>
          </w:tcPr>
          <w:p w:rsidR="007A18AF" w:rsidRPr="000B698D" w:rsidRDefault="007A18AF" w:rsidP="007A18AF">
            <w:pPr>
              <w:pStyle w:val="Wittetekstindonkerblauwebalk"/>
            </w:pPr>
            <w:r>
              <w:t>Subsidie gevelisolatie</w:t>
            </w:r>
          </w:p>
        </w:tc>
      </w:tr>
    </w:tbl>
    <w:p w:rsidR="007A18AF" w:rsidRDefault="007A18AF" w:rsidP="007A18AF">
      <w:pPr>
        <w:pStyle w:val="2ToelichtingGrijsmetinsprong"/>
      </w:pPr>
      <w:r>
        <w:t>|Deze subsidie is er voor bewoners-eigenaars van inkomenscategorie 1, verhuurders aan sociaal verhuurkantoor of aan OCMW, bewoner-eigenaars van inkomenscategorie 2 en 3 en eigenaars van inkomenscategorie 4.</w:t>
      </w:r>
      <w:r>
        <w:br/>
        <w:t>LET OP: enkel spouwisolatie komt niet in aanmerking</w:t>
      </w:r>
    </w:p>
    <w:p w:rsidR="007A18AF" w:rsidRDefault="007A18AF" w:rsidP="007A18AF">
      <w:pPr>
        <w:pStyle w:val="1Vraag"/>
      </w:pPr>
      <w:r>
        <w:t xml:space="preserve">De gevelisolatie is aangebracht aan </w:t>
      </w:r>
    </w:p>
    <w:tbl>
      <w:tblPr>
        <w:tblW w:w="0" w:type="auto"/>
        <w:tblLook w:val="04A0" w:firstRow="1" w:lastRow="0" w:firstColumn="1" w:lastColumn="0" w:noHBand="0" w:noVBand="1"/>
      </w:tblPr>
      <w:tblGrid>
        <w:gridCol w:w="8755"/>
      </w:tblGrid>
      <w:tr w:rsidR="007A18AF" w:rsidRPr="006C65DB" w:rsidTr="003B628E">
        <w:trPr>
          <w:trHeight w:val="361"/>
        </w:trPr>
        <w:tc>
          <w:tcPr>
            <w:tcW w:w="8755" w:type="dxa"/>
            <w:shd w:val="clear" w:color="auto" w:fill="auto"/>
          </w:tcPr>
          <w:p w:rsidR="007A18AF" w:rsidRPr="006C65DB" w:rsidRDefault="0032184D" w:rsidP="003F2DE9">
            <w:pPr>
              <w:ind w:left="318" w:hanging="34"/>
            </w:pPr>
            <w:sdt>
              <w:sdtPr>
                <w:id w:val="5946781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7A18AF" w:rsidRPr="006C65DB">
              <w:t xml:space="preserve"> </w:t>
            </w:r>
            <w:r w:rsidR="007A18AF">
              <w:t xml:space="preserve">de buitenkant van een buitenmuur. </w:t>
            </w:r>
            <w:r w:rsidR="007A18AF" w:rsidRPr="006C65DB">
              <w:rPr>
                <w:color w:val="808080" w:themeColor="background1" w:themeShade="80"/>
              </w:rPr>
              <w:t xml:space="preserve"> </w:t>
            </w:r>
            <w:r w:rsidR="007A18AF">
              <w:rPr>
                <w:color w:val="808080" w:themeColor="background1" w:themeShade="80"/>
              </w:rPr>
              <w:t xml:space="preserve"> </w:t>
            </w:r>
            <w:r w:rsidR="007A18AF">
              <w:rPr>
                <w:color w:val="808080" w:themeColor="background1" w:themeShade="80"/>
                <w:sz w:val="20"/>
              </w:rPr>
              <w:t xml:space="preserve"> </w:t>
            </w:r>
            <w:r w:rsidR="008E280D">
              <w:rPr>
                <w:color w:val="808080" w:themeColor="background1" w:themeShade="80"/>
                <w:sz w:val="20"/>
              </w:rPr>
              <w:t>Ga naar vraag 4</w:t>
            </w:r>
            <w:r w:rsidR="003F2DE9">
              <w:rPr>
                <w:color w:val="808080" w:themeColor="background1" w:themeShade="80"/>
                <w:sz w:val="20"/>
              </w:rPr>
              <w:t>1</w:t>
            </w:r>
            <w:r w:rsidR="007A18AF">
              <w:rPr>
                <w:color w:val="808080" w:themeColor="background1" w:themeShade="80"/>
                <w:sz w:val="20"/>
              </w:rPr>
              <w:t>.</w:t>
            </w:r>
          </w:p>
        </w:tc>
      </w:tr>
      <w:tr w:rsidR="007A18AF" w:rsidRPr="006C65DB" w:rsidTr="003B628E">
        <w:trPr>
          <w:trHeight w:val="361"/>
        </w:trPr>
        <w:tc>
          <w:tcPr>
            <w:tcW w:w="8755" w:type="dxa"/>
            <w:shd w:val="clear" w:color="auto" w:fill="auto"/>
          </w:tcPr>
          <w:p w:rsidR="007A18AF" w:rsidRPr="006C65DB" w:rsidRDefault="0032184D" w:rsidP="008E280D">
            <w:pPr>
              <w:ind w:left="318" w:hanging="34"/>
            </w:pPr>
            <w:sdt>
              <w:sdtPr>
                <w:id w:val="-557550399"/>
                <w14:checkbox>
                  <w14:checked w14:val="0"/>
                  <w14:checkedState w14:val="2612" w14:font="MS Gothic"/>
                  <w14:uncheckedState w14:val="2610" w14:font="MS Gothic"/>
                </w14:checkbox>
              </w:sdtPr>
              <w:sdtEndPr/>
              <w:sdtContent>
                <w:r w:rsidR="007A18AF">
                  <w:rPr>
                    <w:rFonts w:ascii="MS Gothic" w:eastAsia="MS Gothic" w:hAnsi="MS Gothic" w:hint="eastAsia"/>
                  </w:rPr>
                  <w:t>☐</w:t>
                </w:r>
              </w:sdtContent>
            </w:sdt>
            <w:r w:rsidR="007A18AF" w:rsidRPr="006C65DB">
              <w:t xml:space="preserve"> </w:t>
            </w:r>
            <w:r w:rsidR="007A18AF">
              <w:t xml:space="preserve">de binnenkant van een buitenmuur. </w:t>
            </w:r>
            <w:r w:rsidR="007A18AF" w:rsidRPr="006C65DB">
              <w:rPr>
                <w:color w:val="808080" w:themeColor="background1" w:themeShade="80"/>
              </w:rPr>
              <w:t xml:space="preserve"> </w:t>
            </w:r>
            <w:r w:rsidR="008E280D">
              <w:rPr>
                <w:color w:val="808080" w:themeColor="background1" w:themeShade="80"/>
              </w:rPr>
              <w:t xml:space="preserve"> </w:t>
            </w:r>
          </w:p>
        </w:tc>
      </w:tr>
    </w:tbl>
    <w:p w:rsidR="003B628E" w:rsidRDefault="005A24EA" w:rsidP="00C812BF">
      <w:pPr>
        <w:pStyle w:val="1Vraag"/>
      </w:pPr>
      <w:r>
        <w:t>Is er</w:t>
      </w:r>
      <w:r w:rsidR="008E280D">
        <w:t xml:space="preserve"> spouwisolatie waarvan u een factuur kunt voorleggen?</w:t>
      </w:r>
    </w:p>
    <w:tbl>
      <w:tblPr>
        <w:tblW w:w="0" w:type="auto"/>
        <w:tblLook w:val="04A0" w:firstRow="1" w:lastRow="0" w:firstColumn="1" w:lastColumn="0" w:noHBand="0" w:noVBand="1"/>
      </w:tblPr>
      <w:tblGrid>
        <w:gridCol w:w="8755"/>
      </w:tblGrid>
      <w:tr w:rsidR="008E280D" w:rsidRPr="006C65DB" w:rsidTr="008E280D">
        <w:trPr>
          <w:trHeight w:val="361"/>
        </w:trPr>
        <w:tc>
          <w:tcPr>
            <w:tcW w:w="8755" w:type="dxa"/>
            <w:shd w:val="clear" w:color="auto" w:fill="auto"/>
          </w:tcPr>
          <w:p w:rsidR="008E280D" w:rsidRPr="006C65DB" w:rsidRDefault="0032184D" w:rsidP="003F2DE9">
            <w:pPr>
              <w:ind w:left="318" w:hanging="34"/>
            </w:pPr>
            <w:sdt>
              <w:sdtPr>
                <w:id w:val="221334753"/>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ja. </w:t>
            </w:r>
            <w:r w:rsidR="008E280D" w:rsidRPr="006C65DB">
              <w:rPr>
                <w:color w:val="808080" w:themeColor="background1" w:themeShade="80"/>
              </w:rPr>
              <w:t xml:space="preserve"> </w:t>
            </w:r>
            <w:r w:rsidR="008E280D">
              <w:rPr>
                <w:color w:val="808080" w:themeColor="background1" w:themeShade="80"/>
              </w:rPr>
              <w:t xml:space="preserve"> </w:t>
            </w:r>
            <w:r w:rsidR="008E280D">
              <w:rPr>
                <w:color w:val="808080" w:themeColor="background1" w:themeShade="80"/>
                <w:sz w:val="20"/>
              </w:rPr>
              <w:t xml:space="preserve">U mag de </w:t>
            </w:r>
            <w:proofErr w:type="spellStart"/>
            <w:r w:rsidR="008E280D">
              <w:rPr>
                <w:color w:val="808080" w:themeColor="background1" w:themeShade="80"/>
                <w:sz w:val="20"/>
              </w:rPr>
              <w:t>Rd</w:t>
            </w:r>
            <w:proofErr w:type="spellEnd"/>
            <w:r w:rsidR="008E280D">
              <w:rPr>
                <w:color w:val="808080" w:themeColor="background1" w:themeShade="80"/>
                <w:sz w:val="20"/>
              </w:rPr>
              <w:t>-waarde van de spouwisolatie meerekenen bij vraag 4</w:t>
            </w:r>
            <w:r w:rsidR="003F2DE9">
              <w:rPr>
                <w:color w:val="808080" w:themeColor="background1" w:themeShade="80"/>
                <w:sz w:val="20"/>
              </w:rPr>
              <w:t>1</w:t>
            </w:r>
            <w:r w:rsidR="008E280D">
              <w:rPr>
                <w:color w:val="808080" w:themeColor="background1" w:themeShade="80"/>
                <w:sz w:val="20"/>
              </w:rPr>
              <w:t xml:space="preserve">. De kosten van de spouwisolatie tellen NIET mee. </w:t>
            </w:r>
          </w:p>
        </w:tc>
      </w:tr>
      <w:tr w:rsidR="008E280D" w:rsidRPr="006C65DB" w:rsidTr="008E280D">
        <w:trPr>
          <w:trHeight w:val="361"/>
        </w:trPr>
        <w:tc>
          <w:tcPr>
            <w:tcW w:w="8755" w:type="dxa"/>
            <w:shd w:val="clear" w:color="auto" w:fill="auto"/>
          </w:tcPr>
          <w:p w:rsidR="008E280D" w:rsidRPr="006C65DB" w:rsidRDefault="0032184D" w:rsidP="003F2DE9">
            <w:pPr>
              <w:ind w:left="318" w:hanging="34"/>
            </w:pPr>
            <w:sdt>
              <w:sdtPr>
                <w:id w:val="-13655182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nee. </w:t>
            </w:r>
            <w:r w:rsidR="008E280D" w:rsidRPr="006C65DB">
              <w:rPr>
                <w:color w:val="808080" w:themeColor="background1" w:themeShade="80"/>
              </w:rPr>
              <w:t xml:space="preserve"> </w:t>
            </w:r>
            <w:r w:rsidR="008E280D">
              <w:rPr>
                <w:color w:val="808080" w:themeColor="background1" w:themeShade="80"/>
                <w:sz w:val="20"/>
              </w:rPr>
              <w:t xml:space="preserve">U mag de </w:t>
            </w:r>
            <w:proofErr w:type="spellStart"/>
            <w:r w:rsidR="008E280D">
              <w:rPr>
                <w:color w:val="808080" w:themeColor="background1" w:themeShade="80"/>
                <w:sz w:val="20"/>
              </w:rPr>
              <w:t>Rd</w:t>
            </w:r>
            <w:proofErr w:type="spellEnd"/>
            <w:r w:rsidR="008E280D">
              <w:rPr>
                <w:color w:val="808080" w:themeColor="background1" w:themeShade="80"/>
                <w:sz w:val="20"/>
              </w:rPr>
              <w:t>-waarde van de spouwisolatie NIET meerekenen bij vraag 4</w:t>
            </w:r>
            <w:r w:rsidR="003F2DE9">
              <w:rPr>
                <w:color w:val="808080" w:themeColor="background1" w:themeShade="80"/>
                <w:sz w:val="20"/>
              </w:rPr>
              <w:t>1</w:t>
            </w:r>
            <w:r w:rsidR="008E280D">
              <w:rPr>
                <w:color w:val="808080" w:themeColor="background1" w:themeShade="80"/>
                <w:sz w:val="20"/>
              </w:rPr>
              <w:t xml:space="preserve">. </w:t>
            </w:r>
          </w:p>
        </w:tc>
      </w:tr>
    </w:tbl>
    <w:p w:rsidR="008E280D" w:rsidRDefault="008E280D" w:rsidP="008E280D">
      <w:pPr>
        <w:pStyle w:val="1Vraag"/>
      </w:pPr>
      <w:r>
        <w:t>Vul de gegevens aan over de binnen –of buitengevelisolatie.</w:t>
      </w:r>
    </w:p>
    <w:p w:rsidR="008E280D" w:rsidRDefault="008E280D" w:rsidP="008E280D">
      <w:pPr>
        <w:pStyle w:val="2ToelichtingGrijsmetinsprong"/>
      </w:pPr>
      <w:r>
        <w:t xml:space="preserve">|De </w:t>
      </w:r>
      <w:proofErr w:type="spellStart"/>
      <w:r>
        <w:t>Rd</w:t>
      </w:r>
      <w:proofErr w:type="spellEnd"/>
      <w:r>
        <w:t xml:space="preserve">-waarde van de totale gevelisolatie moet minstens 3 m²k/W bedragen. </w:t>
      </w:r>
    </w:p>
    <w:tbl>
      <w:tblPr>
        <w:tblW w:w="9039" w:type="dxa"/>
        <w:tblLook w:val="04A0" w:firstRow="1" w:lastRow="0" w:firstColumn="1" w:lastColumn="0" w:noHBand="0" w:noVBand="1"/>
      </w:tblPr>
      <w:tblGrid>
        <w:gridCol w:w="3227"/>
        <w:gridCol w:w="5812"/>
      </w:tblGrid>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proofErr w:type="spellStart"/>
            <w:r>
              <w:t>Rd</w:t>
            </w:r>
            <w:proofErr w:type="spellEnd"/>
            <w:r>
              <w:t>-waarde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6C65DB" w:rsidRDefault="008E280D"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8E280D" w:rsidRDefault="008E280D"/>
    <w:p w:rsidR="003B628E" w:rsidRDefault="008E280D" w:rsidP="008E280D">
      <w:pPr>
        <w:pStyle w:val="2ToelichtingGrijsmetinsprong"/>
      </w:pPr>
      <w:r>
        <w:t>|Ga naar de juiste vraag (zie vraag 10) als u een andere subsidie energiebesparende maatregelen wilt aanvragen.</w:t>
      </w:r>
      <w:r>
        <w:br/>
        <w:t xml:space="preserve">Ga naar vraag </w:t>
      </w:r>
      <w:r w:rsidR="00B35313">
        <w:t>5</w:t>
      </w:r>
      <w:r w:rsidR="003F2DE9">
        <w:t>5</w:t>
      </w:r>
      <w:r>
        <w:t xml:space="preserve"> als u geen andere subsidie energiebesparende maatregelen wilt aanvragen. </w:t>
      </w:r>
      <w:r w:rsidR="003B628E">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B628E" w:rsidRPr="000B698D" w:rsidTr="003B628E">
        <w:tc>
          <w:tcPr>
            <w:tcW w:w="337" w:type="dxa"/>
            <w:shd w:val="clear" w:color="auto" w:fill="009FE3"/>
            <w:vAlign w:val="center"/>
          </w:tcPr>
          <w:p w:rsidR="003B628E" w:rsidRPr="000B698D" w:rsidRDefault="003B628E" w:rsidP="003B628E">
            <w:pPr>
              <w:pStyle w:val="Groteformuliertitel"/>
              <w:pBdr>
                <w:bottom w:val="none" w:sz="0" w:space="0" w:color="auto"/>
              </w:pBdr>
              <w:rPr>
                <w:lang w:val="nl-BE"/>
              </w:rPr>
            </w:pPr>
          </w:p>
        </w:tc>
        <w:tc>
          <w:tcPr>
            <w:tcW w:w="8736" w:type="dxa"/>
            <w:shd w:val="clear" w:color="auto" w:fill="009FE3"/>
            <w:vAlign w:val="center"/>
          </w:tcPr>
          <w:p w:rsidR="003B628E" w:rsidRPr="000B698D" w:rsidRDefault="003B628E" w:rsidP="003B628E">
            <w:pPr>
              <w:pStyle w:val="Wittetekstindonkerblauwebalk"/>
            </w:pPr>
            <w:r>
              <w:t>Subsidie vloerisolatie</w:t>
            </w:r>
          </w:p>
        </w:tc>
      </w:tr>
    </w:tbl>
    <w:p w:rsidR="003B628E" w:rsidRDefault="003B628E" w:rsidP="003B628E">
      <w:pPr>
        <w:pStyle w:val="2ToelichtingGrijsmetinsprong"/>
      </w:pPr>
      <w:r>
        <w:t>|Deze subsidie is er voor bewoners-eigenaars van inkomenscategorie 1, verhuurders aan sociaal verhuurkantoor of aan OCMW, bewoner-eigenaars van inkomenscategorie 2 en 3 en eigenaars van inkomenscategorie 4.</w:t>
      </w:r>
    </w:p>
    <w:p w:rsidR="003B628E" w:rsidRDefault="003B628E" w:rsidP="003B628E">
      <w:pPr>
        <w:pStyle w:val="1Vraag"/>
      </w:pPr>
      <w:r>
        <w:t xml:space="preserve">Vul de volgende gegevens aan over de isolatie.  </w:t>
      </w:r>
    </w:p>
    <w:p w:rsidR="003B628E" w:rsidRDefault="003B628E" w:rsidP="003B628E">
      <w:pPr>
        <w:pStyle w:val="2ToelichtingGrijsmetinsprong"/>
      </w:pPr>
      <w:r>
        <w:t xml:space="preserve">|De </w:t>
      </w:r>
      <w:proofErr w:type="spellStart"/>
      <w:r>
        <w:t>Rd</w:t>
      </w:r>
      <w:proofErr w:type="spellEnd"/>
      <w:r>
        <w:t xml:space="preserve">-waarde van de nieuwe vloerisolatie moet minstens 1,2 m²K/W bedragen. Al aanwezige vloerisolatie telt niet mee. </w:t>
      </w:r>
    </w:p>
    <w:tbl>
      <w:tblPr>
        <w:tblW w:w="9039" w:type="dxa"/>
        <w:tblLook w:val="04A0" w:firstRow="1" w:lastRow="0" w:firstColumn="1" w:lastColumn="0" w:noHBand="0" w:noVBand="1"/>
      </w:tblPr>
      <w:tblGrid>
        <w:gridCol w:w="3227"/>
        <w:gridCol w:w="5812"/>
      </w:tblGrid>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proofErr w:type="spellStart"/>
            <w:r>
              <w:t>Rd</w:t>
            </w:r>
            <w:proofErr w:type="spellEnd"/>
            <w:r>
              <w:t>-waarde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6C65DB" w:rsidRDefault="003B628E" w:rsidP="003B628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B628E" w:rsidRDefault="003B628E" w:rsidP="003B628E">
      <w:pPr>
        <w:pStyle w:val="1Vraag"/>
        <w:numPr>
          <w:ilvl w:val="0"/>
          <w:numId w:val="0"/>
        </w:numPr>
        <w:ind w:left="360"/>
      </w:pPr>
    </w:p>
    <w:p w:rsidR="003B628E" w:rsidRDefault="003B628E" w:rsidP="003B628E">
      <w:pPr>
        <w:pStyle w:val="2ToelichtingGrijsmetinsprong"/>
      </w:pPr>
      <w:r>
        <w:t>|Ga naar de juiste vraag (zie vraag 10) als u een andere subsidie energiebesparende maatregelen wilt aanvragen.</w:t>
      </w:r>
      <w:r>
        <w:br/>
        <w:t>Ga naar vraag</w:t>
      </w:r>
      <w:r w:rsidR="00B35313">
        <w:t xml:space="preserve"> 5</w:t>
      </w:r>
      <w:r w:rsidR="003F2DE9">
        <w:t>5</w:t>
      </w:r>
      <w:r>
        <w:t xml:space="preserve"> als u geen andere subsidie energiebesparende maatregelen wilt aanvragen. </w:t>
      </w:r>
    </w:p>
    <w:p w:rsidR="003B628E" w:rsidRDefault="003B628E">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E4EDE" w:rsidRPr="000B698D" w:rsidTr="00C35E69">
        <w:tc>
          <w:tcPr>
            <w:tcW w:w="337" w:type="dxa"/>
            <w:shd w:val="clear" w:color="auto" w:fill="009FE3"/>
            <w:vAlign w:val="center"/>
          </w:tcPr>
          <w:p w:rsidR="000E4EDE" w:rsidRPr="000B698D" w:rsidRDefault="000E4EDE" w:rsidP="00C35E69">
            <w:pPr>
              <w:pStyle w:val="Groteformuliertitel"/>
              <w:pBdr>
                <w:bottom w:val="none" w:sz="0" w:space="0" w:color="auto"/>
              </w:pBdr>
              <w:rPr>
                <w:lang w:val="nl-BE"/>
              </w:rPr>
            </w:pPr>
          </w:p>
        </w:tc>
        <w:tc>
          <w:tcPr>
            <w:tcW w:w="8736" w:type="dxa"/>
            <w:shd w:val="clear" w:color="auto" w:fill="009FE3"/>
            <w:vAlign w:val="center"/>
          </w:tcPr>
          <w:p w:rsidR="000E4EDE" w:rsidRPr="000B698D" w:rsidRDefault="000E4EDE" w:rsidP="000E4EDE">
            <w:pPr>
              <w:pStyle w:val="Wittetekstindonkerblauwebalk"/>
            </w:pPr>
            <w:r>
              <w:t xml:space="preserve">Subsidie wand-of vloerverwarming gekoppeld aan een laagtemperatuursysteem. </w:t>
            </w:r>
          </w:p>
        </w:tc>
      </w:tr>
    </w:tbl>
    <w:p w:rsidR="000E4EDE" w:rsidRDefault="000E4EDE" w:rsidP="000E4EDE">
      <w:pPr>
        <w:pStyle w:val="2ToelichtingGrijsmetinsprong"/>
      </w:pPr>
      <w:r>
        <w:t>|Deze subsidie is er voor bewoners-eigenaars van inkomenscategorie 1, verhuurders aan sociaal verhuurkantoor of aan OCMW, bewoner-eigenaars van inkomenscategorie 2 en 3 en eigenaars van inkomenscategorie 4.</w:t>
      </w:r>
    </w:p>
    <w:p w:rsidR="000E4EDE" w:rsidRDefault="000E4EDE" w:rsidP="000E4EDE">
      <w:pPr>
        <w:pStyle w:val="1Vraag"/>
      </w:pPr>
      <w:r>
        <w:t xml:space="preserve">Gaat het om   </w:t>
      </w:r>
    </w:p>
    <w:tbl>
      <w:tblPr>
        <w:tblW w:w="0" w:type="auto"/>
        <w:tblLook w:val="04A0" w:firstRow="1" w:lastRow="0" w:firstColumn="1" w:lastColumn="0" w:noHBand="0" w:noVBand="1"/>
      </w:tblPr>
      <w:tblGrid>
        <w:gridCol w:w="8755"/>
      </w:tblGrid>
      <w:tr w:rsidR="000E4EDE" w:rsidRPr="006C65DB" w:rsidTr="00C35E69">
        <w:trPr>
          <w:trHeight w:val="361"/>
        </w:trPr>
        <w:tc>
          <w:tcPr>
            <w:tcW w:w="8755" w:type="dxa"/>
            <w:shd w:val="clear" w:color="auto" w:fill="auto"/>
          </w:tcPr>
          <w:p w:rsidR="008B5E11" w:rsidRDefault="0032184D" w:rsidP="006E4DFB">
            <w:pPr>
              <w:ind w:left="318" w:hanging="34"/>
              <w:rPr>
                <w:color w:val="808080" w:themeColor="background1" w:themeShade="80"/>
              </w:rPr>
            </w:pPr>
            <w:sdt>
              <w:sdtPr>
                <w:id w:val="-175580846"/>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wandverwarming. </w:t>
            </w:r>
            <w:r w:rsidR="000E4EDE" w:rsidRPr="006C65DB">
              <w:rPr>
                <w:color w:val="808080" w:themeColor="background1" w:themeShade="80"/>
              </w:rPr>
              <w:t xml:space="preserve"> </w:t>
            </w:r>
          </w:p>
          <w:p w:rsidR="000E4EDE" w:rsidRPr="008B5E11" w:rsidRDefault="006E4DFB" w:rsidP="008B5E11">
            <w:pPr>
              <w:ind w:left="851" w:hanging="34"/>
              <w:rPr>
                <w:sz w:val="20"/>
              </w:rPr>
            </w:pPr>
            <w:r w:rsidRPr="008B5E11">
              <w:rPr>
                <w:color w:val="808080" w:themeColor="background1" w:themeShade="80"/>
                <w:sz w:val="20"/>
              </w:rPr>
              <w:t>radiatoren zijn geen wandverwarming</w:t>
            </w:r>
          </w:p>
        </w:tc>
      </w:tr>
      <w:tr w:rsidR="000E4EDE" w:rsidRPr="006C65DB" w:rsidTr="00C35E69">
        <w:trPr>
          <w:trHeight w:val="361"/>
        </w:trPr>
        <w:tc>
          <w:tcPr>
            <w:tcW w:w="8755" w:type="dxa"/>
            <w:shd w:val="clear" w:color="auto" w:fill="auto"/>
          </w:tcPr>
          <w:p w:rsidR="000E4EDE" w:rsidRPr="006C65DB" w:rsidRDefault="0032184D" w:rsidP="000E4EDE">
            <w:pPr>
              <w:ind w:left="318" w:hanging="34"/>
            </w:pPr>
            <w:sdt>
              <w:sdtPr>
                <w:id w:val="-1934880202"/>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vloerverwarming. </w:t>
            </w:r>
          </w:p>
        </w:tc>
      </w:tr>
    </w:tbl>
    <w:p w:rsidR="000E4EDE" w:rsidRDefault="000E4EDE" w:rsidP="00C812BF">
      <w:pPr>
        <w:pStyle w:val="1Vraag"/>
      </w:pPr>
      <w:r>
        <w:t xml:space="preserve">Geef aan welk laagtemperatuursysteem gebruikt wordt. </w:t>
      </w:r>
    </w:p>
    <w:tbl>
      <w:tblPr>
        <w:tblW w:w="9039" w:type="dxa"/>
        <w:tblLook w:val="04A0" w:firstRow="1" w:lastRow="0" w:firstColumn="1" w:lastColumn="0" w:noHBand="0" w:noVBand="1"/>
      </w:tblPr>
      <w:tblGrid>
        <w:gridCol w:w="3227"/>
        <w:gridCol w:w="5812"/>
      </w:tblGrid>
      <w:tr w:rsidR="000E4EDE" w:rsidRPr="006C65DB" w:rsidTr="00C35E69">
        <w:trPr>
          <w:trHeight w:val="347"/>
        </w:trPr>
        <w:tc>
          <w:tcPr>
            <w:tcW w:w="3227" w:type="dxa"/>
            <w:tcBorders>
              <w:right w:val="single" w:sz="4" w:space="0" w:color="auto"/>
            </w:tcBorders>
            <w:shd w:val="clear" w:color="auto" w:fill="auto"/>
            <w:vAlign w:val="center"/>
          </w:tcPr>
          <w:p w:rsidR="000E4EDE" w:rsidRPr="006C65DB" w:rsidRDefault="000E4EDE" w:rsidP="000E4EDE">
            <w:pPr>
              <w:ind w:left="284"/>
            </w:pPr>
            <w:r>
              <w:t>lage-temperatuursysteem: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4EDE" w:rsidRPr="006C65DB" w:rsidRDefault="000E4EDE"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0E4EDE" w:rsidRDefault="000E4EDE" w:rsidP="000E4EDE">
      <w:pPr>
        <w:pStyle w:val="2ToelichtingGrijsmetinsprong"/>
      </w:pPr>
    </w:p>
    <w:p w:rsidR="000E4EDE" w:rsidRDefault="000E4EDE" w:rsidP="000E4EDE">
      <w:pPr>
        <w:pStyle w:val="2ToelichtingGrijsmetinsprong"/>
      </w:pPr>
      <w:r>
        <w:t xml:space="preserve">|Ga naar de juiste vraag (zie vraag 10) als u een andere subsidie energiebesparende maatregelen wilt aanvragen. </w:t>
      </w:r>
      <w:r>
        <w:br/>
        <w:t xml:space="preserve">Ga naar vraag </w:t>
      </w:r>
      <w:r w:rsidR="00B35313">
        <w:t>5</w:t>
      </w:r>
      <w:r w:rsidR="003F2DE9">
        <w:t>5</w:t>
      </w:r>
      <w:r>
        <w:t xml:space="preserve"> als u geen andere subsidie energiebesparende maatregelen wilt aanvragen. </w:t>
      </w:r>
    </w:p>
    <w:p w:rsidR="000E4EDE" w:rsidRDefault="000E4EDE">
      <w:pPr>
        <w:rPr>
          <w:rFonts w:cs="Calibri"/>
          <w:color w:val="808080"/>
          <w:sz w:val="20"/>
          <w:szCs w:val="16"/>
          <w:lang w:val="nl-NL"/>
        </w:rPr>
      </w:pPr>
      <w:r>
        <w:br w:type="page"/>
      </w:r>
    </w:p>
    <w:p w:rsidR="000E4EDE" w:rsidRDefault="000E4EDE" w:rsidP="000E4EDE">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E4EDE" w:rsidRPr="000B698D" w:rsidTr="00C35E69">
        <w:tc>
          <w:tcPr>
            <w:tcW w:w="337" w:type="dxa"/>
            <w:shd w:val="clear" w:color="auto" w:fill="009FE3"/>
            <w:vAlign w:val="center"/>
          </w:tcPr>
          <w:p w:rsidR="000E4EDE" w:rsidRPr="000B698D" w:rsidRDefault="000E4EDE" w:rsidP="00C35E69">
            <w:pPr>
              <w:pStyle w:val="Groteformuliertitel"/>
              <w:pBdr>
                <w:bottom w:val="none" w:sz="0" w:space="0" w:color="auto"/>
              </w:pBdr>
              <w:rPr>
                <w:lang w:val="nl-BE"/>
              </w:rPr>
            </w:pPr>
          </w:p>
        </w:tc>
        <w:tc>
          <w:tcPr>
            <w:tcW w:w="8736" w:type="dxa"/>
            <w:shd w:val="clear" w:color="auto" w:fill="009FE3"/>
            <w:vAlign w:val="center"/>
          </w:tcPr>
          <w:p w:rsidR="000E4EDE" w:rsidRPr="000B698D" w:rsidRDefault="000E4EDE" w:rsidP="000E4EDE">
            <w:pPr>
              <w:pStyle w:val="Wittetekstindonkerblauwebalk"/>
            </w:pPr>
            <w:r>
              <w:t xml:space="preserve">Subsidie warmtepomp/warmtepompboiler. </w:t>
            </w:r>
          </w:p>
        </w:tc>
      </w:tr>
    </w:tbl>
    <w:p w:rsidR="000E4EDE" w:rsidRDefault="000E4EDE" w:rsidP="000E4EDE">
      <w:pPr>
        <w:pStyle w:val="2ToelichtingGrijsmetinsprong"/>
      </w:pPr>
      <w:r>
        <w:t>|Deze subsidie is er voor bewoners-eigenaars van inkomenscategorie 1, verhuurders aan sociaal verhuurkantoor of aan OCMW, bewoner-eigenaars van inkomenscategorie 2 en 3 en eigenaars van inkomenscategorie 4.</w:t>
      </w:r>
      <w:r>
        <w:br/>
        <w:t xml:space="preserve">LET OP: de werken moeten door een aannemer worden uitgevoerd. </w:t>
      </w:r>
    </w:p>
    <w:p w:rsidR="000E4EDE" w:rsidRDefault="000E4EDE" w:rsidP="000E4EDE">
      <w:pPr>
        <w:pStyle w:val="1Vraag"/>
      </w:pPr>
      <w:r>
        <w:t xml:space="preserve">Vraagt u een subsidie voor een    </w:t>
      </w:r>
    </w:p>
    <w:tbl>
      <w:tblPr>
        <w:tblW w:w="0" w:type="auto"/>
        <w:tblLook w:val="04A0" w:firstRow="1" w:lastRow="0" w:firstColumn="1" w:lastColumn="0" w:noHBand="0" w:noVBand="1"/>
      </w:tblPr>
      <w:tblGrid>
        <w:gridCol w:w="8755"/>
      </w:tblGrid>
      <w:tr w:rsidR="000E4EDE" w:rsidRPr="006C65DB" w:rsidTr="00C35E69">
        <w:trPr>
          <w:trHeight w:val="361"/>
        </w:trPr>
        <w:tc>
          <w:tcPr>
            <w:tcW w:w="8755" w:type="dxa"/>
            <w:shd w:val="clear" w:color="auto" w:fill="auto"/>
          </w:tcPr>
          <w:p w:rsidR="000E4EDE" w:rsidRPr="006C65DB" w:rsidRDefault="0032184D" w:rsidP="000E4EDE">
            <w:pPr>
              <w:ind w:left="318" w:hanging="34"/>
            </w:pPr>
            <w:sdt>
              <w:sdtPr>
                <w:id w:val="1491981607"/>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warmtepomp. </w:t>
            </w:r>
            <w:r w:rsidR="000E4EDE" w:rsidRPr="006C65DB">
              <w:rPr>
                <w:color w:val="808080" w:themeColor="background1" w:themeShade="80"/>
              </w:rPr>
              <w:t xml:space="preserve"> </w:t>
            </w:r>
          </w:p>
        </w:tc>
      </w:tr>
      <w:tr w:rsidR="000E4EDE" w:rsidRPr="006C65DB" w:rsidTr="00C35E69">
        <w:trPr>
          <w:trHeight w:val="361"/>
        </w:trPr>
        <w:tc>
          <w:tcPr>
            <w:tcW w:w="8755" w:type="dxa"/>
            <w:shd w:val="clear" w:color="auto" w:fill="auto"/>
          </w:tcPr>
          <w:p w:rsidR="000E4EDE" w:rsidRPr="006C65DB" w:rsidRDefault="0032184D" w:rsidP="000E4EDE">
            <w:pPr>
              <w:ind w:left="318" w:hanging="34"/>
            </w:pPr>
            <w:sdt>
              <w:sdtPr>
                <w:id w:val="-1413312568"/>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warmtepompboiler. </w:t>
            </w:r>
          </w:p>
        </w:tc>
      </w:tr>
    </w:tbl>
    <w:p w:rsidR="000E4EDE" w:rsidRDefault="000E4EDE" w:rsidP="00C812BF">
      <w:pPr>
        <w:pStyle w:val="1Vraag"/>
      </w:pPr>
      <w:r>
        <w:t>Geef het product –of pakketlabel</w:t>
      </w:r>
      <w:r w:rsidR="00084347">
        <w:t xml:space="preserve"> van de warmtepomp/warmtepompboiler</w:t>
      </w:r>
      <w:r>
        <w:t>.</w:t>
      </w:r>
    </w:p>
    <w:p w:rsidR="000E4EDE" w:rsidRDefault="000E4EDE" w:rsidP="000E4EDE">
      <w:pPr>
        <w:pStyle w:val="2ToelichtingGrijsmetinsprong"/>
      </w:pPr>
      <w:r>
        <w:t xml:space="preserve">|Het label moet minimum A zijn om in aanmerking te komen. </w:t>
      </w:r>
    </w:p>
    <w:tbl>
      <w:tblPr>
        <w:tblW w:w="9039" w:type="dxa"/>
        <w:tblLook w:val="04A0" w:firstRow="1" w:lastRow="0" w:firstColumn="1" w:lastColumn="0" w:noHBand="0" w:noVBand="1"/>
      </w:tblPr>
      <w:tblGrid>
        <w:gridCol w:w="3227"/>
        <w:gridCol w:w="5812"/>
      </w:tblGrid>
      <w:tr w:rsidR="00C35E69" w:rsidRPr="006C65DB" w:rsidTr="00C35E69">
        <w:trPr>
          <w:trHeight w:val="347"/>
        </w:trPr>
        <w:tc>
          <w:tcPr>
            <w:tcW w:w="3227" w:type="dxa"/>
            <w:tcBorders>
              <w:right w:val="single" w:sz="4" w:space="0" w:color="auto"/>
            </w:tcBorders>
            <w:shd w:val="clear" w:color="auto" w:fill="auto"/>
            <w:vAlign w:val="center"/>
          </w:tcPr>
          <w:p w:rsidR="00C35E69" w:rsidRPr="006C65DB" w:rsidRDefault="00C35E69" w:rsidP="00C35E69">
            <w:pPr>
              <w:ind w:left="284"/>
            </w:pPr>
            <w:r>
              <w:t>label: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35E69" w:rsidRPr="006C65DB" w:rsidRDefault="00C35E69"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0E4EDE" w:rsidRDefault="000E4EDE" w:rsidP="00C812BF">
      <w:pPr>
        <w:pStyle w:val="1Vraag"/>
      </w:pPr>
      <w:r>
        <w:t xml:space="preserve">Geef het </w:t>
      </w:r>
      <w:r w:rsidR="00B038D9">
        <w:t xml:space="preserve"> merk en </w:t>
      </w:r>
      <w:r>
        <w:t>type</w:t>
      </w:r>
      <w:r w:rsidR="00B038D9">
        <w:t xml:space="preserve"> van de warmtepomp/warmtepompboiler</w:t>
      </w:r>
      <w:r>
        <w:t xml:space="preserve"> aan.</w:t>
      </w:r>
    </w:p>
    <w:tbl>
      <w:tblPr>
        <w:tblW w:w="9039" w:type="dxa"/>
        <w:tblLook w:val="04A0" w:firstRow="1" w:lastRow="0" w:firstColumn="1" w:lastColumn="0" w:noHBand="0" w:noVBand="1"/>
      </w:tblPr>
      <w:tblGrid>
        <w:gridCol w:w="3227"/>
        <w:gridCol w:w="5812"/>
      </w:tblGrid>
      <w:tr w:rsidR="000E4EDE" w:rsidRPr="006C65DB" w:rsidTr="00C35E69">
        <w:trPr>
          <w:trHeight w:val="347"/>
        </w:trPr>
        <w:tc>
          <w:tcPr>
            <w:tcW w:w="3227" w:type="dxa"/>
            <w:tcBorders>
              <w:right w:val="single" w:sz="4" w:space="0" w:color="auto"/>
            </w:tcBorders>
            <w:shd w:val="clear" w:color="auto" w:fill="auto"/>
            <w:vAlign w:val="center"/>
          </w:tcPr>
          <w:p w:rsidR="000E4EDE" w:rsidRPr="006C65DB" w:rsidRDefault="00B038D9" w:rsidP="00B038D9">
            <w:pPr>
              <w:ind w:left="284"/>
            </w:pPr>
            <w:r>
              <w:t xml:space="preserve">merk een </w:t>
            </w:r>
            <w:r w:rsidR="000E4EDE">
              <w:t>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4EDE" w:rsidRPr="006C65DB" w:rsidRDefault="000E4EDE"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C35E69" w:rsidRDefault="00C35E69" w:rsidP="00C35E69">
      <w:pPr>
        <w:pStyle w:val="2ToelichtingGrijsmetinsprong"/>
      </w:pPr>
    </w:p>
    <w:p w:rsidR="00C35E69" w:rsidRDefault="00C35E69" w:rsidP="00C35E69">
      <w:pPr>
        <w:pStyle w:val="2ToelichtingGrijsmetinsprong"/>
      </w:pPr>
      <w:r>
        <w:t xml:space="preserve">|Ga naar de juiste vraag (zie vraag 10) als u een andere subsidie energiebesparende maatregelen wilt aanvragen. </w:t>
      </w:r>
      <w:r>
        <w:br/>
        <w:t xml:space="preserve">Ga naar vraag </w:t>
      </w:r>
      <w:r w:rsidR="003F2DE9">
        <w:t>55</w:t>
      </w:r>
      <w:r>
        <w:t xml:space="preserve"> als u geen andere subsidie energiebesparende maatregelen wilt aanvragen. </w:t>
      </w:r>
    </w:p>
    <w:p w:rsidR="00C35E69" w:rsidRDefault="00C35E69">
      <w:pPr>
        <w:rPr>
          <w:b/>
        </w:rPr>
      </w:pPr>
      <w:r>
        <w:br w:type="page"/>
      </w:r>
    </w:p>
    <w:p w:rsidR="00C35E69" w:rsidRDefault="00C35E69" w:rsidP="00C35E69">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35E69" w:rsidRPr="000B698D" w:rsidTr="00C35E69">
        <w:tc>
          <w:tcPr>
            <w:tcW w:w="337" w:type="dxa"/>
            <w:shd w:val="clear" w:color="auto" w:fill="009FE3"/>
            <w:vAlign w:val="center"/>
          </w:tcPr>
          <w:p w:rsidR="00C35E69" w:rsidRPr="000B698D" w:rsidRDefault="00C35E69" w:rsidP="00C35E69">
            <w:pPr>
              <w:pStyle w:val="Groteformuliertitel"/>
              <w:pBdr>
                <w:bottom w:val="none" w:sz="0" w:space="0" w:color="auto"/>
              </w:pBdr>
              <w:rPr>
                <w:lang w:val="nl-BE"/>
              </w:rPr>
            </w:pPr>
          </w:p>
        </w:tc>
        <w:tc>
          <w:tcPr>
            <w:tcW w:w="8736" w:type="dxa"/>
            <w:shd w:val="clear" w:color="auto" w:fill="009FE3"/>
            <w:vAlign w:val="center"/>
          </w:tcPr>
          <w:p w:rsidR="00C35E69" w:rsidRPr="000B698D" w:rsidRDefault="00C35E69" w:rsidP="00C35E69">
            <w:pPr>
              <w:pStyle w:val="Wittetekstindonkerblauwebalk"/>
            </w:pPr>
            <w:r>
              <w:t xml:space="preserve">Subsidie zonneboiler. </w:t>
            </w:r>
          </w:p>
        </w:tc>
      </w:tr>
    </w:tbl>
    <w:p w:rsidR="00C35E69" w:rsidRDefault="00C35E69" w:rsidP="00C35E69">
      <w:pPr>
        <w:pStyle w:val="2ToelichtingGrijsmetinsprong"/>
      </w:pPr>
      <w:r>
        <w:t>|Deze subsidie is er voor bewoners-eigenaars van inkomenscategorie 1, verhuurders aan sociaal verhuurkantoor of aan OCMW, bewoner-eigenaars van inkomenscategorie 2 en 3 en eigenaars van inkomenscategorie 4.</w:t>
      </w:r>
      <w:r>
        <w:br/>
        <w:t xml:space="preserve">LET OP: de werken moeten door een aannemer worden uitgevoerd. </w:t>
      </w:r>
    </w:p>
    <w:p w:rsidR="00C35E69" w:rsidRDefault="00C35E69" w:rsidP="00C35E69">
      <w:pPr>
        <w:pStyle w:val="1Vraag"/>
      </w:pPr>
      <w:r>
        <w:t>Geef het product –of pakketlabel</w:t>
      </w:r>
      <w:r w:rsidR="00084347">
        <w:t xml:space="preserve"> van de zonneboiler</w:t>
      </w:r>
      <w:r>
        <w:t>.</w:t>
      </w:r>
    </w:p>
    <w:p w:rsidR="00C35E69" w:rsidRDefault="00C35E69" w:rsidP="00C35E69">
      <w:pPr>
        <w:pStyle w:val="2ToelichtingGrijsmetinsprong"/>
      </w:pPr>
      <w:r>
        <w:t xml:space="preserve">|Het label moet minimum A zijn om in aanmerking te komen. </w:t>
      </w:r>
    </w:p>
    <w:tbl>
      <w:tblPr>
        <w:tblW w:w="9039" w:type="dxa"/>
        <w:tblLook w:val="04A0" w:firstRow="1" w:lastRow="0" w:firstColumn="1" w:lastColumn="0" w:noHBand="0" w:noVBand="1"/>
      </w:tblPr>
      <w:tblGrid>
        <w:gridCol w:w="3227"/>
        <w:gridCol w:w="5812"/>
      </w:tblGrid>
      <w:tr w:rsidR="00C35E69" w:rsidRPr="006C65DB" w:rsidTr="00C35E69">
        <w:trPr>
          <w:trHeight w:val="347"/>
        </w:trPr>
        <w:tc>
          <w:tcPr>
            <w:tcW w:w="3227" w:type="dxa"/>
            <w:tcBorders>
              <w:right w:val="single" w:sz="4" w:space="0" w:color="auto"/>
            </w:tcBorders>
            <w:shd w:val="clear" w:color="auto" w:fill="auto"/>
            <w:vAlign w:val="center"/>
          </w:tcPr>
          <w:p w:rsidR="00C35E69" w:rsidRPr="006C65DB" w:rsidRDefault="00C35E69" w:rsidP="00C35E69">
            <w:pPr>
              <w:ind w:left="284"/>
            </w:pPr>
            <w:r>
              <w:t>label: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35E69" w:rsidRPr="006C65DB" w:rsidRDefault="00C35E69"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C35E69" w:rsidRDefault="00C35E69" w:rsidP="00C35E69">
      <w:pPr>
        <w:pStyle w:val="1Vraag"/>
      </w:pPr>
      <w:r>
        <w:t xml:space="preserve">Geef aan met welk soort collectoren uw zonneboiler werkt.    </w:t>
      </w:r>
    </w:p>
    <w:tbl>
      <w:tblPr>
        <w:tblW w:w="0" w:type="auto"/>
        <w:tblLook w:val="04A0" w:firstRow="1" w:lastRow="0" w:firstColumn="1" w:lastColumn="0" w:noHBand="0" w:noVBand="1"/>
      </w:tblPr>
      <w:tblGrid>
        <w:gridCol w:w="8755"/>
      </w:tblGrid>
      <w:tr w:rsidR="00C35E69" w:rsidRPr="006C65DB" w:rsidTr="00C35E69">
        <w:trPr>
          <w:trHeight w:val="361"/>
        </w:trPr>
        <w:tc>
          <w:tcPr>
            <w:tcW w:w="8755" w:type="dxa"/>
            <w:shd w:val="clear" w:color="auto" w:fill="auto"/>
          </w:tcPr>
          <w:p w:rsidR="00C35E69" w:rsidRPr="006C65DB" w:rsidRDefault="0032184D" w:rsidP="00C35E69">
            <w:pPr>
              <w:ind w:left="318" w:hanging="34"/>
            </w:pPr>
            <w:sdt>
              <w:sdtPr>
                <w:id w:val="1918284575"/>
                <w14:checkbox>
                  <w14:checked w14:val="0"/>
                  <w14:checkedState w14:val="2612" w14:font="MS Gothic"/>
                  <w14:uncheckedState w14:val="2610" w14:font="MS Gothic"/>
                </w14:checkbox>
              </w:sdtPr>
              <w:sdtEndPr/>
              <w:sdtContent>
                <w:r w:rsidR="00C35E69">
                  <w:rPr>
                    <w:rFonts w:ascii="MS Gothic" w:eastAsia="MS Gothic" w:hAnsi="MS Gothic" w:hint="eastAsia"/>
                  </w:rPr>
                  <w:t>☐</w:t>
                </w:r>
              </w:sdtContent>
            </w:sdt>
            <w:r w:rsidR="00C35E69" w:rsidRPr="006C65DB">
              <w:t xml:space="preserve"> </w:t>
            </w:r>
            <w:r w:rsidR="00C35E69">
              <w:t xml:space="preserve">vlakke plaat collectoren. </w:t>
            </w:r>
            <w:r w:rsidR="00C35E69" w:rsidRPr="006C65DB">
              <w:rPr>
                <w:color w:val="808080" w:themeColor="background1" w:themeShade="80"/>
              </w:rPr>
              <w:t xml:space="preserve"> </w:t>
            </w:r>
            <w:r w:rsidR="00C35E69">
              <w:rPr>
                <w:color w:val="808080" w:themeColor="background1" w:themeShade="80"/>
                <w:sz w:val="20"/>
              </w:rPr>
              <w:t>De inhoud van de boiler moet minstens 40l/m² zijn.</w:t>
            </w:r>
          </w:p>
        </w:tc>
      </w:tr>
      <w:tr w:rsidR="00C35E69" w:rsidRPr="006C65DB" w:rsidTr="00C35E69">
        <w:trPr>
          <w:trHeight w:val="361"/>
        </w:trPr>
        <w:tc>
          <w:tcPr>
            <w:tcW w:w="8755" w:type="dxa"/>
            <w:shd w:val="clear" w:color="auto" w:fill="auto"/>
          </w:tcPr>
          <w:p w:rsidR="00C35E69" w:rsidRPr="006C65DB" w:rsidRDefault="0032184D" w:rsidP="00C35E69">
            <w:pPr>
              <w:ind w:left="318" w:hanging="34"/>
            </w:pPr>
            <w:sdt>
              <w:sdtPr>
                <w:id w:val="272599719"/>
                <w14:checkbox>
                  <w14:checked w14:val="0"/>
                  <w14:checkedState w14:val="2612" w14:font="MS Gothic"/>
                  <w14:uncheckedState w14:val="2610" w14:font="MS Gothic"/>
                </w14:checkbox>
              </w:sdtPr>
              <w:sdtEndPr/>
              <w:sdtContent>
                <w:r w:rsidR="00C35E69">
                  <w:rPr>
                    <w:rFonts w:ascii="MS Gothic" w:eastAsia="MS Gothic" w:hAnsi="MS Gothic" w:hint="eastAsia"/>
                  </w:rPr>
                  <w:t>☐</w:t>
                </w:r>
              </w:sdtContent>
            </w:sdt>
            <w:r w:rsidR="00C35E69" w:rsidRPr="006C65DB">
              <w:t xml:space="preserve"> </w:t>
            </w:r>
            <w:r w:rsidR="00C35E69">
              <w:t xml:space="preserve">buiscollectoren. </w:t>
            </w:r>
            <w:r w:rsidR="00C35E69">
              <w:rPr>
                <w:color w:val="808080" w:themeColor="background1" w:themeShade="80"/>
                <w:sz w:val="20"/>
              </w:rPr>
              <w:t xml:space="preserve">De inhoud van de boiler moet minstens 55l/m² zijn. </w:t>
            </w:r>
          </w:p>
        </w:tc>
      </w:tr>
    </w:tbl>
    <w:p w:rsidR="00C35E69" w:rsidRDefault="00C35E69" w:rsidP="00C812BF">
      <w:pPr>
        <w:pStyle w:val="1Vraag"/>
      </w:pPr>
      <w:r>
        <w:t xml:space="preserve">Geef het aantal m² apertuuroppervlakte. </w:t>
      </w:r>
    </w:p>
    <w:p w:rsidR="00C35E69" w:rsidRDefault="00C35E69" w:rsidP="00C35E69">
      <w:pPr>
        <w:pStyle w:val="2ToelichtingGrijsmetinsprong"/>
      </w:pPr>
      <w:r>
        <w:t xml:space="preserve">|Dit is de netto oppervlakte waarmee energie wordt geoogst. Bij een vlak zonnepaneel zal dat ongeveer het deel binnen de kader zijn, bij vacuümbuizen de doorsnede van de buis. Dit moet op de factuur vermeld zijn.  </w:t>
      </w:r>
    </w:p>
    <w:tbl>
      <w:tblPr>
        <w:tblW w:w="9039" w:type="dxa"/>
        <w:tblLook w:val="04A0" w:firstRow="1" w:lastRow="0" w:firstColumn="1" w:lastColumn="0" w:noHBand="0" w:noVBand="1"/>
      </w:tblPr>
      <w:tblGrid>
        <w:gridCol w:w="3227"/>
        <w:gridCol w:w="5812"/>
      </w:tblGrid>
      <w:tr w:rsidR="00C35E69" w:rsidRPr="00C35E69" w:rsidTr="00C35E69">
        <w:trPr>
          <w:trHeight w:val="347"/>
        </w:trPr>
        <w:tc>
          <w:tcPr>
            <w:tcW w:w="3227" w:type="dxa"/>
            <w:tcBorders>
              <w:right w:val="single" w:sz="4" w:space="0" w:color="auto"/>
            </w:tcBorders>
            <w:shd w:val="clear" w:color="auto" w:fill="auto"/>
            <w:vAlign w:val="center"/>
          </w:tcPr>
          <w:p w:rsidR="00C35E69" w:rsidRPr="00C35E69" w:rsidRDefault="00C35E69" w:rsidP="00C35E69">
            <w:pPr>
              <w:ind w:left="284"/>
            </w:pPr>
            <w:r>
              <w:t>apertuuroppervlakte</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35E69" w:rsidRPr="00C35E69" w:rsidRDefault="00C35E69" w:rsidP="00C35E69">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r>
              <w:rPr>
                <w:rFonts w:ascii="Calibri Light" w:hAnsi="Calibri Light"/>
                <w:noProof/>
                <w:color w:val="000000"/>
              </w:rPr>
              <w:t>m²</w:t>
            </w:r>
          </w:p>
        </w:tc>
      </w:tr>
    </w:tbl>
    <w:p w:rsidR="00C35E69" w:rsidRDefault="00C35E69" w:rsidP="00C812BF">
      <w:pPr>
        <w:pStyle w:val="1Vraag"/>
      </w:pPr>
      <w:r>
        <w:t xml:space="preserve">Geef de inhoud van de boiler/opslagvat in liter. </w:t>
      </w:r>
    </w:p>
    <w:tbl>
      <w:tblPr>
        <w:tblW w:w="9039" w:type="dxa"/>
        <w:tblLook w:val="04A0" w:firstRow="1" w:lastRow="0" w:firstColumn="1" w:lastColumn="0" w:noHBand="0" w:noVBand="1"/>
      </w:tblPr>
      <w:tblGrid>
        <w:gridCol w:w="3227"/>
        <w:gridCol w:w="5812"/>
      </w:tblGrid>
      <w:tr w:rsidR="00C35E69" w:rsidRPr="00C35E69" w:rsidTr="00C35E69">
        <w:trPr>
          <w:trHeight w:val="347"/>
        </w:trPr>
        <w:tc>
          <w:tcPr>
            <w:tcW w:w="3227" w:type="dxa"/>
            <w:tcBorders>
              <w:right w:val="single" w:sz="4" w:space="0" w:color="auto"/>
            </w:tcBorders>
            <w:shd w:val="clear" w:color="auto" w:fill="auto"/>
            <w:vAlign w:val="center"/>
          </w:tcPr>
          <w:p w:rsidR="00C35E69" w:rsidRPr="00C35E69" w:rsidRDefault="00C35E69" w:rsidP="00C35E69">
            <w:pPr>
              <w:ind w:left="284"/>
            </w:pPr>
            <w:r>
              <w:t>inhoud boiler</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35E69" w:rsidRPr="00C35E69" w:rsidRDefault="00C35E69" w:rsidP="00C35E69">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r>
              <w:rPr>
                <w:rFonts w:ascii="Calibri Light" w:hAnsi="Calibri Light"/>
                <w:noProof/>
                <w:color w:val="000000"/>
              </w:rPr>
              <w:t>liter</w:t>
            </w:r>
          </w:p>
        </w:tc>
      </w:tr>
    </w:tbl>
    <w:p w:rsidR="00C35E69" w:rsidRDefault="00C35E69" w:rsidP="00C812BF">
      <w:pPr>
        <w:pStyle w:val="1Vraag"/>
      </w:pPr>
      <w:r>
        <w:t xml:space="preserve">Geef het merk en type van de zonneboiler. </w:t>
      </w:r>
    </w:p>
    <w:tbl>
      <w:tblPr>
        <w:tblW w:w="9039" w:type="dxa"/>
        <w:tblLook w:val="04A0" w:firstRow="1" w:lastRow="0" w:firstColumn="1" w:lastColumn="0" w:noHBand="0" w:noVBand="1"/>
      </w:tblPr>
      <w:tblGrid>
        <w:gridCol w:w="3227"/>
        <w:gridCol w:w="5812"/>
      </w:tblGrid>
      <w:tr w:rsidR="00C35E69" w:rsidRPr="00C35E69" w:rsidTr="00C35E69">
        <w:trPr>
          <w:trHeight w:val="347"/>
        </w:trPr>
        <w:tc>
          <w:tcPr>
            <w:tcW w:w="3227" w:type="dxa"/>
            <w:tcBorders>
              <w:right w:val="single" w:sz="4" w:space="0" w:color="auto"/>
            </w:tcBorders>
            <w:shd w:val="clear" w:color="auto" w:fill="auto"/>
            <w:vAlign w:val="center"/>
          </w:tcPr>
          <w:p w:rsidR="00C35E69" w:rsidRPr="00C35E69" w:rsidRDefault="00173111" w:rsidP="00173111">
            <w:pPr>
              <w:ind w:left="284"/>
            </w:pPr>
            <w:r>
              <w:t>merk en type</w:t>
            </w:r>
            <w:r w:rsidR="00C35E69"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35E69" w:rsidRPr="00C35E69" w:rsidRDefault="00C35E69" w:rsidP="00173111">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p>
        </w:tc>
      </w:tr>
    </w:tbl>
    <w:p w:rsidR="0095188B" w:rsidRDefault="0095188B" w:rsidP="0095188B">
      <w:pPr>
        <w:pStyle w:val="2ToelichtingGrijsmetinsprong"/>
      </w:pPr>
    </w:p>
    <w:p w:rsidR="00C35E69" w:rsidRDefault="0095188B" w:rsidP="0095188B">
      <w:pPr>
        <w:pStyle w:val="2ToelichtingGrijsmetinsprong"/>
      </w:pPr>
      <w:r>
        <w:t xml:space="preserve">|Ga naar de juiste vraag (zie vraag 10) als  een andere subsidie energiebesparende maatregelen wilt aanvragen. </w:t>
      </w:r>
      <w:r>
        <w:br/>
        <w:t xml:space="preserve">Ga naar vraag </w:t>
      </w:r>
      <w:r w:rsidR="00B35313">
        <w:t>5</w:t>
      </w:r>
      <w:r w:rsidR="003F2DE9">
        <w:t>5</w:t>
      </w:r>
      <w:r>
        <w:t xml:space="preserve"> als u geen andere subsidie energiebesparende maatregelen wilt aanvragen. </w:t>
      </w:r>
    </w:p>
    <w:p w:rsidR="0095188B" w:rsidRDefault="0095188B" w:rsidP="0095188B">
      <w:pPr>
        <w:pStyle w:val="2ToelichtingGrijsmetinsprong"/>
      </w:pPr>
    </w:p>
    <w:p w:rsidR="0095188B" w:rsidRDefault="0095188B">
      <w:pPr>
        <w:rPr>
          <w:b/>
        </w:rPr>
      </w:pPr>
      <w:r>
        <w:br w:type="page"/>
      </w:r>
    </w:p>
    <w:p w:rsidR="0095188B" w:rsidRDefault="0095188B" w:rsidP="0095188B">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5188B" w:rsidRPr="000B698D" w:rsidTr="00AD6D6C">
        <w:tc>
          <w:tcPr>
            <w:tcW w:w="337" w:type="dxa"/>
            <w:shd w:val="clear" w:color="auto" w:fill="009FE3"/>
            <w:vAlign w:val="center"/>
          </w:tcPr>
          <w:p w:rsidR="0095188B" w:rsidRPr="000B698D" w:rsidRDefault="0095188B" w:rsidP="00AD6D6C">
            <w:pPr>
              <w:pStyle w:val="Groteformuliertitel"/>
              <w:pBdr>
                <w:bottom w:val="none" w:sz="0" w:space="0" w:color="auto"/>
              </w:pBdr>
              <w:rPr>
                <w:lang w:val="nl-BE"/>
              </w:rPr>
            </w:pPr>
          </w:p>
        </w:tc>
        <w:tc>
          <w:tcPr>
            <w:tcW w:w="8736" w:type="dxa"/>
            <w:shd w:val="clear" w:color="auto" w:fill="009FE3"/>
            <w:vAlign w:val="center"/>
          </w:tcPr>
          <w:p w:rsidR="0095188B" w:rsidRPr="000B698D" w:rsidRDefault="0095188B" w:rsidP="00AD6D6C">
            <w:pPr>
              <w:pStyle w:val="Wittetekstindonkerblauwebalk"/>
            </w:pPr>
            <w:r>
              <w:t xml:space="preserve">Subsidie hybride condensatieketel. </w:t>
            </w:r>
          </w:p>
        </w:tc>
      </w:tr>
    </w:tbl>
    <w:p w:rsidR="0095188B" w:rsidRDefault="0095188B" w:rsidP="0095188B">
      <w:pPr>
        <w:pStyle w:val="2ToelichtingGrijsmetinsprong"/>
      </w:pPr>
      <w:r>
        <w:t>|Deze subsidie is er voor bewoners-eigenaars van inkomenscategorie 1, verhuurders aan sociaal verhuurkantoor of aan OCMW, bewoner-eigenaars van inkomenscategorie 2 en 3 en eigenaars van inkomenscategorie 4.</w:t>
      </w:r>
      <w:r>
        <w:br/>
        <w:t xml:space="preserve">LET OP: de werken moeten door een aannemer worden uitgevoerd. </w:t>
      </w:r>
    </w:p>
    <w:p w:rsidR="0095188B" w:rsidRDefault="0095188B" w:rsidP="0095188B">
      <w:pPr>
        <w:pStyle w:val="1Vraag"/>
      </w:pPr>
      <w:r>
        <w:t>Geef het product –of pakketlabel</w:t>
      </w:r>
      <w:r w:rsidR="00084347">
        <w:t xml:space="preserve"> van de hybride condensatieketel</w:t>
      </w:r>
      <w:r>
        <w:t>.</w:t>
      </w:r>
    </w:p>
    <w:p w:rsidR="0095188B" w:rsidRDefault="0095188B" w:rsidP="0095188B">
      <w:pPr>
        <w:pStyle w:val="2ToelichtingGrijsmetinsprong"/>
      </w:pPr>
      <w:r>
        <w:t xml:space="preserve">|Het label moet minimum A zijn om in aanmerking te komen. </w:t>
      </w:r>
    </w:p>
    <w:tbl>
      <w:tblPr>
        <w:tblW w:w="9039" w:type="dxa"/>
        <w:tblLook w:val="04A0" w:firstRow="1" w:lastRow="0" w:firstColumn="1" w:lastColumn="0" w:noHBand="0" w:noVBand="1"/>
      </w:tblPr>
      <w:tblGrid>
        <w:gridCol w:w="3227"/>
        <w:gridCol w:w="5812"/>
      </w:tblGrid>
      <w:tr w:rsidR="0095188B" w:rsidRPr="006C65DB" w:rsidTr="00AD6D6C">
        <w:trPr>
          <w:trHeight w:val="347"/>
        </w:trPr>
        <w:tc>
          <w:tcPr>
            <w:tcW w:w="3227" w:type="dxa"/>
            <w:tcBorders>
              <w:right w:val="single" w:sz="4" w:space="0" w:color="auto"/>
            </w:tcBorders>
            <w:shd w:val="clear" w:color="auto" w:fill="auto"/>
            <w:vAlign w:val="center"/>
          </w:tcPr>
          <w:p w:rsidR="0095188B" w:rsidRPr="006C65DB" w:rsidRDefault="0095188B" w:rsidP="00AD6D6C">
            <w:pPr>
              <w:ind w:left="284"/>
            </w:pPr>
            <w:r>
              <w:t>label: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5188B" w:rsidRPr="006C65DB" w:rsidRDefault="0095188B"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1Vraag"/>
      </w:pPr>
      <w:r>
        <w:t xml:space="preserve">Geef het merk en type van de hybride condensatieketel. </w:t>
      </w:r>
    </w:p>
    <w:tbl>
      <w:tblPr>
        <w:tblW w:w="9039" w:type="dxa"/>
        <w:tblLook w:val="04A0" w:firstRow="1" w:lastRow="0" w:firstColumn="1" w:lastColumn="0" w:noHBand="0" w:noVBand="1"/>
      </w:tblPr>
      <w:tblGrid>
        <w:gridCol w:w="3227"/>
        <w:gridCol w:w="5812"/>
      </w:tblGrid>
      <w:tr w:rsidR="00AD6D6C" w:rsidRPr="00C35E69" w:rsidTr="00AD6D6C">
        <w:trPr>
          <w:trHeight w:val="347"/>
        </w:trPr>
        <w:tc>
          <w:tcPr>
            <w:tcW w:w="3227" w:type="dxa"/>
            <w:tcBorders>
              <w:right w:val="single" w:sz="4" w:space="0" w:color="auto"/>
            </w:tcBorders>
            <w:shd w:val="clear" w:color="auto" w:fill="auto"/>
            <w:vAlign w:val="center"/>
          </w:tcPr>
          <w:p w:rsidR="00AD6D6C" w:rsidRPr="00C35E69" w:rsidRDefault="00AD6D6C" w:rsidP="00AD6D6C">
            <w:pPr>
              <w:ind w:left="284"/>
            </w:pPr>
            <w:r>
              <w:t>merk en type</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C35E69" w:rsidRDefault="00AD6D6C" w:rsidP="00AD6D6C">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p>
        </w:tc>
      </w:tr>
    </w:tbl>
    <w:p w:rsidR="00AD6D6C" w:rsidRDefault="00AD6D6C" w:rsidP="00AD6D6C">
      <w:pPr>
        <w:pStyle w:val="2ToelichtingGrijsmetinsprong"/>
      </w:pPr>
    </w:p>
    <w:p w:rsidR="00AD6D6C" w:rsidRDefault="00AD6D6C" w:rsidP="00AD6D6C">
      <w:pPr>
        <w:pStyle w:val="2ToelichtingGrijsmetinsprong"/>
      </w:pPr>
      <w:r>
        <w:t xml:space="preserve">|Ga naar de juiste vraag (zie vraag 10) als  een andere subsidie energiebesparende maatregelen wilt aanvragen. </w:t>
      </w:r>
      <w:r>
        <w:br/>
        <w:t xml:space="preserve">Ga naar vraag </w:t>
      </w:r>
      <w:r w:rsidR="00B35313">
        <w:t>5</w:t>
      </w:r>
      <w:r w:rsidR="003F2DE9">
        <w:t>5</w:t>
      </w:r>
      <w:r>
        <w:t xml:space="preserve"> als u geen andere subsidie energiebesparende maatregelen wilt aanvragen. </w:t>
      </w:r>
    </w:p>
    <w:p w:rsidR="00AD6D6C" w:rsidRPr="00B35313" w:rsidRDefault="00AD6D6C" w:rsidP="00AD6D6C">
      <w:pPr>
        <w:pStyle w:val="1Vraag"/>
        <w:numPr>
          <w:ilvl w:val="0"/>
          <w:numId w:val="0"/>
        </w:numPr>
        <w:ind w:left="360"/>
        <w:rPr>
          <w:lang w:val="nl-NL"/>
        </w:rPr>
      </w:pPr>
    </w:p>
    <w:p w:rsidR="00AD6D6C" w:rsidRDefault="00AD6D6C">
      <w:pPr>
        <w:rPr>
          <w:b/>
        </w:rPr>
      </w:pPr>
      <w:r>
        <w:br w:type="page"/>
      </w:r>
    </w:p>
    <w:p w:rsidR="00AD6D6C" w:rsidRDefault="00AD6D6C" w:rsidP="00AD6D6C">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AD6D6C" w:rsidRPr="000B698D" w:rsidTr="00AD6D6C">
        <w:tc>
          <w:tcPr>
            <w:tcW w:w="337" w:type="dxa"/>
            <w:shd w:val="clear" w:color="auto" w:fill="009FE3"/>
            <w:vAlign w:val="center"/>
          </w:tcPr>
          <w:p w:rsidR="00AD6D6C" w:rsidRPr="000B698D" w:rsidRDefault="00AD6D6C" w:rsidP="00AD6D6C">
            <w:pPr>
              <w:pStyle w:val="Groteformuliertitel"/>
              <w:pBdr>
                <w:bottom w:val="none" w:sz="0" w:space="0" w:color="auto"/>
              </w:pBdr>
              <w:rPr>
                <w:lang w:val="nl-BE"/>
              </w:rPr>
            </w:pPr>
          </w:p>
        </w:tc>
        <w:tc>
          <w:tcPr>
            <w:tcW w:w="8736" w:type="dxa"/>
            <w:shd w:val="clear" w:color="auto" w:fill="009FE3"/>
            <w:vAlign w:val="center"/>
          </w:tcPr>
          <w:p w:rsidR="00AD6D6C" w:rsidRPr="000B698D" w:rsidRDefault="00AD6D6C" w:rsidP="00AD6D6C">
            <w:pPr>
              <w:pStyle w:val="Wittetekstindonkerblauwebalk"/>
            </w:pPr>
            <w:r>
              <w:t>Persoonlijke informatie.</w:t>
            </w:r>
          </w:p>
        </w:tc>
      </w:tr>
    </w:tbl>
    <w:p w:rsidR="00AD6D6C" w:rsidRDefault="00AD6D6C" w:rsidP="00AD6D6C">
      <w:pPr>
        <w:pStyle w:val="1Vraag"/>
      </w:pPr>
      <w:r>
        <w:t xml:space="preserve">Vul hieronder uw persoonlijke gegevens in. </w:t>
      </w:r>
    </w:p>
    <w:tbl>
      <w:tblPr>
        <w:tblW w:w="9039" w:type="dxa"/>
        <w:tblLook w:val="04A0" w:firstRow="1" w:lastRow="0" w:firstColumn="1" w:lastColumn="0" w:noHBand="0" w:noVBand="1"/>
      </w:tblPr>
      <w:tblGrid>
        <w:gridCol w:w="3227"/>
        <w:gridCol w:w="5812"/>
      </w:tblGrid>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voornaam: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6C65DB" w:rsidRDefault="00AD6D6C"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achternaam: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rijksregisternummer: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2ToelichtingGrijsmetinsprong"/>
      </w:pPr>
      <w:r>
        <w:t>|Voorbeeld: 80.01.03-231.05.</w:t>
      </w:r>
      <w:r>
        <w:br/>
        <w:t>U vindt uw rijksregisternummer op de achterkant van uw identiteitskaart.</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rekeningnummer IBAN: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736D36" w:rsidRDefault="00736D36" w:rsidP="00736D36">
      <w:pPr>
        <w:pStyle w:val="2ToelichtingGrijsmetinsprong"/>
      </w:pPr>
      <w:r>
        <w:t>|Voorbeeld: BE68 5390 0754 7034.</w:t>
      </w:r>
      <w:r>
        <w:br/>
        <w:t xml:space="preserve">De houder van de bankrekening is dezelfde als de aanvrager van de subsidie. </w:t>
      </w:r>
    </w:p>
    <w:p w:rsidR="00736D36" w:rsidRDefault="00736D36" w:rsidP="00736D36">
      <w:pPr>
        <w:pStyle w:val="1Vraag"/>
      </w:pPr>
      <w:r>
        <w:t xml:space="preserve">Hebt u een Vlaamse energielening en gaat u akkoord met de uitbetaling op die energielening? </w:t>
      </w:r>
      <w:r w:rsidR="00BA148A">
        <w:t xml:space="preserve"> </w:t>
      </w:r>
    </w:p>
    <w:tbl>
      <w:tblPr>
        <w:tblW w:w="0" w:type="auto"/>
        <w:tblLook w:val="04A0" w:firstRow="1" w:lastRow="0" w:firstColumn="1" w:lastColumn="0" w:noHBand="0" w:noVBand="1"/>
      </w:tblPr>
      <w:tblGrid>
        <w:gridCol w:w="8755"/>
      </w:tblGrid>
      <w:tr w:rsidR="00736D36" w:rsidRPr="006C65DB" w:rsidTr="008E280D">
        <w:trPr>
          <w:trHeight w:val="361"/>
        </w:trPr>
        <w:tc>
          <w:tcPr>
            <w:tcW w:w="8755" w:type="dxa"/>
            <w:shd w:val="clear" w:color="auto" w:fill="auto"/>
          </w:tcPr>
          <w:p w:rsidR="00736D36" w:rsidRPr="006C65DB" w:rsidRDefault="0032184D" w:rsidP="00736D36">
            <w:pPr>
              <w:ind w:left="318" w:hanging="34"/>
            </w:pPr>
            <w:sdt>
              <w:sdtPr>
                <w:id w:val="1598668600"/>
                <w14:checkbox>
                  <w14:checked w14:val="0"/>
                  <w14:checkedState w14:val="2612" w14:font="MS Gothic"/>
                  <w14:uncheckedState w14:val="2610" w14:font="MS Gothic"/>
                </w14:checkbox>
              </w:sdtPr>
              <w:sdtEndPr/>
              <w:sdtContent>
                <w:r w:rsidR="00736D36">
                  <w:rPr>
                    <w:rFonts w:ascii="MS Gothic" w:eastAsia="MS Gothic" w:hAnsi="MS Gothic" w:hint="eastAsia"/>
                  </w:rPr>
                  <w:t>☐</w:t>
                </w:r>
              </w:sdtContent>
            </w:sdt>
            <w:r w:rsidR="00736D36" w:rsidRPr="006C65DB">
              <w:t xml:space="preserve"> </w:t>
            </w:r>
            <w:r w:rsidR="00736D36">
              <w:t xml:space="preserve">ja. </w:t>
            </w:r>
            <w:r w:rsidR="00736D36" w:rsidRPr="006C65DB">
              <w:rPr>
                <w:color w:val="808080" w:themeColor="background1" w:themeShade="80"/>
              </w:rPr>
              <w:t xml:space="preserve"> </w:t>
            </w:r>
          </w:p>
        </w:tc>
      </w:tr>
      <w:tr w:rsidR="00736D36" w:rsidRPr="006C65DB" w:rsidTr="008E280D">
        <w:trPr>
          <w:trHeight w:val="361"/>
        </w:trPr>
        <w:tc>
          <w:tcPr>
            <w:tcW w:w="8755" w:type="dxa"/>
            <w:shd w:val="clear" w:color="auto" w:fill="auto"/>
          </w:tcPr>
          <w:p w:rsidR="00736D36" w:rsidRPr="006C65DB" w:rsidRDefault="0032184D" w:rsidP="00736D36">
            <w:pPr>
              <w:ind w:left="318" w:hanging="34"/>
            </w:pPr>
            <w:sdt>
              <w:sdtPr>
                <w:id w:val="836885249"/>
                <w14:checkbox>
                  <w14:checked w14:val="0"/>
                  <w14:checkedState w14:val="2612" w14:font="MS Gothic"/>
                  <w14:uncheckedState w14:val="2610" w14:font="MS Gothic"/>
                </w14:checkbox>
              </w:sdtPr>
              <w:sdtEndPr/>
              <w:sdtContent>
                <w:r w:rsidR="00736D36">
                  <w:rPr>
                    <w:rFonts w:ascii="MS Gothic" w:eastAsia="MS Gothic" w:hAnsi="MS Gothic" w:hint="eastAsia"/>
                  </w:rPr>
                  <w:t>☐</w:t>
                </w:r>
              </w:sdtContent>
            </w:sdt>
            <w:r w:rsidR="00736D36" w:rsidRPr="006C65DB">
              <w:t xml:space="preserve"> </w:t>
            </w:r>
            <w:r w:rsidR="00736D36">
              <w:t xml:space="preserve">nee. </w:t>
            </w:r>
          </w:p>
        </w:tc>
      </w:tr>
    </w:tbl>
    <w:p w:rsidR="00736D36" w:rsidRDefault="00736D36" w:rsidP="00C812BF">
      <w:pPr>
        <w:pStyle w:val="1Vraag"/>
      </w:pPr>
      <w:r>
        <w:t xml:space="preserve">Vul in hoe we u indien nodig kunnen bereiken. </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e-mailadres: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6C65DB" w:rsidRDefault="00736D36"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gsm: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telefoon: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736D36" w:rsidRDefault="00736D36" w:rsidP="00736D36">
      <w:pPr>
        <w:pStyle w:val="2ToelichtingGrijsmetinsprong"/>
        <w:rPr>
          <w:lang w:val="nl-BE"/>
        </w:rPr>
      </w:pPr>
    </w:p>
    <w:p w:rsidR="00736D36" w:rsidRDefault="00736D36" w:rsidP="00736D36">
      <w:pPr>
        <w:pStyle w:val="2ToelichtingGrijsmetinsprong"/>
      </w:pPr>
      <w:r>
        <w:t>|Woont u niet in het gebouw waar u de subsidie voor aanvraagt,</w:t>
      </w:r>
      <w:r w:rsidR="00B35313">
        <w:t xml:space="preserve"> vul dan uw domicilieadres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2361"/>
        <w:gridCol w:w="6627"/>
      </w:tblGrid>
      <w:tr w:rsidR="00736D36" w:rsidRPr="001526D2" w:rsidTr="008E280D">
        <w:trPr>
          <w:trHeight w:val="417"/>
        </w:trPr>
        <w:tc>
          <w:tcPr>
            <w:tcW w:w="2272" w:type="dxa"/>
            <w:tcBorders>
              <w:left w:val="nil"/>
              <w:right w:val="inset" w:sz="6" w:space="0" w:color="auto"/>
            </w:tcBorders>
            <w:shd w:val="clear" w:color="auto" w:fill="auto"/>
            <w:vAlign w:val="center"/>
          </w:tcPr>
          <w:p w:rsidR="00736D36" w:rsidRPr="000B698D" w:rsidRDefault="00736D36" w:rsidP="008E280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736D36" w:rsidRPr="001526D2" w:rsidRDefault="00736D36" w:rsidP="008E280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736D36" w:rsidRPr="001526D2" w:rsidTr="008E280D">
        <w:trPr>
          <w:trHeight w:val="417"/>
        </w:trPr>
        <w:tc>
          <w:tcPr>
            <w:tcW w:w="2272" w:type="dxa"/>
            <w:tcBorders>
              <w:left w:val="nil"/>
              <w:right w:val="inset" w:sz="6" w:space="0" w:color="auto"/>
            </w:tcBorders>
            <w:shd w:val="clear" w:color="auto" w:fill="auto"/>
            <w:vAlign w:val="center"/>
          </w:tcPr>
          <w:p w:rsidR="00736D36" w:rsidRPr="000B698D" w:rsidRDefault="00736D36" w:rsidP="008E280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736D36" w:rsidRPr="001526D2" w:rsidRDefault="00736D36" w:rsidP="008E280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2C3FF4" w:rsidP="002C3FF4">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pPr>
              <w:pStyle w:val="Groteformuliertitel"/>
              <w:pBdr>
                <w:bottom w:val="none" w:sz="0" w:space="0" w:color="auto"/>
              </w:pBdr>
              <w:rPr>
                <w:lang w:val="nl-BE"/>
              </w:rPr>
            </w:pPr>
          </w:p>
        </w:tc>
        <w:tc>
          <w:tcPr>
            <w:tcW w:w="8736" w:type="dxa"/>
            <w:shd w:val="clear" w:color="auto" w:fill="009FE3"/>
            <w:vAlign w:val="center"/>
          </w:tcPr>
          <w:p w:rsidR="00967861" w:rsidRPr="000B698D" w:rsidRDefault="00967861" w:rsidP="008E280D">
            <w:pPr>
              <w:pStyle w:val="Wittetekstindonkerblauwebalk"/>
            </w:pPr>
            <w:r>
              <w:t>Verplichte bijlage(n)</w:t>
            </w:r>
          </w:p>
        </w:tc>
      </w:tr>
    </w:tbl>
    <w:p w:rsidR="003A3D41" w:rsidRDefault="003A3D41" w:rsidP="00967861">
      <w:pPr>
        <w:pStyle w:val="1Vraag"/>
      </w:pPr>
      <w:r>
        <w:t xml:space="preserve">Voeg de onderstaande bijlage(n) bij dit formulier, behalve als u verhuurt aan een sociaal verhuurkantoor of aan het OCMW en/of als u een indiener bent van inkomenscategorie 4 indien geen inkomen bewezen wordt. </w:t>
      </w:r>
    </w:p>
    <w:tbl>
      <w:tblPr>
        <w:tblW w:w="9039" w:type="dxa"/>
        <w:tblLook w:val="04A0" w:firstRow="1" w:lastRow="0" w:firstColumn="1" w:lastColumn="0" w:noHBand="0" w:noVBand="1"/>
      </w:tblPr>
      <w:tblGrid>
        <w:gridCol w:w="250"/>
        <w:gridCol w:w="8789"/>
      </w:tblGrid>
      <w:tr w:rsidR="003A3D41" w:rsidRPr="006C65DB" w:rsidTr="003A3D41">
        <w:trPr>
          <w:trHeight w:val="361"/>
        </w:trPr>
        <w:tc>
          <w:tcPr>
            <w:tcW w:w="250" w:type="dxa"/>
            <w:shd w:val="clear" w:color="auto" w:fill="auto"/>
          </w:tcPr>
          <w:p w:rsidR="003A3D41" w:rsidRPr="006C65DB" w:rsidRDefault="003A3D41" w:rsidP="003A3D41"/>
        </w:tc>
        <w:tc>
          <w:tcPr>
            <w:tcW w:w="8789" w:type="dxa"/>
            <w:shd w:val="clear" w:color="auto" w:fill="auto"/>
          </w:tcPr>
          <w:p w:rsidR="003A3D41" w:rsidRPr="006C65DB" w:rsidRDefault="0032184D" w:rsidP="00B038D9">
            <w:pPr>
              <w:ind w:left="317" w:hanging="317"/>
            </w:pPr>
            <w:sdt>
              <w:sdtPr>
                <w:id w:val="-1145051546"/>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3A3D41" w:rsidRPr="006C65DB">
              <w:t xml:space="preserve"> </w:t>
            </w:r>
            <w:r w:rsidR="003A3D41">
              <w:t xml:space="preserve">a. </w:t>
            </w:r>
            <w:r w:rsidR="00B038D9">
              <w:t>e</w:t>
            </w:r>
            <w:r w:rsidR="003A3D41">
              <w:t xml:space="preserve">en aanslagbiljet van de personenbelasting van het laatste aanslagjaar (jaar voorafgaand aan huidig jaar) indien inkomenscategorie 1,2 of 3. Indien meerdere personen, ingeschreven op hetzelfde adres, een afzonderlijke belastingaangifte deden, moeten alle afzonderlijke aanslagbiljetten worden ingediend. </w:t>
            </w:r>
          </w:p>
        </w:tc>
      </w:tr>
    </w:tbl>
    <w:p w:rsidR="003A3D41" w:rsidRDefault="003A3D41" w:rsidP="003A3D41">
      <w:pPr>
        <w:pStyle w:val="1Vraag"/>
        <w:numPr>
          <w:ilvl w:val="0"/>
          <w:numId w:val="0"/>
        </w:numPr>
        <w:ind w:left="360"/>
      </w:pPr>
    </w:p>
    <w:p w:rsidR="00AB02D1" w:rsidRDefault="00AB02D1" w:rsidP="003A3D41">
      <w:pPr>
        <w:pStyle w:val="1Vraag"/>
        <w:numPr>
          <w:ilvl w:val="0"/>
          <w:numId w:val="0"/>
        </w:numPr>
        <w:ind w:left="360"/>
      </w:pPr>
    </w:p>
    <w:p w:rsidR="00AB02D1" w:rsidRDefault="00AB02D1" w:rsidP="003A3D41">
      <w:pPr>
        <w:pStyle w:val="1Vraag"/>
        <w:numPr>
          <w:ilvl w:val="0"/>
          <w:numId w:val="0"/>
        </w:numPr>
        <w:ind w:left="360"/>
      </w:pPr>
    </w:p>
    <w:p w:rsidR="00AB02D1" w:rsidRPr="0005213E" w:rsidRDefault="00AB02D1" w:rsidP="00790DDF">
      <w:pPr>
        <w:pStyle w:val="1Vraag"/>
        <w:tabs>
          <w:tab w:val="left" w:pos="3119"/>
        </w:tabs>
      </w:pPr>
      <w:r w:rsidRPr="0005213E">
        <w:lastRenderedPageBreak/>
        <w:t xml:space="preserve">Voeg de onderstaande bijlage(n) bij dit formulier als </w:t>
      </w:r>
      <w:r w:rsidR="008E029F">
        <w:t xml:space="preserve">u </w:t>
      </w:r>
      <w:r w:rsidRPr="0005213E">
        <w:t xml:space="preserve">een subsidie aanvraagt voor delen van een appartementsgebouw die tot de mede-eigendom behoren. </w:t>
      </w:r>
    </w:p>
    <w:tbl>
      <w:tblPr>
        <w:tblW w:w="9039" w:type="dxa"/>
        <w:tblLook w:val="04A0" w:firstRow="1" w:lastRow="0" w:firstColumn="1" w:lastColumn="0" w:noHBand="0" w:noVBand="1"/>
      </w:tblPr>
      <w:tblGrid>
        <w:gridCol w:w="250"/>
        <w:gridCol w:w="8789"/>
      </w:tblGrid>
      <w:tr w:rsidR="0005213E" w:rsidRPr="0005213E" w:rsidTr="00AB02D1">
        <w:trPr>
          <w:trHeight w:val="361"/>
        </w:trPr>
        <w:tc>
          <w:tcPr>
            <w:tcW w:w="250" w:type="dxa"/>
            <w:shd w:val="clear" w:color="auto" w:fill="auto"/>
          </w:tcPr>
          <w:p w:rsidR="00AB02D1" w:rsidRPr="0005213E" w:rsidRDefault="00AB02D1" w:rsidP="00AB02D1"/>
        </w:tc>
        <w:tc>
          <w:tcPr>
            <w:tcW w:w="8789" w:type="dxa"/>
            <w:shd w:val="clear" w:color="auto" w:fill="auto"/>
          </w:tcPr>
          <w:p w:rsidR="00AB02D1" w:rsidRPr="0005213E" w:rsidRDefault="0032184D" w:rsidP="003341E9">
            <w:pPr>
              <w:ind w:left="317" w:hanging="317"/>
            </w:pPr>
            <w:sdt>
              <w:sdtPr>
                <w:id w:val="-409930227"/>
                <w14:checkbox>
                  <w14:checked w14:val="0"/>
                  <w14:checkedState w14:val="2612" w14:font="MS Gothic"/>
                  <w14:uncheckedState w14:val="2610" w14:font="MS Gothic"/>
                </w14:checkbox>
              </w:sdtPr>
              <w:sdtEndPr/>
              <w:sdtContent>
                <w:r w:rsidR="00AB02D1" w:rsidRPr="0005213E">
                  <w:rPr>
                    <w:rFonts w:ascii="MS Gothic" w:eastAsia="MS Gothic" w:hAnsi="MS Gothic" w:hint="eastAsia"/>
                  </w:rPr>
                  <w:t>☐</w:t>
                </w:r>
              </w:sdtContent>
            </w:sdt>
            <w:r w:rsidR="00AB02D1" w:rsidRPr="0005213E">
              <w:t xml:space="preserve"> a. </w:t>
            </w:r>
            <w:r w:rsidR="003341E9" w:rsidRPr="0005213E">
              <w:rPr>
                <w:szCs w:val="22"/>
              </w:rPr>
              <w:t>een afschrift van de beslissing van de vereniging van mede-eigenaars tot de uitvoering van de energiebesparende maatregelen</w:t>
            </w:r>
          </w:p>
        </w:tc>
      </w:tr>
      <w:tr w:rsidR="0005213E" w:rsidRPr="0005213E" w:rsidTr="00AB02D1">
        <w:trPr>
          <w:trHeight w:val="361"/>
        </w:trPr>
        <w:tc>
          <w:tcPr>
            <w:tcW w:w="250" w:type="dxa"/>
            <w:shd w:val="clear" w:color="auto" w:fill="auto"/>
          </w:tcPr>
          <w:p w:rsidR="00AB02D1" w:rsidRPr="0005213E" w:rsidRDefault="00AB02D1" w:rsidP="00AB02D1"/>
        </w:tc>
        <w:tc>
          <w:tcPr>
            <w:tcW w:w="8789" w:type="dxa"/>
            <w:shd w:val="clear" w:color="auto" w:fill="auto"/>
          </w:tcPr>
          <w:p w:rsidR="00AB02D1" w:rsidRPr="0005213E" w:rsidRDefault="0032184D" w:rsidP="003341E9">
            <w:pPr>
              <w:ind w:left="317" w:hanging="317"/>
            </w:pPr>
            <w:sdt>
              <w:sdtPr>
                <w:id w:val="-1431734186"/>
                <w14:checkbox>
                  <w14:checked w14:val="0"/>
                  <w14:checkedState w14:val="2612" w14:font="MS Gothic"/>
                  <w14:uncheckedState w14:val="2610" w14:font="MS Gothic"/>
                </w14:checkbox>
              </w:sdtPr>
              <w:sdtEndPr/>
              <w:sdtContent>
                <w:r w:rsidR="00AB02D1" w:rsidRPr="0005213E">
                  <w:rPr>
                    <w:rFonts w:ascii="MS Gothic" w:eastAsia="MS Gothic" w:hAnsi="MS Gothic" w:hint="eastAsia"/>
                  </w:rPr>
                  <w:t>☐</w:t>
                </w:r>
              </w:sdtContent>
            </w:sdt>
            <w:r w:rsidR="00AB02D1" w:rsidRPr="0005213E">
              <w:t xml:space="preserve"> </w:t>
            </w:r>
            <w:r w:rsidR="003341E9" w:rsidRPr="0005213E">
              <w:t>b</w:t>
            </w:r>
            <w:r w:rsidR="00AB02D1" w:rsidRPr="0005213E">
              <w:t>.</w:t>
            </w:r>
            <w:r w:rsidR="003341E9" w:rsidRPr="0005213E">
              <w:t xml:space="preserve"> een afschrift dat het</w:t>
            </w:r>
            <w:r w:rsidR="003341E9" w:rsidRPr="0005213E">
              <w:rPr>
                <w:szCs w:val="22"/>
              </w:rPr>
              <w:t xml:space="preserve"> aandeel in de mede-eigendom (basisakte) aantoont  of – indien verschillend – het aandeel in de investering (genotuleerde beslissing van de vereniging van mede-eigenaars conform artikel 577-6§10 B.W.)</w:t>
            </w:r>
          </w:p>
        </w:tc>
      </w:tr>
    </w:tbl>
    <w:p w:rsidR="00AB02D1" w:rsidRDefault="00AB02D1" w:rsidP="003A3D41">
      <w:pPr>
        <w:pStyle w:val="1Vraag"/>
        <w:numPr>
          <w:ilvl w:val="0"/>
          <w:numId w:val="0"/>
        </w:numPr>
        <w:ind w:left="360"/>
      </w:pPr>
    </w:p>
    <w:p w:rsidR="00967861" w:rsidRDefault="00967861" w:rsidP="00967861">
      <w:pPr>
        <w:pStyle w:val="1Vraag"/>
      </w:pPr>
      <w:r w:rsidRPr="00967D06">
        <w:t>Voeg de onderstaande bijlage(n) bij dit formulier</w:t>
      </w:r>
      <w:r w:rsidR="00AF196B">
        <w:t>, afhankelijk van de subsidie die u aanvraagt</w:t>
      </w:r>
      <w:r w:rsidRPr="00967D06">
        <w:t xml:space="preserve">. </w:t>
      </w:r>
    </w:p>
    <w:tbl>
      <w:tblPr>
        <w:tblW w:w="9477" w:type="dxa"/>
        <w:tblLook w:val="04A0" w:firstRow="1" w:lastRow="0" w:firstColumn="1" w:lastColumn="0" w:noHBand="0" w:noVBand="1"/>
      </w:tblPr>
      <w:tblGrid>
        <w:gridCol w:w="222"/>
        <w:gridCol w:w="9255"/>
      </w:tblGrid>
      <w:tr w:rsidR="00AF196B" w:rsidRPr="006C65DB" w:rsidTr="001B1565">
        <w:trPr>
          <w:trHeight w:val="361"/>
        </w:trPr>
        <w:tc>
          <w:tcPr>
            <w:tcW w:w="222" w:type="dxa"/>
            <w:shd w:val="clear" w:color="auto" w:fill="auto"/>
          </w:tcPr>
          <w:p w:rsidR="00AF196B" w:rsidRPr="006C65DB" w:rsidRDefault="00AF196B" w:rsidP="008E280D"/>
        </w:tc>
        <w:tc>
          <w:tcPr>
            <w:tcW w:w="9255" w:type="dxa"/>
            <w:shd w:val="clear" w:color="auto" w:fill="auto"/>
          </w:tcPr>
          <w:p w:rsidR="00AF196B" w:rsidRPr="006C65DB" w:rsidRDefault="0032184D" w:rsidP="00B038D9">
            <w:pPr>
              <w:ind w:left="317" w:hanging="317"/>
            </w:pPr>
            <w:sdt>
              <w:sdtPr>
                <w:id w:val="-1377074822"/>
                <w14:checkbox>
                  <w14:checked w14:val="0"/>
                  <w14:checkedState w14:val="2612" w14:font="MS Gothic"/>
                  <w14:uncheckedState w14:val="2610" w14:font="MS Gothic"/>
                </w14:checkbox>
              </w:sdtPr>
              <w:sdtEndPr/>
              <w:sdtContent>
                <w:r w:rsidR="00AF196B">
                  <w:rPr>
                    <w:rFonts w:ascii="MS Gothic" w:eastAsia="MS Gothic" w:hAnsi="MS Gothic" w:hint="eastAsia"/>
                  </w:rPr>
                  <w:t>☐</w:t>
                </w:r>
              </w:sdtContent>
            </w:sdt>
            <w:r w:rsidR="00AF196B" w:rsidRPr="006C65DB">
              <w:t xml:space="preserve"> </w:t>
            </w:r>
            <w:r w:rsidR="00AF196B">
              <w:t xml:space="preserve">a. </w:t>
            </w:r>
            <w:r w:rsidR="00B038D9">
              <w:t>a</w:t>
            </w:r>
            <w:r w:rsidR="00AF196B">
              <w:t xml:space="preserve">ls het pand een woonboot is: vergunning of concessie. </w:t>
            </w:r>
            <w:r w:rsidR="00CB42DD">
              <w:t xml:space="preserve"> </w:t>
            </w:r>
          </w:p>
        </w:tc>
      </w:tr>
      <w:tr w:rsidR="00AF196B" w:rsidRPr="006C65DB" w:rsidTr="001B1565">
        <w:trPr>
          <w:trHeight w:val="361"/>
        </w:trPr>
        <w:tc>
          <w:tcPr>
            <w:tcW w:w="222" w:type="dxa"/>
            <w:shd w:val="clear" w:color="auto" w:fill="auto"/>
          </w:tcPr>
          <w:p w:rsidR="00AF196B" w:rsidRPr="006C65DB" w:rsidRDefault="00AF196B" w:rsidP="008E280D"/>
        </w:tc>
        <w:tc>
          <w:tcPr>
            <w:tcW w:w="9255" w:type="dxa"/>
            <w:shd w:val="clear" w:color="auto" w:fill="auto"/>
          </w:tcPr>
          <w:p w:rsidR="00AF196B" w:rsidRDefault="0032184D" w:rsidP="00B038D9">
            <w:pPr>
              <w:ind w:left="317" w:hanging="317"/>
            </w:pPr>
            <w:sdt>
              <w:sdtPr>
                <w:id w:val="-873068346"/>
                <w14:checkbox>
                  <w14:checked w14:val="0"/>
                  <w14:checkedState w14:val="2612" w14:font="MS Gothic"/>
                  <w14:uncheckedState w14:val="2610" w14:font="MS Gothic"/>
                </w14:checkbox>
              </w:sdtPr>
              <w:sdtEndPr/>
              <w:sdtContent>
                <w:r w:rsidR="00AF196B">
                  <w:rPr>
                    <w:rFonts w:ascii="MS Gothic" w:eastAsia="MS Gothic" w:hAnsi="MS Gothic" w:hint="eastAsia"/>
                  </w:rPr>
                  <w:t>☐</w:t>
                </w:r>
              </w:sdtContent>
            </w:sdt>
            <w:r w:rsidR="00AF196B" w:rsidRPr="006C65DB">
              <w:t xml:space="preserve"> </w:t>
            </w:r>
            <w:r w:rsidR="00AF196B">
              <w:t xml:space="preserve">b. </w:t>
            </w:r>
            <w:r w:rsidR="00B038D9">
              <w:t>a</w:t>
            </w:r>
            <w:r w:rsidR="00AF196B">
              <w:t xml:space="preserve">ls u verhuurt aan een sociaal verhuurkantoor of aan het OCMW: het huurcontract van het pand waarvoor u subsidie aanvraagt. </w:t>
            </w:r>
          </w:p>
        </w:tc>
      </w:tr>
      <w:tr w:rsidR="00AF196B" w:rsidRPr="006C65DB" w:rsidTr="001B1565">
        <w:trPr>
          <w:trHeight w:val="361"/>
        </w:trPr>
        <w:tc>
          <w:tcPr>
            <w:tcW w:w="222" w:type="dxa"/>
            <w:shd w:val="clear" w:color="auto" w:fill="auto"/>
          </w:tcPr>
          <w:p w:rsidR="00AF196B" w:rsidRPr="006C65DB" w:rsidRDefault="00AF196B" w:rsidP="008E280D"/>
        </w:tc>
        <w:tc>
          <w:tcPr>
            <w:tcW w:w="9255" w:type="dxa"/>
            <w:shd w:val="clear" w:color="auto" w:fill="auto"/>
          </w:tcPr>
          <w:p w:rsidR="00AF196B" w:rsidRPr="006C65DB" w:rsidRDefault="0032184D" w:rsidP="00B038D9">
            <w:pPr>
              <w:ind w:left="317" w:hanging="317"/>
            </w:pPr>
            <w:sdt>
              <w:sdtPr>
                <w:id w:val="1408956744"/>
                <w14:checkbox>
                  <w14:checked w14:val="0"/>
                  <w14:checkedState w14:val="2612" w14:font="MS Gothic"/>
                  <w14:uncheckedState w14:val="2610" w14:font="MS Gothic"/>
                </w14:checkbox>
              </w:sdtPr>
              <w:sdtEndPr/>
              <w:sdtContent>
                <w:r w:rsidR="00AF196B">
                  <w:rPr>
                    <w:rFonts w:ascii="MS Gothic" w:eastAsia="MS Gothic" w:hAnsi="MS Gothic" w:hint="eastAsia"/>
                  </w:rPr>
                  <w:t>☐</w:t>
                </w:r>
              </w:sdtContent>
            </w:sdt>
            <w:r w:rsidR="00AF196B" w:rsidRPr="006C65DB">
              <w:t xml:space="preserve"> </w:t>
            </w:r>
            <w:r w:rsidR="00AF196B">
              <w:t xml:space="preserve">c. </w:t>
            </w:r>
            <w:r w:rsidR="00B038D9">
              <w:t>d</w:t>
            </w:r>
            <w:r w:rsidR="00AF196B">
              <w:t>e gedetailleerde facturen waarop minstens de specificaties van de voorwaarden uit het reglement vermeld zijn (de facturen kunnen aangevuld worden met ondertekende verklaringen van de aannemer)</w:t>
            </w:r>
          </w:p>
        </w:tc>
      </w:tr>
      <w:tr w:rsidR="00AF196B" w:rsidRPr="006C65DB" w:rsidTr="001B1565">
        <w:trPr>
          <w:trHeight w:val="361"/>
        </w:trPr>
        <w:tc>
          <w:tcPr>
            <w:tcW w:w="222" w:type="dxa"/>
            <w:shd w:val="clear" w:color="auto" w:fill="auto"/>
          </w:tcPr>
          <w:p w:rsidR="00AF196B" w:rsidRPr="006C65DB" w:rsidRDefault="00AF196B" w:rsidP="008E280D"/>
        </w:tc>
        <w:tc>
          <w:tcPr>
            <w:tcW w:w="9255" w:type="dxa"/>
            <w:shd w:val="clear" w:color="auto" w:fill="auto"/>
          </w:tcPr>
          <w:p w:rsidR="00AF196B" w:rsidRPr="006C65DB" w:rsidRDefault="0032184D" w:rsidP="00AF196B">
            <w:pPr>
              <w:ind w:left="317" w:hanging="317"/>
            </w:pPr>
            <w:sdt>
              <w:sdtPr>
                <w:id w:val="973955582"/>
                <w14:checkbox>
                  <w14:checked w14:val="0"/>
                  <w14:checkedState w14:val="2612" w14:font="MS Gothic"/>
                  <w14:uncheckedState w14:val="2610" w14:font="MS Gothic"/>
                </w14:checkbox>
              </w:sdtPr>
              <w:sdtEndPr/>
              <w:sdtContent>
                <w:r w:rsidR="00AF196B" w:rsidRPr="006C65DB">
                  <w:rPr>
                    <w:rFonts w:ascii="MS Gothic" w:eastAsia="MS Gothic" w:hAnsi="MS Gothic" w:hint="eastAsia"/>
                  </w:rPr>
                  <w:t>☐</w:t>
                </w:r>
              </w:sdtContent>
            </w:sdt>
            <w:r w:rsidR="00AF196B" w:rsidRPr="006C65DB">
              <w:t xml:space="preserve"> </w:t>
            </w:r>
            <w:r w:rsidR="003F2DE9">
              <w:t>d. staving</w:t>
            </w:r>
            <w:r w:rsidR="00AF196B">
              <w:t xml:space="preserve">stukken van vroeger uitgevoerde werken indien ze meegeteld worden om te voldoen aan de voorwaarden van dit reglement. </w:t>
            </w:r>
          </w:p>
        </w:tc>
      </w:tr>
      <w:tr w:rsidR="001B1565" w:rsidRPr="006C65DB" w:rsidTr="001B1565">
        <w:trPr>
          <w:trHeight w:val="361"/>
        </w:trPr>
        <w:tc>
          <w:tcPr>
            <w:tcW w:w="222" w:type="dxa"/>
            <w:shd w:val="clear" w:color="auto" w:fill="auto"/>
          </w:tcPr>
          <w:p w:rsidR="001B1565" w:rsidRPr="006C65DB" w:rsidRDefault="001B1565" w:rsidP="008E280D"/>
        </w:tc>
        <w:tc>
          <w:tcPr>
            <w:tcW w:w="9255" w:type="dxa"/>
            <w:shd w:val="clear" w:color="auto" w:fill="auto"/>
          </w:tcPr>
          <w:p w:rsidR="001B1565" w:rsidRPr="006C65DB" w:rsidRDefault="0032184D" w:rsidP="00B038D9">
            <w:pPr>
              <w:ind w:left="317" w:hanging="317"/>
            </w:pPr>
            <w:sdt>
              <w:sdtPr>
                <w:id w:val="442498454"/>
                <w14:checkbox>
                  <w14:checked w14:val="0"/>
                  <w14:checkedState w14:val="2612" w14:font="MS Gothic"/>
                  <w14:uncheckedState w14:val="2610" w14:font="MS Gothic"/>
                </w14:checkbox>
              </w:sdtPr>
              <w:sdtEndPr/>
              <w:sdtContent>
                <w:r w:rsidR="001B1565">
                  <w:rPr>
                    <w:rFonts w:ascii="MS Gothic" w:eastAsia="MS Gothic" w:hAnsi="MS Gothic" w:hint="eastAsia"/>
                  </w:rPr>
                  <w:t>☐</w:t>
                </w:r>
              </w:sdtContent>
            </w:sdt>
            <w:r w:rsidR="001B1565" w:rsidRPr="006C65DB">
              <w:t xml:space="preserve"> </w:t>
            </w:r>
            <w:r w:rsidR="001B1565">
              <w:t xml:space="preserve">e. als er </w:t>
            </w:r>
            <w:proofErr w:type="spellStart"/>
            <w:r w:rsidR="001B1565">
              <w:t>binnenafwerking</w:t>
            </w:r>
            <w:proofErr w:type="spellEnd"/>
            <w:r w:rsidR="001B1565">
              <w:t xml:space="preserve"> werd a</w:t>
            </w:r>
            <w:r w:rsidR="003F2DE9">
              <w:t>fgebroken en vervangen: staving</w:t>
            </w:r>
            <w:r w:rsidR="001B1565">
              <w:t xml:space="preserve">stukken van de oude </w:t>
            </w:r>
            <w:proofErr w:type="spellStart"/>
            <w:r w:rsidR="001B1565">
              <w:t>binnenafwerking</w:t>
            </w:r>
            <w:proofErr w:type="spellEnd"/>
            <w:r w:rsidR="001B1565">
              <w:t xml:space="preserve"> voor afbraak (zie vraag</w:t>
            </w:r>
            <w:r w:rsidR="00B038D9">
              <w:t xml:space="preserve"> 20</w:t>
            </w:r>
            <w:r w:rsidR="001B1565">
              <w:t xml:space="preserve">) </w:t>
            </w:r>
          </w:p>
        </w:tc>
      </w:tr>
      <w:tr w:rsidR="001B1565" w:rsidRPr="006C65DB" w:rsidTr="001B1565">
        <w:trPr>
          <w:trHeight w:val="361"/>
        </w:trPr>
        <w:tc>
          <w:tcPr>
            <w:tcW w:w="222" w:type="dxa"/>
            <w:shd w:val="clear" w:color="auto" w:fill="auto"/>
          </w:tcPr>
          <w:p w:rsidR="001B1565" w:rsidRPr="006C65DB" w:rsidRDefault="001B1565" w:rsidP="008E280D"/>
        </w:tc>
        <w:tc>
          <w:tcPr>
            <w:tcW w:w="9255" w:type="dxa"/>
            <w:shd w:val="clear" w:color="auto" w:fill="auto"/>
          </w:tcPr>
          <w:p w:rsidR="001B1565" w:rsidRDefault="0032184D" w:rsidP="001B1565">
            <w:pPr>
              <w:ind w:left="317" w:hanging="317"/>
            </w:pPr>
            <w:sdt>
              <w:sdtPr>
                <w:id w:val="-977149626"/>
                <w14:checkbox>
                  <w14:checked w14:val="0"/>
                  <w14:checkedState w14:val="2612" w14:font="MS Gothic"/>
                  <w14:uncheckedState w14:val="2610" w14:font="MS Gothic"/>
                </w14:checkbox>
              </w:sdtPr>
              <w:sdtEndPr/>
              <w:sdtContent>
                <w:r w:rsidR="001B1565">
                  <w:rPr>
                    <w:rFonts w:ascii="MS Gothic" w:eastAsia="MS Gothic" w:hAnsi="MS Gothic" w:hint="eastAsia"/>
                  </w:rPr>
                  <w:t>☐</w:t>
                </w:r>
              </w:sdtContent>
            </w:sdt>
            <w:r w:rsidR="001B1565" w:rsidRPr="006C65DB">
              <w:t xml:space="preserve"> </w:t>
            </w:r>
            <w:r w:rsidR="001B1565">
              <w:t xml:space="preserve">f. subsidie ramen: bij afwijking van 1,3m²K/W: een attest van de aannemer of van </w:t>
            </w:r>
            <w:proofErr w:type="spellStart"/>
            <w:r w:rsidR="001B1565">
              <w:t>REGent</w:t>
            </w:r>
            <w:proofErr w:type="spellEnd"/>
            <w:r w:rsidR="001B1565">
              <w:t xml:space="preserve"> (zie vraag </w:t>
            </w:r>
            <w:r w:rsidR="00B038D9">
              <w:t>36)</w:t>
            </w:r>
            <w:r w:rsidR="001B1565">
              <w:t xml:space="preserve"> </w:t>
            </w:r>
          </w:p>
        </w:tc>
      </w:tr>
      <w:tr w:rsidR="001B1565" w:rsidRPr="006C65DB" w:rsidTr="001B1565">
        <w:trPr>
          <w:trHeight w:val="361"/>
        </w:trPr>
        <w:tc>
          <w:tcPr>
            <w:tcW w:w="222" w:type="dxa"/>
            <w:shd w:val="clear" w:color="auto" w:fill="auto"/>
          </w:tcPr>
          <w:p w:rsidR="001B1565" w:rsidRPr="006C65DB" w:rsidRDefault="001B1565" w:rsidP="008E280D"/>
        </w:tc>
        <w:tc>
          <w:tcPr>
            <w:tcW w:w="9255" w:type="dxa"/>
            <w:shd w:val="clear" w:color="auto" w:fill="auto"/>
          </w:tcPr>
          <w:p w:rsidR="001B1565" w:rsidRPr="006C65DB" w:rsidRDefault="0032184D" w:rsidP="001B1565">
            <w:pPr>
              <w:ind w:left="317" w:hanging="317"/>
            </w:pPr>
            <w:sdt>
              <w:sdtPr>
                <w:id w:val="-1585215748"/>
                <w14:checkbox>
                  <w14:checked w14:val="0"/>
                  <w14:checkedState w14:val="2612" w14:font="MS Gothic"/>
                  <w14:uncheckedState w14:val="2610" w14:font="MS Gothic"/>
                </w14:checkbox>
              </w:sdtPr>
              <w:sdtEndPr/>
              <w:sdtContent>
                <w:r w:rsidR="001B1565">
                  <w:rPr>
                    <w:rFonts w:ascii="MS Gothic" w:eastAsia="MS Gothic" w:hAnsi="MS Gothic" w:hint="eastAsia"/>
                  </w:rPr>
                  <w:t>☐</w:t>
                </w:r>
              </w:sdtContent>
            </w:sdt>
            <w:r w:rsidR="001B1565" w:rsidRPr="006C65DB">
              <w:t xml:space="preserve"> </w:t>
            </w:r>
            <w:r w:rsidR="001B1565">
              <w:t>g. bewijs van product-of pakketlabel A van het geplaatste product (zie vragen</w:t>
            </w:r>
            <w:r w:rsidR="00B038D9">
              <w:t xml:space="preserve"> 46, 48, 53)</w:t>
            </w:r>
            <w:r w:rsidR="001B1565">
              <w:t xml:space="preserve"> </w:t>
            </w:r>
          </w:p>
        </w:tc>
      </w:tr>
      <w:tr w:rsidR="001B1565" w:rsidRPr="006C65DB" w:rsidTr="001B1565">
        <w:trPr>
          <w:trHeight w:val="361"/>
        </w:trPr>
        <w:tc>
          <w:tcPr>
            <w:tcW w:w="222" w:type="dxa"/>
            <w:shd w:val="clear" w:color="auto" w:fill="auto"/>
          </w:tcPr>
          <w:p w:rsidR="001B1565" w:rsidRPr="006C65DB" w:rsidRDefault="001B1565" w:rsidP="008E280D"/>
        </w:tc>
        <w:tc>
          <w:tcPr>
            <w:tcW w:w="9255" w:type="dxa"/>
            <w:shd w:val="clear" w:color="auto" w:fill="auto"/>
          </w:tcPr>
          <w:p w:rsidR="001B1565" w:rsidRPr="006C65DB" w:rsidRDefault="0032184D" w:rsidP="001B1565">
            <w:pPr>
              <w:ind w:left="317" w:hanging="317"/>
            </w:pPr>
            <w:sdt>
              <w:sdtPr>
                <w:id w:val="-1566172592"/>
                <w14:checkbox>
                  <w14:checked w14:val="0"/>
                  <w14:checkedState w14:val="2612" w14:font="MS Gothic"/>
                  <w14:uncheckedState w14:val="2610" w14:font="MS Gothic"/>
                </w14:checkbox>
              </w:sdtPr>
              <w:sdtEndPr/>
              <w:sdtContent>
                <w:r w:rsidR="001B1565">
                  <w:rPr>
                    <w:rFonts w:ascii="MS Gothic" w:eastAsia="MS Gothic" w:hAnsi="MS Gothic" w:hint="eastAsia"/>
                  </w:rPr>
                  <w:t>☐</w:t>
                </w:r>
              </w:sdtContent>
            </w:sdt>
            <w:r w:rsidR="001B1565" w:rsidRPr="006C65DB">
              <w:t xml:space="preserve"> </w:t>
            </w:r>
            <w:r w:rsidR="001B1565">
              <w:t>h. voor de aanvraag van de subsidie waterpomp/waterpompboiler en hybride condensatieketel: een garantiebewijs van 2 jaar.</w:t>
            </w:r>
          </w:p>
        </w:tc>
      </w:tr>
      <w:tr w:rsidR="001B1565" w:rsidRPr="006C65DB" w:rsidTr="001B1565">
        <w:trPr>
          <w:trHeight w:val="361"/>
        </w:trPr>
        <w:tc>
          <w:tcPr>
            <w:tcW w:w="222" w:type="dxa"/>
            <w:shd w:val="clear" w:color="auto" w:fill="auto"/>
          </w:tcPr>
          <w:p w:rsidR="001B1565" w:rsidRPr="006C65DB" w:rsidRDefault="001B1565" w:rsidP="008E280D"/>
        </w:tc>
        <w:tc>
          <w:tcPr>
            <w:tcW w:w="9255" w:type="dxa"/>
            <w:shd w:val="clear" w:color="auto" w:fill="auto"/>
          </w:tcPr>
          <w:p w:rsidR="001B1565" w:rsidRDefault="0032184D" w:rsidP="001B1565">
            <w:pPr>
              <w:ind w:left="317" w:hanging="317"/>
            </w:pPr>
            <w:sdt>
              <w:sdtPr>
                <w:id w:val="1816907650"/>
                <w14:checkbox>
                  <w14:checked w14:val="0"/>
                  <w14:checkedState w14:val="2612" w14:font="MS Gothic"/>
                  <w14:uncheckedState w14:val="2610" w14:font="MS Gothic"/>
                </w14:checkbox>
              </w:sdtPr>
              <w:sdtEndPr/>
              <w:sdtContent>
                <w:r w:rsidR="001B1565">
                  <w:rPr>
                    <w:rFonts w:ascii="MS Gothic" w:eastAsia="MS Gothic" w:hAnsi="MS Gothic" w:hint="eastAsia"/>
                  </w:rPr>
                  <w:t>☐</w:t>
                </w:r>
              </w:sdtContent>
            </w:sdt>
            <w:r w:rsidR="001B1565" w:rsidRPr="006C65DB">
              <w:t xml:space="preserve"> </w:t>
            </w:r>
            <w:r w:rsidR="001B1565">
              <w:t>i. voor de aanvraag van de subsidie zonneboiler:</w:t>
            </w:r>
            <w:r w:rsidR="001B1565">
              <w:br/>
              <w:t>- een gedateerde foto van de geïnstalleerde thermische zonnecollectoren waarbij ook het gebouw waarop de collectoren werden geplaatst duidelijk in beeld wordt gebracht (geen foto’s vanop het dak)</w:t>
            </w:r>
            <w:r w:rsidR="001B1565">
              <w:br/>
              <w:t>- een kopie van de schriftelijke rapportering van de technische controle die door het installatiebedrijf bij de indienstneming van de installatie we</w:t>
            </w:r>
            <w:r w:rsidR="003F2DE9">
              <w:t>rd uitgevoerd</w:t>
            </w:r>
            <w:r w:rsidR="003F2DE9">
              <w:br/>
              <w:t>- een garantiebew</w:t>
            </w:r>
            <w:r w:rsidR="001B1565">
              <w:t>ijs van 10 jaar</w:t>
            </w:r>
          </w:p>
        </w:tc>
      </w:tr>
    </w:tbl>
    <w:p w:rsidR="00365016" w:rsidRPr="00967D06" w:rsidRDefault="00365016" w:rsidP="00365016"/>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3A3D41" w:rsidRDefault="003A3D41" w:rsidP="00967861">
      <w:r>
        <w:t xml:space="preserve">De Stad Gent mag me informeren of vragen stellen over thema’s die te maken hebben met duurzaamheid, klimaatneutraliteit of het voorwerp waarvoor ik deze subsidie aanvraag (conform de wet van 8 december 1992 tot bescherming </w:t>
      </w:r>
      <w:proofErr w:type="spellStart"/>
      <w:r>
        <w:t>vvan</w:t>
      </w:r>
      <w:proofErr w:type="spellEnd"/>
      <w:r>
        <w:t xml:space="preserve"> de persoonlijke levenssfeer ten opzichte van de verwerking van persoonsgegevens).</w:t>
      </w:r>
    </w:p>
    <w:p w:rsidR="003A3D41" w:rsidRPr="006C65DB" w:rsidRDefault="0032184D" w:rsidP="003A3D41">
      <w:pPr>
        <w:ind w:left="317" w:hanging="317"/>
      </w:pPr>
      <w:sdt>
        <w:sdtPr>
          <w:id w:val="1806196190"/>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3A3D41" w:rsidRPr="006C65DB">
        <w:t xml:space="preserve"> </w:t>
      </w:r>
      <w:r w:rsidR="003A3D41">
        <w:t xml:space="preserve">Als ik niet akkoord ga, vink ik dit aan. </w:t>
      </w:r>
    </w:p>
    <w:p w:rsidR="003A3D41" w:rsidRDefault="003A3D41" w:rsidP="00967861"/>
    <w:p w:rsidR="00967861" w:rsidRDefault="003A3D41" w:rsidP="00967861">
      <w:r>
        <w:t>I</w:t>
      </w:r>
      <w:r w:rsidR="00967861">
        <w:t>k heb alle gegevens volledig en correct ingevuld.</w:t>
      </w:r>
    </w:p>
    <w:p w:rsidR="00967861" w:rsidRDefault="00967861" w:rsidP="00967861"/>
    <w:tbl>
      <w:tblPr>
        <w:tblW w:w="8972" w:type="dxa"/>
        <w:tblCellMar>
          <w:left w:w="57" w:type="dxa"/>
          <w:right w:w="57" w:type="dxa"/>
        </w:tblCellMar>
        <w:tblLook w:val="04A0" w:firstRow="1" w:lastRow="0" w:firstColumn="1" w:lastColumn="0" w:noHBand="0" w:noVBand="1"/>
      </w:tblPr>
      <w:tblGrid>
        <w:gridCol w:w="336"/>
        <w:gridCol w:w="2834"/>
        <w:gridCol w:w="424"/>
        <w:gridCol w:w="5378"/>
      </w:tblGrid>
      <w:tr w:rsidR="00967861" w:rsidRPr="000B698D" w:rsidTr="00901585">
        <w:trPr>
          <w:trHeight w:val="408"/>
        </w:trPr>
        <w:tc>
          <w:tcPr>
            <w:tcW w:w="336" w:type="dxa"/>
            <w:shd w:val="clear" w:color="auto" w:fill="auto"/>
          </w:tcPr>
          <w:p w:rsidR="00967861" w:rsidRPr="000B698D" w:rsidRDefault="00967861" w:rsidP="008E280D"/>
        </w:tc>
        <w:tc>
          <w:tcPr>
            <w:tcW w:w="2834"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4"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901585">
        <w:trPr>
          <w:trHeight w:val="408"/>
        </w:trPr>
        <w:tc>
          <w:tcPr>
            <w:tcW w:w="336" w:type="dxa"/>
            <w:tcBorders>
              <w:right w:val="single" w:sz="4" w:space="0" w:color="auto"/>
            </w:tcBorders>
            <w:shd w:val="clear" w:color="auto" w:fill="auto"/>
          </w:tcPr>
          <w:p w:rsidR="00967861" w:rsidRPr="000B698D" w:rsidRDefault="00967861" w:rsidP="008E280D"/>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4"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901585">
        <w:trPr>
          <w:trHeight w:val="889"/>
        </w:trPr>
        <w:tc>
          <w:tcPr>
            <w:tcW w:w="336" w:type="dxa"/>
            <w:shd w:val="clear" w:color="auto" w:fill="auto"/>
          </w:tcPr>
          <w:p w:rsidR="00967861" w:rsidRPr="000B698D" w:rsidRDefault="00967861" w:rsidP="008E280D"/>
        </w:tc>
        <w:tc>
          <w:tcPr>
            <w:tcW w:w="2834"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4"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bl>
    <w:p w:rsidR="00967861" w:rsidRPr="00967D06" w:rsidRDefault="00967861" w:rsidP="00967861"/>
    <w:p w:rsidR="00967861" w:rsidRPr="00BB5F89" w:rsidRDefault="00967861" w:rsidP="00967861">
      <w:pPr>
        <w:jc w:val="both"/>
        <w:rPr>
          <w:sz w:val="24"/>
        </w:rPr>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4" w:history="1">
        <w:r w:rsidRPr="004835D9">
          <w:rPr>
            <w:rStyle w:val="Hyperlink"/>
            <w:sz w:val="18"/>
            <w:szCs w:val="16"/>
          </w:rPr>
          <w:t>gentinfo@stad.gent</w:t>
        </w:r>
      </w:hyperlink>
      <w:r w:rsidRPr="00967D06">
        <w:rPr>
          <w:color w:val="808080"/>
          <w:sz w:val="18"/>
          <w:szCs w:val="16"/>
        </w:rPr>
        <w:t>. We zullen uw gegevens enkel gebruiken voor de stedelijke dienstverlening.</w:t>
      </w:r>
    </w:p>
    <w:p w:rsidR="00967861" w:rsidRDefault="00967861">
      <w:r>
        <w:br w:type="page"/>
      </w:r>
    </w:p>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9FC"/>
        <w:tblCellMar>
          <w:left w:w="57" w:type="dxa"/>
          <w:right w:w="57" w:type="dxa"/>
        </w:tblCellMar>
        <w:tblLook w:val="04A0" w:firstRow="1" w:lastRow="0" w:firstColumn="1" w:lastColumn="0" w:noHBand="0" w:noVBand="1"/>
      </w:tblPr>
      <w:tblGrid>
        <w:gridCol w:w="9073"/>
      </w:tblGrid>
      <w:tr w:rsidR="00B35313" w:rsidTr="00E70E68">
        <w:tc>
          <w:tcPr>
            <w:tcW w:w="9073" w:type="dxa"/>
            <w:shd w:val="clear" w:color="auto" w:fill="C8E9FC"/>
            <w:vAlign w:val="center"/>
            <w:hideMark/>
          </w:tcPr>
          <w:p w:rsidR="00B35313" w:rsidRDefault="00B35313" w:rsidP="00E70E68">
            <w:pPr>
              <w:pStyle w:val="Titelvanhetformulier"/>
              <w:rPr>
                <w:rStyle w:val="Headerblauw"/>
              </w:rPr>
            </w:pPr>
            <w:r>
              <w:rPr>
                <w:rStyle w:val="Headerblauw"/>
              </w:rPr>
              <w:lastRenderedPageBreak/>
              <w:t>In te vullen door de eigenaar (indien de aanvrager niet de eigenaar is van het gebouw)</w:t>
            </w:r>
          </w:p>
        </w:tc>
      </w:tr>
    </w:tbl>
    <w:p w:rsidR="00B35313" w:rsidRDefault="00B35313"/>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rsidTr="001F4B99">
        <w:tc>
          <w:tcPr>
            <w:tcW w:w="337" w:type="dxa"/>
            <w:shd w:val="clear" w:color="auto" w:fill="009FE3"/>
            <w:vAlign w:val="center"/>
          </w:tcPr>
          <w:p w:rsidR="001558AB" w:rsidRPr="000B698D" w:rsidRDefault="001558AB" w:rsidP="001F4B99">
            <w:pPr>
              <w:pStyle w:val="Groteformuliertitel"/>
              <w:pBdr>
                <w:bottom w:val="none" w:sz="0" w:space="0" w:color="auto"/>
              </w:pBdr>
              <w:rPr>
                <w:lang w:val="nl-BE"/>
              </w:rPr>
            </w:pPr>
          </w:p>
        </w:tc>
        <w:tc>
          <w:tcPr>
            <w:tcW w:w="8736" w:type="dxa"/>
            <w:shd w:val="clear" w:color="auto" w:fill="009FE3"/>
            <w:vAlign w:val="center"/>
          </w:tcPr>
          <w:p w:rsidR="001558AB" w:rsidRPr="000B698D" w:rsidRDefault="00736D36" w:rsidP="00736D36">
            <w:pPr>
              <w:pStyle w:val="Wittetekstindonkerblauwebalk"/>
            </w:pPr>
            <w:r>
              <w:t>Persoonlijke informatie</w:t>
            </w:r>
            <w:r w:rsidR="002610CE">
              <w:t xml:space="preserve"> </w:t>
            </w:r>
          </w:p>
        </w:tc>
      </w:tr>
    </w:tbl>
    <w:p w:rsidR="001558AB" w:rsidRDefault="001558AB" w:rsidP="00C812BF">
      <w:pPr>
        <w:pStyle w:val="1Vraag"/>
      </w:pPr>
      <w:r>
        <w:t>Vul uw persoonlijke gegevens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4A261E" w:rsidRPr="000B698D" w:rsidTr="00084347">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736D36" w:rsidP="00736D3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4A261E" w:rsidRPr="000B698D" w:rsidTr="00084347">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736D36" w:rsidP="00736D3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achternaam: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4A261E" w:rsidRPr="000B698D" w:rsidTr="00084347">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736D36"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w:t>
            </w:r>
            <w:r w:rsidR="004A261E" w:rsidRPr="000B698D">
              <w:rPr>
                <w:rFonts w:ascii="Calibri" w:hAnsi="Calibri" w:cs="Calibri"/>
                <w:b w:val="0"/>
                <w:bCs w:val="0"/>
                <w:sz w:val="22"/>
                <w:lang w:val="nl-BE"/>
              </w:rPr>
              <w:t>ijksregisternummer</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967861" w:rsidRPr="001526D2" w:rsidTr="00084347">
        <w:trPr>
          <w:trHeight w:val="417"/>
        </w:trPr>
        <w:tc>
          <w:tcPr>
            <w:tcW w:w="2609" w:type="dxa"/>
            <w:gridSpan w:val="2"/>
            <w:tcBorders>
              <w:left w:val="nil"/>
              <w:right w:val="inset" w:sz="6" w:space="0" w:color="auto"/>
            </w:tcBorders>
            <w:shd w:val="clear" w:color="auto" w:fill="auto"/>
            <w:vAlign w:val="center"/>
          </w:tcPr>
          <w:p w:rsidR="00967861" w:rsidRPr="000B698D" w:rsidRDefault="00967861" w:rsidP="00967861">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967861" w:rsidRPr="001526D2" w:rsidTr="00084347">
        <w:trPr>
          <w:trHeight w:val="417"/>
        </w:trPr>
        <w:tc>
          <w:tcPr>
            <w:tcW w:w="2609" w:type="dxa"/>
            <w:gridSpan w:val="2"/>
            <w:tcBorders>
              <w:left w:val="nil"/>
              <w:right w:val="inset" w:sz="6" w:space="0" w:color="auto"/>
            </w:tcBorders>
            <w:shd w:val="clear" w:color="auto" w:fill="auto"/>
            <w:vAlign w:val="center"/>
          </w:tcPr>
          <w:p w:rsidR="00967861" w:rsidRPr="000B698D" w:rsidRDefault="00967861" w:rsidP="00967861">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1558AB" w:rsidRPr="00F0250E" w:rsidRDefault="001558AB" w:rsidP="00C812BF">
      <w:pPr>
        <w:pStyle w:val="1Vraag"/>
        <w:rPr>
          <w:lang w:val="nl-NL"/>
        </w:rPr>
      </w:pPr>
      <w:r>
        <w:rPr>
          <w:lang w:val="nl-NL"/>
        </w:rPr>
        <w:t>Vul</w:t>
      </w:r>
      <w:r w:rsidR="00967861">
        <w:rPr>
          <w:lang w:val="nl-NL"/>
        </w:rPr>
        <w:t xml:space="preserve"> in hoe we u indien nodig kunnen bereiken.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A261E" w:rsidRPr="000B698D" w:rsidTr="008F14E9">
        <w:trPr>
          <w:trHeight w:val="384"/>
        </w:trPr>
        <w:tc>
          <w:tcPr>
            <w:tcW w:w="337" w:type="dxa"/>
            <w:shd w:val="clear" w:color="auto" w:fill="auto"/>
            <w:vAlign w:val="center"/>
          </w:tcPr>
          <w:p w:rsidR="004A261E" w:rsidRPr="000B698D" w:rsidRDefault="004A261E" w:rsidP="001F4B99">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e-mailadres</w:t>
            </w:r>
            <w:r w:rsidR="004A261E" w:rsidRPr="000B698D">
              <w:rPr>
                <w:rFonts w:ascii="Calibri" w:hAnsi="Calibri" w:cs="Calibri"/>
                <w:b w:val="0"/>
                <w:bCs w:val="0"/>
                <w:sz w:val="22"/>
                <w:lang w:val="nl-BE"/>
              </w:rPr>
              <w:t>:</w:t>
            </w:r>
            <w:r w:rsidR="004A261E"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gsm</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telefoon</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2C3FF4" w:rsidP="002C3FF4"/>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967861" w:rsidRDefault="00967861" w:rsidP="00967861">
      <w:r>
        <w:t xml:space="preserve">Ik bevestig dat de werkzaamheden uitgevoerd mochten worden en dat mijn gegevens op dit formulier volledig en correct zijn ingevuld. </w:t>
      </w:r>
    </w:p>
    <w:tbl>
      <w:tblPr>
        <w:tblW w:w="9017" w:type="dxa"/>
        <w:tblCellMar>
          <w:left w:w="57" w:type="dxa"/>
          <w:right w:w="57" w:type="dxa"/>
        </w:tblCellMar>
        <w:tblLook w:val="04A0" w:firstRow="1" w:lastRow="0" w:firstColumn="1" w:lastColumn="0" w:noHBand="0" w:noVBand="1"/>
      </w:tblPr>
      <w:tblGrid>
        <w:gridCol w:w="338"/>
        <w:gridCol w:w="2848"/>
        <w:gridCol w:w="426"/>
        <w:gridCol w:w="5405"/>
      </w:tblGrid>
      <w:tr w:rsidR="00967861" w:rsidRPr="000B698D" w:rsidTr="00901585">
        <w:trPr>
          <w:trHeight w:val="362"/>
        </w:trPr>
        <w:tc>
          <w:tcPr>
            <w:tcW w:w="338" w:type="dxa"/>
            <w:shd w:val="clear" w:color="auto" w:fill="auto"/>
          </w:tcPr>
          <w:p w:rsidR="00967861" w:rsidRPr="000B698D" w:rsidRDefault="00967861" w:rsidP="008E280D"/>
        </w:tc>
        <w:tc>
          <w:tcPr>
            <w:tcW w:w="2848"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6"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901585">
        <w:trPr>
          <w:trHeight w:val="362"/>
        </w:trPr>
        <w:tc>
          <w:tcPr>
            <w:tcW w:w="338" w:type="dxa"/>
            <w:tcBorders>
              <w:right w:val="single" w:sz="4" w:space="0" w:color="auto"/>
            </w:tcBorders>
            <w:shd w:val="clear" w:color="auto" w:fill="auto"/>
          </w:tcPr>
          <w:p w:rsidR="00967861" w:rsidRPr="000B698D" w:rsidRDefault="00967861" w:rsidP="008E280D"/>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6"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901585">
        <w:trPr>
          <w:trHeight w:val="788"/>
        </w:trPr>
        <w:tc>
          <w:tcPr>
            <w:tcW w:w="338" w:type="dxa"/>
            <w:shd w:val="clear" w:color="auto" w:fill="auto"/>
          </w:tcPr>
          <w:p w:rsidR="00967861" w:rsidRPr="000B698D" w:rsidRDefault="00967861" w:rsidP="008E280D"/>
        </w:tc>
        <w:tc>
          <w:tcPr>
            <w:tcW w:w="2848"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6"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rsidTr="004D2D73">
        <w:tc>
          <w:tcPr>
            <w:tcW w:w="337" w:type="dxa"/>
            <w:shd w:val="clear" w:color="auto" w:fill="009FE3"/>
            <w:vAlign w:val="center"/>
          </w:tcPr>
          <w:p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rsidR="004D2D73" w:rsidRPr="000B698D" w:rsidRDefault="004D2D73" w:rsidP="001F4B99">
            <w:pPr>
              <w:pStyle w:val="Wittetekstindonkerblauwebalk"/>
            </w:pPr>
            <w:r w:rsidRPr="000B698D">
              <w:t>Hoe gaat het nu verder met dit formulier?</w:t>
            </w:r>
          </w:p>
        </w:tc>
      </w:tr>
    </w:tbl>
    <w:p w:rsidR="004D2D73" w:rsidRDefault="004D2D73" w:rsidP="008B0BD2"/>
    <w:tbl>
      <w:tblPr>
        <w:tblW w:w="0" w:type="auto"/>
        <w:tblLook w:val="04A0" w:firstRow="1" w:lastRow="0" w:firstColumn="1" w:lastColumn="0" w:noHBand="0" w:noVBand="1"/>
      </w:tblPr>
      <w:tblGrid>
        <w:gridCol w:w="9004"/>
      </w:tblGrid>
      <w:tr w:rsidR="00174D7F" w:rsidRPr="000B698D" w:rsidTr="00084347">
        <w:tc>
          <w:tcPr>
            <w:tcW w:w="9004" w:type="dxa"/>
            <w:tcBorders>
              <w:bottom w:val="single" w:sz="4" w:space="0" w:color="auto"/>
            </w:tcBorders>
            <w:shd w:val="clear" w:color="auto" w:fill="auto"/>
          </w:tcPr>
          <w:p w:rsidR="00174D7F" w:rsidRPr="000B698D" w:rsidRDefault="000B4796" w:rsidP="008B0BD2">
            <w:r w:rsidRPr="00967D06">
              <w:t xml:space="preserve">De </w:t>
            </w:r>
            <w:r w:rsidR="00AD6D6C">
              <w:t xml:space="preserve">Dienst Milieu en Klimaat registreert uw aanvraag en bezorgt u een ontvangstbewijs met vermelding van uw dossiernummer. Als u geen ontvangstbewijs krijgt binnen een termijn van 3 weken, neemt u het best contact op met de Dienst Milieu en Klimaat. De gegevens op de aanvraag worden gecontroleerd. De dienst kan de aanvraag niet behandelen als ze niet over alle nodige bijlagen beschikt. </w:t>
            </w:r>
            <w:r w:rsidR="00D9753A">
              <w:t xml:space="preserve"> </w:t>
            </w:r>
          </w:p>
        </w:tc>
      </w:tr>
      <w:tr w:rsidR="00174D7F" w:rsidRPr="000B698D" w:rsidTr="00084347">
        <w:tc>
          <w:tcPr>
            <w:tcW w:w="9004" w:type="dxa"/>
            <w:tcBorders>
              <w:top w:val="single" w:sz="4" w:space="0" w:color="auto"/>
            </w:tcBorders>
            <w:shd w:val="clear" w:color="auto" w:fill="auto"/>
          </w:tcPr>
          <w:p w:rsidR="00174D7F" w:rsidRPr="000B698D" w:rsidRDefault="00174D7F" w:rsidP="00174D7F">
            <w:pPr>
              <w:pStyle w:val="Bodytekst"/>
              <w:rPr>
                <w:rFonts w:ascii="Calibri-Italic" w:hAnsi="Calibri-Italic" w:cs="Calibri-Italic"/>
                <w:i/>
                <w:iCs/>
                <w:lang w:val="nl-BE"/>
              </w:rPr>
            </w:pPr>
            <w:r w:rsidRPr="000B698D">
              <w:rPr>
                <w:rFonts w:ascii="Calibri-Italic" w:hAnsi="Calibri-Italic" w:cs="Calibri-Italic"/>
                <w:i/>
                <w:iCs/>
                <w:lang w:val="nl-BE"/>
              </w:rPr>
              <w:t>(einde formulier)</w:t>
            </w:r>
          </w:p>
          <w:p w:rsidR="00174D7F" w:rsidRPr="000B698D" w:rsidRDefault="00174D7F" w:rsidP="000B698D">
            <w:pPr>
              <w:jc w:val="right"/>
            </w:pPr>
          </w:p>
        </w:tc>
      </w:tr>
    </w:tbl>
    <w:p w:rsidR="00AA6A41" w:rsidRPr="00967D06" w:rsidRDefault="00867119" w:rsidP="00A44F2B">
      <w:pPr>
        <w:jc w:val="right"/>
      </w:pPr>
      <w:r>
        <w:rPr>
          <w:noProof/>
          <w:lang w:eastAsia="nl-BE"/>
        </w:rPr>
        <w:drawing>
          <wp:inline distT="0" distB="0" distL="0" distR="0" wp14:anchorId="1BA9B5D2" wp14:editId="1BA9B5D3">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6"/>
      <w:footerReference w:type="default" r:id="rId17"/>
      <w:headerReference w:type="first" r:id="rId18"/>
      <w:footerReference w:type="first" r:id="rId19"/>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4D" w:rsidRDefault="0032184D" w:rsidP="00C3652B">
      <w:r>
        <w:separator/>
      </w:r>
    </w:p>
  </w:endnote>
  <w:endnote w:type="continuationSeparator" w:id="0">
    <w:p w:rsidR="0032184D" w:rsidRDefault="0032184D"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D1" w:rsidRDefault="00AB02D1">
    <w:pPr>
      <w:pStyle w:val="Voettekst"/>
    </w:pPr>
    <w:r>
      <w:rPr>
        <w:noProof/>
        <w:lang w:eastAsia="nl-BE"/>
      </w:rPr>
      <mc:AlternateContent>
        <mc:Choice Requires="wps">
          <w:drawing>
            <wp:anchor distT="0" distB="0" distL="114300" distR="114300" simplePos="0" relativeHeight="251657728" behindDoc="0" locked="0" layoutInCell="1" allowOverlap="1" wp14:anchorId="1BA9B5DF" wp14:editId="1BA9B5E0">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AB02D1" w:rsidRPr="00482DDE" w:rsidRDefault="00AB02D1"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20</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AB02D1" w:rsidRPr="00482DDE" w:rsidRDefault="00AB02D1"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20</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AB02D1" w:rsidRPr="000B698D" w:rsidTr="000B698D">
      <w:tc>
        <w:tcPr>
          <w:tcW w:w="6912" w:type="dxa"/>
          <w:tcBorders>
            <w:top w:val="nil"/>
            <w:left w:val="nil"/>
            <w:bottom w:val="nil"/>
            <w:right w:val="nil"/>
          </w:tcBorders>
          <w:shd w:val="clear" w:color="auto" w:fill="auto"/>
          <w:vAlign w:val="bottom"/>
        </w:tcPr>
        <w:p w:rsidR="00AB02D1" w:rsidRPr="000B698D" w:rsidRDefault="00AB02D1"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1BA9B5E1" wp14:editId="1BA9B5E2">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AB02D1" w:rsidRPr="00482DDE" w:rsidRDefault="00AB02D1" w:rsidP="003A289B">
                                <w:pPr>
                                  <w:pStyle w:val="Geldigheidsdatumformulier"/>
                                  <w:ind w:left="-3686"/>
                                  <w:jc w:val="right"/>
                                  <w:rPr>
                                    <w:sz w:val="20"/>
                                    <w:szCs w:val="20"/>
                                  </w:rPr>
                                </w:pPr>
                                <w:r w:rsidRPr="00BA148A">
                                  <w:rPr>
                                    <w:sz w:val="20"/>
                                    <w:szCs w:val="20"/>
                                  </w:rPr>
                                  <w:t xml:space="preserve">Aanvraag subsidie </w:t>
                                </w:r>
                                <w:r>
                                  <w:rPr>
                                    <w:sz w:val="20"/>
                                    <w:szCs w:val="20"/>
                                  </w:rPr>
                                  <w:t xml:space="preserve">energiebesparende maatregelen | Versie van </w:t>
                                </w:r>
                                <w:r w:rsidR="006E4DFB">
                                  <w:rPr>
                                    <w:sz w:val="20"/>
                                    <w:szCs w:val="20"/>
                                  </w:rPr>
                                  <w:t xml:space="preserve">20 december </w:t>
                                </w:r>
                                <w:r>
                                  <w:rPr>
                                    <w:sz w:val="20"/>
                                    <w:szCs w:val="20"/>
                                  </w:rPr>
                                  <w:t>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EA31A3">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EA31A3">
                                  <w:rPr>
                                    <w:rFonts w:cs="Times New Roman"/>
                                    <w:noProof/>
                                    <w:sz w:val="20"/>
                                    <w:szCs w:val="20"/>
                                  </w:rPr>
                                  <w:t>20</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AB02D1" w:rsidRPr="00482DDE" w:rsidRDefault="00AB02D1" w:rsidP="003A289B">
                          <w:pPr>
                            <w:pStyle w:val="Geldigheidsdatumformulier"/>
                            <w:ind w:left="-3686"/>
                            <w:jc w:val="right"/>
                            <w:rPr>
                              <w:sz w:val="20"/>
                              <w:szCs w:val="20"/>
                            </w:rPr>
                          </w:pPr>
                          <w:r w:rsidRPr="00BA148A">
                            <w:rPr>
                              <w:sz w:val="20"/>
                              <w:szCs w:val="20"/>
                            </w:rPr>
                            <w:t xml:space="preserve">Aanvraag subsidie </w:t>
                          </w:r>
                          <w:r>
                            <w:rPr>
                              <w:sz w:val="20"/>
                              <w:szCs w:val="20"/>
                            </w:rPr>
                            <w:t xml:space="preserve">energiebesparende maatregelen | Versie van </w:t>
                          </w:r>
                          <w:r w:rsidR="006E4DFB">
                            <w:rPr>
                              <w:sz w:val="20"/>
                              <w:szCs w:val="20"/>
                            </w:rPr>
                            <w:t xml:space="preserve">20 december </w:t>
                          </w:r>
                          <w:r>
                            <w:rPr>
                              <w:sz w:val="20"/>
                              <w:szCs w:val="20"/>
                            </w:rPr>
                            <w:t>2016</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EA31A3">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EA31A3">
                            <w:rPr>
                              <w:rFonts w:cs="Times New Roman"/>
                              <w:noProof/>
                              <w:sz w:val="20"/>
                              <w:szCs w:val="20"/>
                            </w:rPr>
                            <w:t>20</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AB02D1" w:rsidRPr="000B698D" w:rsidRDefault="00AB02D1" w:rsidP="000B698D">
          <w:pPr>
            <w:pStyle w:val="Geldigheidsdatumformulier"/>
            <w:jc w:val="right"/>
            <w:rPr>
              <w:sz w:val="14"/>
              <w:szCs w:val="14"/>
            </w:rPr>
          </w:pPr>
        </w:p>
      </w:tc>
    </w:tr>
  </w:tbl>
  <w:p w:rsidR="00AB02D1" w:rsidRDefault="00AB02D1"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D1" w:rsidRDefault="00AB02D1">
    <w:pPr>
      <w:pStyle w:val="Voettekst"/>
    </w:pPr>
    <w:r>
      <w:rPr>
        <w:noProof/>
        <w:lang w:eastAsia="nl-BE"/>
      </w:rPr>
      <mc:AlternateContent>
        <mc:Choice Requires="wps">
          <w:drawing>
            <wp:anchor distT="0" distB="0" distL="114300" distR="114300" simplePos="0" relativeHeight="251656704" behindDoc="0" locked="0" layoutInCell="1" allowOverlap="1" wp14:anchorId="1BA9B5E3" wp14:editId="1BA9B5E4">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AB02D1" w:rsidRPr="00482DDE" w:rsidRDefault="00AB02D1"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20</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AB02D1" w:rsidRPr="00482DDE" w:rsidRDefault="00AB02D1"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20</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4D" w:rsidRDefault="0032184D" w:rsidP="00C3652B">
      <w:r>
        <w:separator/>
      </w:r>
    </w:p>
  </w:footnote>
  <w:footnote w:type="continuationSeparator" w:id="0">
    <w:p w:rsidR="0032184D" w:rsidRDefault="0032184D"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D1" w:rsidRDefault="00AB02D1">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E81AED4E"/>
    <w:lvl w:ilvl="0" w:tplc="64581962">
      <w:start w:val="1"/>
      <w:numFmt w:val="decimal"/>
      <w:pStyle w:val="1Vraa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35538DF"/>
    <w:multiLevelType w:val="hybridMultilevel"/>
    <w:tmpl w:val="02560A9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2"/>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80C4F"/>
    <w:rsid w:val="00006BA1"/>
    <w:rsid w:val="000171E0"/>
    <w:rsid w:val="000176E1"/>
    <w:rsid w:val="0003672D"/>
    <w:rsid w:val="0005213E"/>
    <w:rsid w:val="000567CF"/>
    <w:rsid w:val="0006004D"/>
    <w:rsid w:val="000611CF"/>
    <w:rsid w:val="00076897"/>
    <w:rsid w:val="000815E0"/>
    <w:rsid w:val="00084347"/>
    <w:rsid w:val="00084B99"/>
    <w:rsid w:val="00095128"/>
    <w:rsid w:val="00096CCA"/>
    <w:rsid w:val="000B349B"/>
    <w:rsid w:val="000B4796"/>
    <w:rsid w:val="000B698D"/>
    <w:rsid w:val="000B7757"/>
    <w:rsid w:val="000C6AE1"/>
    <w:rsid w:val="000D7778"/>
    <w:rsid w:val="000E0BE6"/>
    <w:rsid w:val="000E4EDE"/>
    <w:rsid w:val="000F1CB6"/>
    <w:rsid w:val="000F6843"/>
    <w:rsid w:val="00103E5F"/>
    <w:rsid w:val="0010402E"/>
    <w:rsid w:val="0010650F"/>
    <w:rsid w:val="0011255E"/>
    <w:rsid w:val="001133EA"/>
    <w:rsid w:val="00126163"/>
    <w:rsid w:val="00135C28"/>
    <w:rsid w:val="001462B8"/>
    <w:rsid w:val="001526D2"/>
    <w:rsid w:val="001558AB"/>
    <w:rsid w:val="00160848"/>
    <w:rsid w:val="00165A3B"/>
    <w:rsid w:val="00166DFB"/>
    <w:rsid w:val="00173111"/>
    <w:rsid w:val="00174D7F"/>
    <w:rsid w:val="00176038"/>
    <w:rsid w:val="00177E70"/>
    <w:rsid w:val="0018796F"/>
    <w:rsid w:val="001906A7"/>
    <w:rsid w:val="001940FF"/>
    <w:rsid w:val="001968DB"/>
    <w:rsid w:val="001A02B1"/>
    <w:rsid w:val="001A40E9"/>
    <w:rsid w:val="001B1565"/>
    <w:rsid w:val="001C5C90"/>
    <w:rsid w:val="001D4F6D"/>
    <w:rsid w:val="001F1DAC"/>
    <w:rsid w:val="001F4B99"/>
    <w:rsid w:val="00225469"/>
    <w:rsid w:val="00231DF4"/>
    <w:rsid w:val="00241912"/>
    <w:rsid w:val="00251AC9"/>
    <w:rsid w:val="00256159"/>
    <w:rsid w:val="00256A23"/>
    <w:rsid w:val="002610CE"/>
    <w:rsid w:val="00265D21"/>
    <w:rsid w:val="00281A6C"/>
    <w:rsid w:val="00281D83"/>
    <w:rsid w:val="00294050"/>
    <w:rsid w:val="002A4F96"/>
    <w:rsid w:val="002C3FF4"/>
    <w:rsid w:val="002C4445"/>
    <w:rsid w:val="002C5E82"/>
    <w:rsid w:val="002D6C5B"/>
    <w:rsid w:val="002E2F1F"/>
    <w:rsid w:val="002E4D23"/>
    <w:rsid w:val="002F30E4"/>
    <w:rsid w:val="002F6835"/>
    <w:rsid w:val="002F6EE1"/>
    <w:rsid w:val="00301951"/>
    <w:rsid w:val="00312C60"/>
    <w:rsid w:val="00320A39"/>
    <w:rsid w:val="0032184D"/>
    <w:rsid w:val="00323B1F"/>
    <w:rsid w:val="003240A0"/>
    <w:rsid w:val="00325A72"/>
    <w:rsid w:val="003341E9"/>
    <w:rsid w:val="00345AA4"/>
    <w:rsid w:val="00360587"/>
    <w:rsid w:val="00365016"/>
    <w:rsid w:val="0038264E"/>
    <w:rsid w:val="00387AEF"/>
    <w:rsid w:val="003923A8"/>
    <w:rsid w:val="003944AA"/>
    <w:rsid w:val="00394BF2"/>
    <w:rsid w:val="00396B7D"/>
    <w:rsid w:val="003A06FB"/>
    <w:rsid w:val="003A289B"/>
    <w:rsid w:val="003A3D41"/>
    <w:rsid w:val="003A69EB"/>
    <w:rsid w:val="003B3E86"/>
    <w:rsid w:val="003B628E"/>
    <w:rsid w:val="003D4485"/>
    <w:rsid w:val="003D4D14"/>
    <w:rsid w:val="003D6A48"/>
    <w:rsid w:val="003D7DE6"/>
    <w:rsid w:val="003F2DE9"/>
    <w:rsid w:val="003F60DC"/>
    <w:rsid w:val="0041036B"/>
    <w:rsid w:val="00414AED"/>
    <w:rsid w:val="00435628"/>
    <w:rsid w:val="00437F7A"/>
    <w:rsid w:val="00441B7E"/>
    <w:rsid w:val="00442D56"/>
    <w:rsid w:val="00445F4C"/>
    <w:rsid w:val="004742A9"/>
    <w:rsid w:val="004821CF"/>
    <w:rsid w:val="00482DDE"/>
    <w:rsid w:val="00483DAC"/>
    <w:rsid w:val="0049455F"/>
    <w:rsid w:val="004A261E"/>
    <w:rsid w:val="004B72D8"/>
    <w:rsid w:val="004C50E3"/>
    <w:rsid w:val="004C55FC"/>
    <w:rsid w:val="004D2D73"/>
    <w:rsid w:val="004D3C0E"/>
    <w:rsid w:val="004D67BB"/>
    <w:rsid w:val="004D7C77"/>
    <w:rsid w:val="004E2EEF"/>
    <w:rsid w:val="004E53C4"/>
    <w:rsid w:val="004F0A1F"/>
    <w:rsid w:val="004F5BB3"/>
    <w:rsid w:val="00502ED5"/>
    <w:rsid w:val="005032F8"/>
    <w:rsid w:val="005241A2"/>
    <w:rsid w:val="00536E00"/>
    <w:rsid w:val="00540742"/>
    <w:rsid w:val="0054539F"/>
    <w:rsid w:val="00545D34"/>
    <w:rsid w:val="0054723A"/>
    <w:rsid w:val="00551FF8"/>
    <w:rsid w:val="005642F9"/>
    <w:rsid w:val="00567C9E"/>
    <w:rsid w:val="00572220"/>
    <w:rsid w:val="00585749"/>
    <w:rsid w:val="005943B2"/>
    <w:rsid w:val="005A215A"/>
    <w:rsid w:val="005A24EA"/>
    <w:rsid w:val="005A2B80"/>
    <w:rsid w:val="005A7DED"/>
    <w:rsid w:val="005B180B"/>
    <w:rsid w:val="005B220B"/>
    <w:rsid w:val="005B4806"/>
    <w:rsid w:val="005E0F5A"/>
    <w:rsid w:val="005F5234"/>
    <w:rsid w:val="005F621E"/>
    <w:rsid w:val="0060196B"/>
    <w:rsid w:val="00601EDD"/>
    <w:rsid w:val="00612424"/>
    <w:rsid w:val="006224D0"/>
    <w:rsid w:val="00623992"/>
    <w:rsid w:val="00626252"/>
    <w:rsid w:val="006325A8"/>
    <w:rsid w:val="00635146"/>
    <w:rsid w:val="006365E6"/>
    <w:rsid w:val="00641055"/>
    <w:rsid w:val="00652F52"/>
    <w:rsid w:val="006559F3"/>
    <w:rsid w:val="00670C7F"/>
    <w:rsid w:val="00676FE4"/>
    <w:rsid w:val="006862DB"/>
    <w:rsid w:val="00691087"/>
    <w:rsid w:val="00692867"/>
    <w:rsid w:val="00693C49"/>
    <w:rsid w:val="00695B5D"/>
    <w:rsid w:val="006B55E3"/>
    <w:rsid w:val="006C3897"/>
    <w:rsid w:val="006C45BB"/>
    <w:rsid w:val="006C65DB"/>
    <w:rsid w:val="006C759B"/>
    <w:rsid w:val="006D646B"/>
    <w:rsid w:val="006E4DFB"/>
    <w:rsid w:val="006E5B75"/>
    <w:rsid w:val="006F4F00"/>
    <w:rsid w:val="00705F24"/>
    <w:rsid w:val="00716021"/>
    <w:rsid w:val="007228FE"/>
    <w:rsid w:val="00723849"/>
    <w:rsid w:val="0072685C"/>
    <w:rsid w:val="00727AE2"/>
    <w:rsid w:val="00732ED2"/>
    <w:rsid w:val="00733783"/>
    <w:rsid w:val="00736D36"/>
    <w:rsid w:val="00737714"/>
    <w:rsid w:val="00741ED8"/>
    <w:rsid w:val="00744CEA"/>
    <w:rsid w:val="00747F72"/>
    <w:rsid w:val="007662DA"/>
    <w:rsid w:val="00771DBE"/>
    <w:rsid w:val="00781147"/>
    <w:rsid w:val="00790DDF"/>
    <w:rsid w:val="007956F0"/>
    <w:rsid w:val="007A18AF"/>
    <w:rsid w:val="007A435B"/>
    <w:rsid w:val="007A5A98"/>
    <w:rsid w:val="007B2443"/>
    <w:rsid w:val="007B7925"/>
    <w:rsid w:val="007D630C"/>
    <w:rsid w:val="007D7CDA"/>
    <w:rsid w:val="007E106F"/>
    <w:rsid w:val="007F5633"/>
    <w:rsid w:val="00806B57"/>
    <w:rsid w:val="00812867"/>
    <w:rsid w:val="00817593"/>
    <w:rsid w:val="00822112"/>
    <w:rsid w:val="00827556"/>
    <w:rsid w:val="00831C27"/>
    <w:rsid w:val="0083345A"/>
    <w:rsid w:val="008377C7"/>
    <w:rsid w:val="00847D4A"/>
    <w:rsid w:val="0085599A"/>
    <w:rsid w:val="00867119"/>
    <w:rsid w:val="00867354"/>
    <w:rsid w:val="0086782F"/>
    <w:rsid w:val="00870C83"/>
    <w:rsid w:val="00872E69"/>
    <w:rsid w:val="008752A5"/>
    <w:rsid w:val="00881C1C"/>
    <w:rsid w:val="0089463A"/>
    <w:rsid w:val="00894B4A"/>
    <w:rsid w:val="008B0B28"/>
    <w:rsid w:val="008B0BD2"/>
    <w:rsid w:val="008B5E11"/>
    <w:rsid w:val="008C155F"/>
    <w:rsid w:val="008C5F0A"/>
    <w:rsid w:val="008D30E7"/>
    <w:rsid w:val="008D45FF"/>
    <w:rsid w:val="008E029F"/>
    <w:rsid w:val="008E1518"/>
    <w:rsid w:val="008E280D"/>
    <w:rsid w:val="008E532B"/>
    <w:rsid w:val="008E5C4A"/>
    <w:rsid w:val="008F14E9"/>
    <w:rsid w:val="008F3880"/>
    <w:rsid w:val="00901585"/>
    <w:rsid w:val="00923C7E"/>
    <w:rsid w:val="00924564"/>
    <w:rsid w:val="0093044D"/>
    <w:rsid w:val="00934055"/>
    <w:rsid w:val="009366C4"/>
    <w:rsid w:val="00942C94"/>
    <w:rsid w:val="00945106"/>
    <w:rsid w:val="00946595"/>
    <w:rsid w:val="00950782"/>
    <w:rsid w:val="0095188B"/>
    <w:rsid w:val="009538E2"/>
    <w:rsid w:val="00954D62"/>
    <w:rsid w:val="009557D8"/>
    <w:rsid w:val="00967861"/>
    <w:rsid w:val="00967D06"/>
    <w:rsid w:val="00972DD3"/>
    <w:rsid w:val="00994D95"/>
    <w:rsid w:val="009A1E38"/>
    <w:rsid w:val="009B043E"/>
    <w:rsid w:val="009C7A00"/>
    <w:rsid w:val="009D0C39"/>
    <w:rsid w:val="009D200E"/>
    <w:rsid w:val="009E34D7"/>
    <w:rsid w:val="009F443E"/>
    <w:rsid w:val="009F6CDC"/>
    <w:rsid w:val="00A0562A"/>
    <w:rsid w:val="00A067C5"/>
    <w:rsid w:val="00A07850"/>
    <w:rsid w:val="00A156FF"/>
    <w:rsid w:val="00A20932"/>
    <w:rsid w:val="00A235EF"/>
    <w:rsid w:val="00A25595"/>
    <w:rsid w:val="00A273F8"/>
    <w:rsid w:val="00A35B4B"/>
    <w:rsid w:val="00A44F2B"/>
    <w:rsid w:val="00A46D82"/>
    <w:rsid w:val="00A53EA2"/>
    <w:rsid w:val="00A5458E"/>
    <w:rsid w:val="00A54EF4"/>
    <w:rsid w:val="00A63A44"/>
    <w:rsid w:val="00A657FC"/>
    <w:rsid w:val="00A7314D"/>
    <w:rsid w:val="00A80FF1"/>
    <w:rsid w:val="00A82305"/>
    <w:rsid w:val="00A904E9"/>
    <w:rsid w:val="00A9333C"/>
    <w:rsid w:val="00AA3700"/>
    <w:rsid w:val="00AA6A41"/>
    <w:rsid w:val="00AB02D1"/>
    <w:rsid w:val="00AB5E77"/>
    <w:rsid w:val="00AC41C9"/>
    <w:rsid w:val="00AC7B56"/>
    <w:rsid w:val="00AD19F0"/>
    <w:rsid w:val="00AD22F6"/>
    <w:rsid w:val="00AD6D6C"/>
    <w:rsid w:val="00AE1A44"/>
    <w:rsid w:val="00AE3661"/>
    <w:rsid w:val="00AF196B"/>
    <w:rsid w:val="00AF404D"/>
    <w:rsid w:val="00B038D9"/>
    <w:rsid w:val="00B13BA2"/>
    <w:rsid w:val="00B166EE"/>
    <w:rsid w:val="00B23D8E"/>
    <w:rsid w:val="00B32AEB"/>
    <w:rsid w:val="00B330E3"/>
    <w:rsid w:val="00B33FDF"/>
    <w:rsid w:val="00B34D26"/>
    <w:rsid w:val="00B35313"/>
    <w:rsid w:val="00B41F21"/>
    <w:rsid w:val="00B5646E"/>
    <w:rsid w:val="00B56CE7"/>
    <w:rsid w:val="00B636E7"/>
    <w:rsid w:val="00B63F7E"/>
    <w:rsid w:val="00B74300"/>
    <w:rsid w:val="00B832E9"/>
    <w:rsid w:val="00B86CCC"/>
    <w:rsid w:val="00B875F8"/>
    <w:rsid w:val="00B90AE2"/>
    <w:rsid w:val="00B94838"/>
    <w:rsid w:val="00B96CAF"/>
    <w:rsid w:val="00BA148A"/>
    <w:rsid w:val="00BB5F89"/>
    <w:rsid w:val="00BC11ED"/>
    <w:rsid w:val="00BC2BEB"/>
    <w:rsid w:val="00BC301B"/>
    <w:rsid w:val="00BC53D2"/>
    <w:rsid w:val="00BC6EF1"/>
    <w:rsid w:val="00BD2CF4"/>
    <w:rsid w:val="00BD3662"/>
    <w:rsid w:val="00BD38C0"/>
    <w:rsid w:val="00BD4B5B"/>
    <w:rsid w:val="00BE176E"/>
    <w:rsid w:val="00BE223F"/>
    <w:rsid w:val="00C02689"/>
    <w:rsid w:val="00C02AB9"/>
    <w:rsid w:val="00C03436"/>
    <w:rsid w:val="00C06AE7"/>
    <w:rsid w:val="00C0744B"/>
    <w:rsid w:val="00C13B7B"/>
    <w:rsid w:val="00C250BE"/>
    <w:rsid w:val="00C34602"/>
    <w:rsid w:val="00C3585B"/>
    <w:rsid w:val="00C35E69"/>
    <w:rsid w:val="00C3652B"/>
    <w:rsid w:val="00C45BBA"/>
    <w:rsid w:val="00C666C2"/>
    <w:rsid w:val="00C752D2"/>
    <w:rsid w:val="00C812BF"/>
    <w:rsid w:val="00C81A3D"/>
    <w:rsid w:val="00C83279"/>
    <w:rsid w:val="00C87732"/>
    <w:rsid w:val="00C900B4"/>
    <w:rsid w:val="00CA51F2"/>
    <w:rsid w:val="00CB2A9D"/>
    <w:rsid w:val="00CB42DD"/>
    <w:rsid w:val="00CC23EC"/>
    <w:rsid w:val="00CC3D07"/>
    <w:rsid w:val="00CD1183"/>
    <w:rsid w:val="00CD2216"/>
    <w:rsid w:val="00CE4D0F"/>
    <w:rsid w:val="00CE5C04"/>
    <w:rsid w:val="00CE6F0B"/>
    <w:rsid w:val="00CF45C1"/>
    <w:rsid w:val="00D022A9"/>
    <w:rsid w:val="00D07E7E"/>
    <w:rsid w:val="00D1473E"/>
    <w:rsid w:val="00D21562"/>
    <w:rsid w:val="00D24C63"/>
    <w:rsid w:val="00D30A89"/>
    <w:rsid w:val="00D37891"/>
    <w:rsid w:val="00D441D5"/>
    <w:rsid w:val="00D453EB"/>
    <w:rsid w:val="00D45DC9"/>
    <w:rsid w:val="00D51B14"/>
    <w:rsid w:val="00D612F7"/>
    <w:rsid w:val="00D63B5D"/>
    <w:rsid w:val="00D65C69"/>
    <w:rsid w:val="00D75967"/>
    <w:rsid w:val="00D77725"/>
    <w:rsid w:val="00D806E8"/>
    <w:rsid w:val="00D80C4F"/>
    <w:rsid w:val="00D83704"/>
    <w:rsid w:val="00D84C0E"/>
    <w:rsid w:val="00D90E0C"/>
    <w:rsid w:val="00D95A21"/>
    <w:rsid w:val="00D9753A"/>
    <w:rsid w:val="00DA7D8A"/>
    <w:rsid w:val="00DB635F"/>
    <w:rsid w:val="00DC1270"/>
    <w:rsid w:val="00DD0516"/>
    <w:rsid w:val="00DD1F29"/>
    <w:rsid w:val="00DD5942"/>
    <w:rsid w:val="00DF151F"/>
    <w:rsid w:val="00DF2C4F"/>
    <w:rsid w:val="00DF3E6E"/>
    <w:rsid w:val="00DF4E7C"/>
    <w:rsid w:val="00DF5B31"/>
    <w:rsid w:val="00E072C4"/>
    <w:rsid w:val="00E16022"/>
    <w:rsid w:val="00E31AEC"/>
    <w:rsid w:val="00E346BC"/>
    <w:rsid w:val="00E47165"/>
    <w:rsid w:val="00E47E4E"/>
    <w:rsid w:val="00E54877"/>
    <w:rsid w:val="00E61A24"/>
    <w:rsid w:val="00E70E68"/>
    <w:rsid w:val="00E81ADC"/>
    <w:rsid w:val="00E863AB"/>
    <w:rsid w:val="00E92039"/>
    <w:rsid w:val="00EA1BBC"/>
    <w:rsid w:val="00EA31A3"/>
    <w:rsid w:val="00EB154D"/>
    <w:rsid w:val="00EB45A6"/>
    <w:rsid w:val="00EB5A41"/>
    <w:rsid w:val="00ED3637"/>
    <w:rsid w:val="00ED3F65"/>
    <w:rsid w:val="00EE0EFB"/>
    <w:rsid w:val="00EE342A"/>
    <w:rsid w:val="00EE447A"/>
    <w:rsid w:val="00F0633B"/>
    <w:rsid w:val="00F26EFF"/>
    <w:rsid w:val="00F270A7"/>
    <w:rsid w:val="00F31BFB"/>
    <w:rsid w:val="00F3426B"/>
    <w:rsid w:val="00F45E45"/>
    <w:rsid w:val="00F51198"/>
    <w:rsid w:val="00F57209"/>
    <w:rsid w:val="00F64EC1"/>
    <w:rsid w:val="00F66909"/>
    <w:rsid w:val="00F76D47"/>
    <w:rsid w:val="00F805B8"/>
    <w:rsid w:val="00F8760A"/>
    <w:rsid w:val="00F95AD7"/>
    <w:rsid w:val="00F96D40"/>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641035204">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g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lieuenklimaat@stad.g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stad.ge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tad.gent/" TargetMode="External"/><Relationship Id="rId14" Type="http://schemas.openxmlformats.org/officeDocument/2006/relationships/hyperlink" Target="mailto:gentinfo@stad.g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AppData\Local\Microsoft\Windows\Temporary%20Internet%20Files\Content.IE5\0S43AL6P\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4E68-7A66-4F9D-A4ED-899D5B46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Template>
  <TotalTime>1</TotalTime>
  <Pages>20</Pages>
  <Words>4423</Words>
  <Characters>24332</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28698</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Weyts Kristien</cp:lastModifiedBy>
  <cp:revision>2</cp:revision>
  <cp:lastPrinted>2016-07-28T09:18:00Z</cp:lastPrinted>
  <dcterms:created xsi:type="dcterms:W3CDTF">2017-09-14T14:23:00Z</dcterms:created>
  <dcterms:modified xsi:type="dcterms:W3CDTF">2017-09-14T14:23:00Z</dcterms:modified>
</cp:coreProperties>
</file>