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86B2" w14:textId="77777777" w:rsidR="00333EBD" w:rsidRPr="0031535B" w:rsidRDefault="00333EBD" w:rsidP="00333EBD">
      <w:pPr>
        <w:rPr>
          <w:sz w:val="12"/>
          <w:lang w:val="nl-NL"/>
        </w:rPr>
      </w:pPr>
    </w:p>
    <w:tbl>
      <w:tblPr>
        <w:tblpPr w:leftFromText="141" w:rightFromText="141" w:vertAnchor="text" w:horzAnchor="margin" w:tblpY="180"/>
        <w:tblW w:w="12390" w:type="dxa"/>
        <w:shd w:val="clear" w:color="auto" w:fill="C8E9FC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90"/>
      </w:tblGrid>
      <w:tr w:rsidR="00333EBD" w14:paraId="2CDC86B4" w14:textId="77777777" w:rsidTr="00333EBD">
        <w:trPr>
          <w:trHeight w:val="454"/>
        </w:trPr>
        <w:tc>
          <w:tcPr>
            <w:tcW w:w="12390" w:type="dxa"/>
            <w:shd w:val="clear" w:color="auto" w:fill="C8E9FC"/>
            <w:vAlign w:val="center"/>
            <w:hideMark/>
          </w:tcPr>
          <w:p w14:paraId="2CDC86B3" w14:textId="619248F6" w:rsidR="00333EBD" w:rsidRDefault="00333EBD" w:rsidP="00CE6BCC">
            <w:pPr>
              <w:pStyle w:val="1Titelformulier"/>
              <w:rPr>
                <w:rStyle w:val="Grijzetekstinlichtblauwebalk"/>
                <w:b w:val="0"/>
                <w:color w:val="auto"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CE6BCC">
              <w:rPr>
                <w:rStyle w:val="Grijzetekstinlichtblauwebalk"/>
                <w:lang w:val="nl-NL"/>
              </w:rPr>
              <w:t>Aanvraag Subsidie</w:t>
            </w:r>
            <w:r w:rsidR="00E2487E">
              <w:rPr>
                <w:rStyle w:val="Grijzetekstinlichtblauwebalk"/>
                <w:lang w:val="nl-NL"/>
              </w:rPr>
              <w:t xml:space="preserve"> Experimenteel Jeugdinitiatief</w:t>
            </w:r>
          </w:p>
        </w:tc>
      </w:tr>
    </w:tbl>
    <w:p w14:paraId="2CDC86B5" w14:textId="77777777" w:rsidR="00327B82" w:rsidRDefault="00327B82" w:rsidP="00327B82">
      <w:pPr>
        <w:pStyle w:val="1Vraag"/>
        <w:numPr>
          <w:ilvl w:val="0"/>
          <w:numId w:val="0"/>
        </w:numPr>
        <w:rPr>
          <w:b w:val="0"/>
        </w:rPr>
      </w:pPr>
    </w:p>
    <w:tbl>
      <w:tblPr>
        <w:tblpPr w:leftFromText="141" w:rightFromText="141" w:vertAnchor="text" w:horzAnchor="margin" w:tblpY="180"/>
        <w:tblW w:w="1239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12053"/>
      </w:tblGrid>
      <w:tr w:rsidR="00333EBD" w:rsidRPr="000B698D" w14:paraId="2CDC86B8" w14:textId="77777777" w:rsidTr="001F230F">
        <w:tc>
          <w:tcPr>
            <w:tcW w:w="337" w:type="dxa"/>
            <w:shd w:val="clear" w:color="auto" w:fill="009FE3"/>
            <w:vAlign w:val="center"/>
          </w:tcPr>
          <w:p w14:paraId="2CDC86B6" w14:textId="77777777" w:rsidR="00333EBD" w:rsidRPr="000B698D" w:rsidRDefault="00333EBD" w:rsidP="001F230F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12053" w:type="dxa"/>
            <w:shd w:val="clear" w:color="auto" w:fill="009FE3"/>
            <w:vAlign w:val="center"/>
          </w:tcPr>
          <w:p w14:paraId="2CDC86B7" w14:textId="3232912A" w:rsidR="00333EBD" w:rsidRPr="000B698D" w:rsidRDefault="00E2487E" w:rsidP="0031535B">
            <w:pPr>
              <w:pStyle w:val="Wittetekstindonkerblauwebalk"/>
            </w:pPr>
            <w:r>
              <w:t>Planning volgend werkjaar</w:t>
            </w:r>
            <w:r w:rsidR="00CE6BCC">
              <w:t xml:space="preserve">: activiteiten, </w:t>
            </w:r>
            <w:r w:rsidR="0031535B">
              <w:t xml:space="preserve">financieel, </w:t>
            </w:r>
            <w:r w:rsidR="00CE6BCC">
              <w:t>bestuur, leden</w:t>
            </w:r>
          </w:p>
        </w:tc>
      </w:tr>
    </w:tbl>
    <w:p w14:paraId="2CDC86B9" w14:textId="77777777" w:rsidR="00333EBD" w:rsidRDefault="00333EBD" w:rsidP="00327B82">
      <w:pPr>
        <w:pStyle w:val="1Vraag"/>
        <w:numPr>
          <w:ilvl w:val="0"/>
          <w:numId w:val="0"/>
        </w:numPr>
        <w:rPr>
          <w:b w:val="0"/>
        </w:rPr>
      </w:pPr>
    </w:p>
    <w:p w14:paraId="2CDC86BA" w14:textId="77777777" w:rsidR="0094252B" w:rsidRDefault="0094252B" w:rsidP="0094252B">
      <w:pPr>
        <w:pStyle w:val="1Vraag"/>
        <w:numPr>
          <w:ilvl w:val="0"/>
          <w:numId w:val="0"/>
        </w:numPr>
        <w:rPr>
          <w:b w:val="0"/>
        </w:rPr>
      </w:pPr>
    </w:p>
    <w:p w14:paraId="28E562AB" w14:textId="76449FE2" w:rsidR="00E2487E" w:rsidRPr="00CE6BCC" w:rsidRDefault="00E2487E" w:rsidP="00E2487E">
      <w:pPr>
        <w:pStyle w:val="2ToelichtingGrijsmetinsprong"/>
        <w:ind w:left="113"/>
        <w:rPr>
          <w:szCs w:val="20"/>
        </w:rPr>
      </w:pPr>
      <w:r>
        <w:t xml:space="preserve">| </w:t>
      </w:r>
      <w:r w:rsidR="00030A8D">
        <w:rPr>
          <w:szCs w:val="20"/>
        </w:rPr>
        <w:t>Als</w:t>
      </w:r>
      <w:r w:rsidRPr="00CE6BCC">
        <w:rPr>
          <w:szCs w:val="20"/>
        </w:rPr>
        <w:t xml:space="preserve"> je de subsidie voor Experimenteel Jeugdinitiatief voor de eerste keer aanvraagt of als je </w:t>
      </w:r>
      <w:r w:rsidR="0031535B">
        <w:rPr>
          <w:szCs w:val="20"/>
        </w:rPr>
        <w:t>de subsidie</w:t>
      </w:r>
      <w:r w:rsidRPr="00CE6BCC">
        <w:rPr>
          <w:szCs w:val="20"/>
        </w:rPr>
        <w:t xml:space="preserve"> opnieuw a</w:t>
      </w:r>
      <w:r w:rsidR="00030A8D">
        <w:rPr>
          <w:szCs w:val="20"/>
        </w:rPr>
        <w:t>anvraagt voor volgend werkjaar:</w:t>
      </w:r>
    </w:p>
    <w:p w14:paraId="59F86271" w14:textId="10518357" w:rsidR="00E2487E" w:rsidRDefault="0031535B" w:rsidP="00E2487E">
      <w:pPr>
        <w:pStyle w:val="2ToelichtingGrijsmetinsprong"/>
        <w:numPr>
          <w:ilvl w:val="0"/>
          <w:numId w:val="15"/>
        </w:numPr>
        <w:rPr>
          <w:szCs w:val="20"/>
        </w:rPr>
      </w:pPr>
      <w:r>
        <w:rPr>
          <w:szCs w:val="20"/>
        </w:rPr>
        <w:t>v</w:t>
      </w:r>
      <w:r w:rsidR="00E2487E" w:rsidRPr="00CE6BCC">
        <w:rPr>
          <w:szCs w:val="20"/>
        </w:rPr>
        <w:t xml:space="preserve">ul je in welke activiteiten je </w:t>
      </w:r>
      <w:r>
        <w:rPr>
          <w:szCs w:val="20"/>
        </w:rPr>
        <w:t>van plan bent om te organiseren;</w:t>
      </w:r>
    </w:p>
    <w:p w14:paraId="6206C6F7" w14:textId="02987F80" w:rsidR="0031535B" w:rsidRPr="0031535B" w:rsidRDefault="0031535B" w:rsidP="0031535B">
      <w:pPr>
        <w:pStyle w:val="2ToelichtingGrijsmetinsprong"/>
        <w:numPr>
          <w:ilvl w:val="0"/>
          <w:numId w:val="15"/>
        </w:numPr>
        <w:rPr>
          <w:szCs w:val="20"/>
        </w:rPr>
      </w:pPr>
      <w:r>
        <w:rPr>
          <w:szCs w:val="20"/>
        </w:rPr>
        <w:t>vul je in hoe je de toelage zal gebruiken;</w:t>
      </w:r>
    </w:p>
    <w:p w14:paraId="3E7180B3" w14:textId="17C40EBC" w:rsidR="00DA1D55" w:rsidRPr="00CE6BCC" w:rsidRDefault="0031535B" w:rsidP="00E2487E">
      <w:pPr>
        <w:pStyle w:val="2ToelichtingGrijsmetinsprong"/>
        <w:numPr>
          <w:ilvl w:val="0"/>
          <w:numId w:val="15"/>
        </w:numPr>
        <w:rPr>
          <w:szCs w:val="20"/>
        </w:rPr>
      </w:pPr>
      <w:r>
        <w:rPr>
          <w:szCs w:val="20"/>
        </w:rPr>
        <w:t>v</w:t>
      </w:r>
      <w:r w:rsidR="00DA1D55" w:rsidRPr="00CE6BCC">
        <w:rPr>
          <w:szCs w:val="20"/>
        </w:rPr>
        <w:t xml:space="preserve">ul </w:t>
      </w:r>
      <w:r w:rsidR="00CE6BCC" w:rsidRPr="00CE6BCC">
        <w:rPr>
          <w:szCs w:val="20"/>
        </w:rPr>
        <w:t xml:space="preserve">je </w:t>
      </w:r>
      <w:r w:rsidR="00DA1D55" w:rsidRPr="00CE6BCC">
        <w:rPr>
          <w:szCs w:val="20"/>
        </w:rPr>
        <w:t>de ge</w:t>
      </w:r>
      <w:r w:rsidR="00CE6BCC" w:rsidRPr="00CE6BCC">
        <w:rPr>
          <w:szCs w:val="20"/>
        </w:rPr>
        <w:t>gevens van de bestuursleden in.</w:t>
      </w:r>
      <w:r w:rsidR="00030A8D">
        <w:rPr>
          <w:szCs w:val="20"/>
        </w:rPr>
        <w:t xml:space="preserve"> </w:t>
      </w:r>
      <w:r w:rsidR="00DA1D55" w:rsidRPr="00CE6BCC">
        <w:rPr>
          <w:szCs w:val="20"/>
        </w:rPr>
        <w:t>Je mag ook een eigen lijst invoegen a</w:t>
      </w:r>
      <w:r>
        <w:rPr>
          <w:szCs w:val="20"/>
        </w:rPr>
        <w:t>ls alle gegevens vermeld worden;</w:t>
      </w:r>
      <w:r w:rsidR="00DA1D55" w:rsidRPr="00CE6BCC">
        <w:rPr>
          <w:szCs w:val="20"/>
        </w:rPr>
        <w:t xml:space="preserve"> </w:t>
      </w:r>
    </w:p>
    <w:p w14:paraId="2718F30E" w14:textId="6195CD5D" w:rsidR="00DA1D55" w:rsidRDefault="0031535B" w:rsidP="00E2487E">
      <w:pPr>
        <w:pStyle w:val="2ToelichtingGrijsmetinsprong"/>
        <w:numPr>
          <w:ilvl w:val="0"/>
          <w:numId w:val="15"/>
        </w:numPr>
        <w:rPr>
          <w:szCs w:val="20"/>
        </w:rPr>
      </w:pPr>
      <w:r>
        <w:rPr>
          <w:szCs w:val="20"/>
        </w:rPr>
        <w:t>v</w:t>
      </w:r>
      <w:r w:rsidR="00DA1D55" w:rsidRPr="00CE6BCC">
        <w:rPr>
          <w:szCs w:val="20"/>
        </w:rPr>
        <w:t xml:space="preserve">ul </w:t>
      </w:r>
      <w:r w:rsidR="00CE6BCC" w:rsidRPr="00CE6BCC">
        <w:rPr>
          <w:szCs w:val="20"/>
        </w:rPr>
        <w:t xml:space="preserve">je </w:t>
      </w:r>
      <w:r w:rsidR="00DA1D55" w:rsidRPr="00CE6BCC">
        <w:rPr>
          <w:szCs w:val="20"/>
        </w:rPr>
        <w:t>de gegev</w:t>
      </w:r>
      <w:r w:rsidR="00CE6BCC" w:rsidRPr="00CE6BCC">
        <w:rPr>
          <w:szCs w:val="20"/>
        </w:rPr>
        <w:t xml:space="preserve">ens van de leden/deelnemers in. </w:t>
      </w:r>
      <w:r w:rsidR="00DA1D55" w:rsidRPr="00CE6BCC">
        <w:rPr>
          <w:szCs w:val="20"/>
        </w:rPr>
        <w:t xml:space="preserve">Je mag ook een eigen lijst invoegen </w:t>
      </w:r>
      <w:r w:rsidR="00CE6BCC" w:rsidRPr="00CE6BCC">
        <w:rPr>
          <w:szCs w:val="20"/>
        </w:rPr>
        <w:t>als alle gegevens vermeld worden.</w:t>
      </w:r>
    </w:p>
    <w:p w14:paraId="3EA0BD03" w14:textId="77777777" w:rsidR="00CE6BCC" w:rsidRPr="0031535B" w:rsidRDefault="00CE6BCC" w:rsidP="00CE6BCC">
      <w:pPr>
        <w:pStyle w:val="2ToelichtingGrijsmetinsprong"/>
        <w:ind w:left="0" w:firstLine="0"/>
        <w:rPr>
          <w:sz w:val="6"/>
          <w:szCs w:val="20"/>
        </w:rPr>
      </w:pPr>
    </w:p>
    <w:p w14:paraId="2CDC86BB" w14:textId="670881D3" w:rsidR="00F678B0" w:rsidRDefault="00F678B0" w:rsidP="0094252B">
      <w:pPr>
        <w:pStyle w:val="1Vraag"/>
        <w:numPr>
          <w:ilvl w:val="0"/>
          <w:numId w:val="13"/>
        </w:numPr>
      </w:pPr>
      <w:r>
        <w:t xml:space="preserve">Vul de activiteiten in die je </w:t>
      </w:r>
      <w:r w:rsidR="00E2487E">
        <w:t>volgend werkjaar zal organiseren</w:t>
      </w:r>
      <w:r>
        <w:t>.</w:t>
      </w:r>
    </w:p>
    <w:tbl>
      <w:tblPr>
        <w:tblW w:w="1390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8"/>
        <w:gridCol w:w="4141"/>
        <w:gridCol w:w="4962"/>
        <w:gridCol w:w="2268"/>
        <w:gridCol w:w="1853"/>
      </w:tblGrid>
      <w:tr w:rsidR="00327B82" w:rsidRPr="000B698D" w14:paraId="2CDC86C5" w14:textId="77777777" w:rsidTr="001A49AF">
        <w:trPr>
          <w:trHeight w:val="291"/>
        </w:trPr>
        <w:tc>
          <w:tcPr>
            <w:tcW w:w="678" w:type="dxa"/>
            <w:tcBorders>
              <w:bottom w:val="single" w:sz="2" w:space="0" w:color="auto"/>
            </w:tcBorders>
            <w:shd w:val="clear" w:color="auto" w:fill="C8E9FC"/>
          </w:tcPr>
          <w:p w14:paraId="2CDC86C0" w14:textId="77777777" w:rsidR="00327B82" w:rsidRPr="000B698D" w:rsidRDefault="00327B82" w:rsidP="00327B82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4141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2CDC86C1" w14:textId="77777777" w:rsidR="00327B82" w:rsidRPr="000B698D" w:rsidRDefault="00327B82" w:rsidP="00327B82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activiteit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2CDC86C2" w14:textId="77777777" w:rsidR="00327B82" w:rsidRPr="000B698D" w:rsidRDefault="00327B82" w:rsidP="00327B82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Korte omschrijving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2CDC86C3" w14:textId="77777777" w:rsidR="00327B82" w:rsidRPr="000B698D" w:rsidRDefault="00327B82" w:rsidP="00327B82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of periode</w:t>
            </w:r>
          </w:p>
        </w:tc>
        <w:tc>
          <w:tcPr>
            <w:tcW w:w="1853" w:type="dxa"/>
            <w:tcBorders>
              <w:bottom w:val="single" w:sz="2" w:space="0" w:color="auto"/>
            </w:tcBorders>
            <w:shd w:val="clear" w:color="auto" w:fill="C8E9FC"/>
          </w:tcPr>
          <w:p w14:paraId="2CDC86C4" w14:textId="77777777" w:rsidR="00327B82" w:rsidRDefault="00327B82" w:rsidP="00327B82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deelnemers</w:t>
            </w:r>
          </w:p>
        </w:tc>
      </w:tr>
      <w:tr w:rsidR="001A49AF" w:rsidRPr="001526D2" w14:paraId="2CDC86D3" w14:textId="77777777" w:rsidTr="0094252B">
        <w:trPr>
          <w:trHeight w:val="442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6C6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1.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6C8" w14:textId="77777777" w:rsidTr="001A49AF">
              <w:trPr>
                <w:trHeight w:val="397"/>
              </w:trPr>
              <w:tc>
                <w:tcPr>
                  <w:tcW w:w="3910" w:type="dxa"/>
                </w:tcPr>
                <w:p w14:paraId="2CDC86C7" w14:textId="7F486FB5" w:rsidR="001A49AF" w:rsidRDefault="00BC07EE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bookmarkStart w:id="0" w:name="_GoBack"/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bookmarkEnd w:id="0"/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6C9" w14:textId="77777777" w:rsidR="001A49AF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6CB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6CA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6CD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6CC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6CE" w14:textId="77777777" w:rsidR="001A49AF" w:rsidRPr="001526D2" w:rsidRDefault="001A49AF" w:rsidP="001A49A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6CF" w14:textId="77777777" w:rsidR="001A49AF" w:rsidRPr="001526D2" w:rsidRDefault="001A49AF" w:rsidP="001A49AF">
            <w:pPr>
              <w:rPr>
                <w:rFonts w:ascii="Calibri Light" w:hAnsi="Calibri Light"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6D1" w14:textId="77777777" w:rsidTr="001A49AF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6D0" w14:textId="35304220" w:rsidR="001A49AF" w:rsidRDefault="00BC07EE" w:rsidP="001A49AF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6D2" w14:textId="77777777" w:rsidR="001A49AF" w:rsidRPr="001526D2" w:rsidRDefault="001A49AF" w:rsidP="001A49AF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6E1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6D4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2.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6D6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6D5" w14:textId="18F26014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6D7" w14:textId="77777777" w:rsidR="001A49AF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6D9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6D8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6DB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6DA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6DC" w14:textId="77777777" w:rsidR="001A49AF" w:rsidRPr="001526D2" w:rsidRDefault="001A49AF" w:rsidP="001A49AF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6DD" w14:textId="77777777" w:rsidR="001A49AF" w:rsidRPr="001526D2" w:rsidRDefault="001A49AF" w:rsidP="001A49AF">
            <w:pPr>
              <w:rPr>
                <w:rFonts w:ascii="Calibri Light" w:hAnsi="Calibri Light"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6DF" w14:textId="77777777" w:rsidTr="00C37A6A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6DE" w14:textId="17658B3C" w:rsidR="001A49AF" w:rsidRDefault="00BC07EE" w:rsidP="00C37A6A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6E0" w14:textId="77777777" w:rsidR="001A49AF" w:rsidRPr="001526D2" w:rsidRDefault="001A49AF" w:rsidP="00C37A6A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6EF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6E2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3.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6E4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6E3" w14:textId="255C9358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6E5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6E7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6E6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6E9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6E8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6EA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6EB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6ED" w14:textId="77777777" w:rsidTr="00525DB4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6EC" w14:textId="2D9B4CD2" w:rsidR="001A49AF" w:rsidRDefault="00BC07EE" w:rsidP="00C37A6A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6EE" w14:textId="77777777" w:rsidR="001A49AF" w:rsidRPr="001526D2" w:rsidRDefault="001A49AF" w:rsidP="00C37A6A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6FD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6F0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4.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6F2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6F1" w14:textId="6B8D53A9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6F3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6F5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6F4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6F7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6F6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6F8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6F9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6FB" w14:textId="77777777" w:rsidTr="00525DB4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6FA" w14:textId="72313A38" w:rsidR="001A49AF" w:rsidRDefault="00BC07EE" w:rsidP="00C37A6A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6FC" w14:textId="77777777" w:rsidR="001A49AF" w:rsidRPr="001526D2" w:rsidRDefault="001A49AF" w:rsidP="00C37A6A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70B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6FE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lastRenderedPageBreak/>
              <w:t>5.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700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6FF" w14:textId="27CF592E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01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703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02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705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04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706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707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709" w14:textId="77777777" w:rsidTr="00525DB4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708" w14:textId="6593696E" w:rsidR="001A49AF" w:rsidRDefault="00BC07EE" w:rsidP="00525DB4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0A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719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70C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6.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70E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70D" w14:textId="589D0B02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0F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711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10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713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12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714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715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717" w14:textId="77777777" w:rsidTr="00525DB4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716" w14:textId="0AE518DB" w:rsidR="001A49AF" w:rsidRDefault="00BC07EE" w:rsidP="00C37A6A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18" w14:textId="77777777" w:rsidR="001A49AF" w:rsidRPr="001526D2" w:rsidRDefault="001A49AF" w:rsidP="00C37A6A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727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71A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7.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71C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71B" w14:textId="1BBC28A4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1D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71F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1E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721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20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722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723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725" w14:textId="77777777" w:rsidTr="00525DB4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724" w14:textId="11F7316C" w:rsidR="001A49AF" w:rsidRDefault="00BC07EE" w:rsidP="00C37A6A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26" w14:textId="77777777" w:rsidR="001A49AF" w:rsidRPr="001526D2" w:rsidRDefault="001A49AF" w:rsidP="00C37A6A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735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728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8.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72A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729" w14:textId="1C6FD80C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2B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72D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2C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72F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2E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730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731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733" w14:textId="77777777" w:rsidTr="00525DB4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732" w14:textId="532FC7FC" w:rsidR="001A49AF" w:rsidRDefault="00BC07EE" w:rsidP="00C37A6A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34" w14:textId="77777777" w:rsidR="001A49AF" w:rsidRPr="001526D2" w:rsidRDefault="001A49AF" w:rsidP="00C37A6A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743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736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9.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738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737" w14:textId="09C00E3E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39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73B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3A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73D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3C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73E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73F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741" w14:textId="77777777" w:rsidTr="00525DB4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740" w14:textId="6B1800E3" w:rsidR="001A49AF" w:rsidRDefault="00BC07EE" w:rsidP="00C37A6A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42" w14:textId="77777777" w:rsidR="001A49AF" w:rsidRPr="001526D2" w:rsidRDefault="001A49AF" w:rsidP="00C37A6A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751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744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10.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746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745" w14:textId="27EF17BF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47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749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48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74B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4A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74C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74D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74F" w14:textId="77777777" w:rsidTr="00525DB4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74E" w14:textId="12E6E55A" w:rsidR="001A49AF" w:rsidRDefault="00BC07EE" w:rsidP="00C37A6A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50" w14:textId="77777777" w:rsidR="001A49AF" w:rsidRPr="001526D2" w:rsidRDefault="001A49AF" w:rsidP="00C37A6A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1A49AF" w:rsidRPr="001526D2" w14:paraId="2CDC875F" w14:textId="77777777" w:rsidTr="0094252B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8752" w14:textId="77777777" w:rsidR="001A49AF" w:rsidRPr="0094252B" w:rsidRDefault="001A49AF" w:rsidP="0094252B">
            <w:pPr>
              <w:rPr>
                <w:rFonts w:asciiTheme="minorHAnsi" w:hAnsiTheme="minorHAnsi" w:cs="Calibri-Light"/>
                <w:b/>
                <w:bCs/>
              </w:rPr>
            </w:pPr>
            <w:r w:rsidRPr="0094252B">
              <w:rPr>
                <w:rFonts w:asciiTheme="minorHAnsi" w:hAnsiTheme="minorHAnsi" w:cs="Calibri-Light"/>
                <w:b/>
                <w:bCs/>
              </w:rPr>
              <w:t>11.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1A49AF" w14:paraId="2CDC8754" w14:textId="77777777" w:rsidTr="00525DB4">
              <w:trPr>
                <w:trHeight w:val="397"/>
              </w:trPr>
              <w:tc>
                <w:tcPr>
                  <w:tcW w:w="3910" w:type="dxa"/>
                </w:tcPr>
                <w:p w14:paraId="2CDC8753" w14:textId="1A6ECF35" w:rsidR="001A49AF" w:rsidRDefault="00BC07EE" w:rsidP="00525DB4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55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1A49AF" w14:paraId="2CDC8757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56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1A49AF" w14:paraId="2CDC8759" w14:textId="77777777" w:rsidTr="00327B82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CDC8758" w14:textId="77777777" w:rsidR="001A49AF" w:rsidRDefault="001A49AF" w:rsidP="001A49AF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CDC875A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C875B" w14:textId="77777777" w:rsidR="001A49AF" w:rsidRPr="001526D2" w:rsidRDefault="001A49AF" w:rsidP="001A49AF">
            <w:pPr>
              <w:rPr>
                <w:rFonts w:ascii="Calibri Light" w:hAnsi="Calibri Light" w:cs="Calibri-Light"/>
                <w:bCs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Cs/>
                <w:szCs w:val="22"/>
              </w:rPr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separate"/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noProof/>
                <w:szCs w:val="22"/>
              </w:rPr>
              <w:t> </w:t>
            </w:r>
            <w:r w:rsidRPr="008F14E9">
              <w:rPr>
                <w:rFonts w:ascii="Calibri Light" w:hAnsi="Calibri Light" w:cs="Calibri-Light"/>
                <w:bCs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1A49AF" w14:paraId="2CDC875D" w14:textId="77777777" w:rsidTr="00525DB4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2CDC875C" w14:textId="3EF95BED" w:rsidR="001A49AF" w:rsidRDefault="00BC07EE" w:rsidP="00C37A6A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CDC875E" w14:textId="77777777" w:rsidR="001A49AF" w:rsidRPr="001526D2" w:rsidRDefault="001A49AF" w:rsidP="00C37A6A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030A8D" w:rsidRPr="001526D2" w14:paraId="16230E0E" w14:textId="77777777" w:rsidTr="00030A8D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EBB3C" w14:textId="77777777" w:rsidR="00030A8D" w:rsidRPr="0094252B" w:rsidRDefault="00030A8D" w:rsidP="002F17DB">
            <w:pPr>
              <w:rPr>
                <w:rFonts w:asciiTheme="minorHAnsi" w:hAnsiTheme="minorHAnsi" w:cs="Calibri-Light"/>
                <w:b/>
                <w:bCs/>
              </w:rPr>
            </w:pPr>
            <w:r>
              <w:rPr>
                <w:rFonts w:asciiTheme="minorHAnsi" w:hAnsiTheme="minorHAnsi" w:cs="Calibri-Light"/>
                <w:b/>
                <w:bCs/>
              </w:rPr>
              <w:lastRenderedPageBreak/>
              <w:t>12.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030A8D" w14:paraId="4D15D7FE" w14:textId="77777777" w:rsidTr="002F17DB">
              <w:trPr>
                <w:trHeight w:val="397"/>
              </w:trPr>
              <w:tc>
                <w:tcPr>
                  <w:tcW w:w="3910" w:type="dxa"/>
                </w:tcPr>
                <w:p w14:paraId="5991E548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5A0C0722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030A8D" w14:paraId="6C1B24B0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1A7A97B8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1749DD6A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685B72A4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07BFEB33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EC623" w14:textId="77777777" w:rsidR="00030A8D" w:rsidRPr="00030A8D" w:rsidRDefault="00030A8D" w:rsidP="002F17DB">
            <w:pPr>
              <w:rPr>
                <w:rFonts w:ascii="Calibri Light" w:hAnsi="Calibri Light"/>
                <w:noProof/>
                <w:szCs w:val="22"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A8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030A8D">
              <w:rPr>
                <w:rFonts w:ascii="Calibri Light" w:hAnsi="Calibri Light"/>
                <w:noProof/>
                <w:szCs w:val="22"/>
              </w:rPr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A8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030A8D">
              <w:rPr>
                <w:rFonts w:ascii="Calibri Light" w:hAnsi="Calibri Light"/>
                <w:noProof/>
                <w:szCs w:val="22"/>
              </w:rPr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030A8D" w14:paraId="166C8793" w14:textId="77777777" w:rsidTr="002F17DB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13F418EA" w14:textId="77777777" w:rsidR="00030A8D" w:rsidRDefault="00030A8D" w:rsidP="002F17DB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5C99DF94" w14:textId="77777777" w:rsidR="00030A8D" w:rsidRPr="001526D2" w:rsidRDefault="00030A8D" w:rsidP="002F17DB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030A8D" w:rsidRPr="001526D2" w14:paraId="25CFF0C2" w14:textId="77777777" w:rsidTr="00030A8D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EE808" w14:textId="77777777" w:rsidR="00030A8D" w:rsidRPr="0094252B" w:rsidRDefault="00030A8D" w:rsidP="002F17DB">
            <w:pPr>
              <w:rPr>
                <w:rFonts w:asciiTheme="minorHAnsi" w:hAnsiTheme="minorHAnsi" w:cs="Calibri-Light"/>
                <w:b/>
                <w:bCs/>
              </w:rPr>
            </w:pPr>
            <w:r>
              <w:rPr>
                <w:rFonts w:asciiTheme="minorHAnsi" w:hAnsiTheme="minorHAnsi" w:cs="Calibri-Light"/>
                <w:b/>
                <w:bCs/>
              </w:rPr>
              <w:t>13.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030A8D" w14:paraId="3E9CF1F5" w14:textId="77777777" w:rsidTr="002F17DB">
              <w:trPr>
                <w:trHeight w:val="397"/>
              </w:trPr>
              <w:tc>
                <w:tcPr>
                  <w:tcW w:w="3910" w:type="dxa"/>
                </w:tcPr>
                <w:p w14:paraId="5778568B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5FB0737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030A8D" w14:paraId="721E887C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A50A033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09B82C1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1866F396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8F407F9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2977A" w14:textId="77777777" w:rsidR="00030A8D" w:rsidRPr="00030A8D" w:rsidRDefault="00030A8D" w:rsidP="002F17DB">
            <w:pPr>
              <w:rPr>
                <w:rFonts w:ascii="Calibri Light" w:hAnsi="Calibri Light"/>
                <w:noProof/>
                <w:szCs w:val="22"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A8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030A8D">
              <w:rPr>
                <w:rFonts w:ascii="Calibri Light" w:hAnsi="Calibri Light"/>
                <w:noProof/>
                <w:szCs w:val="22"/>
              </w:rPr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A8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030A8D">
              <w:rPr>
                <w:rFonts w:ascii="Calibri Light" w:hAnsi="Calibri Light"/>
                <w:noProof/>
                <w:szCs w:val="22"/>
              </w:rPr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030A8D" w14:paraId="09E96111" w14:textId="77777777" w:rsidTr="002F17DB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73D9E9C0" w14:textId="77777777" w:rsidR="00030A8D" w:rsidRDefault="00030A8D" w:rsidP="002F17DB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593D7575" w14:textId="77777777" w:rsidR="00030A8D" w:rsidRPr="001526D2" w:rsidRDefault="00030A8D" w:rsidP="002F17DB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030A8D" w:rsidRPr="001526D2" w14:paraId="34F85D42" w14:textId="77777777" w:rsidTr="00030A8D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4017E" w14:textId="77777777" w:rsidR="00030A8D" w:rsidRPr="0094252B" w:rsidRDefault="00030A8D" w:rsidP="002F17DB">
            <w:pPr>
              <w:rPr>
                <w:rFonts w:asciiTheme="minorHAnsi" w:hAnsiTheme="minorHAnsi" w:cs="Calibri-Light"/>
                <w:b/>
                <w:bCs/>
              </w:rPr>
            </w:pPr>
            <w:r>
              <w:rPr>
                <w:rFonts w:asciiTheme="minorHAnsi" w:hAnsiTheme="minorHAnsi" w:cs="Calibri-Light"/>
                <w:b/>
                <w:bCs/>
              </w:rPr>
              <w:t>14</w:t>
            </w:r>
            <w:r w:rsidRPr="0094252B">
              <w:rPr>
                <w:rFonts w:asciiTheme="minorHAnsi" w:hAnsiTheme="minorHAnsi" w:cs="Calibri-Light"/>
                <w:b/>
                <w:bCs/>
              </w:rPr>
              <w:t>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030A8D" w14:paraId="4CBD809D" w14:textId="77777777" w:rsidTr="002F17DB">
              <w:trPr>
                <w:trHeight w:val="397"/>
              </w:trPr>
              <w:tc>
                <w:tcPr>
                  <w:tcW w:w="3910" w:type="dxa"/>
                </w:tcPr>
                <w:p w14:paraId="72CA0F65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1CFBE8AB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030A8D" w14:paraId="00588162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0719B59A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EC883F3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5E683510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D7AE109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7F55A" w14:textId="77777777" w:rsidR="00030A8D" w:rsidRPr="00030A8D" w:rsidRDefault="00030A8D" w:rsidP="002F17DB">
            <w:pPr>
              <w:rPr>
                <w:rFonts w:ascii="Calibri Light" w:hAnsi="Calibri Light"/>
                <w:noProof/>
                <w:szCs w:val="22"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A8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030A8D">
              <w:rPr>
                <w:rFonts w:ascii="Calibri Light" w:hAnsi="Calibri Light"/>
                <w:noProof/>
                <w:szCs w:val="22"/>
              </w:rPr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A8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030A8D">
              <w:rPr>
                <w:rFonts w:ascii="Calibri Light" w:hAnsi="Calibri Light"/>
                <w:noProof/>
                <w:szCs w:val="22"/>
              </w:rPr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030A8D" w14:paraId="5B09B334" w14:textId="77777777" w:rsidTr="002F17DB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782C6ACA" w14:textId="77777777" w:rsidR="00030A8D" w:rsidRDefault="00030A8D" w:rsidP="002F17DB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1E2CBA6B" w14:textId="77777777" w:rsidR="00030A8D" w:rsidRPr="001526D2" w:rsidRDefault="00030A8D" w:rsidP="002F17DB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030A8D" w:rsidRPr="001526D2" w14:paraId="58E9759B" w14:textId="77777777" w:rsidTr="00030A8D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E8445" w14:textId="77777777" w:rsidR="00030A8D" w:rsidRPr="0094252B" w:rsidRDefault="00030A8D" w:rsidP="002F17DB">
            <w:pPr>
              <w:rPr>
                <w:rFonts w:asciiTheme="minorHAnsi" w:hAnsiTheme="minorHAnsi" w:cs="Calibri-Light"/>
                <w:b/>
                <w:bCs/>
              </w:rPr>
            </w:pPr>
            <w:r>
              <w:rPr>
                <w:rFonts w:asciiTheme="minorHAnsi" w:hAnsiTheme="minorHAnsi" w:cs="Calibri-Light"/>
                <w:b/>
                <w:bCs/>
              </w:rPr>
              <w:t>15</w:t>
            </w:r>
            <w:r w:rsidRPr="0094252B">
              <w:rPr>
                <w:rFonts w:asciiTheme="minorHAnsi" w:hAnsiTheme="minorHAnsi" w:cs="Calibri-Light"/>
                <w:b/>
                <w:bCs/>
              </w:rPr>
              <w:t>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030A8D" w14:paraId="2BE9A3B1" w14:textId="77777777" w:rsidTr="002F17DB">
              <w:trPr>
                <w:trHeight w:val="397"/>
              </w:trPr>
              <w:tc>
                <w:tcPr>
                  <w:tcW w:w="3910" w:type="dxa"/>
                </w:tcPr>
                <w:p w14:paraId="28C515FF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D397ECA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030A8D" w14:paraId="65195DAC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61C1DBC7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3476C42A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192B7D68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B5060BD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C1890" w14:textId="77777777" w:rsidR="00030A8D" w:rsidRPr="00030A8D" w:rsidRDefault="00030A8D" w:rsidP="002F17DB">
            <w:pPr>
              <w:rPr>
                <w:rFonts w:ascii="Calibri Light" w:hAnsi="Calibri Light"/>
                <w:noProof/>
                <w:szCs w:val="22"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A8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030A8D">
              <w:rPr>
                <w:rFonts w:ascii="Calibri Light" w:hAnsi="Calibri Light"/>
                <w:noProof/>
                <w:szCs w:val="22"/>
              </w:rPr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A8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030A8D">
              <w:rPr>
                <w:rFonts w:ascii="Calibri Light" w:hAnsi="Calibri Light"/>
                <w:noProof/>
                <w:szCs w:val="22"/>
              </w:rPr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t> </w:t>
            </w:r>
            <w:r w:rsidRPr="00030A8D">
              <w:rPr>
                <w:rFonts w:ascii="Calibri Light" w:hAnsi="Calibri Light"/>
                <w:noProof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030A8D" w14:paraId="005D75C6" w14:textId="77777777" w:rsidTr="002F17DB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3067275A" w14:textId="77777777" w:rsidR="00030A8D" w:rsidRDefault="00030A8D" w:rsidP="002F17DB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1C7BEABF" w14:textId="77777777" w:rsidR="00030A8D" w:rsidRPr="001526D2" w:rsidRDefault="00030A8D" w:rsidP="002F17DB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030A8D" w:rsidRPr="001526D2" w14:paraId="13D98FB2" w14:textId="77777777" w:rsidTr="00030A8D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1A9D5" w14:textId="77777777" w:rsidR="00030A8D" w:rsidRPr="0094252B" w:rsidRDefault="00030A8D" w:rsidP="002F17DB">
            <w:pPr>
              <w:rPr>
                <w:rFonts w:asciiTheme="minorHAnsi" w:hAnsiTheme="minorHAnsi" w:cs="Calibri-Light"/>
                <w:b/>
                <w:bCs/>
              </w:rPr>
            </w:pPr>
            <w:r>
              <w:rPr>
                <w:rFonts w:asciiTheme="minorHAnsi" w:hAnsiTheme="minorHAnsi" w:cs="Calibri-Light"/>
                <w:b/>
                <w:bCs/>
              </w:rPr>
              <w:t>16</w:t>
            </w:r>
            <w:r w:rsidRPr="0094252B">
              <w:rPr>
                <w:rFonts w:asciiTheme="minorHAnsi" w:hAnsiTheme="minorHAnsi" w:cs="Calibri-Light"/>
                <w:b/>
                <w:bCs/>
              </w:rPr>
              <w:t>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030A8D" w14:paraId="0143DF89" w14:textId="77777777" w:rsidTr="002F17DB">
              <w:trPr>
                <w:trHeight w:val="397"/>
              </w:trPr>
              <w:tc>
                <w:tcPr>
                  <w:tcW w:w="3910" w:type="dxa"/>
                </w:tcPr>
                <w:p w14:paraId="4AED00C8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3E34D4F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030A8D" w14:paraId="097F1EDE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62198E90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7DC5A094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6CCFDFB2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1AE43C8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B066E" w14:textId="77777777" w:rsidR="00030A8D" w:rsidRPr="00A920DD" w:rsidRDefault="00030A8D" w:rsidP="002F17DB">
            <w:pPr>
              <w:rPr>
                <w:rFonts w:ascii="Calibri Light" w:hAnsi="Calibri Light"/>
                <w:noProof/>
                <w:szCs w:val="22"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0D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A920DD">
              <w:rPr>
                <w:rFonts w:ascii="Calibri Light" w:hAnsi="Calibri Light"/>
                <w:noProof/>
                <w:szCs w:val="22"/>
              </w:rPr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0D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A920DD">
              <w:rPr>
                <w:rFonts w:ascii="Calibri Light" w:hAnsi="Calibri Light"/>
                <w:noProof/>
                <w:szCs w:val="22"/>
              </w:rPr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030A8D" w14:paraId="3CA24FC2" w14:textId="77777777" w:rsidTr="002F17DB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65E27B55" w14:textId="77777777" w:rsidR="00030A8D" w:rsidRDefault="00030A8D" w:rsidP="002F17DB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9DAA430" w14:textId="77777777" w:rsidR="00030A8D" w:rsidRPr="001526D2" w:rsidRDefault="00030A8D" w:rsidP="002F17DB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030A8D" w:rsidRPr="001526D2" w14:paraId="51CC8197" w14:textId="77777777" w:rsidTr="00030A8D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A535E" w14:textId="77777777" w:rsidR="00030A8D" w:rsidRPr="0094252B" w:rsidRDefault="00030A8D" w:rsidP="002F17DB">
            <w:pPr>
              <w:rPr>
                <w:rFonts w:asciiTheme="minorHAnsi" w:hAnsiTheme="minorHAnsi" w:cs="Calibri-Light"/>
                <w:b/>
                <w:bCs/>
              </w:rPr>
            </w:pPr>
            <w:r>
              <w:rPr>
                <w:rFonts w:asciiTheme="minorHAnsi" w:hAnsiTheme="minorHAnsi" w:cs="Calibri-Light"/>
                <w:b/>
                <w:bCs/>
              </w:rPr>
              <w:t>17</w:t>
            </w:r>
            <w:r w:rsidRPr="0094252B">
              <w:rPr>
                <w:rFonts w:asciiTheme="minorHAnsi" w:hAnsiTheme="minorHAnsi" w:cs="Calibri-Light"/>
                <w:b/>
                <w:bCs/>
              </w:rPr>
              <w:t>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030A8D" w14:paraId="2B60A5D0" w14:textId="77777777" w:rsidTr="002F17DB">
              <w:trPr>
                <w:trHeight w:val="397"/>
              </w:trPr>
              <w:tc>
                <w:tcPr>
                  <w:tcW w:w="3910" w:type="dxa"/>
                </w:tcPr>
                <w:p w14:paraId="360CFD5D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5C5EBEA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030A8D" w14:paraId="4084260D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04F83133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35802221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28B4A73A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0FAA1F76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5B2AF" w14:textId="77777777" w:rsidR="00030A8D" w:rsidRPr="00A920DD" w:rsidRDefault="00030A8D" w:rsidP="002F17DB">
            <w:pPr>
              <w:rPr>
                <w:rFonts w:ascii="Calibri Light" w:hAnsi="Calibri Light"/>
                <w:noProof/>
                <w:szCs w:val="22"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0D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A920DD">
              <w:rPr>
                <w:rFonts w:ascii="Calibri Light" w:hAnsi="Calibri Light"/>
                <w:noProof/>
                <w:szCs w:val="22"/>
              </w:rPr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0D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A920DD">
              <w:rPr>
                <w:rFonts w:ascii="Calibri Light" w:hAnsi="Calibri Light"/>
                <w:noProof/>
                <w:szCs w:val="22"/>
              </w:rPr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030A8D" w14:paraId="1772F782" w14:textId="77777777" w:rsidTr="002F17DB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00249BA0" w14:textId="77777777" w:rsidR="00030A8D" w:rsidRDefault="00030A8D" w:rsidP="002F17DB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08DFA6A" w14:textId="77777777" w:rsidR="00030A8D" w:rsidRPr="001526D2" w:rsidRDefault="00030A8D" w:rsidP="002F17DB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  <w:tr w:rsidR="00030A8D" w:rsidRPr="001526D2" w14:paraId="64CFA53F" w14:textId="77777777" w:rsidTr="00030A8D">
        <w:trPr>
          <w:trHeight w:val="433"/>
        </w:trPr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45C0B" w14:textId="77777777" w:rsidR="00030A8D" w:rsidRPr="0094252B" w:rsidRDefault="00030A8D" w:rsidP="002F17DB">
            <w:pPr>
              <w:rPr>
                <w:rFonts w:asciiTheme="minorHAnsi" w:hAnsiTheme="minorHAnsi" w:cs="Calibri-Light"/>
                <w:b/>
                <w:bCs/>
              </w:rPr>
            </w:pPr>
            <w:r>
              <w:rPr>
                <w:rFonts w:asciiTheme="minorHAnsi" w:hAnsiTheme="minorHAnsi" w:cs="Calibri-Light"/>
                <w:b/>
                <w:bCs/>
              </w:rPr>
              <w:t>15</w:t>
            </w:r>
            <w:r w:rsidRPr="0094252B">
              <w:rPr>
                <w:rFonts w:asciiTheme="minorHAnsi" w:hAnsiTheme="minorHAnsi" w:cs="Calibri-Light"/>
                <w:b/>
                <w:bCs/>
              </w:rPr>
              <w:t>.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030A8D" w14:paraId="07CDCF4B" w14:textId="77777777" w:rsidTr="002F17DB">
              <w:trPr>
                <w:trHeight w:val="397"/>
              </w:trPr>
              <w:tc>
                <w:tcPr>
                  <w:tcW w:w="3910" w:type="dxa"/>
                </w:tcPr>
                <w:p w14:paraId="2F9BD1D6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7D962DD5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030A8D" w14:paraId="343F0571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0569506C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8FEE471" w14:textId="77777777" w:rsidTr="002F17DB">
              <w:trPr>
                <w:trHeight w:val="454"/>
              </w:trPr>
              <w:tc>
                <w:tcPr>
                  <w:tcW w:w="4731" w:type="dxa"/>
                  <w:vAlign w:val="center"/>
                </w:tcPr>
                <w:p w14:paraId="70C0A174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58E7BEC" w14:textId="77777777" w:rsidR="00030A8D" w:rsidRPr="001526D2" w:rsidRDefault="00030A8D" w:rsidP="002F17DB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E167" w14:textId="77777777" w:rsidR="00030A8D" w:rsidRPr="00A920DD" w:rsidRDefault="00030A8D" w:rsidP="002F17DB">
            <w:pPr>
              <w:rPr>
                <w:rFonts w:ascii="Calibri Light" w:hAnsi="Calibri Light"/>
                <w:noProof/>
                <w:szCs w:val="22"/>
              </w:rPr>
            </w:pPr>
            <w:r w:rsidRPr="008F14E9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8F14E9">
              <w:rPr>
                <w:rFonts w:ascii="Calibri Light" w:hAnsi="Calibri Light"/>
                <w:noProof/>
                <w:szCs w:val="22"/>
              </w:rPr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t> </w:t>
            </w:r>
            <w:r w:rsidRPr="008F14E9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0D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A920DD">
              <w:rPr>
                <w:rFonts w:ascii="Calibri Light" w:hAnsi="Calibri Light"/>
                <w:noProof/>
                <w:szCs w:val="22"/>
              </w:rPr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end"/>
            </w:r>
            <w:r w:rsidRPr="008F14E9">
              <w:rPr>
                <w:rFonts w:ascii="Calibri Light" w:hAnsi="Calibri Light"/>
                <w:noProof/>
                <w:szCs w:val="22"/>
              </w:rPr>
              <w:t xml:space="preserve"> / 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20DD">
              <w:rPr>
                <w:rFonts w:ascii="Calibri Light" w:hAnsi="Calibri Light"/>
                <w:noProof/>
                <w:szCs w:val="22"/>
              </w:rPr>
              <w:instrText xml:space="preserve"> FORMTEXT </w:instrText>
            </w:r>
            <w:r w:rsidRPr="00A920DD">
              <w:rPr>
                <w:rFonts w:ascii="Calibri Light" w:hAnsi="Calibri Light"/>
                <w:noProof/>
                <w:szCs w:val="22"/>
              </w:rPr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separate"/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t> </w:t>
            </w:r>
            <w:r w:rsidRPr="00A920DD">
              <w:rPr>
                <w:rFonts w:ascii="Calibri Light" w:hAnsi="Calibri Light"/>
                <w:noProof/>
                <w:szCs w:val="22"/>
              </w:rPr>
              <w:fldChar w:fldCharType="end"/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</w:tblGrid>
            <w:tr w:rsidR="00030A8D" w14:paraId="414A92D6" w14:textId="77777777" w:rsidTr="002F17DB">
              <w:trPr>
                <w:trHeight w:val="454"/>
              </w:trPr>
              <w:tc>
                <w:tcPr>
                  <w:tcW w:w="1622" w:type="dxa"/>
                  <w:vAlign w:val="center"/>
                </w:tcPr>
                <w:p w14:paraId="45B80FFF" w14:textId="77777777" w:rsidR="00030A8D" w:rsidRDefault="00030A8D" w:rsidP="002F17DB">
                  <w:pPr>
                    <w:jc w:val="center"/>
                    <w:rPr>
                      <w:rFonts w:ascii="Calibri Light" w:hAnsi="Calibri Light" w:cs="Calibri-Light"/>
                      <w:bCs/>
                    </w:rPr>
                  </w:pPr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64EFF67A" w14:textId="77777777" w:rsidR="00030A8D" w:rsidRPr="001526D2" w:rsidRDefault="00030A8D" w:rsidP="002F17DB">
            <w:pPr>
              <w:jc w:val="center"/>
              <w:rPr>
                <w:rFonts w:ascii="Calibri Light" w:hAnsi="Calibri Light" w:cs="Calibri-Light"/>
                <w:bCs/>
              </w:rPr>
            </w:pPr>
          </w:p>
        </w:tc>
      </w:tr>
    </w:tbl>
    <w:p w14:paraId="7A8CFC0C" w14:textId="77777777" w:rsidR="00030A8D" w:rsidRDefault="00030A8D">
      <w:pPr>
        <w:rPr>
          <w:b/>
          <w:bCs/>
        </w:rPr>
      </w:pPr>
    </w:p>
    <w:p w14:paraId="0DAE453C" w14:textId="77777777" w:rsidR="00030A8D" w:rsidRDefault="00030A8D" w:rsidP="00030A8D">
      <w:pPr>
        <w:pStyle w:val="1Vraag"/>
      </w:pPr>
      <w:r>
        <w:t>Geef weer hoe je de subsidie zal gebruiken.</w:t>
      </w:r>
    </w:p>
    <w:p w14:paraId="71A2BF6C" w14:textId="77777777" w:rsidR="00030A8D" w:rsidRDefault="00030A8D" w:rsidP="00030A8D">
      <w:pPr>
        <w:pStyle w:val="2ToelichtingGrijsmetinsprong"/>
      </w:pPr>
      <w:r>
        <w:t xml:space="preserve">| De startsubsidie bedraagt maximaal €600. Het totaal van de kosten mag dus de €600 niet overschrijden. </w:t>
      </w:r>
    </w:p>
    <w:p w14:paraId="0B968E05" w14:textId="77777777" w:rsidR="00030A8D" w:rsidRDefault="00030A8D" w:rsidP="00030A8D">
      <w:pPr>
        <w:pStyle w:val="2ToelichtingGrijsmetinsprong"/>
      </w:pPr>
      <w:r>
        <w:t>| Deze subsidie mag je niet gebruiken voor personeelskosten.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0491"/>
        <w:gridCol w:w="2551"/>
      </w:tblGrid>
      <w:tr w:rsidR="00030A8D" w14:paraId="2A1B495E" w14:textId="77777777" w:rsidTr="002F17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29D30BFE" w14:textId="77777777" w:rsidR="00030A8D" w:rsidRP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030A8D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207FCF44" w14:textId="77777777" w:rsid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Omschrijving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623F1BD3" w14:textId="77777777" w:rsid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9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Gebruik startsubsidie</w:t>
            </w:r>
          </w:p>
        </w:tc>
      </w:tr>
      <w:tr w:rsidR="00030A8D" w14:paraId="1ED82689" w14:textId="77777777" w:rsidTr="002F17DB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A5B36" w14:textId="77777777" w:rsidR="00030A8D" w:rsidRP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030A8D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EA0C13" w14:textId="77777777" w:rsidR="00030A8D" w:rsidRDefault="00030A8D" w:rsidP="002F17DB">
            <w:r>
              <w:t>Verzekering voor burgerlijke aansprakelijkheid en lichamelijke ongevallen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DDE648" w14:textId="77777777" w:rsidR="00030A8D" w:rsidRDefault="00030A8D" w:rsidP="002F17DB">
            <w:pPr>
              <w:ind w:left="-392" w:firstLine="392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 xml:space="preserve">€ 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030A8D" w14:paraId="256D8565" w14:textId="77777777" w:rsidTr="002F17DB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B0918" w14:textId="77777777" w:rsidR="00030A8D" w:rsidRP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030A8D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0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A8C7D2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  <w:r>
              <w:t>Brandverzekering</w:t>
            </w:r>
          </w:p>
          <w:p w14:paraId="08067E90" w14:textId="77777777" w:rsidR="00030A8D" w:rsidRDefault="00030A8D" w:rsidP="002F17DB">
            <w:pPr>
              <w:pStyle w:val="2ToelichtingGrijsmetinsprong"/>
              <w:ind w:left="0" w:firstLine="0"/>
            </w:pPr>
            <w:r>
              <w:t>( enkel als je vereniging een gebouw huurt of bezit)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2016C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030A8D" w14:paraId="4D9683FA" w14:textId="77777777" w:rsidTr="002F17DB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34297" w14:textId="77777777" w:rsidR="00030A8D" w:rsidRP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030A8D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0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3E7EF6" w14:textId="77777777" w:rsidR="00030A8D" w:rsidRDefault="00030A8D" w:rsidP="002F17DB"/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3"/>
            </w:tblGrid>
            <w:tr w:rsidR="00030A8D" w14:paraId="1C8241A8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F99709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C1D7EDB" w14:textId="77777777" w:rsidR="00030A8D" w:rsidRDefault="00030A8D" w:rsidP="002F17DB"/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87393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030A8D" w14:paraId="58942DB5" w14:textId="77777777" w:rsidTr="002F17DB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51E2CB" w14:textId="77777777" w:rsidR="00030A8D" w:rsidRP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030A8D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0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763879" w14:textId="77777777" w:rsidR="00030A8D" w:rsidRDefault="00030A8D" w:rsidP="002F17DB"/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3"/>
            </w:tblGrid>
            <w:tr w:rsidR="00030A8D" w14:paraId="04AD6CBA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46152AC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0C30BFB0" w14:textId="77777777" w:rsidR="00030A8D" w:rsidRDefault="00030A8D" w:rsidP="002F17DB"/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68B8B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030A8D" w14:paraId="43B02047" w14:textId="77777777" w:rsidTr="002F17DB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7AA6D44" w14:textId="77777777" w:rsidR="00030A8D" w:rsidRP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030A8D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04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2EB4D9" w14:textId="77777777" w:rsidR="00030A8D" w:rsidRDefault="00030A8D" w:rsidP="002F17DB">
            <w:pPr>
              <w:pStyle w:val="2ToelichtingGrijsmetinsprong"/>
              <w:ind w:left="0" w:firstLine="0"/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5"/>
            </w:tblGrid>
            <w:tr w:rsidR="00030A8D" w14:paraId="166F20D5" w14:textId="77777777" w:rsidTr="002F17DB">
              <w:trPr>
                <w:trHeight w:val="408"/>
              </w:trPr>
              <w:tc>
                <w:tcPr>
                  <w:tcW w:w="1017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ADCDF4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04B4406" w14:textId="77777777" w:rsidR="00030A8D" w:rsidRDefault="00030A8D" w:rsidP="002F17DB"/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27D804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030A8D" w14:paraId="76AAC460" w14:textId="77777777" w:rsidTr="002F17DB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2BDE" w14:textId="77777777" w:rsidR="00030A8D" w:rsidRPr="00030A8D" w:rsidRDefault="00030A8D" w:rsidP="002F17DB">
            <w:pPr>
              <w:rPr>
                <w:rFonts w:asciiTheme="minorHAnsi" w:hAnsiTheme="minorHAnsi"/>
                <w:b/>
                <w:sz w:val="20"/>
                <w:lang w:eastAsia="nl-BE"/>
              </w:rPr>
            </w:pPr>
            <w:r w:rsidRPr="00030A8D">
              <w:rPr>
                <w:rFonts w:asciiTheme="minorHAnsi" w:hAnsiTheme="minorHAnsi"/>
                <w:b/>
                <w:sz w:val="20"/>
                <w:lang w:eastAsia="nl-BE"/>
              </w:rPr>
              <w:t>06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8F3" w14:textId="77777777" w:rsidR="00030A8D" w:rsidRDefault="00030A8D" w:rsidP="002F17DB"/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5"/>
            </w:tblGrid>
            <w:tr w:rsidR="00030A8D" w14:paraId="6E9CE65D" w14:textId="77777777" w:rsidTr="002F17DB">
              <w:trPr>
                <w:trHeight w:val="393"/>
              </w:trPr>
              <w:tc>
                <w:tcPr>
                  <w:tcW w:w="1017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C98024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143E6603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4E0B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030A8D" w14:paraId="7612A1DB" w14:textId="77777777" w:rsidTr="002F17DB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828D" w14:textId="77777777" w:rsidR="00030A8D" w:rsidRPr="00030A8D" w:rsidRDefault="00030A8D" w:rsidP="002F17DB">
            <w:pPr>
              <w:rPr>
                <w:rFonts w:asciiTheme="minorHAnsi" w:hAnsiTheme="minorHAnsi"/>
                <w:b/>
                <w:sz w:val="20"/>
                <w:lang w:eastAsia="nl-BE"/>
              </w:rPr>
            </w:pPr>
            <w:r w:rsidRPr="00030A8D">
              <w:rPr>
                <w:rFonts w:asciiTheme="minorHAnsi" w:hAnsiTheme="minorHAnsi"/>
                <w:b/>
                <w:sz w:val="20"/>
                <w:lang w:eastAsia="nl-BE"/>
              </w:rPr>
              <w:t>07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F72" w14:textId="77777777" w:rsidR="00030A8D" w:rsidRDefault="00030A8D" w:rsidP="002F17DB"/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5"/>
            </w:tblGrid>
            <w:tr w:rsidR="00030A8D" w14:paraId="59786152" w14:textId="77777777" w:rsidTr="002F17DB">
              <w:trPr>
                <w:trHeight w:val="408"/>
              </w:trPr>
              <w:tc>
                <w:tcPr>
                  <w:tcW w:w="1017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5827967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7A3A7F1F" w14:textId="77777777" w:rsidR="00030A8D" w:rsidRDefault="00030A8D" w:rsidP="002F17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BD87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 w:rsidRPr="000A21BD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1BD">
              <w:rPr>
                <w:rFonts w:ascii="Cambria" w:hAnsi="Cambria"/>
              </w:rPr>
              <w:instrText xml:space="preserve"> FORMTEXT </w:instrText>
            </w:r>
            <w:r w:rsidRPr="000A21BD">
              <w:rPr>
                <w:rFonts w:ascii="Cambria" w:hAnsi="Cambria"/>
              </w:rPr>
            </w:r>
            <w:r w:rsidRPr="000A21BD">
              <w:rPr>
                <w:rFonts w:ascii="Cambria" w:hAnsi="Cambria"/>
              </w:rPr>
              <w:fldChar w:fldCharType="separate"/>
            </w:r>
            <w:r w:rsidRPr="000A21BD">
              <w:rPr>
                <w:rFonts w:ascii="Cambria" w:hAnsi="Cambria"/>
              </w:rPr>
              <w:t> </w:t>
            </w:r>
            <w:r w:rsidRPr="000A21BD">
              <w:rPr>
                <w:rFonts w:ascii="Cambria" w:hAnsi="Cambria"/>
              </w:rPr>
              <w:t> </w:t>
            </w:r>
            <w:r w:rsidRPr="000A21BD">
              <w:rPr>
                <w:rFonts w:ascii="Cambria" w:hAnsi="Cambria"/>
              </w:rPr>
              <w:t> </w:t>
            </w:r>
            <w:r w:rsidRPr="000A21BD">
              <w:rPr>
                <w:rFonts w:ascii="Cambria" w:hAnsi="Cambria"/>
              </w:rPr>
              <w:t> </w:t>
            </w:r>
            <w:r w:rsidRPr="000A21BD">
              <w:rPr>
                <w:rFonts w:ascii="Cambria" w:hAnsi="Cambria"/>
              </w:rPr>
              <w:t> </w:t>
            </w:r>
            <w:r w:rsidRPr="000A21BD">
              <w:rPr>
                <w:rFonts w:ascii="Cambria" w:hAnsi="Cambria"/>
              </w:rPr>
              <w:fldChar w:fldCharType="end"/>
            </w:r>
          </w:p>
        </w:tc>
      </w:tr>
      <w:tr w:rsidR="00030A8D" w14:paraId="3E4C9E34" w14:textId="77777777" w:rsidTr="002F17DB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924" w14:textId="77777777" w:rsidR="00030A8D" w:rsidRPr="00030A8D" w:rsidRDefault="00030A8D" w:rsidP="002F17DB">
            <w:pPr>
              <w:rPr>
                <w:rFonts w:asciiTheme="minorHAnsi" w:hAnsiTheme="minorHAnsi"/>
                <w:sz w:val="20"/>
                <w:lang w:eastAsia="nl-BE"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CA36" w14:textId="77777777" w:rsidR="00030A8D" w:rsidRDefault="00030A8D" w:rsidP="002F17DB">
            <w:pPr>
              <w:jc w:val="right"/>
              <w:rPr>
                <w:b/>
              </w:rPr>
            </w:pPr>
            <w:r>
              <w:rPr>
                <w:b/>
              </w:rPr>
              <w:t>totaal kosten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552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1C5DF83A" w14:textId="77777777" w:rsidR="00030A8D" w:rsidRPr="000A21BD" w:rsidRDefault="00030A8D" w:rsidP="00030A8D"/>
    <w:p w14:paraId="560088D5" w14:textId="77777777" w:rsidR="00030A8D" w:rsidRDefault="00030A8D">
      <w:pPr>
        <w:rPr>
          <w:b/>
        </w:rPr>
      </w:pPr>
      <w:r>
        <w:br w:type="page"/>
      </w:r>
    </w:p>
    <w:p w14:paraId="68051C7F" w14:textId="057E3694" w:rsidR="00030A8D" w:rsidRDefault="00030A8D" w:rsidP="00030A8D">
      <w:pPr>
        <w:pStyle w:val="1Vraag"/>
      </w:pPr>
      <w:r>
        <w:t>Vul de gegevens van de bestuursleden in.</w:t>
      </w:r>
    </w:p>
    <w:tbl>
      <w:tblPr>
        <w:tblW w:w="4765" w:type="pct"/>
        <w:tblLook w:val="04A0" w:firstRow="1" w:lastRow="0" w:firstColumn="1" w:lastColumn="0" w:noHBand="0" w:noVBand="1"/>
      </w:tblPr>
      <w:tblGrid>
        <w:gridCol w:w="4058"/>
        <w:gridCol w:w="6316"/>
        <w:gridCol w:w="2778"/>
      </w:tblGrid>
      <w:tr w:rsidR="00030A8D" w14:paraId="50959193" w14:textId="77777777" w:rsidTr="002F17DB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27232B93" w14:textId="77777777" w:rsid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Naam bestuurslid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0B4B6E69" w14:textId="77777777" w:rsid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9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Woonplaats bestuurslid (enkel gemeente volstaat)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</w:tcPr>
          <w:p w14:paraId="67D77AF9" w14:textId="77777777" w:rsid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9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Geboortedatum</w:t>
            </w:r>
          </w:p>
        </w:tc>
      </w:tr>
      <w:tr w:rsidR="00030A8D" w14:paraId="56FDB347" w14:textId="77777777" w:rsidTr="002F17DB">
        <w:trPr>
          <w:trHeight w:val="467"/>
        </w:trPr>
        <w:tc>
          <w:tcPr>
            <w:tcW w:w="15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06C8B97F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9C8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3950498A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D8102AB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82210CB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2EF2A9CE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178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D03FCCE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E68FECE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D0627C0" w14:textId="77777777" w:rsidR="00030A8D" w:rsidRDefault="00030A8D" w:rsidP="002F17DB">
            <w:pPr>
              <w:ind w:left="-392" w:firstLine="392"/>
              <w:rPr>
                <w:rFonts w:ascii="Cambria" w:hAnsi="Cambria"/>
                <w:color w:val="FF000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E471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1A79CCB7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87E8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DAF3E81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5597812D" w14:textId="77777777" w:rsidTr="002F17DB">
        <w:trPr>
          <w:trHeight w:val="421"/>
        </w:trPr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18827648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39185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BB945A5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0006F43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DB1786C" w14:textId="77777777" w:rsidR="00030A8D" w:rsidRDefault="00030A8D" w:rsidP="002F17DB">
            <w:pPr>
              <w:pStyle w:val="2ToelichtingGrijsmetinsprong"/>
              <w:ind w:left="0" w:firstLine="0"/>
            </w:pPr>
          </w:p>
        </w:tc>
        <w:tc>
          <w:tcPr>
            <w:tcW w:w="2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6359B6A1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5AAE3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0B9236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3C03B8C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9901370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948C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329ECD03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6A2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112BBA51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58B0D4C5" w14:textId="77777777" w:rsidTr="002F17DB">
        <w:trPr>
          <w:trHeight w:val="421"/>
        </w:trPr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2A9F79D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38DB1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81677D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31141CF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100648C" w14:textId="77777777" w:rsidR="00030A8D" w:rsidRDefault="00030A8D" w:rsidP="002F17DB"/>
        </w:tc>
        <w:tc>
          <w:tcPr>
            <w:tcW w:w="2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0B11EC7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28D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FB17F80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9A87C33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7753C93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9C89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38981AF0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EF208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E4E30B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3ED6B46E" w14:textId="77777777" w:rsidTr="002F17DB">
        <w:trPr>
          <w:trHeight w:val="421"/>
        </w:trPr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201A914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6B0D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9536150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6439261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EC91E3D" w14:textId="77777777" w:rsidR="00030A8D" w:rsidRDefault="00030A8D" w:rsidP="002F17DB"/>
        </w:tc>
        <w:tc>
          <w:tcPr>
            <w:tcW w:w="2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13B4CD2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04B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493983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A2F5319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D4316F3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3F1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49AE10CD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4FB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5C76E14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4944C962" w14:textId="77777777" w:rsidTr="002F17DB">
        <w:trPr>
          <w:trHeight w:val="421"/>
        </w:trPr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759DD6FE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4BE85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1C3BC161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34DD6F1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B767A4F" w14:textId="77777777" w:rsidR="00030A8D" w:rsidRDefault="00030A8D" w:rsidP="002F17DB"/>
        </w:tc>
        <w:tc>
          <w:tcPr>
            <w:tcW w:w="24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4A2C06FF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FAE5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7BA239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6153C61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AF517B9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9BFE4E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6EA51291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D7F7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DC63DFC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4A098314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5128F33B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9076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6C50A12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B07FBB9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C4330CE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6363BCC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2E5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CFE6848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44D8545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6F35F2F" w14:textId="77777777" w:rsidR="00030A8D" w:rsidRPr="00824F20" w:rsidRDefault="00030A8D" w:rsidP="002F17DB">
            <w:pPr>
              <w:ind w:left="-392" w:firstLine="392"/>
              <w:rPr>
                <w:rFonts w:ascii="Cambria" w:hAnsi="Cambria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5D6D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5880FCE8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DFCA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677336C8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1F911884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2D43387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69BC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17CE2E5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6DA585F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F192F61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241D294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B5AF4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762AEBE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DC48659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FD68185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4A1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473ADC0C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FA21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818841D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</w:tbl>
    <w:p w14:paraId="5C08798C" w14:textId="0C00167C" w:rsidR="00030A8D" w:rsidRDefault="00030A8D" w:rsidP="00030A8D"/>
    <w:p w14:paraId="02A02C90" w14:textId="77777777" w:rsidR="00030A8D" w:rsidRDefault="00030A8D">
      <w:pPr>
        <w:rPr>
          <w:b/>
        </w:rPr>
      </w:pPr>
      <w:r>
        <w:br w:type="page"/>
      </w:r>
    </w:p>
    <w:p w14:paraId="01C7E57C" w14:textId="6D8E2EA4" w:rsidR="00030A8D" w:rsidRDefault="00030A8D" w:rsidP="00030A8D">
      <w:pPr>
        <w:pStyle w:val="1Vraag"/>
      </w:pPr>
      <w:r>
        <w:t>Vul de gegevens van je leden in.</w:t>
      </w:r>
    </w:p>
    <w:tbl>
      <w:tblPr>
        <w:tblW w:w="4765" w:type="pct"/>
        <w:tblLook w:val="04A0" w:firstRow="1" w:lastRow="0" w:firstColumn="1" w:lastColumn="0" w:noHBand="0" w:noVBand="1"/>
      </w:tblPr>
      <w:tblGrid>
        <w:gridCol w:w="4058"/>
        <w:gridCol w:w="6316"/>
        <w:gridCol w:w="2778"/>
      </w:tblGrid>
      <w:tr w:rsidR="00030A8D" w14:paraId="7C3C5DBE" w14:textId="77777777" w:rsidTr="002F17DB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6CBB6B95" w14:textId="77777777" w:rsid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Voor en –achternaam lid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6D1B3368" w14:textId="77777777" w:rsid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9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Woonplaats lid (enkel gemeente volstaat)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</w:tcPr>
          <w:p w14:paraId="47900C80" w14:textId="77777777" w:rsidR="00030A8D" w:rsidRDefault="00030A8D" w:rsidP="002F17DB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9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Geboortedatum</w:t>
            </w:r>
          </w:p>
        </w:tc>
      </w:tr>
      <w:tr w:rsidR="00030A8D" w14:paraId="12D48DFA" w14:textId="77777777" w:rsidTr="002F17DB">
        <w:trPr>
          <w:trHeight w:val="467"/>
        </w:trPr>
        <w:tc>
          <w:tcPr>
            <w:tcW w:w="15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1F0829F5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53AA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DA4060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73E5733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8885E30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0BC45620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25E4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65BD0B2A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628C93E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0623A94" w14:textId="77777777" w:rsidR="00030A8D" w:rsidRDefault="00030A8D" w:rsidP="002F17DB">
            <w:pPr>
              <w:ind w:left="-392" w:firstLine="392"/>
              <w:rPr>
                <w:rFonts w:ascii="Cambria" w:hAnsi="Cambria"/>
                <w:color w:val="FF000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FDF4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6E5474FE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70B3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91918AE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22523D82" w14:textId="77777777" w:rsidTr="002F17DB">
        <w:trPr>
          <w:trHeight w:val="421"/>
        </w:trPr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55A056C1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75D3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74F70B87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32D1E7B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48238C0" w14:textId="77777777" w:rsidR="00030A8D" w:rsidRDefault="00030A8D" w:rsidP="002F17DB">
            <w:pPr>
              <w:pStyle w:val="2ToelichtingGrijsmetinsprong"/>
              <w:ind w:left="0" w:firstLine="0"/>
            </w:pPr>
          </w:p>
        </w:tc>
        <w:tc>
          <w:tcPr>
            <w:tcW w:w="2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5B07FDD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EE26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33689000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CA14F35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D69317B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2196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6287F97B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5288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157AC7DE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7FA95A2B" w14:textId="77777777" w:rsidTr="002F17DB">
        <w:trPr>
          <w:trHeight w:val="421"/>
        </w:trPr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6A38DB3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5DFF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15FE32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23E0C05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1699FFA6" w14:textId="77777777" w:rsidR="00030A8D" w:rsidRDefault="00030A8D" w:rsidP="002F17DB"/>
        </w:tc>
        <w:tc>
          <w:tcPr>
            <w:tcW w:w="2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3FCEE5CC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14ACA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11F33A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F52A8B5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50D1F93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340E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32470E7C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6B4E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6B037B98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188504CC" w14:textId="77777777" w:rsidTr="002F17DB">
        <w:trPr>
          <w:trHeight w:val="421"/>
        </w:trPr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3F3812B5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2FD0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DD5510E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53282EB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B935E33" w14:textId="77777777" w:rsidR="00030A8D" w:rsidRDefault="00030A8D" w:rsidP="002F17DB"/>
        </w:tc>
        <w:tc>
          <w:tcPr>
            <w:tcW w:w="2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54DC5378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1BBBF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2EAA0B3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37B0E91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E23CC91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B2D6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3AB66B33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8A59F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033B6457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1271828A" w14:textId="77777777" w:rsidTr="002F17DB">
        <w:trPr>
          <w:trHeight w:val="421"/>
        </w:trPr>
        <w:tc>
          <w:tcPr>
            <w:tcW w:w="15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567AB84C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B983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35DB7C3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CFD100E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D5F830A" w14:textId="77777777" w:rsidR="00030A8D" w:rsidRDefault="00030A8D" w:rsidP="002F17DB"/>
        </w:tc>
        <w:tc>
          <w:tcPr>
            <w:tcW w:w="24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11378405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F03F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6CE0855A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9D07335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7C68CA5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28A84E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06A71770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93AC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533AD105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77E2E70D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2F988ECC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993D1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8A2908F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AAAE1BC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F909EAE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016FEA9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4662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6F0CBA57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D8694F1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6558A46" w14:textId="77777777" w:rsidR="00030A8D" w:rsidRPr="00824F20" w:rsidRDefault="00030A8D" w:rsidP="002F17DB">
            <w:pPr>
              <w:ind w:left="-392" w:firstLine="392"/>
              <w:rPr>
                <w:rFonts w:ascii="Cambria" w:hAnsi="Cambria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436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71B51915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CAD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B903F8D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5A27C9C2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23D85A78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6CDF7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9D5D1D3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E1369FD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ADF46FE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0A38E96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7916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65DBDF4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45E0468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F1163E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A0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6C5D511A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FB9F1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52FD4AB4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6AC96D5D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5530BD3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406AC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19B083F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9D8B54F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3C3ACFE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6766552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05555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126B4C0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BDE7B22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4F0E4B8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EC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360BFE39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79F2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0524AB39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7FE2407B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5434C24F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589D0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6CD9D68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70F3110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7C08D1B6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44BCC08A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21EF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2E6E6E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8334B92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F35BF21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532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28905647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B8C7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44AAD2C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72DD0114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5036FEA1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0A42C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D5A310B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8D34DBD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8181D41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6AA43653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318A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77DEEC18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8C4FB06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E144988" w14:textId="77777777" w:rsidR="00030A8D" w:rsidRPr="00824F20" w:rsidRDefault="00030A8D" w:rsidP="002F17DB">
            <w:pPr>
              <w:ind w:left="-392" w:firstLine="392"/>
              <w:rPr>
                <w:rFonts w:ascii="Cambria" w:hAnsi="Cambria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724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76660F47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76AA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465077C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1A75DDA4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63960CC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3EB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1E043D3B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E74483E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3ADB795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7A5B187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89CFA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32F0281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3C62117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23E4E00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B75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617F5592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13FF5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6D02AB63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576F67C4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322CC8D7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4ACFA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529EA2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B21A7A9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40848B6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2B2D090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A3B9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96759EE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9BFAD46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1CF1D0E9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F22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1DBE8B66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AF93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1F6783C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4965A08C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007A1C57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BF77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E20B208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79DDC7E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75A9D32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74AEFF1F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5B2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1C0B78E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87E302F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7F2928AD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5FD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07E4A8CD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7F8A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6A2C87E1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283A5D10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0635AD4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D0495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A15461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445853D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D2E740F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42D67E9F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75AE3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01DD1EB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9C47088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30B0D45" w14:textId="77777777" w:rsidR="00030A8D" w:rsidRPr="00824F20" w:rsidRDefault="00030A8D" w:rsidP="002F17DB">
            <w:pPr>
              <w:ind w:left="-392" w:firstLine="392"/>
              <w:rPr>
                <w:rFonts w:ascii="Cambria" w:hAnsi="Cambria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54B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316B5B69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7274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7E9EAC06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53399AB9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41E4C795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0474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C38538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0C9791F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7E87360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3E75541E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0451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966C7CC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628E1AF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70BB30D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0AC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331E5BE1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8165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2EB790C5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0D8E20A7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474CE3B5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19E25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39728C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BC870AA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903962F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582CA40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55EA4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E91FE7C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39E64E8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1DCAB99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A2B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5EF042F7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DFA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245DF23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581E72B7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046625EF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75F77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9E824B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DCA0329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9D5851A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464330D3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0239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ADA6957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AB4F2FC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18080680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274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0D24508F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6973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5333253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78696748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2F351D2A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CB25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FEDE5CB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3AC9C1E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4956DBE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2B30978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FF96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70AD339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232C49C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FA20EEA" w14:textId="77777777" w:rsidR="00030A8D" w:rsidRPr="00824F20" w:rsidRDefault="00030A8D" w:rsidP="002F17DB">
            <w:pPr>
              <w:ind w:left="-392" w:firstLine="392"/>
              <w:rPr>
                <w:rFonts w:ascii="Cambria" w:hAnsi="Cambria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1B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122462F2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D4F4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18F48A46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7E819BE1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30A46F71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3CC6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4720DE1F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F54111A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2F636A2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2F3EAAB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C9D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137AEB4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227948F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DA08E2E" w14:textId="77777777" w:rsidR="00030A8D" w:rsidRPr="00824F20" w:rsidRDefault="00030A8D" w:rsidP="002F17DB">
            <w:pPr>
              <w:ind w:left="-392" w:firstLine="392"/>
              <w:rPr>
                <w:rFonts w:ascii="Cambria" w:hAnsi="Cambria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BED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1B1CF657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84E9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412333A8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6B619312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111AED9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FD80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615196A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119AEBE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120D402A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78B2353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34747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3100C77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7B0C204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19BAF21F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4E48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287EA7BB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E16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1DF56CF4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64FCBD06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48F0F0D7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0FD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63753B6F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E544F5B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3760850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135D1A5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A9A0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1DE8B8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5C7824C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19BA5DD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F7BC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100357FA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AE014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6B52DD32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5EC1CAB6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62AD46A3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C84B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2421BB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C7BBE59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D2E554F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65D412E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B8E04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D5629C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3E5435E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D8D1C05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129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076BF458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1776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53898BB7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67759CCD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20A1CC63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A326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366F73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A2AB4CC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026AB42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4168B77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4D83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565CB750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953FEA4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DF15AD2" w14:textId="77777777" w:rsidR="00030A8D" w:rsidRPr="00824F20" w:rsidRDefault="00030A8D" w:rsidP="002F17DB">
            <w:pPr>
              <w:ind w:left="-392" w:firstLine="392"/>
              <w:rPr>
                <w:rFonts w:ascii="Cambria" w:hAnsi="Cambria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D33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71BE953D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99F3D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7703A34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3F20ADE8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6A82F687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D625B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3B70A4B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D387F19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B6B067F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074C286E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1B12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1794A363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FB7C1DB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3C4CC29D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CF8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42CD5BB0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116E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5B4347A7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521DFCAD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4DE56C72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67C2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45C8DA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57E2BA0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DB2916F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7FC764A5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4CC0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37A75D76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F6D1ABC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AB9566E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648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1797F8EA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641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C34D6B7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47FCE7FB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5BB64A68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5CA6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7DBD0401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B516C84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574F8489" w14:textId="77777777" w:rsidR="00030A8D" w:rsidRDefault="00030A8D" w:rsidP="002F17DB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2AC639BD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6472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08B6CFCC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1A1D6B6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684E8A1E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5E7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1D4E15FB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C310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57ADF781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  <w:tr w:rsidR="00030A8D" w14:paraId="16168064" w14:textId="77777777" w:rsidTr="002F17DB">
        <w:trPr>
          <w:trHeight w:val="42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</w:tblGrid>
            <w:tr w:rsidR="00030A8D" w14:paraId="0CEA6BB8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C530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7FE32D29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8333774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9487DCC" w14:textId="77777777" w:rsidR="00030A8D" w:rsidRDefault="00030A8D" w:rsidP="002F17DB">
            <w:pPr>
              <w:rPr>
                <w:rFonts w:ascii="Calibri Light" w:hAnsi="Calibri Light" w:cs="Calibri-Light"/>
                <w:bCs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0"/>
            </w:tblGrid>
            <w:tr w:rsidR="00030A8D" w14:paraId="3D683BD0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D758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30A8D" w14:paraId="2FAE0294" w14:textId="77777777" w:rsidTr="002F17DB">
              <w:trPr>
                <w:trHeight w:val="420"/>
              </w:trPr>
              <w:tc>
                <w:tcPr>
                  <w:tcW w:w="1022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62CB6351" w14:textId="77777777" w:rsidR="00030A8D" w:rsidRDefault="00030A8D" w:rsidP="002F17DB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41A5ADAD" w14:textId="77777777" w:rsidR="00030A8D" w:rsidRPr="00824F20" w:rsidRDefault="00030A8D" w:rsidP="002F17DB">
            <w:pPr>
              <w:ind w:left="-392" w:firstLine="392"/>
              <w:rPr>
                <w:rFonts w:ascii="Cambria" w:hAnsi="Cambria"/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B62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1"/>
            </w:tblGrid>
            <w:tr w:rsidR="00030A8D" w14:paraId="0720C5B2" w14:textId="77777777" w:rsidTr="002F17DB">
              <w:trPr>
                <w:trHeight w:val="420"/>
              </w:trPr>
              <w:tc>
                <w:tcPr>
                  <w:tcW w:w="2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F7A9" w14:textId="77777777" w:rsidR="00030A8D" w:rsidRDefault="00030A8D" w:rsidP="002F17DB">
                  <w:r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>
                    <w:rPr>
                      <w:rFonts w:ascii="Calibri Light" w:hAnsi="Calibri Light" w:cs="Calibri-Light"/>
                      <w:bCs/>
                    </w:rPr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0F4CF317" w14:textId="77777777" w:rsidR="00030A8D" w:rsidRDefault="00030A8D" w:rsidP="002F17DB">
            <w:pPr>
              <w:ind w:left="-392" w:firstLine="392"/>
              <w:rPr>
                <w:rFonts w:ascii="Cambria" w:hAnsi="Cambria"/>
              </w:rPr>
            </w:pPr>
          </w:p>
        </w:tc>
      </w:tr>
    </w:tbl>
    <w:p w14:paraId="7A008CE9" w14:textId="34CF3E52" w:rsidR="00CE6BCC" w:rsidRDefault="00CE6BCC"/>
    <w:sectPr w:rsidR="00CE6BCC" w:rsidSect="00C37A6A">
      <w:footerReference w:type="even" r:id="rId9"/>
      <w:footerReference w:type="default" r:id="rId10"/>
      <w:headerReference w:type="first" r:id="rId11"/>
      <w:footerReference w:type="first" r:id="rId12"/>
      <w:pgSz w:w="16817" w:h="11901" w:orient="landscape"/>
      <w:pgMar w:top="1128" w:right="1134" w:bottom="1985" w:left="2098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01095" w14:textId="77777777" w:rsidR="009D1C7A" w:rsidRDefault="009D1C7A" w:rsidP="00C3652B">
      <w:r>
        <w:separator/>
      </w:r>
    </w:p>
  </w:endnote>
  <w:endnote w:type="continuationSeparator" w:id="0">
    <w:p w14:paraId="3898F79B" w14:textId="77777777" w:rsidR="009D1C7A" w:rsidRDefault="009D1C7A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87A8" w14:textId="77777777" w:rsidR="00DA1D55" w:rsidRDefault="00DA1D55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DC87AF" wp14:editId="2CDC87B0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CDC87B8" w14:textId="77777777" w:rsidR="00DA1D55" w:rsidRPr="00482DDE" w:rsidRDefault="00DA1D55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14:paraId="2CDC87B8" w14:textId="77777777" w:rsidR="00DA1D55" w:rsidRPr="00482DDE" w:rsidRDefault="00DA1D55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DA1D55" w:rsidRPr="000B698D" w14:paraId="2CDC87AB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CDC87A9" w14:textId="77777777" w:rsidR="00DA1D55" w:rsidRPr="000B698D" w:rsidRDefault="00DA1D55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CDC87B1" wp14:editId="2CDC87B2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2CDC87B9" w14:textId="4DE33A49" w:rsidR="00DA1D55" w:rsidRPr="00482DDE" w:rsidRDefault="00DA1D55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Aanvraag subsidie experimenteel jeugdinitatief | Versie van 1 </w:t>
                                </w:r>
                                <w:r w:rsidR="00CE6BCC">
                                  <w:rPr>
                                    <w:sz w:val="20"/>
                                    <w:szCs w:val="20"/>
                                  </w:rPr>
                                  <w:t>september 2018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63309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63309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14:paraId="2CDC87B9" w14:textId="4DE33A49" w:rsidR="00DA1D55" w:rsidRPr="00482DDE" w:rsidRDefault="00DA1D55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 subsidie experimenteel jeugdinitatief | Versie van 1 </w:t>
                          </w:r>
                          <w:r w:rsidR="00CE6BCC">
                            <w:rPr>
                              <w:sz w:val="20"/>
                              <w:szCs w:val="20"/>
                            </w:rPr>
                            <w:t>september 2018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3309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3309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CDC87AA" w14:textId="77777777" w:rsidR="00DA1D55" w:rsidRPr="000B698D" w:rsidRDefault="00DA1D55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2CDC87AC" w14:textId="77777777" w:rsidR="00DA1D55" w:rsidRDefault="00DA1D55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87AE" w14:textId="77777777" w:rsidR="00DA1D55" w:rsidRDefault="00DA1D55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DC87B3" wp14:editId="2CDC87B4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CDC87BA" w14:textId="77777777" w:rsidR="00DA1D55" w:rsidRPr="00482DDE" w:rsidRDefault="00DA1D55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14:paraId="2CDC87BA" w14:textId="77777777" w:rsidR="00DA1D55" w:rsidRPr="00482DDE" w:rsidRDefault="00DA1D55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D0DE2" w14:textId="77777777" w:rsidR="009D1C7A" w:rsidRDefault="009D1C7A" w:rsidP="00C3652B">
      <w:r>
        <w:separator/>
      </w:r>
    </w:p>
  </w:footnote>
  <w:footnote w:type="continuationSeparator" w:id="0">
    <w:p w14:paraId="1DDB4E5B" w14:textId="77777777" w:rsidR="009D1C7A" w:rsidRDefault="009D1C7A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87AD" w14:textId="77777777" w:rsidR="00DA1D55" w:rsidRDefault="00DA1D55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246BB"/>
    <w:multiLevelType w:val="hybridMultilevel"/>
    <w:tmpl w:val="F516E1A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53F4"/>
    <w:multiLevelType w:val="hybridMultilevel"/>
    <w:tmpl w:val="4AD6584E"/>
    <w:lvl w:ilvl="0" w:tplc="F23A2FC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97FF0"/>
    <w:multiLevelType w:val="hybridMultilevel"/>
    <w:tmpl w:val="D200E7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forms" w:enforcement="1" w:cryptProviderType="rsaFull" w:cryptAlgorithmClass="hash" w:cryptAlgorithmType="typeAny" w:cryptAlgorithmSid="4" w:cryptSpinCount="100000" w:hash="GdVX6fVEw5/TzOVrdRlh+3nLntg=" w:salt="wyqyafWPvQLGms0ab3lKuA==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EE1F9D"/>
    <w:rsid w:val="00006BA1"/>
    <w:rsid w:val="000171E0"/>
    <w:rsid w:val="000176E1"/>
    <w:rsid w:val="00030A8D"/>
    <w:rsid w:val="0006004D"/>
    <w:rsid w:val="000611CF"/>
    <w:rsid w:val="00076897"/>
    <w:rsid w:val="000815E0"/>
    <w:rsid w:val="00084B99"/>
    <w:rsid w:val="00095128"/>
    <w:rsid w:val="00096CCA"/>
    <w:rsid w:val="000B4796"/>
    <w:rsid w:val="000B698D"/>
    <w:rsid w:val="000B7757"/>
    <w:rsid w:val="000C6AE1"/>
    <w:rsid w:val="000D159D"/>
    <w:rsid w:val="000D7778"/>
    <w:rsid w:val="000E0BE6"/>
    <w:rsid w:val="000F1CB6"/>
    <w:rsid w:val="000F6843"/>
    <w:rsid w:val="00103E5F"/>
    <w:rsid w:val="0010402E"/>
    <w:rsid w:val="0010650F"/>
    <w:rsid w:val="0011255E"/>
    <w:rsid w:val="001133EA"/>
    <w:rsid w:val="00126163"/>
    <w:rsid w:val="001266BE"/>
    <w:rsid w:val="00135212"/>
    <w:rsid w:val="00135C28"/>
    <w:rsid w:val="001526D2"/>
    <w:rsid w:val="001558AB"/>
    <w:rsid w:val="00160848"/>
    <w:rsid w:val="001651E7"/>
    <w:rsid w:val="00166DFB"/>
    <w:rsid w:val="00174D7F"/>
    <w:rsid w:val="00176038"/>
    <w:rsid w:val="00177E70"/>
    <w:rsid w:val="00181F4E"/>
    <w:rsid w:val="0018796F"/>
    <w:rsid w:val="001969FE"/>
    <w:rsid w:val="001A40E9"/>
    <w:rsid w:val="001A49AF"/>
    <w:rsid w:val="001C5C90"/>
    <w:rsid w:val="001D4F6D"/>
    <w:rsid w:val="001F1DAC"/>
    <w:rsid w:val="001F230F"/>
    <w:rsid w:val="001F4B99"/>
    <w:rsid w:val="00225469"/>
    <w:rsid w:val="00241912"/>
    <w:rsid w:val="00251AC9"/>
    <w:rsid w:val="00256159"/>
    <w:rsid w:val="00265D21"/>
    <w:rsid w:val="00281D83"/>
    <w:rsid w:val="002C3FF4"/>
    <w:rsid w:val="002C5E82"/>
    <w:rsid w:val="002D6C5B"/>
    <w:rsid w:val="002E2F1F"/>
    <w:rsid w:val="002E4D23"/>
    <w:rsid w:val="002F30E4"/>
    <w:rsid w:val="002F6835"/>
    <w:rsid w:val="002F6EE1"/>
    <w:rsid w:val="00312C60"/>
    <w:rsid w:val="0031535B"/>
    <w:rsid w:val="00320A39"/>
    <w:rsid w:val="00323B1F"/>
    <w:rsid w:val="003240A0"/>
    <w:rsid w:val="00325A72"/>
    <w:rsid w:val="00327B82"/>
    <w:rsid w:val="00333EBD"/>
    <w:rsid w:val="00345AA4"/>
    <w:rsid w:val="00360587"/>
    <w:rsid w:val="00365016"/>
    <w:rsid w:val="0038264E"/>
    <w:rsid w:val="00384B65"/>
    <w:rsid w:val="00387AEF"/>
    <w:rsid w:val="00391A72"/>
    <w:rsid w:val="003923A8"/>
    <w:rsid w:val="003944AA"/>
    <w:rsid w:val="00394BF2"/>
    <w:rsid w:val="003A06FB"/>
    <w:rsid w:val="003A289B"/>
    <w:rsid w:val="003B3E86"/>
    <w:rsid w:val="003C2A2C"/>
    <w:rsid w:val="003D4485"/>
    <w:rsid w:val="003D6A48"/>
    <w:rsid w:val="003D7DE6"/>
    <w:rsid w:val="0040761B"/>
    <w:rsid w:val="0041036B"/>
    <w:rsid w:val="00414AED"/>
    <w:rsid w:val="00435628"/>
    <w:rsid w:val="00437F7A"/>
    <w:rsid w:val="00441B7E"/>
    <w:rsid w:val="00442D56"/>
    <w:rsid w:val="00452DC0"/>
    <w:rsid w:val="004742A9"/>
    <w:rsid w:val="004821CF"/>
    <w:rsid w:val="00482DDE"/>
    <w:rsid w:val="00483DAC"/>
    <w:rsid w:val="004A261E"/>
    <w:rsid w:val="004A3385"/>
    <w:rsid w:val="004B6E70"/>
    <w:rsid w:val="004B72D8"/>
    <w:rsid w:val="004C45ED"/>
    <w:rsid w:val="004C50E3"/>
    <w:rsid w:val="004C55FC"/>
    <w:rsid w:val="004D2D73"/>
    <w:rsid w:val="004D3C0E"/>
    <w:rsid w:val="004D7C77"/>
    <w:rsid w:val="004E2EEF"/>
    <w:rsid w:val="004E37C0"/>
    <w:rsid w:val="004E53C4"/>
    <w:rsid w:val="004F0A1F"/>
    <w:rsid w:val="004F5BB3"/>
    <w:rsid w:val="00502ED5"/>
    <w:rsid w:val="00520D6E"/>
    <w:rsid w:val="00525DB4"/>
    <w:rsid w:val="00536E00"/>
    <w:rsid w:val="00540742"/>
    <w:rsid w:val="0054539F"/>
    <w:rsid w:val="00545D34"/>
    <w:rsid w:val="00551FF8"/>
    <w:rsid w:val="005642F9"/>
    <w:rsid w:val="00567C9E"/>
    <w:rsid w:val="00572220"/>
    <w:rsid w:val="00585749"/>
    <w:rsid w:val="00590CC8"/>
    <w:rsid w:val="005A2B80"/>
    <w:rsid w:val="005A7DED"/>
    <w:rsid w:val="005B180B"/>
    <w:rsid w:val="005B220B"/>
    <w:rsid w:val="005B72DF"/>
    <w:rsid w:val="005F5234"/>
    <w:rsid w:val="005F621E"/>
    <w:rsid w:val="00601EDD"/>
    <w:rsid w:val="0060425A"/>
    <w:rsid w:val="00612424"/>
    <w:rsid w:val="00623992"/>
    <w:rsid w:val="00626252"/>
    <w:rsid w:val="006325A8"/>
    <w:rsid w:val="00635146"/>
    <w:rsid w:val="006365E6"/>
    <w:rsid w:val="00641055"/>
    <w:rsid w:val="00644780"/>
    <w:rsid w:val="006559F3"/>
    <w:rsid w:val="00676FE4"/>
    <w:rsid w:val="006862DB"/>
    <w:rsid w:val="00691087"/>
    <w:rsid w:val="00692867"/>
    <w:rsid w:val="00695B5D"/>
    <w:rsid w:val="006B55E3"/>
    <w:rsid w:val="006C3897"/>
    <w:rsid w:val="006C65DB"/>
    <w:rsid w:val="006C759B"/>
    <w:rsid w:val="006D646B"/>
    <w:rsid w:val="006D781C"/>
    <w:rsid w:val="006E5B75"/>
    <w:rsid w:val="006F4F00"/>
    <w:rsid w:val="00705F24"/>
    <w:rsid w:val="00716021"/>
    <w:rsid w:val="007228FE"/>
    <w:rsid w:val="00723849"/>
    <w:rsid w:val="0072685C"/>
    <w:rsid w:val="00727AE2"/>
    <w:rsid w:val="007310C4"/>
    <w:rsid w:val="00732ED2"/>
    <w:rsid w:val="00733783"/>
    <w:rsid w:val="00741ED8"/>
    <w:rsid w:val="00744CEA"/>
    <w:rsid w:val="00747F72"/>
    <w:rsid w:val="0075161C"/>
    <w:rsid w:val="0075504B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5633"/>
    <w:rsid w:val="00802775"/>
    <w:rsid w:val="00806B57"/>
    <w:rsid w:val="00817593"/>
    <w:rsid w:val="00822112"/>
    <w:rsid w:val="00831C27"/>
    <w:rsid w:val="0083345A"/>
    <w:rsid w:val="008377C7"/>
    <w:rsid w:val="00847D4A"/>
    <w:rsid w:val="0085599A"/>
    <w:rsid w:val="00867119"/>
    <w:rsid w:val="00877072"/>
    <w:rsid w:val="0089463A"/>
    <w:rsid w:val="00894B4A"/>
    <w:rsid w:val="008B0B28"/>
    <w:rsid w:val="008B0BD2"/>
    <w:rsid w:val="008C155F"/>
    <w:rsid w:val="008C5F0A"/>
    <w:rsid w:val="008D30E7"/>
    <w:rsid w:val="008D45FF"/>
    <w:rsid w:val="008D7E23"/>
    <w:rsid w:val="008E1518"/>
    <w:rsid w:val="008E532B"/>
    <w:rsid w:val="008E5C4A"/>
    <w:rsid w:val="008F14E9"/>
    <w:rsid w:val="008F3880"/>
    <w:rsid w:val="00923C7E"/>
    <w:rsid w:val="00924564"/>
    <w:rsid w:val="0093044D"/>
    <w:rsid w:val="00934055"/>
    <w:rsid w:val="009366C4"/>
    <w:rsid w:val="0094252B"/>
    <w:rsid w:val="00942C94"/>
    <w:rsid w:val="00943454"/>
    <w:rsid w:val="00946595"/>
    <w:rsid w:val="00950782"/>
    <w:rsid w:val="00954D62"/>
    <w:rsid w:val="009557D8"/>
    <w:rsid w:val="00967D06"/>
    <w:rsid w:val="00972DD3"/>
    <w:rsid w:val="00994D95"/>
    <w:rsid w:val="009A1E38"/>
    <w:rsid w:val="009B043E"/>
    <w:rsid w:val="009C7A00"/>
    <w:rsid w:val="009D1C7A"/>
    <w:rsid w:val="009D200E"/>
    <w:rsid w:val="009F443E"/>
    <w:rsid w:val="00A00D61"/>
    <w:rsid w:val="00A0562A"/>
    <w:rsid w:val="00A067C5"/>
    <w:rsid w:val="00A156FF"/>
    <w:rsid w:val="00A20932"/>
    <w:rsid w:val="00A235EF"/>
    <w:rsid w:val="00A25595"/>
    <w:rsid w:val="00A26FD2"/>
    <w:rsid w:val="00A273F8"/>
    <w:rsid w:val="00A35B4B"/>
    <w:rsid w:val="00A44F2B"/>
    <w:rsid w:val="00A46D82"/>
    <w:rsid w:val="00A53EA2"/>
    <w:rsid w:val="00A5458E"/>
    <w:rsid w:val="00A54EF4"/>
    <w:rsid w:val="00A63309"/>
    <w:rsid w:val="00A63A44"/>
    <w:rsid w:val="00A657FC"/>
    <w:rsid w:val="00A7314D"/>
    <w:rsid w:val="00A82305"/>
    <w:rsid w:val="00A904E9"/>
    <w:rsid w:val="00A920DD"/>
    <w:rsid w:val="00A9333C"/>
    <w:rsid w:val="00AA6A41"/>
    <w:rsid w:val="00AB5E77"/>
    <w:rsid w:val="00AC7B56"/>
    <w:rsid w:val="00AD19F0"/>
    <w:rsid w:val="00AE1A44"/>
    <w:rsid w:val="00AE3661"/>
    <w:rsid w:val="00AF404D"/>
    <w:rsid w:val="00B13BA2"/>
    <w:rsid w:val="00B23D8E"/>
    <w:rsid w:val="00B32AEB"/>
    <w:rsid w:val="00B330E3"/>
    <w:rsid w:val="00B33FDF"/>
    <w:rsid w:val="00B3608E"/>
    <w:rsid w:val="00B41F21"/>
    <w:rsid w:val="00B5646E"/>
    <w:rsid w:val="00B56CE7"/>
    <w:rsid w:val="00B636E7"/>
    <w:rsid w:val="00B63F7E"/>
    <w:rsid w:val="00B73D79"/>
    <w:rsid w:val="00B74300"/>
    <w:rsid w:val="00B86CCC"/>
    <w:rsid w:val="00B875F8"/>
    <w:rsid w:val="00B94838"/>
    <w:rsid w:val="00B96CAF"/>
    <w:rsid w:val="00BB4D22"/>
    <w:rsid w:val="00BB5F89"/>
    <w:rsid w:val="00BC07EE"/>
    <w:rsid w:val="00BC11ED"/>
    <w:rsid w:val="00BC2BEB"/>
    <w:rsid w:val="00BC53D2"/>
    <w:rsid w:val="00BD2CF4"/>
    <w:rsid w:val="00BD3662"/>
    <w:rsid w:val="00BD38C0"/>
    <w:rsid w:val="00BD4B5B"/>
    <w:rsid w:val="00BE176E"/>
    <w:rsid w:val="00BE223F"/>
    <w:rsid w:val="00BE60F0"/>
    <w:rsid w:val="00C02689"/>
    <w:rsid w:val="00C02AB9"/>
    <w:rsid w:val="00C03436"/>
    <w:rsid w:val="00C0744B"/>
    <w:rsid w:val="00C13B7B"/>
    <w:rsid w:val="00C260A0"/>
    <w:rsid w:val="00C34602"/>
    <w:rsid w:val="00C3652B"/>
    <w:rsid w:val="00C37A6A"/>
    <w:rsid w:val="00C406FF"/>
    <w:rsid w:val="00C666C2"/>
    <w:rsid w:val="00C752D2"/>
    <w:rsid w:val="00C812BF"/>
    <w:rsid w:val="00C81A3D"/>
    <w:rsid w:val="00C87732"/>
    <w:rsid w:val="00C900B4"/>
    <w:rsid w:val="00CA51F2"/>
    <w:rsid w:val="00CB2A9D"/>
    <w:rsid w:val="00CC23EC"/>
    <w:rsid w:val="00CC3D07"/>
    <w:rsid w:val="00CD2216"/>
    <w:rsid w:val="00CE4D0F"/>
    <w:rsid w:val="00CE5C04"/>
    <w:rsid w:val="00CE6BCC"/>
    <w:rsid w:val="00CE6F0B"/>
    <w:rsid w:val="00CF45C1"/>
    <w:rsid w:val="00D022A9"/>
    <w:rsid w:val="00D07E7E"/>
    <w:rsid w:val="00D1473E"/>
    <w:rsid w:val="00D21562"/>
    <w:rsid w:val="00D24C63"/>
    <w:rsid w:val="00D30A89"/>
    <w:rsid w:val="00D441D5"/>
    <w:rsid w:val="00D453EB"/>
    <w:rsid w:val="00D45DC9"/>
    <w:rsid w:val="00D51B14"/>
    <w:rsid w:val="00D612F7"/>
    <w:rsid w:val="00D626E9"/>
    <w:rsid w:val="00D63B5D"/>
    <w:rsid w:val="00D65C69"/>
    <w:rsid w:val="00D75967"/>
    <w:rsid w:val="00D77725"/>
    <w:rsid w:val="00D806E8"/>
    <w:rsid w:val="00D83704"/>
    <w:rsid w:val="00D84C0E"/>
    <w:rsid w:val="00D90E0C"/>
    <w:rsid w:val="00D95A21"/>
    <w:rsid w:val="00D9753A"/>
    <w:rsid w:val="00DA1D55"/>
    <w:rsid w:val="00DA601F"/>
    <w:rsid w:val="00DA7D8A"/>
    <w:rsid w:val="00DC1270"/>
    <w:rsid w:val="00DD0516"/>
    <w:rsid w:val="00DD1F29"/>
    <w:rsid w:val="00DD5942"/>
    <w:rsid w:val="00DF3E6E"/>
    <w:rsid w:val="00DF4E7C"/>
    <w:rsid w:val="00DF5B31"/>
    <w:rsid w:val="00E05BBE"/>
    <w:rsid w:val="00E2487E"/>
    <w:rsid w:val="00E263CF"/>
    <w:rsid w:val="00E346BC"/>
    <w:rsid w:val="00E47E4E"/>
    <w:rsid w:val="00E50233"/>
    <w:rsid w:val="00E61A24"/>
    <w:rsid w:val="00E61DD9"/>
    <w:rsid w:val="00E81ADC"/>
    <w:rsid w:val="00EA1BBC"/>
    <w:rsid w:val="00EB154D"/>
    <w:rsid w:val="00EB45A6"/>
    <w:rsid w:val="00ED3637"/>
    <w:rsid w:val="00ED3F65"/>
    <w:rsid w:val="00EE0EFB"/>
    <w:rsid w:val="00EE1F9D"/>
    <w:rsid w:val="00EE447A"/>
    <w:rsid w:val="00EF046C"/>
    <w:rsid w:val="00F0633B"/>
    <w:rsid w:val="00F26EFF"/>
    <w:rsid w:val="00F31BFB"/>
    <w:rsid w:val="00F3426B"/>
    <w:rsid w:val="00F45E45"/>
    <w:rsid w:val="00F51198"/>
    <w:rsid w:val="00F57209"/>
    <w:rsid w:val="00F62784"/>
    <w:rsid w:val="00F62994"/>
    <w:rsid w:val="00F64EC1"/>
    <w:rsid w:val="00F66909"/>
    <w:rsid w:val="00F678B0"/>
    <w:rsid w:val="00F805B8"/>
    <w:rsid w:val="00F95AD7"/>
    <w:rsid w:val="00FA199B"/>
    <w:rsid w:val="00FB4F43"/>
    <w:rsid w:val="00FD470A"/>
    <w:rsid w:val="00FD7BC1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DC8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goan\AppData\Local\Microsoft\Windows\Temporary%20Internet%20Files\Content.IE5\BJL97KXA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9F004-40C8-489C-A0A5-7A3ACFB7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20150814_SJ_Formulier.dotx</Template>
  <TotalTime>2</TotalTime>
  <Pages>8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6955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Naert Danny</cp:lastModifiedBy>
  <cp:revision>2</cp:revision>
  <cp:lastPrinted>2015-08-17T08:46:00Z</cp:lastPrinted>
  <dcterms:created xsi:type="dcterms:W3CDTF">2018-10-08T09:10:00Z</dcterms:created>
  <dcterms:modified xsi:type="dcterms:W3CDTF">2018-10-08T09:10:00Z</dcterms:modified>
</cp:coreProperties>
</file>