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D2" w:rsidRPr="00967D06" w:rsidRDefault="00867119" w:rsidP="008B0BD2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BA9B4CE" wp14:editId="1BA9B4CF">
                <wp:simplePos x="0" y="0"/>
                <wp:positionH relativeFrom="column">
                  <wp:posOffset>1844675</wp:posOffset>
                </wp:positionH>
                <wp:positionV relativeFrom="paragraph">
                  <wp:posOffset>-790575</wp:posOffset>
                </wp:positionV>
                <wp:extent cx="3848100" cy="1381125"/>
                <wp:effectExtent l="0" t="0" r="0" b="952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48100" cy="1381125"/>
                          <a:chOff x="0" y="0"/>
                          <a:chExt cx="3848217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0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24167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0" o:spid="_x0000_s1026" style="position:absolute;margin-left:145.25pt;margin-top:-62.25pt;width:303pt;height:108.75pt;z-index:251591680" coordsize="38482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">
                <v:roundrect id="Afgeronde rechthoek 11" o:spid="_x0000_s1027" style="position:absolute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Y38IA&#10;AADbAAAADwAAAGRycy9kb3ducmV2LnhtbERP22oCMRB9L/gPYQRfRLNqqbIaRQpC6YO06gcMyewF&#10;N5N1k+5u+/VGEPo2h3Odza63lWip8aVjBbNpAoJYO1NyruByPkxWIHxANlg5JgW/5GG3HbxsMDWu&#10;429qTyEXMYR9igqKEOpUSq8LsuinriaOXOYaiyHCJpemwS6G20rOk+RNWiw5NhRY03tB+nr6sQqy&#10;5JzPb61+XXafus+Ox/HX32Ks1GjY79cgAvXhX/x0f5g4fwaP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RjfwgAAANsAAAAPAAAAAAAAAAAAAAAAAJgCAABkcnMvZG93&#10;bnJldi54bWxQSwUGAAAAAAQABAD1AAAAhwMAAAAA&#10;" fillcolor="#009fe3" stroked="f"/>
                <v:roundrect id="Afgeronde rechthoek 12" o:spid="_x0000_s1028" style="position:absolute;left:19241;width:19241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GqMMA&#10;AADbAAAADwAAAGRycy9kb3ducmV2LnhtbERP22rCQBB9L/gPyxT6InVjKlaiq0ihUHwQjX7AsDu5&#10;0OxszG6T1K/vFgp9m8O5zmY32kb01PnasYL5LAFBrJ2puVRwvbw/r0D4gGywcUwKvsnDbjt52GBm&#10;3MBn6vNQihjCPkMFVQhtJqXXFVn0M9cSR65wncUQYVdK0+EQw20j0yRZSos1x4YKW3qrSH/mX1ZB&#10;kVzK9Nbrxetw0GNxPE5P95epUk+P434NItAY/sV/7g8T56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uGqMMAAADbAAAADwAAAAAAAAAAAAAAAACYAgAAZHJzL2Rv&#10;d25yZXYueG1sUEsFBgAAAAAEAAQA9QAAAIgDAAAAAA==&#10;" fillcolor="#009fe3" stroked="f"/>
              </v:group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594752" behindDoc="0" locked="0" layoutInCell="1" allowOverlap="1" wp14:anchorId="1BA9B4D0" wp14:editId="1BA9B4D1">
            <wp:simplePos x="0" y="0"/>
            <wp:positionH relativeFrom="page">
              <wp:posOffset>349885</wp:posOffset>
            </wp:positionH>
            <wp:positionV relativeFrom="page">
              <wp:posOffset>537845</wp:posOffset>
            </wp:positionV>
            <wp:extent cx="1816100" cy="647700"/>
            <wp:effectExtent l="0" t="0" r="0" b="0"/>
            <wp:wrapNone/>
            <wp:docPr id="1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2D2" w:rsidRPr="00967D06" w:rsidRDefault="00C752D2" w:rsidP="008B0BD2">
      <w:pPr>
        <w:rPr>
          <w:noProof/>
          <w:lang w:eastAsia="nl-BE"/>
        </w:rPr>
      </w:pPr>
    </w:p>
    <w:p w:rsidR="00C752D2" w:rsidRPr="00967D06" w:rsidRDefault="00C752D2" w:rsidP="008B0BD2">
      <w:pPr>
        <w:rPr>
          <w:noProof/>
          <w:lang w:eastAsia="nl-BE"/>
        </w:rPr>
      </w:pPr>
    </w:p>
    <w:p w:rsidR="00C752D2" w:rsidRPr="00967D06" w:rsidRDefault="00C752D2" w:rsidP="008B0BD2">
      <w:pPr>
        <w:rPr>
          <w:noProof/>
          <w:lang w:eastAsia="nl-BE"/>
        </w:rPr>
      </w:pPr>
    </w:p>
    <w:p w:rsidR="00C752D2" w:rsidRPr="00967D06" w:rsidRDefault="00867119" w:rsidP="008B0BD2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BA9B4D2" wp14:editId="1BA9B4D3">
                <wp:simplePos x="0" y="0"/>
                <wp:positionH relativeFrom="column">
                  <wp:posOffset>-98425</wp:posOffset>
                </wp:positionH>
                <wp:positionV relativeFrom="paragraph">
                  <wp:posOffset>0</wp:posOffset>
                </wp:positionV>
                <wp:extent cx="5781675" cy="29527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1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1E11" w:rsidRPr="00C752D2" w:rsidRDefault="003A1E11" w:rsidP="00C752D2">
                            <w:pPr>
                              <w:widowControl w:val="0"/>
                              <w:tabs>
                                <w:tab w:val="left" w:pos="240"/>
                                <w:tab w:val="left" w:pos="3020"/>
                                <w:tab w:val="left" w:pos="60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Style w:val="Grijzetekstinlichtblauwebalk"/>
                              </w:rPr>
                            </w:pPr>
                            <w:r>
                              <w:rPr>
                                <w:rStyle w:val="Grijzetekstinlichtblauwebalk"/>
                              </w:rPr>
                              <w:t>Dienst Wonen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7.75pt;margin-top:0;width:455.25pt;height:23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" filled="f" stroked="f" strokeweight=".5pt">
                <v:path arrowok="t"/>
                <v:textbox>
                  <w:txbxContent>
                    <w:p w:rsidR="003A1E11" w:rsidRPr="00C752D2" w:rsidRDefault="003A1E11" w:rsidP="00C752D2">
                      <w:pPr>
                        <w:widowControl w:val="0"/>
                        <w:tabs>
                          <w:tab w:val="left" w:pos="240"/>
                          <w:tab w:val="left" w:pos="3020"/>
                          <w:tab w:val="left" w:pos="60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Style w:val="Grijzetekstinlichtblauwebalk"/>
                        </w:rPr>
                      </w:pPr>
                      <w:r>
                        <w:rPr>
                          <w:rStyle w:val="Grijzetekstinlichtblauwebalk"/>
                        </w:rPr>
                        <w:t>Dienst Wonen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BA9B4D4" wp14:editId="1BA9B4D5">
                <wp:simplePos x="0" y="0"/>
                <wp:positionH relativeFrom="page">
                  <wp:posOffset>3270250</wp:posOffset>
                </wp:positionH>
                <wp:positionV relativeFrom="page">
                  <wp:posOffset>721360</wp:posOffset>
                </wp:positionV>
                <wp:extent cx="3389630" cy="1107440"/>
                <wp:effectExtent l="0" t="0" r="1270" b="16510"/>
                <wp:wrapThrough wrapText="bothSides">
                  <wp:wrapPolygon edited="0">
                    <wp:start x="0" y="0"/>
                    <wp:lineTo x="0" y="21550"/>
                    <wp:lineTo x="21487" y="21550"/>
                    <wp:lineTo x="21487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963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3A1E11" w:rsidRPr="00545D34" w:rsidRDefault="003A1E11" w:rsidP="00D612F7">
                            <w:pPr>
                              <w:pStyle w:val="Titelformulier"/>
                            </w:pPr>
                            <w:r w:rsidRPr="00545D34">
                              <w:t>Aanvraag</w:t>
                            </w:r>
                            <w:r>
                              <w:t xml:space="preserve"> van subsidie  voor woonkwaliteit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57.5pt;margin-top:56.8pt;width:266.9pt;height:87.2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" filled="f" stroked="f">
                <v:path arrowok="t"/>
                <v:textbox inset="0,0,0,0">
                  <w:txbxContent>
                    <w:p w:rsidR="003A1E11" w:rsidRPr="00545D34" w:rsidRDefault="003A1E11" w:rsidP="00D612F7">
                      <w:pPr>
                        <w:pStyle w:val="Titelformulier"/>
                      </w:pPr>
                      <w:r w:rsidRPr="00545D34">
                        <w:t>Aanvraag</w:t>
                      </w:r>
                      <w:r>
                        <w:t xml:space="preserve"> van subsidie  voor woonkwaliteit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8C155F" w:rsidRPr="00967D06" w:rsidRDefault="008C155F" w:rsidP="008B0BD2"/>
    <w:tbl>
      <w:tblPr>
        <w:tblW w:w="910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1104"/>
        <w:gridCol w:w="597"/>
        <w:gridCol w:w="4227"/>
      </w:tblGrid>
      <w:tr w:rsidR="008C155F" w:rsidRPr="000B698D" w:rsidTr="00981932">
        <w:trPr>
          <w:trHeight w:val="303"/>
        </w:trPr>
        <w:tc>
          <w:tcPr>
            <w:tcW w:w="3176" w:type="dxa"/>
            <w:shd w:val="clear" w:color="auto" w:fill="auto"/>
          </w:tcPr>
          <w:p w:rsidR="008C155F" w:rsidRPr="000B698D" w:rsidRDefault="008C155F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 w:rsidRPr="000B698D">
              <w:rPr>
                <w:rStyle w:val="Grijzetekstinlichtblauwebalk"/>
                <w:sz w:val="22"/>
                <w:szCs w:val="22"/>
              </w:rPr>
              <w:t>Bezoekadres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155F" w:rsidRPr="000B698D" w:rsidRDefault="008C155F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 w:rsidRPr="000B698D">
              <w:rPr>
                <w:rStyle w:val="Grijzetekstinlichtblauwebalk"/>
                <w:sz w:val="22"/>
                <w:szCs w:val="22"/>
              </w:rPr>
              <w:t>Postadres</w:t>
            </w:r>
          </w:p>
        </w:tc>
        <w:tc>
          <w:tcPr>
            <w:tcW w:w="4227" w:type="dxa"/>
            <w:shd w:val="clear" w:color="auto" w:fill="auto"/>
          </w:tcPr>
          <w:p w:rsidR="008C155F" w:rsidRPr="000B698D" w:rsidRDefault="008C155F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 w:rsidRPr="000B698D">
              <w:rPr>
                <w:rStyle w:val="Grijzetekstinlichtblauwebalk"/>
                <w:sz w:val="22"/>
                <w:szCs w:val="22"/>
              </w:rPr>
              <w:t>Openingsuren - Bereikbaarheid</w:t>
            </w:r>
          </w:p>
        </w:tc>
      </w:tr>
      <w:tr w:rsidR="008C155F" w:rsidRPr="000B698D" w:rsidTr="00981932">
        <w:trPr>
          <w:trHeight w:val="1212"/>
        </w:trPr>
        <w:tc>
          <w:tcPr>
            <w:tcW w:w="3176" w:type="dxa"/>
            <w:shd w:val="clear" w:color="auto" w:fill="auto"/>
          </w:tcPr>
          <w:p w:rsidR="00862949" w:rsidRDefault="00862949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Woonwinkels Stad Gent</w:t>
            </w:r>
          </w:p>
          <w:p w:rsidR="008C155F" w:rsidRPr="000B698D" w:rsidRDefault="00862949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Woodrow Wilsonplein 1</w:t>
            </w:r>
            <w:r w:rsidR="006E2C83">
              <w:rPr>
                <w:rFonts w:cs="Calibri"/>
                <w:color w:val="000000"/>
                <w:szCs w:val="22"/>
              </w:rPr>
              <w:t>,</w:t>
            </w:r>
          </w:p>
          <w:p w:rsidR="008C155F" w:rsidRPr="000B698D" w:rsidRDefault="00862949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9000 Gent</w:t>
            </w:r>
          </w:p>
          <w:p w:rsidR="00FE74B7" w:rsidRPr="000B698D" w:rsidRDefault="00FE74B7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 xml:space="preserve">tel.: 09 </w:t>
            </w:r>
            <w:r w:rsidR="009F102F">
              <w:rPr>
                <w:rFonts w:cs="Calibri"/>
                <w:color w:val="000000"/>
                <w:szCs w:val="22"/>
              </w:rPr>
              <w:t>266 76 40</w:t>
            </w:r>
          </w:p>
          <w:p w:rsidR="00822112" w:rsidRDefault="00E37AE3" w:rsidP="0098193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hyperlink r:id="rId10" w:history="1">
              <w:r w:rsidR="006E2C83">
                <w:rPr>
                  <w:rStyle w:val="Hyperlink"/>
                  <w:rFonts w:cs="Calibri"/>
                  <w:szCs w:val="22"/>
                </w:rPr>
                <w:t>wonen@stad.gent</w:t>
              </w:r>
            </w:hyperlink>
          </w:p>
          <w:p w:rsidR="00981932" w:rsidRPr="000B698D" w:rsidRDefault="00981932" w:rsidP="0098193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C155F" w:rsidRPr="000B698D" w:rsidRDefault="008C155F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Botermarkt 1</w:t>
            </w:r>
          </w:p>
          <w:p w:rsidR="00FE74B7" w:rsidRPr="000B698D" w:rsidRDefault="00FE74B7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9000 Gent</w:t>
            </w:r>
          </w:p>
        </w:tc>
        <w:tc>
          <w:tcPr>
            <w:tcW w:w="4227" w:type="dxa"/>
            <w:shd w:val="clear" w:color="auto" w:fill="auto"/>
          </w:tcPr>
          <w:p w:rsidR="008C155F" w:rsidRDefault="00AC74B8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maandag, dinsdag, woensdag en vrijdag van 9 tot 12.30 uur</w:t>
            </w:r>
            <w:r>
              <w:rPr>
                <w:rFonts w:cs="Calibri"/>
                <w:color w:val="000000"/>
                <w:szCs w:val="22"/>
              </w:rPr>
              <w:br/>
            </w:r>
            <w:r w:rsidR="008C155F" w:rsidRPr="000B698D">
              <w:rPr>
                <w:rFonts w:cs="Calibri"/>
                <w:color w:val="000000"/>
                <w:szCs w:val="22"/>
              </w:rPr>
              <w:t xml:space="preserve">woensdag ook van </w:t>
            </w:r>
            <w:r w:rsidR="009F102F">
              <w:rPr>
                <w:rFonts w:cs="Calibri"/>
                <w:color w:val="000000"/>
                <w:szCs w:val="22"/>
              </w:rPr>
              <w:t>14</w:t>
            </w:r>
            <w:r w:rsidR="008C155F" w:rsidRPr="000B698D">
              <w:rPr>
                <w:rFonts w:cs="Calibri"/>
                <w:color w:val="000000"/>
                <w:szCs w:val="22"/>
              </w:rPr>
              <w:t xml:space="preserve"> tot </w:t>
            </w:r>
            <w:r w:rsidR="009F102F">
              <w:rPr>
                <w:rFonts w:cs="Calibri"/>
                <w:color w:val="000000"/>
                <w:szCs w:val="22"/>
              </w:rPr>
              <w:t>1</w:t>
            </w:r>
            <w:r>
              <w:rPr>
                <w:rFonts w:cs="Calibri"/>
                <w:color w:val="000000"/>
                <w:szCs w:val="22"/>
              </w:rPr>
              <w:t>6</w:t>
            </w:r>
            <w:r w:rsidR="008C155F" w:rsidRPr="000B698D">
              <w:rPr>
                <w:rFonts w:cs="Calibri"/>
                <w:color w:val="000000"/>
                <w:szCs w:val="22"/>
              </w:rPr>
              <w:t xml:space="preserve"> uur</w:t>
            </w:r>
          </w:p>
          <w:p w:rsidR="00AC74B8" w:rsidRDefault="00AC74B8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dinsdag ook op afspraak tussen 16.30 en 19 uur (enkel premies)</w:t>
            </w:r>
          </w:p>
          <w:p w:rsidR="00AC74B8" w:rsidRDefault="00AC74B8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gesloten op donderdag en zaterdag</w:t>
            </w:r>
          </w:p>
          <w:p w:rsidR="00543431" w:rsidRPr="006E2C83" w:rsidRDefault="006E2C83" w:rsidP="006E2C83">
            <w:pPr>
              <w:pStyle w:val="Default"/>
            </w:pPr>
            <w:r>
              <w:rPr>
                <w:sz w:val="22"/>
                <w:szCs w:val="22"/>
              </w:rPr>
              <w:t xml:space="preserve">Openingsuren en bereikbaarheid andere woonwinkels vindt u op </w:t>
            </w:r>
            <w:hyperlink r:id="rId11" w:history="1">
              <w:r w:rsidRPr="006E2C83">
                <w:rPr>
                  <w:rStyle w:val="Hyperlink"/>
                  <w:sz w:val="22"/>
                  <w:szCs w:val="22"/>
                </w:rPr>
                <w:t>https://stad.gent/openingsuren-adressen/woonwinkelswww.stad.gent</w:t>
              </w:r>
            </w:hyperlink>
          </w:p>
        </w:tc>
      </w:tr>
      <w:tr w:rsidR="008C155F" w:rsidRPr="000B698D" w:rsidTr="00981932">
        <w:trPr>
          <w:trHeight w:val="344"/>
        </w:trPr>
        <w:tc>
          <w:tcPr>
            <w:tcW w:w="9104" w:type="dxa"/>
            <w:gridSpan w:val="4"/>
            <w:shd w:val="clear" w:color="auto" w:fill="009FE3"/>
          </w:tcPr>
          <w:p w:rsidR="008C155F" w:rsidRPr="000B698D" w:rsidRDefault="008C155F" w:rsidP="000B698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7C7BB3" w:rsidRPr="007C7BB3" w:rsidTr="00981932">
        <w:trPr>
          <w:trHeight w:val="286"/>
        </w:trPr>
        <w:tc>
          <w:tcPr>
            <w:tcW w:w="3176" w:type="dxa"/>
            <w:shd w:val="clear" w:color="auto" w:fill="auto"/>
          </w:tcPr>
          <w:p w:rsidR="00435628" w:rsidRPr="000B698D" w:rsidRDefault="00435628" w:rsidP="00435628"/>
        </w:tc>
        <w:tc>
          <w:tcPr>
            <w:tcW w:w="1104" w:type="dxa"/>
            <w:shd w:val="clear" w:color="auto" w:fill="auto"/>
          </w:tcPr>
          <w:p w:rsidR="008C155F" w:rsidRPr="000B698D" w:rsidRDefault="008C155F" w:rsidP="008B0BD2"/>
        </w:tc>
        <w:tc>
          <w:tcPr>
            <w:tcW w:w="4824" w:type="dxa"/>
            <w:gridSpan w:val="2"/>
            <w:shd w:val="clear" w:color="auto" w:fill="auto"/>
            <w:vAlign w:val="bottom"/>
          </w:tcPr>
          <w:p w:rsidR="008C155F" w:rsidRPr="007C7BB3" w:rsidRDefault="00CF45C1" w:rsidP="007C7BB3">
            <w:pPr>
              <w:pStyle w:val="Geldigheidsdatumformulier"/>
              <w:jc w:val="right"/>
              <w:rPr>
                <w:color w:val="FF0000"/>
                <w:lang w:val="nl-BE"/>
              </w:rPr>
            </w:pPr>
            <w:r w:rsidRPr="007C7BB3">
              <w:rPr>
                <w:color w:val="FF0000"/>
                <w:lang w:val="nl-BE"/>
              </w:rPr>
              <w:t xml:space="preserve">Dit formulier is geldig sinds </w:t>
            </w:r>
            <w:r w:rsidR="002D61DD" w:rsidRPr="007C7BB3">
              <w:rPr>
                <w:color w:val="FF0000"/>
                <w:lang w:val="nl-BE"/>
              </w:rPr>
              <w:t xml:space="preserve">1 </w:t>
            </w:r>
            <w:r w:rsidR="007C7BB3" w:rsidRPr="007C7BB3">
              <w:rPr>
                <w:color w:val="FF0000"/>
                <w:lang w:val="nl-BE"/>
              </w:rPr>
              <w:t>januari 2017</w:t>
            </w:r>
          </w:p>
        </w:tc>
      </w:tr>
    </w:tbl>
    <w:p w:rsidR="00345AA4" w:rsidRDefault="00435628" w:rsidP="00435628">
      <w:pPr>
        <w:pStyle w:val="Titelbelangrijkeinformatie"/>
      </w:pPr>
      <w:r>
        <w:t>Waarvoor dient dit formulier?</w:t>
      </w:r>
    </w:p>
    <w:p w:rsidR="00435628" w:rsidRDefault="00435628" w:rsidP="00435628">
      <w:pPr>
        <w:rPr>
          <w:lang w:val="nl-NL"/>
        </w:rPr>
      </w:pPr>
      <w:r w:rsidRPr="00435628">
        <w:t xml:space="preserve">Met dit formulier kan </w:t>
      </w:r>
      <w:r w:rsidR="0051075B">
        <w:t xml:space="preserve">een eigenaar </w:t>
      </w:r>
      <w:r w:rsidR="00BF7C4B">
        <w:t>een subsidie voor verbeteringswerk</w:t>
      </w:r>
      <w:r w:rsidR="002D0788">
        <w:t>zaamhed</w:t>
      </w:r>
      <w:r w:rsidR="00BF7C4B">
        <w:t xml:space="preserve">en aan een woning in Gent aanvragen. </w:t>
      </w:r>
      <w:r w:rsidRPr="00435628">
        <w:t xml:space="preserve">De voorwaarden vindt u in het </w:t>
      </w:r>
      <w:r w:rsidR="00150214">
        <w:t>‘Subsidiereglement voor de verbetering van de woningkwaliteit voor de periode 2014-2019</w:t>
      </w:r>
      <w:r w:rsidR="00981932">
        <w:t>’</w:t>
      </w:r>
      <w:r w:rsidR="00150214">
        <w:t>.</w:t>
      </w:r>
      <w:r w:rsidRPr="00435628">
        <w:t xml:space="preserve"> </w:t>
      </w:r>
      <w:r w:rsidR="00150214">
        <w:t>U vindt d</w:t>
      </w:r>
      <w:r w:rsidRPr="00435628">
        <w:rPr>
          <w:lang w:val="nl-NL"/>
        </w:rPr>
        <w:t xml:space="preserve">at reglement op </w:t>
      </w:r>
      <w:hyperlink r:id="rId12" w:history="1">
        <w:r w:rsidR="00A2550D" w:rsidRPr="006369AA">
          <w:rPr>
            <w:rStyle w:val="Hyperlink"/>
            <w:b/>
            <w:lang w:val="nl-NL"/>
          </w:rPr>
          <w:t>www.stad.gent</w:t>
        </w:r>
      </w:hyperlink>
      <w:r w:rsidRPr="00435628">
        <w:rPr>
          <w:rStyle w:val="Hyperlink"/>
          <w:b/>
          <w:lang w:val="nl-NL"/>
        </w:rPr>
        <w:t>.</w:t>
      </w:r>
      <w:r w:rsidRPr="00435628">
        <w:rPr>
          <w:lang w:val="nl-NL"/>
        </w:rPr>
        <w:t xml:space="preserve"> U kunt het ook opvragen bij de </w:t>
      </w:r>
      <w:r w:rsidR="00BF7C4B">
        <w:rPr>
          <w:lang w:val="nl-NL"/>
        </w:rPr>
        <w:t>W</w:t>
      </w:r>
      <w:r w:rsidR="0051075B">
        <w:rPr>
          <w:lang w:val="nl-NL"/>
        </w:rPr>
        <w:t xml:space="preserve">oonwinkels. </w:t>
      </w:r>
      <w:r w:rsidR="002D0788">
        <w:rPr>
          <w:lang w:val="nl-NL"/>
        </w:rPr>
        <w:t>E</w:t>
      </w:r>
      <w:r w:rsidR="00BF7C4B">
        <w:rPr>
          <w:lang w:val="nl-NL"/>
        </w:rPr>
        <w:t>igenaar</w:t>
      </w:r>
      <w:r w:rsidR="002D0788">
        <w:rPr>
          <w:lang w:val="nl-NL"/>
        </w:rPr>
        <w:t>s</w:t>
      </w:r>
      <w:r w:rsidR="00BF7C4B">
        <w:rPr>
          <w:lang w:val="nl-NL"/>
        </w:rPr>
        <w:t xml:space="preserve"> </w:t>
      </w:r>
      <w:r w:rsidR="002D0788">
        <w:rPr>
          <w:lang w:val="nl-NL"/>
        </w:rPr>
        <w:t xml:space="preserve">die </w:t>
      </w:r>
      <w:r w:rsidR="00BF7C4B">
        <w:rPr>
          <w:lang w:val="nl-NL"/>
        </w:rPr>
        <w:t>deze subsidie wil</w:t>
      </w:r>
      <w:r w:rsidR="002D0788">
        <w:rPr>
          <w:lang w:val="nl-NL"/>
        </w:rPr>
        <w:t>len</w:t>
      </w:r>
      <w:r w:rsidR="00BF7C4B">
        <w:rPr>
          <w:lang w:val="nl-NL"/>
        </w:rPr>
        <w:t xml:space="preserve"> aanvragen</w:t>
      </w:r>
      <w:r w:rsidR="002D0788">
        <w:rPr>
          <w:lang w:val="nl-NL"/>
        </w:rPr>
        <w:t xml:space="preserve"> voor meerdere woningen</w:t>
      </w:r>
      <w:r w:rsidR="00BF7C4B">
        <w:rPr>
          <w:lang w:val="nl-NL"/>
        </w:rPr>
        <w:t>, moet</w:t>
      </w:r>
      <w:r w:rsidR="002D0788">
        <w:rPr>
          <w:lang w:val="nl-NL"/>
        </w:rPr>
        <w:t>en</w:t>
      </w:r>
      <w:r w:rsidR="00BF7C4B">
        <w:rPr>
          <w:lang w:val="nl-NL"/>
        </w:rPr>
        <w:t xml:space="preserve"> per woning een aanvraagformulier indien</w:t>
      </w:r>
      <w:r w:rsidR="002D0788">
        <w:rPr>
          <w:lang w:val="nl-NL"/>
        </w:rPr>
        <w:t>en</w:t>
      </w:r>
      <w:r w:rsidR="00BF7C4B">
        <w:rPr>
          <w:lang w:val="nl-NL"/>
        </w:rPr>
        <w:t xml:space="preserve">. </w:t>
      </w:r>
    </w:p>
    <w:p w:rsidR="00435628" w:rsidRPr="00435628" w:rsidRDefault="00435628" w:rsidP="00435628">
      <w:pPr>
        <w:pStyle w:val="Titelbelangrijkeinformatie"/>
        <w:rPr>
          <w:lang w:val="nl-NL"/>
        </w:rPr>
      </w:pPr>
      <w:r w:rsidRPr="00435628">
        <w:rPr>
          <w:lang w:val="nl-NL"/>
        </w:rPr>
        <w:t>Aan wie bezorgt u dit formulier?</w:t>
      </w:r>
    </w:p>
    <w:p w:rsidR="00435628" w:rsidRDefault="00F74818" w:rsidP="00435628">
      <w:r>
        <w:t xml:space="preserve">U kunt deze aanvraag - vervolledigd en voorzien van de nodige bijlagen - </w:t>
      </w:r>
      <w:r w:rsidR="00435628" w:rsidRPr="00967D06">
        <w:t>opsturen</w:t>
      </w:r>
      <w:r>
        <w:t xml:space="preserve">, </w:t>
      </w:r>
      <w:r w:rsidR="00FA255B">
        <w:t>persoonlijk</w:t>
      </w:r>
      <w:r>
        <w:t xml:space="preserve"> afgeven of online via de stedelijke website bezorgen</w:t>
      </w:r>
      <w:r w:rsidR="00FA255B">
        <w:t>. Het post-</w:t>
      </w:r>
      <w:r w:rsidR="00435628" w:rsidRPr="00967D06">
        <w:t> en bezoekadres vindt u hierboven.</w:t>
      </w:r>
    </w:p>
    <w:p w:rsidR="00435628" w:rsidRDefault="00435628" w:rsidP="00435628">
      <w:pPr>
        <w:pStyle w:val="Titelbelangrijkeinformatie"/>
      </w:pPr>
      <w:r>
        <w:t>Tegen wanneer bezorgt u ons dit formulier?</w:t>
      </w:r>
    </w:p>
    <w:p w:rsidR="00435628" w:rsidRDefault="00150214" w:rsidP="00435628">
      <w:r>
        <w:t xml:space="preserve">De subsidieaanvraag </w:t>
      </w:r>
      <w:r w:rsidR="006E0C09">
        <w:t xml:space="preserve">dient u in na uitvoering van de werken en ontvangst van de facturen. Na </w:t>
      </w:r>
      <w:r>
        <w:t xml:space="preserve">30 september 2019 </w:t>
      </w:r>
      <w:r w:rsidR="006E0C09">
        <w:t xml:space="preserve">worden geen aanvragen meer aanvaard. </w:t>
      </w:r>
    </w:p>
    <w:p w:rsidR="00435628" w:rsidRDefault="00435628" w:rsidP="00435628">
      <w:pPr>
        <w:pStyle w:val="Titelbelangrijkeinformatie"/>
        <w:rPr>
          <w:lang w:val="nl-NL"/>
        </w:rPr>
      </w:pPr>
      <w:r w:rsidRPr="00967D06">
        <w:t>Wat hebt u nodig om dit formulier in te vullen?</w:t>
      </w:r>
    </w:p>
    <w:p w:rsidR="00435628" w:rsidRPr="00D51B14" w:rsidRDefault="003521C4" w:rsidP="00435628">
      <w:pPr>
        <w:pStyle w:val="Opsomming"/>
        <w:numPr>
          <w:ilvl w:val="0"/>
          <w:numId w:val="7"/>
        </w:numPr>
        <w:rPr>
          <w:sz w:val="22"/>
          <w:lang w:val="nl-BE"/>
        </w:rPr>
      </w:pPr>
      <w:r>
        <w:rPr>
          <w:sz w:val="22"/>
          <w:lang w:val="nl-BE"/>
        </w:rPr>
        <w:t>uw rijksregisternummer</w:t>
      </w:r>
    </w:p>
    <w:p w:rsidR="00435628" w:rsidRPr="00D51B14" w:rsidRDefault="003521C4" w:rsidP="00435628">
      <w:pPr>
        <w:pStyle w:val="Opsomming"/>
        <w:numPr>
          <w:ilvl w:val="0"/>
          <w:numId w:val="7"/>
        </w:numPr>
        <w:rPr>
          <w:sz w:val="22"/>
          <w:lang w:val="nl-BE"/>
        </w:rPr>
      </w:pPr>
      <w:r>
        <w:rPr>
          <w:sz w:val="22"/>
          <w:lang w:val="nl-BE"/>
        </w:rPr>
        <w:t>uw bankrekeningnummer</w:t>
      </w:r>
    </w:p>
    <w:p w:rsidR="00435628" w:rsidRDefault="00435628" w:rsidP="00435628">
      <w:pPr>
        <w:pStyle w:val="Opsomming"/>
        <w:numPr>
          <w:ilvl w:val="0"/>
          <w:numId w:val="7"/>
        </w:numPr>
        <w:rPr>
          <w:sz w:val="22"/>
          <w:lang w:val="nl-BE"/>
        </w:rPr>
      </w:pPr>
      <w:r w:rsidRPr="00D51B14">
        <w:rPr>
          <w:sz w:val="22"/>
          <w:lang w:val="nl-BE"/>
        </w:rPr>
        <w:t xml:space="preserve">verplichte bijlagen (zie p. </w:t>
      </w:r>
      <w:r w:rsidR="003521C4">
        <w:rPr>
          <w:sz w:val="22"/>
          <w:lang w:val="nl-BE"/>
        </w:rPr>
        <w:t>3</w:t>
      </w:r>
      <w:r w:rsidRPr="00D51B14">
        <w:rPr>
          <w:sz w:val="22"/>
          <w:lang w:val="nl-BE"/>
        </w:rPr>
        <w:t>)</w:t>
      </w:r>
    </w:p>
    <w:p w:rsidR="00F95AD7" w:rsidRPr="00F95AD7" w:rsidRDefault="00F95AD7" w:rsidP="00F95AD7">
      <w:pPr>
        <w:pStyle w:val="Opsomming"/>
        <w:rPr>
          <w:sz w:val="22"/>
          <w:lang w:val="nl-BE"/>
        </w:rPr>
        <w:sectPr w:rsidR="00F95AD7" w:rsidRPr="00F95AD7" w:rsidSect="00C0343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1" w:h="16817"/>
          <w:pgMar w:top="2098" w:right="964" w:bottom="1134" w:left="1985" w:header="1418" w:footer="567" w:gutter="0"/>
          <w:cols w:space="708"/>
          <w:docGrid w:linePitch="299"/>
        </w:sect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72685C" w:rsidRPr="000B698D" w:rsidTr="004D2D73">
        <w:tc>
          <w:tcPr>
            <w:tcW w:w="337" w:type="dxa"/>
            <w:shd w:val="clear" w:color="auto" w:fill="009FE3"/>
            <w:vAlign w:val="center"/>
          </w:tcPr>
          <w:p w:rsidR="0072685C" w:rsidRPr="000B698D" w:rsidRDefault="0072685C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72685C" w:rsidRPr="000B698D" w:rsidRDefault="006876E4" w:rsidP="006876E4">
            <w:pPr>
              <w:pStyle w:val="Wittetekstindonkerblauwebalk"/>
            </w:pPr>
            <w:r>
              <w:t>Informatie over de aanvraag</w:t>
            </w:r>
          </w:p>
        </w:tc>
      </w:tr>
    </w:tbl>
    <w:p w:rsidR="00981932" w:rsidRDefault="00981932" w:rsidP="00981932">
      <w:pPr>
        <w:pStyle w:val="Vraag"/>
      </w:pPr>
      <w:r>
        <w:t>Geef aan welke soort eigenaar u bent?</w:t>
      </w:r>
    </w:p>
    <w:p w:rsidR="00981932" w:rsidRPr="00FF4EB1" w:rsidRDefault="00981932" w:rsidP="00981932">
      <w:pPr>
        <w:pStyle w:val="Grijsmetinsprong"/>
      </w:pPr>
    </w:p>
    <w:tbl>
      <w:tblPr>
        <w:tblW w:w="9278" w:type="dxa"/>
        <w:tblLook w:val="04A0" w:firstRow="1" w:lastRow="0" w:firstColumn="1" w:lastColumn="0" w:noHBand="0" w:noVBand="1"/>
      </w:tblPr>
      <w:tblGrid>
        <w:gridCol w:w="292"/>
        <w:gridCol w:w="4828"/>
        <w:gridCol w:w="4158"/>
      </w:tblGrid>
      <w:tr w:rsidR="00981932" w:rsidRPr="000B698D" w:rsidTr="003A1E11">
        <w:trPr>
          <w:trHeight w:val="341"/>
        </w:trPr>
        <w:tc>
          <w:tcPr>
            <w:tcW w:w="292" w:type="dxa"/>
            <w:shd w:val="clear" w:color="auto" w:fill="auto"/>
          </w:tcPr>
          <w:p w:rsidR="00981932" w:rsidRPr="000B698D" w:rsidRDefault="00981932" w:rsidP="003A1E11"/>
        </w:tc>
        <w:tc>
          <w:tcPr>
            <w:tcW w:w="4828" w:type="dxa"/>
            <w:shd w:val="clear" w:color="auto" w:fill="auto"/>
            <w:vAlign w:val="center"/>
          </w:tcPr>
          <w:p w:rsidR="00981932" w:rsidRPr="000B698D" w:rsidRDefault="00981932" w:rsidP="003A1E11">
            <w:r w:rsidRPr="000B698D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98D">
              <w:rPr>
                <w:vertAlign w:val="subscript"/>
              </w:rPr>
              <w:instrText xml:space="preserve"> FORMCHECKBOX </w:instrText>
            </w:r>
            <w:r w:rsidR="00E37AE3">
              <w:rPr>
                <w:vertAlign w:val="subscript"/>
              </w:rPr>
            </w:r>
            <w:r w:rsidR="00E37AE3">
              <w:rPr>
                <w:vertAlign w:val="subscript"/>
              </w:rPr>
              <w:fldChar w:fldCharType="separate"/>
            </w:r>
            <w:r w:rsidRPr="000B698D">
              <w:rPr>
                <w:vertAlign w:val="subscript"/>
              </w:rPr>
              <w:fldChar w:fldCharType="end"/>
            </w:r>
            <w:r w:rsidRPr="000B698D">
              <w:rPr>
                <w:vertAlign w:val="subscript"/>
              </w:rPr>
              <w:t xml:space="preserve"> </w:t>
            </w:r>
            <w:r>
              <w:t>eigenaar- bewoner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981932" w:rsidRPr="000B698D" w:rsidRDefault="00981932" w:rsidP="003A1E11">
            <w:r w:rsidRPr="000B698D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98D">
              <w:rPr>
                <w:vertAlign w:val="subscript"/>
              </w:rPr>
              <w:instrText xml:space="preserve"> FORMCHECKBOX </w:instrText>
            </w:r>
            <w:r w:rsidR="00E37AE3">
              <w:rPr>
                <w:vertAlign w:val="subscript"/>
              </w:rPr>
            </w:r>
            <w:r w:rsidR="00E37AE3">
              <w:rPr>
                <w:vertAlign w:val="subscript"/>
              </w:rPr>
              <w:fldChar w:fldCharType="separate"/>
            </w:r>
            <w:r w:rsidRPr="000B698D">
              <w:rPr>
                <w:vertAlign w:val="subscript"/>
              </w:rPr>
              <w:fldChar w:fldCharType="end"/>
            </w:r>
            <w:r>
              <w:rPr>
                <w:vertAlign w:val="subscript"/>
              </w:rPr>
              <w:t xml:space="preserve"> </w:t>
            </w:r>
            <w:r>
              <w:t>eigenaar- verhuurder</w:t>
            </w:r>
          </w:p>
        </w:tc>
      </w:tr>
      <w:tr w:rsidR="00981932" w:rsidRPr="000B698D" w:rsidTr="003A1E11">
        <w:trPr>
          <w:trHeight w:val="1016"/>
        </w:trPr>
        <w:tc>
          <w:tcPr>
            <w:tcW w:w="292" w:type="dxa"/>
            <w:shd w:val="clear" w:color="auto" w:fill="auto"/>
          </w:tcPr>
          <w:p w:rsidR="00981932" w:rsidRPr="000B698D" w:rsidRDefault="00981932" w:rsidP="003A1E11"/>
        </w:tc>
        <w:tc>
          <w:tcPr>
            <w:tcW w:w="4828" w:type="dxa"/>
            <w:shd w:val="clear" w:color="auto" w:fill="auto"/>
          </w:tcPr>
          <w:p w:rsidR="00981932" w:rsidRPr="002C3422" w:rsidRDefault="00981932" w:rsidP="003A1E11">
            <w:pPr>
              <w:pStyle w:val="Grijsmetinsprong"/>
            </w:pPr>
          </w:p>
        </w:tc>
        <w:tc>
          <w:tcPr>
            <w:tcW w:w="4158" w:type="dxa"/>
            <w:shd w:val="clear" w:color="auto" w:fill="auto"/>
          </w:tcPr>
          <w:p w:rsidR="00981932" w:rsidRPr="003521C4" w:rsidRDefault="00981932" w:rsidP="00AB2561">
            <w:pPr>
              <w:pStyle w:val="Grijsmetinsprong"/>
              <w:ind w:left="0" w:firstLine="0"/>
            </w:pPr>
          </w:p>
        </w:tc>
      </w:tr>
    </w:tbl>
    <w:p w:rsidR="002C3FF4" w:rsidRDefault="00862949" w:rsidP="002C3FF4">
      <w:pPr>
        <w:pStyle w:val="Vraag"/>
      </w:pPr>
      <w:r>
        <w:t>V</w:t>
      </w:r>
      <w:r w:rsidR="007B1717">
        <w:t>u</w:t>
      </w:r>
      <w:r w:rsidR="002D61DD">
        <w:t xml:space="preserve">l hieronder het adres in van het pand waarvoor u een subsidie aanvraagt. </w:t>
      </w:r>
      <w:r w:rsidR="002C3FF4">
        <w:t xml:space="preserve"> </w:t>
      </w:r>
    </w:p>
    <w:p w:rsidR="00DB6031" w:rsidRDefault="002C3FF4" w:rsidP="00DB6031">
      <w:pPr>
        <w:pStyle w:val="Grijsmetinsprong"/>
      </w:pPr>
      <w:r>
        <w:t>|</w:t>
      </w:r>
      <w:r w:rsidR="002D61DD">
        <w:t>D</w:t>
      </w:r>
      <w:r w:rsidR="002D0788">
        <w:t>a</w:t>
      </w:r>
      <w:r w:rsidR="002D61DD">
        <w:t>t pand moet in Gent liggen</w:t>
      </w:r>
      <w:r w:rsidR="00862949">
        <w:t xml:space="preserve"> om in aanmerking te komen voor de subsidie</w:t>
      </w:r>
      <w:r w:rsidR="002D61DD">
        <w:t xml:space="preserve">.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416"/>
        <w:gridCol w:w="6322"/>
      </w:tblGrid>
      <w:tr w:rsidR="002C3FF4" w:rsidRPr="000B698D" w:rsidTr="00862949">
        <w:trPr>
          <w:trHeight w:val="384"/>
        </w:trPr>
        <w:tc>
          <w:tcPr>
            <w:tcW w:w="335" w:type="dxa"/>
            <w:shd w:val="clear" w:color="auto" w:fill="auto"/>
            <w:vAlign w:val="center"/>
          </w:tcPr>
          <w:p w:rsidR="002C3FF4" w:rsidRPr="000B698D" w:rsidRDefault="002C3FF4" w:rsidP="002D61D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41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2C3FF4" w:rsidRPr="000B698D" w:rsidRDefault="002D61DD" w:rsidP="00A2550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straat </w:t>
            </w:r>
            <w:r w:rsidR="00A2550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en nummer/bus</w:t>
            </w:r>
            <w:r w:rsidR="002C3FF4"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:rsidR="002C3FF4" w:rsidRPr="000B698D" w:rsidRDefault="002C3FF4" w:rsidP="002D61D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2D61DD" w:rsidRPr="000B698D" w:rsidTr="00862949">
        <w:trPr>
          <w:trHeight w:val="384"/>
        </w:trPr>
        <w:tc>
          <w:tcPr>
            <w:tcW w:w="335" w:type="dxa"/>
            <w:shd w:val="clear" w:color="auto" w:fill="auto"/>
            <w:vAlign w:val="center"/>
          </w:tcPr>
          <w:p w:rsidR="002D61DD" w:rsidRPr="000B698D" w:rsidRDefault="002D61DD" w:rsidP="002D61D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41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2D61DD" w:rsidRDefault="002D61DD" w:rsidP="00A2550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postcode </w:t>
            </w:r>
            <w:r w:rsidR="00A2550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en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 gemeente</w:t>
            </w:r>
            <w:r w:rsidR="00862949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</w:p>
        </w:tc>
        <w:tc>
          <w:tcPr>
            <w:tcW w:w="632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1DD" w:rsidRPr="000B698D" w:rsidRDefault="002D61DD" w:rsidP="002D61D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</w:tbl>
    <w:p w:rsidR="00DB6031" w:rsidRDefault="00F64AC7" w:rsidP="00AB2561">
      <w:pPr>
        <w:pStyle w:val="Vraag"/>
        <w:numPr>
          <w:ilvl w:val="0"/>
          <w:numId w:val="0"/>
        </w:numPr>
        <w:ind w:left="284" w:hanging="284"/>
      </w:pPr>
      <w:r>
        <w:br/>
      </w:r>
      <w:r w:rsidR="00DB6031">
        <w:t>Is het pand waarvoor u een subsidie aanvraagt minstens 25 jaar</w:t>
      </w:r>
      <w:r w:rsidR="00AB2561">
        <w:t xml:space="preserve"> </w:t>
      </w:r>
      <w:r w:rsidR="00DB6031">
        <w:t>oud is</w:t>
      </w:r>
      <w:r>
        <w:t>?</w:t>
      </w:r>
      <w:r w:rsidR="00AA376C">
        <w:br/>
      </w:r>
    </w:p>
    <w:p w:rsidR="00DB6031" w:rsidRDefault="00AB2561" w:rsidP="00AB2561">
      <w:pPr>
        <w:pStyle w:val="Grijsmetinsprong"/>
        <w:ind w:left="284" w:firstLine="0"/>
      </w:pPr>
      <w:r>
        <w:rPr>
          <w:color w:val="000000" w:themeColor="text1"/>
          <w:sz w:val="22"/>
          <w:szCs w:val="22"/>
          <w:vertAlign w:val="subscript"/>
        </w:rPr>
        <w:t xml:space="preserve">      </w:t>
      </w:r>
      <w:r w:rsidR="00DB6031" w:rsidRPr="00AB2561">
        <w:rPr>
          <w:color w:val="000000" w:themeColor="text1"/>
          <w:sz w:val="22"/>
          <w:szCs w:val="22"/>
          <w:vertAlign w:val="subscrip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6031" w:rsidRPr="00AB2561">
        <w:rPr>
          <w:color w:val="000000" w:themeColor="text1"/>
          <w:sz w:val="22"/>
          <w:szCs w:val="22"/>
          <w:vertAlign w:val="subscript"/>
        </w:rPr>
        <w:instrText xml:space="preserve"> FORMCHECKBOX </w:instrText>
      </w:r>
      <w:r w:rsidR="00E37AE3">
        <w:rPr>
          <w:color w:val="000000" w:themeColor="text1"/>
          <w:sz w:val="22"/>
          <w:szCs w:val="22"/>
          <w:vertAlign w:val="subscript"/>
        </w:rPr>
      </w:r>
      <w:r w:rsidR="00E37AE3">
        <w:rPr>
          <w:color w:val="000000" w:themeColor="text1"/>
          <w:sz w:val="22"/>
          <w:szCs w:val="22"/>
          <w:vertAlign w:val="subscript"/>
        </w:rPr>
        <w:fldChar w:fldCharType="separate"/>
      </w:r>
      <w:r w:rsidR="00DB6031" w:rsidRPr="00AB2561">
        <w:rPr>
          <w:color w:val="000000" w:themeColor="text1"/>
          <w:sz w:val="22"/>
          <w:szCs w:val="22"/>
          <w:vertAlign w:val="subscript"/>
        </w:rPr>
        <w:fldChar w:fldCharType="end"/>
      </w:r>
      <w:r w:rsidR="00DB6031" w:rsidRPr="00AB2561">
        <w:rPr>
          <w:color w:val="000000" w:themeColor="text1"/>
          <w:sz w:val="22"/>
          <w:szCs w:val="22"/>
        </w:rPr>
        <w:t xml:space="preserve"> </w:t>
      </w:r>
      <w:r w:rsidR="00DB6031" w:rsidRPr="00AB2561">
        <w:rPr>
          <w:b/>
          <w:color w:val="000000" w:themeColor="text1"/>
          <w:sz w:val="22"/>
          <w:szCs w:val="22"/>
        </w:rPr>
        <w:t>JA</w:t>
      </w:r>
      <w:r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</w:t>
      </w:r>
      <w:r w:rsidR="00DB6031" w:rsidRPr="00AB2561">
        <w:rPr>
          <w:color w:val="000000" w:themeColor="text1"/>
          <w:sz w:val="22"/>
          <w:szCs w:val="22"/>
          <w:vertAlign w:val="subscrip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6031" w:rsidRPr="00AB2561">
        <w:rPr>
          <w:color w:val="000000" w:themeColor="text1"/>
          <w:sz w:val="22"/>
          <w:szCs w:val="22"/>
          <w:vertAlign w:val="subscript"/>
        </w:rPr>
        <w:instrText xml:space="preserve"> FORMCHECKBOX </w:instrText>
      </w:r>
      <w:r w:rsidR="00E37AE3">
        <w:rPr>
          <w:color w:val="000000" w:themeColor="text1"/>
          <w:sz w:val="22"/>
          <w:szCs w:val="22"/>
          <w:vertAlign w:val="subscript"/>
        </w:rPr>
      </w:r>
      <w:r w:rsidR="00E37AE3">
        <w:rPr>
          <w:color w:val="000000" w:themeColor="text1"/>
          <w:sz w:val="22"/>
          <w:szCs w:val="22"/>
          <w:vertAlign w:val="subscript"/>
        </w:rPr>
        <w:fldChar w:fldCharType="separate"/>
      </w:r>
      <w:r w:rsidR="00DB6031" w:rsidRPr="00AB2561">
        <w:rPr>
          <w:color w:val="000000" w:themeColor="text1"/>
          <w:sz w:val="22"/>
          <w:szCs w:val="22"/>
          <w:vertAlign w:val="subscript"/>
        </w:rPr>
        <w:fldChar w:fldCharType="end"/>
      </w:r>
      <w:r>
        <w:rPr>
          <w:color w:val="000000" w:themeColor="text1"/>
          <w:sz w:val="22"/>
          <w:szCs w:val="22"/>
          <w:vertAlign w:val="subscript"/>
        </w:rPr>
        <w:t xml:space="preserve"> </w:t>
      </w:r>
      <w:r w:rsidR="00DB6031" w:rsidRPr="00AB2561">
        <w:rPr>
          <w:b/>
          <w:color w:val="000000" w:themeColor="text1"/>
          <w:sz w:val="22"/>
          <w:szCs w:val="22"/>
        </w:rPr>
        <w:t>NEEN</w:t>
      </w:r>
      <w:r>
        <w:rPr>
          <w:b/>
        </w:rPr>
        <w:t xml:space="preserve"> </w:t>
      </w:r>
      <w:r w:rsidR="00DB6031">
        <w:rPr>
          <w:vertAlign w:val="subscript"/>
        </w:rPr>
        <w:t xml:space="preserve"> </w:t>
      </w:r>
      <w:r>
        <w:rPr>
          <w:vertAlign w:val="subscript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DB6031" w:rsidRPr="00DB6031">
        <w:t xml:space="preserve">(indien uw pand nog geen 25 jaar oud is, komt u </w:t>
      </w:r>
      <w:r>
        <w:t xml:space="preserve">                          </w:t>
      </w:r>
      <w:r>
        <w:br/>
        <w:t xml:space="preserve">                                                                                                                                               </w:t>
      </w:r>
      <w:r w:rsidR="00DB6031" w:rsidRPr="00DB6031">
        <w:t>voor de subsidie NIET in</w:t>
      </w:r>
      <w:r>
        <w:t xml:space="preserve"> </w:t>
      </w:r>
      <w:r w:rsidR="00DB6031" w:rsidRPr="00DB6031">
        <w:t>aanmerking)</w:t>
      </w:r>
    </w:p>
    <w:p w:rsidR="00862949" w:rsidRPr="00AC74B8" w:rsidRDefault="006876E4" w:rsidP="00AC74B8">
      <w:pPr>
        <w:pStyle w:val="Vraag"/>
        <w:rPr>
          <w:rFonts w:cs="Calibri"/>
          <w:b w:val="0"/>
          <w:color w:val="808080"/>
          <w:sz w:val="16"/>
          <w:szCs w:val="16"/>
          <w:lang w:val="nl-NL"/>
        </w:rPr>
      </w:pPr>
      <w:r w:rsidRPr="00AC74B8">
        <w:t xml:space="preserve">Geef aan </w:t>
      </w:r>
      <w:r w:rsidR="002D0788" w:rsidRPr="00AC74B8">
        <w:t>waar</w:t>
      </w:r>
      <w:r w:rsidRPr="00AC74B8">
        <w:t xml:space="preserve">voor u </w:t>
      </w:r>
      <w:r w:rsidR="002D0788" w:rsidRPr="00AC74B8">
        <w:t>d</w:t>
      </w:r>
      <w:r w:rsidRPr="00AC74B8">
        <w:t xml:space="preserve">e subsidie </w:t>
      </w:r>
      <w:r w:rsidR="002D0788" w:rsidRPr="00AC74B8">
        <w:t>wilt gebruiken</w:t>
      </w:r>
      <w:r w:rsidR="00F64AC7" w:rsidRPr="00AC74B8">
        <w:t>:</w:t>
      </w:r>
      <w:r w:rsidR="00F64AC7">
        <w:br/>
      </w:r>
      <w:r w:rsidR="00F64AC7" w:rsidRPr="00AC74B8">
        <w:rPr>
          <w:rFonts w:cs="Calibri"/>
          <w:b w:val="0"/>
          <w:color w:val="808080"/>
          <w:sz w:val="16"/>
          <w:szCs w:val="16"/>
          <w:lang w:val="nl-NL"/>
        </w:rPr>
        <w:t>(</w:t>
      </w:r>
      <w:r w:rsidR="00862949" w:rsidRPr="00AC74B8">
        <w:rPr>
          <w:rFonts w:cs="Calibri"/>
          <w:b w:val="0"/>
          <w:color w:val="808080"/>
          <w:sz w:val="16"/>
          <w:szCs w:val="16"/>
          <w:lang w:val="nl-NL"/>
        </w:rPr>
        <w:t>U kunt voor meerdere werk</w:t>
      </w:r>
      <w:r w:rsidR="002D0788" w:rsidRPr="00AC74B8">
        <w:rPr>
          <w:rFonts w:cs="Calibri"/>
          <w:b w:val="0"/>
          <w:color w:val="808080"/>
          <w:sz w:val="16"/>
          <w:szCs w:val="16"/>
          <w:lang w:val="nl-NL"/>
        </w:rPr>
        <w:t>zaamhed</w:t>
      </w:r>
      <w:r w:rsidR="00862949" w:rsidRPr="00AC74B8">
        <w:rPr>
          <w:rFonts w:cs="Calibri"/>
          <w:b w:val="0"/>
          <w:color w:val="808080"/>
          <w:sz w:val="16"/>
          <w:szCs w:val="16"/>
          <w:lang w:val="nl-NL"/>
        </w:rPr>
        <w:t>en tegelijk een subsidie aanvragen</w:t>
      </w:r>
      <w:r w:rsidR="00F64AC7" w:rsidRPr="00AC74B8">
        <w:rPr>
          <w:rFonts w:cs="Calibri"/>
          <w:b w:val="0"/>
          <w:color w:val="808080"/>
          <w:sz w:val="16"/>
          <w:szCs w:val="16"/>
          <w:lang w:val="nl-NL"/>
        </w:rPr>
        <w:t>)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50"/>
        <w:gridCol w:w="4199"/>
        <w:gridCol w:w="2180"/>
        <w:gridCol w:w="2375"/>
        <w:gridCol w:w="885"/>
      </w:tblGrid>
      <w:tr w:rsidR="00986A5D" w:rsidRPr="000B698D" w:rsidTr="00AC74B8">
        <w:trPr>
          <w:gridAfter w:val="3"/>
          <w:wAfter w:w="5440" w:type="dxa"/>
          <w:trHeight w:val="361"/>
        </w:trPr>
        <w:tc>
          <w:tcPr>
            <w:tcW w:w="250" w:type="dxa"/>
            <w:shd w:val="clear" w:color="auto" w:fill="auto"/>
          </w:tcPr>
          <w:p w:rsidR="00986A5D" w:rsidRPr="000B698D" w:rsidRDefault="00986A5D" w:rsidP="00150214">
            <w:pPr>
              <w:tabs>
                <w:tab w:val="left" w:pos="7371"/>
              </w:tabs>
            </w:pPr>
          </w:p>
        </w:tc>
        <w:tc>
          <w:tcPr>
            <w:tcW w:w="4199" w:type="dxa"/>
            <w:shd w:val="clear" w:color="auto" w:fill="auto"/>
          </w:tcPr>
          <w:p w:rsidR="00986A5D" w:rsidRPr="000B698D" w:rsidRDefault="00986A5D" w:rsidP="00986A5D">
            <w:pPr>
              <w:tabs>
                <w:tab w:val="left" w:pos="7371"/>
              </w:tabs>
              <w:rPr>
                <w:vertAlign w:val="subscript"/>
              </w:rPr>
            </w:pPr>
            <w:r w:rsidRPr="000B698D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98D">
              <w:rPr>
                <w:vertAlign w:val="subscript"/>
              </w:rPr>
              <w:instrText xml:space="preserve"> FORMCHECKBOX </w:instrText>
            </w:r>
            <w:r w:rsidR="00E37AE3">
              <w:rPr>
                <w:vertAlign w:val="subscript"/>
              </w:rPr>
            </w:r>
            <w:r w:rsidR="00E37AE3">
              <w:rPr>
                <w:vertAlign w:val="subscript"/>
              </w:rPr>
              <w:fldChar w:fldCharType="separate"/>
            </w:r>
            <w:r w:rsidRPr="000B698D">
              <w:rPr>
                <w:vertAlign w:val="subscript"/>
              </w:rPr>
              <w:fldChar w:fldCharType="end"/>
            </w:r>
            <w:r w:rsidRPr="000B698D">
              <w:rPr>
                <w:vertAlign w:val="subscript"/>
              </w:rPr>
              <w:t xml:space="preserve"> </w:t>
            </w:r>
            <w:r w:rsidR="002D0788">
              <w:t>vochtwering</w:t>
            </w:r>
          </w:p>
        </w:tc>
      </w:tr>
      <w:tr w:rsidR="00150214" w:rsidRPr="000B698D" w:rsidTr="00AC74B8">
        <w:trPr>
          <w:gridAfter w:val="3"/>
          <w:wAfter w:w="5440" w:type="dxa"/>
          <w:trHeight w:val="361"/>
        </w:trPr>
        <w:tc>
          <w:tcPr>
            <w:tcW w:w="250" w:type="dxa"/>
            <w:shd w:val="clear" w:color="auto" w:fill="auto"/>
          </w:tcPr>
          <w:p w:rsidR="006876E4" w:rsidRPr="000B698D" w:rsidRDefault="006876E4" w:rsidP="00150214">
            <w:pPr>
              <w:tabs>
                <w:tab w:val="left" w:pos="7371"/>
              </w:tabs>
            </w:pPr>
          </w:p>
        </w:tc>
        <w:tc>
          <w:tcPr>
            <w:tcW w:w="4199" w:type="dxa"/>
            <w:shd w:val="clear" w:color="auto" w:fill="auto"/>
          </w:tcPr>
          <w:p w:rsidR="006876E4" w:rsidRPr="000B698D" w:rsidRDefault="006876E4" w:rsidP="00150214">
            <w:pPr>
              <w:tabs>
                <w:tab w:val="left" w:pos="7371"/>
              </w:tabs>
            </w:pPr>
            <w:r w:rsidRPr="000B698D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98D">
              <w:rPr>
                <w:vertAlign w:val="subscript"/>
              </w:rPr>
              <w:instrText xml:space="preserve"> FORMCHECKBOX </w:instrText>
            </w:r>
            <w:r w:rsidR="00E37AE3">
              <w:rPr>
                <w:vertAlign w:val="subscript"/>
              </w:rPr>
            </w:r>
            <w:r w:rsidR="00E37AE3">
              <w:rPr>
                <w:vertAlign w:val="subscript"/>
              </w:rPr>
              <w:fldChar w:fldCharType="separate"/>
            </w:r>
            <w:r w:rsidRPr="000B698D">
              <w:rPr>
                <w:vertAlign w:val="subscript"/>
              </w:rPr>
              <w:fldChar w:fldCharType="end"/>
            </w:r>
            <w:r w:rsidRPr="000B698D">
              <w:rPr>
                <w:vertAlign w:val="subscript"/>
              </w:rPr>
              <w:t xml:space="preserve"> </w:t>
            </w:r>
            <w:r>
              <w:t>verwarming en warm water</w:t>
            </w:r>
          </w:p>
        </w:tc>
      </w:tr>
      <w:tr w:rsidR="00150214" w:rsidRPr="000B698D" w:rsidTr="00AC74B8">
        <w:trPr>
          <w:gridAfter w:val="1"/>
          <w:wAfter w:w="885" w:type="dxa"/>
          <w:trHeight w:val="361"/>
        </w:trPr>
        <w:tc>
          <w:tcPr>
            <w:tcW w:w="250" w:type="dxa"/>
            <w:shd w:val="clear" w:color="auto" w:fill="auto"/>
          </w:tcPr>
          <w:p w:rsidR="006876E4" w:rsidRPr="000B698D" w:rsidRDefault="006876E4" w:rsidP="00150214">
            <w:pPr>
              <w:tabs>
                <w:tab w:val="left" w:pos="7371"/>
              </w:tabs>
            </w:pPr>
          </w:p>
        </w:tc>
        <w:tc>
          <w:tcPr>
            <w:tcW w:w="4199" w:type="dxa"/>
            <w:shd w:val="clear" w:color="auto" w:fill="auto"/>
          </w:tcPr>
          <w:p w:rsidR="006876E4" w:rsidRPr="000B698D" w:rsidRDefault="006876E4" w:rsidP="002D0788">
            <w:pPr>
              <w:tabs>
                <w:tab w:val="left" w:pos="7371"/>
              </w:tabs>
            </w:pPr>
            <w:r w:rsidRPr="000B698D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98D">
              <w:rPr>
                <w:vertAlign w:val="subscript"/>
              </w:rPr>
              <w:instrText xml:space="preserve"> FORMCHECKBOX </w:instrText>
            </w:r>
            <w:r w:rsidR="00E37AE3">
              <w:rPr>
                <w:vertAlign w:val="subscript"/>
              </w:rPr>
            </w:r>
            <w:r w:rsidR="00E37AE3">
              <w:rPr>
                <w:vertAlign w:val="subscript"/>
              </w:rPr>
              <w:fldChar w:fldCharType="separate"/>
            </w:r>
            <w:r w:rsidRPr="000B698D">
              <w:rPr>
                <w:vertAlign w:val="subscript"/>
              </w:rPr>
              <w:fldChar w:fldCharType="end"/>
            </w:r>
            <w:r w:rsidRPr="000B698D">
              <w:rPr>
                <w:vertAlign w:val="subscript"/>
              </w:rPr>
              <w:t xml:space="preserve"> </w:t>
            </w:r>
            <w:r>
              <w:t>elektriciteit</w:t>
            </w:r>
          </w:p>
        </w:tc>
        <w:tc>
          <w:tcPr>
            <w:tcW w:w="4555" w:type="dxa"/>
            <w:gridSpan w:val="2"/>
            <w:shd w:val="clear" w:color="auto" w:fill="auto"/>
          </w:tcPr>
          <w:p w:rsidR="006876E4" w:rsidRPr="000B698D" w:rsidRDefault="006876E4" w:rsidP="00150214">
            <w:pPr>
              <w:tabs>
                <w:tab w:val="left" w:pos="7371"/>
              </w:tabs>
            </w:pPr>
          </w:p>
        </w:tc>
      </w:tr>
      <w:tr w:rsidR="00150214" w:rsidRPr="002D0788" w:rsidTr="00AC74B8">
        <w:trPr>
          <w:trHeight w:val="361"/>
        </w:trPr>
        <w:tc>
          <w:tcPr>
            <w:tcW w:w="250" w:type="dxa"/>
            <w:shd w:val="clear" w:color="auto" w:fill="auto"/>
          </w:tcPr>
          <w:p w:rsidR="006876E4" w:rsidRPr="000B698D" w:rsidRDefault="006876E4" w:rsidP="00150214">
            <w:pPr>
              <w:tabs>
                <w:tab w:val="left" w:pos="7371"/>
              </w:tabs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86A5D" w:rsidRDefault="006876E4" w:rsidP="004068E9">
            <w:pPr>
              <w:tabs>
                <w:tab w:val="left" w:pos="7371"/>
              </w:tabs>
              <w:rPr>
                <w:lang w:val="en-US"/>
              </w:rPr>
            </w:pPr>
            <w:r w:rsidRPr="000B698D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214">
              <w:rPr>
                <w:vertAlign w:val="subscript"/>
                <w:lang w:val="en-US"/>
              </w:rPr>
              <w:instrText xml:space="preserve"> FORMCHECKBOX </w:instrText>
            </w:r>
            <w:r w:rsidR="00E37AE3">
              <w:rPr>
                <w:vertAlign w:val="subscript"/>
              </w:rPr>
            </w:r>
            <w:r w:rsidR="00E37AE3">
              <w:rPr>
                <w:vertAlign w:val="subscript"/>
              </w:rPr>
              <w:fldChar w:fldCharType="separate"/>
            </w:r>
            <w:r w:rsidRPr="000B698D">
              <w:rPr>
                <w:vertAlign w:val="subscript"/>
              </w:rPr>
              <w:fldChar w:fldCharType="end"/>
            </w:r>
            <w:r w:rsidRPr="00150214">
              <w:rPr>
                <w:vertAlign w:val="subscript"/>
                <w:lang w:val="en-US"/>
              </w:rPr>
              <w:t xml:space="preserve"> </w:t>
            </w:r>
            <w:r w:rsidR="002D0788">
              <w:rPr>
                <w:lang w:val="en-US"/>
              </w:rPr>
              <w:t xml:space="preserve">de </w:t>
            </w:r>
            <w:proofErr w:type="spellStart"/>
            <w:r w:rsidR="002D0788">
              <w:rPr>
                <w:lang w:val="en-US"/>
              </w:rPr>
              <w:t>i</w:t>
            </w:r>
            <w:r w:rsidR="00150214" w:rsidRPr="00150214">
              <w:rPr>
                <w:lang w:val="en-US"/>
              </w:rPr>
              <w:t>nstallatie</w:t>
            </w:r>
            <w:proofErr w:type="spellEnd"/>
            <w:r w:rsidR="002D0788">
              <w:rPr>
                <w:lang w:val="en-US"/>
              </w:rPr>
              <w:t xml:space="preserve"> van</w:t>
            </w:r>
            <w:r w:rsidR="00150214" w:rsidRPr="00150214">
              <w:rPr>
                <w:lang w:val="en-US"/>
              </w:rPr>
              <w:t xml:space="preserve"> elementair sanitair (</w:t>
            </w:r>
            <w:proofErr w:type="spellStart"/>
            <w:r w:rsidR="002D0788">
              <w:rPr>
                <w:lang w:val="en-US"/>
              </w:rPr>
              <w:t>w</w:t>
            </w:r>
            <w:r w:rsidR="004068E9">
              <w:rPr>
                <w:lang w:val="en-US"/>
              </w:rPr>
              <w:t>c</w:t>
            </w:r>
            <w:proofErr w:type="spellEnd"/>
            <w:r w:rsidR="00150214" w:rsidRPr="00150214">
              <w:rPr>
                <w:lang w:val="en-US"/>
              </w:rPr>
              <w:t>, bad,</w:t>
            </w:r>
            <w:r w:rsidR="00150214">
              <w:rPr>
                <w:lang w:val="en-US"/>
              </w:rPr>
              <w:t xml:space="preserve"> douche, lavabo)</w:t>
            </w:r>
          </w:p>
          <w:p w:rsidR="00AA376C" w:rsidRDefault="00AA376C" w:rsidP="004068E9">
            <w:pPr>
              <w:tabs>
                <w:tab w:val="left" w:pos="7371"/>
              </w:tabs>
              <w:rPr>
                <w:lang w:val="en-US"/>
              </w:rPr>
            </w:pPr>
          </w:p>
          <w:p w:rsidR="00AA376C" w:rsidRPr="0051075B" w:rsidRDefault="00AA376C" w:rsidP="004068E9">
            <w:pPr>
              <w:tabs>
                <w:tab w:val="left" w:pos="7371"/>
              </w:tabs>
              <w:rPr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76E4" w:rsidRPr="0051075B" w:rsidRDefault="006876E4" w:rsidP="00AC74B8">
            <w:pPr>
              <w:tabs>
                <w:tab w:val="left" w:pos="7371"/>
              </w:tabs>
              <w:ind w:right="-106"/>
              <w:rPr>
                <w:lang w:val="en-US"/>
              </w:rPr>
            </w:pPr>
          </w:p>
        </w:tc>
      </w:tr>
    </w:tbl>
    <w:p w:rsidR="003521C4" w:rsidRDefault="003521C4" w:rsidP="00D95A21">
      <w:pPr>
        <w:pStyle w:val="Vraag"/>
      </w:pPr>
      <w:r>
        <w:t>Noteer hier eventuele uitleg die u nog wil</w:t>
      </w:r>
      <w:r w:rsidR="002D0788">
        <w:t>t</w:t>
      </w:r>
      <w:r>
        <w:t xml:space="preserve"> toevoegen aan deze aanvraag. </w:t>
      </w:r>
    </w:p>
    <w:tbl>
      <w:tblPr>
        <w:tblW w:w="8737" w:type="dxa"/>
        <w:tblInd w:w="392" w:type="dxa"/>
        <w:tblBorders>
          <w:bottom w:val="dotted" w:sz="4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365016" w:rsidRPr="000B698D" w:rsidTr="00641055">
        <w:trPr>
          <w:trHeight w:val="474"/>
        </w:trPr>
        <w:tc>
          <w:tcPr>
            <w:tcW w:w="8737" w:type="dxa"/>
            <w:shd w:val="clear" w:color="auto" w:fill="auto"/>
          </w:tcPr>
          <w:p w:rsidR="00365016" w:rsidRPr="000B698D" w:rsidRDefault="00365016" w:rsidP="00626252"/>
        </w:tc>
      </w:tr>
      <w:tr w:rsidR="00365016" w:rsidRPr="000B698D" w:rsidTr="00641055">
        <w:trPr>
          <w:trHeight w:val="474"/>
        </w:trPr>
        <w:tc>
          <w:tcPr>
            <w:tcW w:w="8737" w:type="dxa"/>
            <w:shd w:val="clear" w:color="auto" w:fill="auto"/>
          </w:tcPr>
          <w:p w:rsidR="00365016" w:rsidRPr="000B698D" w:rsidRDefault="00365016" w:rsidP="00626252"/>
        </w:tc>
      </w:tr>
      <w:tr w:rsidR="00365016" w:rsidRPr="000B698D" w:rsidTr="00641055">
        <w:trPr>
          <w:trHeight w:val="474"/>
        </w:trPr>
        <w:tc>
          <w:tcPr>
            <w:tcW w:w="8737" w:type="dxa"/>
            <w:shd w:val="clear" w:color="auto" w:fill="auto"/>
          </w:tcPr>
          <w:p w:rsidR="00365016" w:rsidRPr="000B698D" w:rsidRDefault="00365016" w:rsidP="00626252"/>
        </w:tc>
      </w:tr>
    </w:tbl>
    <w:p w:rsidR="002C3FF4" w:rsidRDefault="002C3FF4" w:rsidP="002C3FF4"/>
    <w:p w:rsidR="00AB2561" w:rsidRDefault="00AB2561" w:rsidP="002C3FF4"/>
    <w:p w:rsidR="00F64AC7" w:rsidRDefault="00F64AC7" w:rsidP="002C3FF4"/>
    <w:p w:rsidR="00F64AC7" w:rsidRDefault="00F64AC7" w:rsidP="002C3FF4"/>
    <w:p w:rsidR="00F64AC7" w:rsidRDefault="00F64AC7" w:rsidP="002C3FF4"/>
    <w:p w:rsidR="00AB2561" w:rsidRDefault="00AB2561" w:rsidP="002C3FF4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2C3FF4" w:rsidRPr="000B698D" w:rsidTr="002D61DD">
        <w:tc>
          <w:tcPr>
            <w:tcW w:w="337" w:type="dxa"/>
            <w:shd w:val="clear" w:color="auto" w:fill="009FE3"/>
            <w:vAlign w:val="center"/>
          </w:tcPr>
          <w:p w:rsidR="002C3FF4" w:rsidRPr="000B698D" w:rsidRDefault="002C3FF4" w:rsidP="002D61D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2C3FF4" w:rsidRPr="000B698D" w:rsidRDefault="002C3FF4" w:rsidP="002D61DD">
            <w:pPr>
              <w:pStyle w:val="Wittetekstindonkerblauwebalk"/>
            </w:pPr>
            <w:r w:rsidRPr="000B698D">
              <w:t>Persoonlijke informatie</w:t>
            </w:r>
          </w:p>
        </w:tc>
      </w:tr>
    </w:tbl>
    <w:p w:rsidR="00A429D7" w:rsidRDefault="002C3FF4" w:rsidP="00A429D7">
      <w:pPr>
        <w:pStyle w:val="Vraag"/>
      </w:pPr>
      <w:r w:rsidRPr="00A82305">
        <w:t>Vul hieronder uw persoonlijke gegevens in</w:t>
      </w:r>
      <w:r w:rsidR="002D0788">
        <w:t>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1989"/>
        <w:gridCol w:w="6749"/>
      </w:tblGrid>
      <w:tr w:rsidR="00A429D7" w:rsidRPr="000B698D" w:rsidTr="00780E0E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:rsidR="00A429D7" w:rsidRPr="000B698D" w:rsidRDefault="00A429D7" w:rsidP="00780E0E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198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A429D7" w:rsidRPr="000B698D" w:rsidRDefault="00A429D7" w:rsidP="00780E0E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voornaam:</w:t>
            </w:r>
          </w:p>
        </w:tc>
        <w:tc>
          <w:tcPr>
            <w:tcW w:w="674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29D7" w:rsidRPr="000B698D" w:rsidRDefault="00A429D7" w:rsidP="00780E0E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A429D7" w:rsidRPr="000B698D" w:rsidTr="00780E0E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:rsidR="00A429D7" w:rsidRPr="000B698D" w:rsidRDefault="00A429D7" w:rsidP="00780E0E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198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A429D7" w:rsidRPr="000B698D" w:rsidRDefault="00A429D7" w:rsidP="00780E0E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achternaam: </w:t>
            </w:r>
          </w:p>
        </w:tc>
        <w:tc>
          <w:tcPr>
            <w:tcW w:w="674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29D7" w:rsidRPr="000B698D" w:rsidRDefault="00A429D7" w:rsidP="00780E0E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2C3422" w:rsidRPr="000B698D" w:rsidTr="003A1E11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:rsidR="002C3422" w:rsidRPr="000B698D" w:rsidRDefault="002C3422" w:rsidP="003A1E1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198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2C3422" w:rsidRPr="000B698D" w:rsidRDefault="002C3422" w:rsidP="003A1E1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rijksregisternummer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74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422" w:rsidRPr="000B698D" w:rsidRDefault="002C3422" w:rsidP="003A1E1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</w:p>
        </w:tc>
      </w:tr>
    </w:tbl>
    <w:p w:rsidR="002C3422" w:rsidRDefault="002C3422" w:rsidP="002C3422">
      <w:pPr>
        <w:pStyle w:val="Grijsmetinsprong"/>
        <w:spacing w:after="60"/>
      </w:pPr>
      <w:r>
        <w:t>|</w:t>
      </w:r>
      <w:r w:rsidRPr="00CA51F2">
        <w:t>Voorbeeld: 80.01.03-231.05.</w:t>
      </w:r>
    </w:p>
    <w:p w:rsidR="002C3422" w:rsidRDefault="002C3422" w:rsidP="002C3422">
      <w:pPr>
        <w:pStyle w:val="Grijsmetinsprong"/>
      </w:pPr>
      <w:r>
        <w:t>|</w:t>
      </w:r>
      <w:r w:rsidRPr="00CA51F2">
        <w:t xml:space="preserve"> U vindt uw rijksregisternummer op de achterkant van uw identiteitskaart.</w:t>
      </w:r>
      <w:r>
        <w:br/>
      </w:r>
    </w:p>
    <w:p w:rsidR="00981932" w:rsidRDefault="00981932" w:rsidP="002C3422">
      <w:pPr>
        <w:pStyle w:val="Grijsmetinsprong"/>
      </w:pPr>
    </w:p>
    <w:p w:rsidR="00A429D7" w:rsidRDefault="002C3422" w:rsidP="002C3422">
      <w:pPr>
        <w:pStyle w:val="Grijsmetinsprong"/>
      </w:pPr>
      <w:r>
        <w:t>|</w:t>
      </w:r>
      <w:r w:rsidR="00A429D7">
        <w:t>Woont u niet in het gebouw waar u de subsidie aanvraagt, vul dan hieronder uw adres in</w:t>
      </w:r>
      <w:r w:rsidR="002D0788">
        <w:t>.</w:t>
      </w:r>
    </w:p>
    <w:tbl>
      <w:tblPr>
        <w:tblpPr w:leftFromText="141" w:rightFromText="141" w:vertAnchor="text" w:horzAnchor="margin" w:tblpY="180"/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6520"/>
      </w:tblGrid>
      <w:tr w:rsidR="00A429D7" w:rsidRPr="000B698D" w:rsidTr="00227478">
        <w:trPr>
          <w:trHeight w:val="384"/>
        </w:trPr>
        <w:tc>
          <w:tcPr>
            <w:tcW w:w="26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A429D7" w:rsidRPr="000B698D" w:rsidRDefault="00A429D7" w:rsidP="00A2550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straat </w:t>
            </w:r>
            <w:r w:rsidR="00A2550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en nummer/bus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</w:p>
        </w:tc>
        <w:tc>
          <w:tcPr>
            <w:tcW w:w="652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29D7" w:rsidRPr="000B698D" w:rsidRDefault="00A429D7" w:rsidP="00780E0E">
            <w:pPr>
              <w:pStyle w:val="Formulieronderdeelmetstippellijn"/>
              <w:spacing w:before="0"/>
              <w:ind w:hanging="56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A429D7" w:rsidRPr="000B698D" w:rsidTr="00A2550D">
        <w:trPr>
          <w:trHeight w:val="434"/>
        </w:trPr>
        <w:tc>
          <w:tcPr>
            <w:tcW w:w="26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A429D7" w:rsidRPr="000B698D" w:rsidRDefault="00A429D7" w:rsidP="00A2550D">
            <w:pPr>
              <w:pStyle w:val="Formulieronderdeelmetstippellijn"/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postcode </w:t>
            </w:r>
            <w:r w:rsidR="00A2550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en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</w:t>
            </w:r>
            <w:r w:rsidR="00986A5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g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emeente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</w:p>
        </w:tc>
        <w:tc>
          <w:tcPr>
            <w:tcW w:w="652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29D7" w:rsidRDefault="00A429D7" w:rsidP="00780E0E">
            <w:pPr>
              <w:pStyle w:val="Formulieronderdeelmetstippellijn"/>
              <w:spacing w:before="0"/>
              <w:ind w:hanging="56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  <w:p w:rsidR="00227478" w:rsidRPr="000B698D" w:rsidRDefault="00227478" w:rsidP="00780E0E">
            <w:pPr>
              <w:pStyle w:val="Formulieronderdeelmetstippellijn"/>
              <w:spacing w:before="0"/>
              <w:ind w:hanging="56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</w:tbl>
    <w:p w:rsidR="00A429D7" w:rsidRPr="00805AD6" w:rsidRDefault="00A429D7" w:rsidP="00A2550D">
      <w:pPr>
        <w:pStyle w:val="Grijsmetinsprong"/>
        <w:spacing w:after="60"/>
        <w:ind w:left="0" w:firstLine="0"/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464"/>
      </w:tblGrid>
      <w:tr w:rsidR="002C3FF4" w:rsidRPr="000B698D" w:rsidTr="00227478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:rsidR="002C3FF4" w:rsidRPr="000B698D" w:rsidRDefault="002C3FF4" w:rsidP="002D61D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2C3FF4" w:rsidRPr="000B698D" w:rsidRDefault="002C3FF4" w:rsidP="002D61D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rekening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nummer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IBAN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FF4" w:rsidRPr="000B698D" w:rsidRDefault="002C3FF4" w:rsidP="002D61D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</w:p>
        </w:tc>
      </w:tr>
    </w:tbl>
    <w:p w:rsidR="00894B4A" w:rsidRDefault="002C3FF4" w:rsidP="002C3FF4">
      <w:pPr>
        <w:pStyle w:val="Grijsmetinsprong"/>
      </w:pPr>
      <w:r w:rsidRPr="00CA51F2">
        <w:t>ǀ Voorbeeld: BE68</w:t>
      </w:r>
      <w:r w:rsidR="00AC74B8">
        <w:t xml:space="preserve"> </w:t>
      </w:r>
      <w:r w:rsidRPr="00CA51F2">
        <w:t xml:space="preserve"> 5390 </w:t>
      </w:r>
      <w:r w:rsidR="00AC74B8">
        <w:t xml:space="preserve"> </w:t>
      </w:r>
      <w:r w:rsidRPr="00CA51F2">
        <w:t xml:space="preserve">0754 </w:t>
      </w:r>
      <w:r w:rsidR="00AC74B8">
        <w:t xml:space="preserve"> </w:t>
      </w:r>
      <w:r w:rsidRPr="00CA51F2">
        <w:t xml:space="preserve">7034. </w:t>
      </w:r>
    </w:p>
    <w:p w:rsidR="002C3FF4" w:rsidRDefault="00A1718D" w:rsidP="002C3FF4">
      <w:pPr>
        <w:pStyle w:val="Grijsmetinsprong"/>
      </w:pPr>
      <w:r>
        <w:t>|</w:t>
      </w:r>
      <w:r w:rsidR="002C3FF4" w:rsidRPr="00CA51F2">
        <w:t>Geef wijzigingen van uw post- of bankrekeningnummer tijdens uw subsidieaanvraag zo vlug mogelijk door.</w:t>
      </w:r>
    </w:p>
    <w:p w:rsidR="00A1718D" w:rsidRPr="00CA51F2" w:rsidRDefault="00A1718D" w:rsidP="002C3FF4">
      <w:pPr>
        <w:pStyle w:val="Grijsmetinsprong"/>
      </w:pPr>
      <w:r>
        <w:t xml:space="preserve">|De houder van </w:t>
      </w:r>
      <w:r w:rsidR="00AC74B8">
        <w:t xml:space="preserve">de bankrekening is </w:t>
      </w:r>
      <w:r>
        <w:t>dezelfde als de aanvrager van de subsidie.</w:t>
      </w:r>
    </w:p>
    <w:p w:rsidR="002C3FF4" w:rsidRPr="00A82305" w:rsidRDefault="002C3FF4" w:rsidP="002C3FF4">
      <w:pPr>
        <w:pStyle w:val="Vraag"/>
      </w:pPr>
      <w:r w:rsidRPr="00A82305">
        <w:t>Vul in hoe we u indien nodig kunnen bereiken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464"/>
      </w:tblGrid>
      <w:tr w:rsidR="002C3FF4" w:rsidRPr="000B698D" w:rsidTr="00227478">
        <w:trPr>
          <w:trHeight w:val="464"/>
        </w:trPr>
        <w:tc>
          <w:tcPr>
            <w:tcW w:w="337" w:type="dxa"/>
            <w:shd w:val="clear" w:color="auto" w:fill="auto"/>
          </w:tcPr>
          <w:p w:rsidR="002C3FF4" w:rsidRPr="000B698D" w:rsidRDefault="002C3FF4" w:rsidP="002D61D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2C3FF4" w:rsidRPr="000B698D" w:rsidRDefault="002C3FF4" w:rsidP="002D61D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  <w:color w:val="000000"/>
              </w:rPr>
            </w:pPr>
            <w:r w:rsidRPr="000B698D">
              <w:rPr>
                <w:rFonts w:cs="Calibri"/>
                <w:color w:val="000000"/>
              </w:rPr>
              <w:t>telefoon of gsm: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FF4" w:rsidRPr="000B698D" w:rsidRDefault="002C3FF4" w:rsidP="002D61D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2C3FF4" w:rsidRPr="000B698D" w:rsidTr="00227478">
        <w:trPr>
          <w:trHeight w:val="411"/>
        </w:trPr>
        <w:tc>
          <w:tcPr>
            <w:tcW w:w="337" w:type="dxa"/>
            <w:shd w:val="clear" w:color="auto" w:fill="auto"/>
            <w:vAlign w:val="center"/>
          </w:tcPr>
          <w:p w:rsidR="002C3FF4" w:rsidRPr="000B698D" w:rsidRDefault="002C3FF4" w:rsidP="002D61D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2C3FF4" w:rsidRPr="000B698D" w:rsidRDefault="002C3FF4" w:rsidP="002D61D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-Bold" w:hAnsi="Calibri-Bold" w:cs="Calibri-Bold"/>
                <w:color w:val="000000"/>
              </w:rPr>
            </w:pPr>
            <w:r w:rsidRPr="000B698D">
              <w:rPr>
                <w:rFonts w:cs="Calibri"/>
                <w:color w:val="000000"/>
              </w:rPr>
              <w:t>e-mailadres:</w:t>
            </w:r>
            <w:r w:rsidRPr="000B698D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FF4" w:rsidRPr="000B698D" w:rsidRDefault="002C3FF4" w:rsidP="002D61D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</w:tbl>
    <w:p w:rsidR="002C3FF4" w:rsidRDefault="002C3FF4" w:rsidP="002C3FF4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2C3FF4" w:rsidRPr="000B698D" w:rsidTr="002D61DD">
        <w:tc>
          <w:tcPr>
            <w:tcW w:w="337" w:type="dxa"/>
            <w:shd w:val="clear" w:color="auto" w:fill="009FE3"/>
            <w:vAlign w:val="center"/>
          </w:tcPr>
          <w:p w:rsidR="002C3FF4" w:rsidRPr="000B698D" w:rsidRDefault="002C3FF4" w:rsidP="002D61D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2C3FF4" w:rsidRPr="000B698D" w:rsidRDefault="00BB721B" w:rsidP="00BB721B">
            <w:pPr>
              <w:pStyle w:val="Wittetekstindonkerblauwebalk"/>
            </w:pPr>
            <w:r>
              <w:t>B</w:t>
            </w:r>
            <w:r w:rsidR="002C3FF4">
              <w:t>ijlagen</w:t>
            </w:r>
          </w:p>
        </w:tc>
      </w:tr>
    </w:tbl>
    <w:p w:rsidR="00A06218" w:rsidRDefault="00A06218" w:rsidP="002C3FF4">
      <w:pPr>
        <w:pStyle w:val="Vraag"/>
      </w:pPr>
      <w:r>
        <w:t xml:space="preserve">Voeg de onderstaande </w:t>
      </w:r>
      <w:r w:rsidR="00BB721B">
        <w:t xml:space="preserve">verplichte </w:t>
      </w:r>
      <w:r>
        <w:t xml:space="preserve">bijlagen bij dit formulier. </w:t>
      </w:r>
    </w:p>
    <w:tbl>
      <w:tblPr>
        <w:tblStyle w:val="Tabelraster1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06218" w:rsidRPr="00570D32" w:rsidTr="003A1E11">
        <w:trPr>
          <w:trHeight w:val="361"/>
        </w:trPr>
        <w:tc>
          <w:tcPr>
            <w:tcW w:w="9039" w:type="dxa"/>
          </w:tcPr>
          <w:p w:rsidR="00A06218" w:rsidRPr="00570D32" w:rsidRDefault="00A06218" w:rsidP="003A1E11">
            <w:pPr>
              <w:ind w:left="567" w:hanging="283"/>
              <w:rPr>
                <w:lang w:val="nl-BE"/>
              </w:rPr>
            </w:pPr>
            <w:r w:rsidRPr="00570D32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D32">
              <w:rPr>
                <w:vertAlign w:val="subscript"/>
                <w:lang w:val="nl-BE"/>
              </w:rPr>
              <w:instrText xml:space="preserve"> FORMCHECKBOX </w:instrText>
            </w:r>
            <w:r w:rsidR="00E37AE3">
              <w:rPr>
                <w:vertAlign w:val="subscript"/>
              </w:rPr>
            </w:r>
            <w:r w:rsidR="00E37AE3">
              <w:rPr>
                <w:vertAlign w:val="subscript"/>
              </w:rPr>
              <w:fldChar w:fldCharType="separate"/>
            </w:r>
            <w:r w:rsidRPr="00570D32">
              <w:rPr>
                <w:vertAlign w:val="subscript"/>
              </w:rPr>
              <w:fldChar w:fldCharType="end"/>
            </w:r>
            <w:r w:rsidRPr="00570D32">
              <w:rPr>
                <w:vertAlign w:val="subscript"/>
                <w:lang w:val="nl-BE"/>
              </w:rPr>
              <w:t xml:space="preserve"> </w:t>
            </w:r>
            <w:r w:rsidRPr="00ED43EF">
              <w:rPr>
                <w:lang w:val="nl-BE"/>
              </w:rPr>
              <w:t>de nodige  gedetailleerde facturen en andere documenten</w:t>
            </w:r>
            <w:r>
              <w:rPr>
                <w:lang w:val="nl-BE"/>
              </w:rPr>
              <w:t xml:space="preserve"> van</w:t>
            </w:r>
            <w:r w:rsidRPr="00ED43EF">
              <w:rPr>
                <w:lang w:val="nl-BE"/>
              </w:rPr>
              <w:t xml:space="preserve"> de</w:t>
            </w:r>
            <w:r>
              <w:rPr>
                <w:lang w:val="nl-BE"/>
              </w:rPr>
              <w:t xml:space="preserve">  u</w:t>
            </w:r>
            <w:r w:rsidRPr="00ED43EF">
              <w:rPr>
                <w:lang w:val="nl-BE"/>
              </w:rPr>
              <w:t>itgevoerde werk</w:t>
            </w:r>
            <w:r>
              <w:rPr>
                <w:lang w:val="nl-BE"/>
              </w:rPr>
              <w:t>zaamhed</w:t>
            </w:r>
            <w:r w:rsidRPr="00ED43EF">
              <w:rPr>
                <w:lang w:val="nl-BE"/>
              </w:rPr>
              <w:t>en</w:t>
            </w:r>
          </w:p>
        </w:tc>
      </w:tr>
    </w:tbl>
    <w:p w:rsidR="002C3FF4" w:rsidRDefault="002C3FF4" w:rsidP="002C3FF4">
      <w:pPr>
        <w:pStyle w:val="Vraag"/>
      </w:pPr>
      <w:r w:rsidRPr="00967D06">
        <w:t xml:space="preserve">Voeg </w:t>
      </w:r>
      <w:r w:rsidR="002D0788">
        <w:t xml:space="preserve">uit </w:t>
      </w:r>
      <w:r w:rsidRPr="00967D06">
        <w:t xml:space="preserve">de onderstaande </w:t>
      </w:r>
      <w:r w:rsidR="002D0788">
        <w:t xml:space="preserve">lijst de </w:t>
      </w:r>
      <w:r w:rsidRPr="00967D06">
        <w:t>bijlagen</w:t>
      </w:r>
      <w:r w:rsidR="002D0788">
        <w:t xml:space="preserve"> toe die voor uw aanvraag van toepassing zijn en vink hieronder aan wat u toegevoegd hebt. </w:t>
      </w:r>
      <w:r w:rsidR="00570D32">
        <w:t xml:space="preserve"> </w:t>
      </w:r>
      <w:r w:rsidRPr="00967D06">
        <w:t xml:space="preserve"> </w:t>
      </w:r>
    </w:p>
    <w:tbl>
      <w:tblPr>
        <w:tblStyle w:val="Tabelraster1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D43EF" w:rsidRPr="00570D32" w:rsidTr="003A1E11">
        <w:trPr>
          <w:trHeight w:val="361"/>
        </w:trPr>
        <w:tc>
          <w:tcPr>
            <w:tcW w:w="9039" w:type="dxa"/>
          </w:tcPr>
          <w:p w:rsidR="00F8312E" w:rsidRDefault="00F8312E" w:rsidP="002D0788">
            <w:pPr>
              <w:ind w:left="284"/>
              <w:rPr>
                <w:lang w:val="nl-BE"/>
              </w:rPr>
            </w:pPr>
            <w:r w:rsidRPr="00F8312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2E">
              <w:rPr>
                <w:lang w:val="nl-BE"/>
              </w:rPr>
              <w:instrText xml:space="preserve"> FORMCHECKBOX </w:instrText>
            </w:r>
            <w:r w:rsidR="00E37AE3">
              <w:fldChar w:fldCharType="separate"/>
            </w:r>
            <w:r w:rsidRPr="00F8312E">
              <w:fldChar w:fldCharType="end"/>
            </w:r>
            <w:r w:rsidR="00ED43EF" w:rsidRPr="00F8312E">
              <w:rPr>
                <w:lang w:val="nl-BE"/>
              </w:rPr>
              <w:t xml:space="preserve"> </w:t>
            </w:r>
            <w:r w:rsidRPr="00570D32">
              <w:rPr>
                <w:lang w:val="nl-BE"/>
              </w:rPr>
              <w:t>het aanslagbiljet van de persone</w:t>
            </w:r>
            <w:r>
              <w:rPr>
                <w:lang w:val="nl-BE"/>
              </w:rPr>
              <w:t>nbelasting van het inkomstenjaar van 2 jaar geleden (van</w:t>
            </w:r>
            <w:r>
              <w:rPr>
                <w:lang w:val="nl-BE"/>
              </w:rPr>
              <w:br/>
              <w:t xml:space="preserve">      de aanvrager en alle personen waarmee hij samenwoont) (voor eigenaar-bewoners, niet</w:t>
            </w:r>
            <w:r>
              <w:rPr>
                <w:lang w:val="nl-BE"/>
              </w:rPr>
              <w:br/>
              <w:t xml:space="preserve">      van toepassing bij verhuurders)</w:t>
            </w:r>
          </w:p>
          <w:p w:rsidR="00ED43EF" w:rsidRPr="00570D32" w:rsidRDefault="00F8312E" w:rsidP="002D0788">
            <w:pPr>
              <w:ind w:left="284"/>
              <w:rPr>
                <w:lang w:val="nl-BE"/>
              </w:rPr>
            </w:pPr>
            <w:r w:rsidRPr="00570D32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D32">
              <w:rPr>
                <w:vertAlign w:val="subscript"/>
                <w:lang w:val="nl-BE"/>
              </w:rPr>
              <w:instrText xml:space="preserve"> FORMCHECKBOX </w:instrText>
            </w:r>
            <w:r w:rsidR="00E37AE3">
              <w:rPr>
                <w:vertAlign w:val="subscript"/>
              </w:rPr>
            </w:r>
            <w:r w:rsidR="00E37AE3">
              <w:rPr>
                <w:vertAlign w:val="subscript"/>
              </w:rPr>
              <w:fldChar w:fldCharType="separate"/>
            </w:r>
            <w:r w:rsidRPr="00570D32">
              <w:rPr>
                <w:vertAlign w:val="subscript"/>
              </w:rPr>
              <w:fldChar w:fldCharType="end"/>
            </w:r>
            <w:r w:rsidRPr="00570D32">
              <w:rPr>
                <w:vertAlign w:val="subscript"/>
                <w:lang w:val="nl-BE"/>
              </w:rPr>
              <w:t xml:space="preserve"> </w:t>
            </w:r>
            <w:r w:rsidR="00A1718D">
              <w:rPr>
                <w:lang w:val="nl-BE"/>
              </w:rPr>
              <w:t xml:space="preserve">positieve keuringsattest(en) (indien van toepassing, </w:t>
            </w:r>
            <w:r w:rsidR="002D0788">
              <w:rPr>
                <w:lang w:val="nl-BE"/>
              </w:rPr>
              <w:t xml:space="preserve">voor </w:t>
            </w:r>
            <w:r w:rsidR="00A1718D">
              <w:rPr>
                <w:lang w:val="nl-BE"/>
              </w:rPr>
              <w:t xml:space="preserve"> verwarming</w:t>
            </w:r>
            <w:r w:rsidR="002D0788">
              <w:rPr>
                <w:lang w:val="nl-BE"/>
              </w:rPr>
              <w:t>s-</w:t>
            </w:r>
            <w:r w:rsidR="00A1718D">
              <w:rPr>
                <w:lang w:val="nl-BE"/>
              </w:rPr>
              <w:t xml:space="preserve"> en</w:t>
            </w:r>
            <w:r w:rsidR="00A17A3D">
              <w:rPr>
                <w:lang w:val="nl-BE"/>
              </w:rPr>
              <w:t xml:space="preserve"> </w:t>
            </w:r>
            <w:r w:rsidR="00A1718D">
              <w:rPr>
                <w:lang w:val="nl-BE"/>
              </w:rPr>
              <w:t xml:space="preserve"> </w:t>
            </w:r>
            <w:r w:rsidR="00A17A3D">
              <w:rPr>
                <w:lang w:val="nl-BE"/>
              </w:rPr>
              <w:br/>
              <w:t xml:space="preserve">      </w:t>
            </w:r>
            <w:r w:rsidR="00A1718D">
              <w:rPr>
                <w:lang w:val="nl-BE"/>
              </w:rPr>
              <w:t>elektriciteitswerk</w:t>
            </w:r>
            <w:r w:rsidR="002D0788">
              <w:rPr>
                <w:lang w:val="nl-BE"/>
              </w:rPr>
              <w:t>zaamhed</w:t>
            </w:r>
            <w:r w:rsidR="00A1718D">
              <w:rPr>
                <w:lang w:val="nl-BE"/>
              </w:rPr>
              <w:t>en)</w:t>
            </w:r>
          </w:p>
        </w:tc>
      </w:tr>
      <w:tr w:rsidR="00ED43EF" w:rsidRPr="00570D32" w:rsidTr="003A1E11">
        <w:trPr>
          <w:trHeight w:val="361"/>
        </w:trPr>
        <w:tc>
          <w:tcPr>
            <w:tcW w:w="9039" w:type="dxa"/>
          </w:tcPr>
          <w:p w:rsidR="00ED43EF" w:rsidRPr="00570D32" w:rsidRDefault="00ED43EF" w:rsidP="004068E9">
            <w:pPr>
              <w:ind w:left="284"/>
              <w:rPr>
                <w:lang w:val="nl-BE"/>
              </w:rPr>
            </w:pPr>
            <w:r w:rsidRPr="00570D32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D32">
              <w:rPr>
                <w:vertAlign w:val="subscript"/>
                <w:lang w:val="nl-BE"/>
              </w:rPr>
              <w:instrText xml:space="preserve"> FORMCHECKBOX </w:instrText>
            </w:r>
            <w:r w:rsidR="00E37AE3">
              <w:rPr>
                <w:vertAlign w:val="subscript"/>
              </w:rPr>
            </w:r>
            <w:r w:rsidR="00E37AE3">
              <w:rPr>
                <w:vertAlign w:val="subscript"/>
              </w:rPr>
              <w:fldChar w:fldCharType="separate"/>
            </w:r>
            <w:r w:rsidRPr="00570D32">
              <w:rPr>
                <w:vertAlign w:val="subscript"/>
              </w:rPr>
              <w:fldChar w:fldCharType="end"/>
            </w:r>
            <w:r w:rsidRPr="00570D32">
              <w:rPr>
                <w:vertAlign w:val="subscript"/>
                <w:lang w:val="nl-BE"/>
              </w:rPr>
              <w:t xml:space="preserve"> </w:t>
            </w:r>
            <w:r w:rsidR="00A1718D">
              <w:rPr>
                <w:lang w:val="nl-BE"/>
              </w:rPr>
              <w:t>bewijs van kinderen ten laste (</w:t>
            </w:r>
            <w:r w:rsidR="004068E9">
              <w:rPr>
                <w:lang w:val="nl-BE"/>
              </w:rPr>
              <w:t xml:space="preserve">voor </w:t>
            </w:r>
            <w:r w:rsidR="00A1718D">
              <w:rPr>
                <w:lang w:val="nl-BE"/>
              </w:rPr>
              <w:t>kinderen ouder dan 18 jaar)</w:t>
            </w:r>
          </w:p>
        </w:tc>
      </w:tr>
      <w:tr w:rsidR="00ED43EF" w:rsidRPr="00570D32" w:rsidTr="003A1E11">
        <w:trPr>
          <w:trHeight w:val="361"/>
        </w:trPr>
        <w:tc>
          <w:tcPr>
            <w:tcW w:w="9039" w:type="dxa"/>
          </w:tcPr>
          <w:p w:rsidR="00ED43EF" w:rsidRPr="00570D32" w:rsidRDefault="00ED43EF" w:rsidP="00A1718D">
            <w:pPr>
              <w:ind w:left="284"/>
              <w:rPr>
                <w:lang w:val="nl-BE"/>
              </w:rPr>
            </w:pPr>
            <w:r w:rsidRPr="00570D32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D32">
              <w:rPr>
                <w:vertAlign w:val="subscript"/>
                <w:lang w:val="nl-BE"/>
              </w:rPr>
              <w:instrText xml:space="preserve"> FORMCHECKBOX </w:instrText>
            </w:r>
            <w:r w:rsidR="00E37AE3">
              <w:rPr>
                <w:vertAlign w:val="subscript"/>
              </w:rPr>
            </w:r>
            <w:r w:rsidR="00E37AE3">
              <w:rPr>
                <w:vertAlign w:val="subscript"/>
              </w:rPr>
              <w:fldChar w:fldCharType="separate"/>
            </w:r>
            <w:r w:rsidRPr="00570D32">
              <w:rPr>
                <w:vertAlign w:val="subscript"/>
              </w:rPr>
              <w:fldChar w:fldCharType="end"/>
            </w:r>
            <w:r w:rsidRPr="00570D32">
              <w:rPr>
                <w:vertAlign w:val="subscript"/>
                <w:lang w:val="nl-BE"/>
              </w:rPr>
              <w:t xml:space="preserve"> </w:t>
            </w:r>
            <w:r w:rsidR="00A1718D">
              <w:rPr>
                <w:lang w:val="nl-BE"/>
              </w:rPr>
              <w:t xml:space="preserve">bewijs van handicap van </w:t>
            </w:r>
            <w:r w:rsidR="004068E9">
              <w:rPr>
                <w:lang w:val="nl-BE"/>
              </w:rPr>
              <w:t xml:space="preserve">de </w:t>
            </w:r>
            <w:r w:rsidR="00A1718D">
              <w:rPr>
                <w:lang w:val="nl-BE"/>
              </w:rPr>
              <w:t xml:space="preserve">eigenaar of </w:t>
            </w:r>
            <w:r w:rsidR="004068E9">
              <w:rPr>
                <w:lang w:val="nl-BE"/>
              </w:rPr>
              <w:t xml:space="preserve">een </w:t>
            </w:r>
            <w:r w:rsidR="00A1718D">
              <w:rPr>
                <w:lang w:val="nl-BE"/>
              </w:rPr>
              <w:t>medebewoner (indien van toepassing)</w:t>
            </w:r>
          </w:p>
        </w:tc>
      </w:tr>
      <w:tr w:rsidR="00ED43EF" w:rsidRPr="00570D32" w:rsidTr="003A1E11">
        <w:trPr>
          <w:trHeight w:val="361"/>
        </w:trPr>
        <w:tc>
          <w:tcPr>
            <w:tcW w:w="9039" w:type="dxa"/>
          </w:tcPr>
          <w:p w:rsidR="00ED43EF" w:rsidRPr="00570D32" w:rsidRDefault="00ED43EF" w:rsidP="00B73CCE">
            <w:pPr>
              <w:ind w:left="567" w:hanging="283"/>
              <w:rPr>
                <w:lang w:val="nl-BE"/>
              </w:rPr>
            </w:pPr>
            <w:r w:rsidRPr="00570D32">
              <w:rPr>
                <w:vertAlign w:val="subscript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D32">
              <w:rPr>
                <w:vertAlign w:val="subscript"/>
                <w:lang w:val="nl-BE"/>
              </w:rPr>
              <w:instrText xml:space="preserve"> FORMCHECKBOX </w:instrText>
            </w:r>
            <w:r w:rsidR="00E37AE3">
              <w:rPr>
                <w:vertAlign w:val="subscript"/>
              </w:rPr>
            </w:r>
            <w:r w:rsidR="00E37AE3">
              <w:rPr>
                <w:vertAlign w:val="subscript"/>
              </w:rPr>
              <w:fldChar w:fldCharType="separate"/>
            </w:r>
            <w:r w:rsidRPr="00570D32">
              <w:rPr>
                <w:vertAlign w:val="subscript"/>
              </w:rPr>
              <w:fldChar w:fldCharType="end"/>
            </w:r>
            <w:r w:rsidRPr="00570D32">
              <w:rPr>
                <w:vertAlign w:val="subscript"/>
                <w:lang w:val="nl-BE"/>
              </w:rPr>
              <w:t xml:space="preserve"> </w:t>
            </w:r>
            <w:r w:rsidR="00A1718D">
              <w:rPr>
                <w:lang w:val="nl-BE"/>
              </w:rPr>
              <w:t xml:space="preserve">kopie van het contract met een sociaal of stedelijk verhuurkantoor (indien van toepassing, zie vraag 1) </w:t>
            </w:r>
          </w:p>
        </w:tc>
      </w:tr>
      <w:tr w:rsidR="00ED43EF" w:rsidRPr="00570D32" w:rsidTr="003A1E11">
        <w:trPr>
          <w:trHeight w:val="361"/>
        </w:trPr>
        <w:tc>
          <w:tcPr>
            <w:tcW w:w="9039" w:type="dxa"/>
          </w:tcPr>
          <w:p w:rsidR="00ED43EF" w:rsidRPr="00570D32" w:rsidRDefault="00ED43EF" w:rsidP="00A1718D">
            <w:pPr>
              <w:ind w:left="284"/>
              <w:rPr>
                <w:lang w:val="nl-BE"/>
              </w:rPr>
            </w:pPr>
            <w:r w:rsidRPr="00570D32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D32">
              <w:rPr>
                <w:vertAlign w:val="subscript"/>
                <w:lang w:val="nl-BE"/>
              </w:rPr>
              <w:instrText xml:space="preserve"> FORMCHECKBOX </w:instrText>
            </w:r>
            <w:r w:rsidR="00E37AE3">
              <w:rPr>
                <w:vertAlign w:val="subscript"/>
              </w:rPr>
            </w:r>
            <w:r w:rsidR="00E37AE3">
              <w:rPr>
                <w:vertAlign w:val="subscript"/>
              </w:rPr>
              <w:fldChar w:fldCharType="separate"/>
            </w:r>
            <w:r w:rsidRPr="00570D32">
              <w:rPr>
                <w:vertAlign w:val="subscript"/>
              </w:rPr>
              <w:fldChar w:fldCharType="end"/>
            </w:r>
            <w:r w:rsidRPr="00570D32">
              <w:rPr>
                <w:vertAlign w:val="subscript"/>
                <w:lang w:val="nl-BE"/>
              </w:rPr>
              <w:t xml:space="preserve"> </w:t>
            </w:r>
            <w:r w:rsidR="00A1718D">
              <w:rPr>
                <w:lang w:val="nl-BE"/>
              </w:rPr>
              <w:t>kopie van het lopende geregistreerde huurcontract (indien van toepassing, zie vraag 1</w:t>
            </w:r>
            <w:r>
              <w:rPr>
                <w:lang w:val="nl-BE"/>
              </w:rPr>
              <w:t>)</w:t>
            </w:r>
          </w:p>
        </w:tc>
      </w:tr>
      <w:tr w:rsidR="00ED43EF" w:rsidRPr="00570D32" w:rsidTr="003A1E11">
        <w:trPr>
          <w:trHeight w:val="361"/>
        </w:trPr>
        <w:tc>
          <w:tcPr>
            <w:tcW w:w="9039" w:type="dxa"/>
          </w:tcPr>
          <w:p w:rsidR="00ED43EF" w:rsidRPr="00570D32" w:rsidRDefault="00ED43EF" w:rsidP="00A1718D">
            <w:pPr>
              <w:rPr>
                <w:lang w:val="nl-BE"/>
              </w:rPr>
            </w:pPr>
          </w:p>
        </w:tc>
      </w:tr>
    </w:tbl>
    <w:p w:rsidR="0012038A" w:rsidRDefault="0012038A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:rsidTr="004D2D73">
        <w:tc>
          <w:tcPr>
            <w:tcW w:w="337" w:type="dxa"/>
            <w:shd w:val="clear" w:color="auto" w:fill="009FE3"/>
            <w:vAlign w:val="center"/>
          </w:tcPr>
          <w:p w:rsidR="004D2D73" w:rsidRPr="000B698D" w:rsidRDefault="004D2D73" w:rsidP="00780E0E"/>
        </w:tc>
        <w:tc>
          <w:tcPr>
            <w:tcW w:w="8736" w:type="dxa"/>
            <w:shd w:val="clear" w:color="auto" w:fill="009FE3"/>
            <w:vAlign w:val="center"/>
          </w:tcPr>
          <w:p w:rsidR="004D2D73" w:rsidRPr="000B698D" w:rsidRDefault="004D2D73" w:rsidP="004D2D73">
            <w:pPr>
              <w:pStyle w:val="Wittetekstindonkerblauwebalk"/>
            </w:pPr>
            <w:r>
              <w:t>Ondertekening</w:t>
            </w:r>
          </w:p>
        </w:tc>
      </w:tr>
    </w:tbl>
    <w:p w:rsidR="000B4796" w:rsidRDefault="000B4796" w:rsidP="000B4796">
      <w:pPr>
        <w:pStyle w:val="Vraag"/>
      </w:pPr>
      <w:r>
        <w:t>Vul de onderstaande verklaring in.</w:t>
      </w:r>
    </w:p>
    <w:p w:rsidR="000B4796" w:rsidRDefault="000B4796" w:rsidP="008B0BD2">
      <w:r>
        <w:t>Ik heb alle gegevens volledig en correct ingevuld.</w:t>
      </w:r>
    </w:p>
    <w:p w:rsidR="000B4796" w:rsidRDefault="000B4796" w:rsidP="008B0BD2"/>
    <w:tbl>
      <w:tblPr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4256"/>
        <w:gridCol w:w="4480"/>
      </w:tblGrid>
      <w:tr w:rsidR="00174D7F" w:rsidRPr="000B698D" w:rsidTr="000B698D">
        <w:trPr>
          <w:trHeight w:val="1274"/>
        </w:trPr>
        <w:tc>
          <w:tcPr>
            <w:tcW w:w="337" w:type="dxa"/>
            <w:shd w:val="clear" w:color="auto" w:fill="auto"/>
          </w:tcPr>
          <w:p w:rsidR="00174D7F" w:rsidRPr="000B698D" w:rsidRDefault="00174D7F" w:rsidP="000B4796"/>
        </w:tc>
        <w:tc>
          <w:tcPr>
            <w:tcW w:w="4256" w:type="dxa"/>
            <w:tcBorders>
              <w:left w:val="nil"/>
            </w:tcBorders>
            <w:shd w:val="clear" w:color="auto" w:fill="auto"/>
          </w:tcPr>
          <w:p w:rsidR="00174D7F" w:rsidRPr="000B698D" w:rsidRDefault="00174D7F" w:rsidP="000B698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 xml:space="preserve">Datum: _ _ / _ _ / _ _ _ _ </w:t>
            </w:r>
          </w:p>
        </w:tc>
        <w:tc>
          <w:tcPr>
            <w:tcW w:w="4480" w:type="dxa"/>
            <w:shd w:val="clear" w:color="auto" w:fill="auto"/>
          </w:tcPr>
          <w:p w:rsidR="00174D7F" w:rsidRPr="000B698D" w:rsidRDefault="00174D7F" w:rsidP="000B698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</w:p>
        </w:tc>
      </w:tr>
    </w:tbl>
    <w:p w:rsidR="00174D7F" w:rsidRPr="00967D06" w:rsidRDefault="00174D7F" w:rsidP="008B0BD2"/>
    <w:p w:rsidR="003A1E11" w:rsidRPr="006A435B" w:rsidRDefault="003A1E11" w:rsidP="003A1E11">
      <w:pPr>
        <w:keepNext/>
        <w:keepLines/>
        <w:spacing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</w:rPr>
      </w:pPr>
      <w:r w:rsidRPr="006A435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</w:rPr>
        <w:t>Met respect voor uw privacy</w:t>
      </w:r>
    </w:p>
    <w:p w:rsidR="003A1E11" w:rsidRPr="006A435B" w:rsidRDefault="003A1E11" w:rsidP="003A1E11">
      <w:pPr>
        <w:rPr>
          <w:rFonts w:eastAsia="Calibri"/>
          <w:sz w:val="20"/>
        </w:rPr>
      </w:pPr>
      <w:r w:rsidRPr="006A435B">
        <w:rPr>
          <w:rFonts w:eastAsia="Calibri"/>
          <w:b/>
          <w:bCs/>
          <w:sz w:val="20"/>
        </w:rPr>
        <w:t>De Stad Gent behandelt de persoonsgegevens die u invult met respect voor uw privacy. We volgen hiervoor</w:t>
      </w:r>
      <w:r w:rsidRPr="006A435B">
        <w:rPr>
          <w:rFonts w:eastAsia="Calibri"/>
          <w:sz w:val="20"/>
        </w:rPr>
        <w:t xml:space="preserve"> de </w:t>
      </w:r>
      <w:hyperlink r:id="rId19" w:history="1">
        <w:r w:rsidRPr="006A435B">
          <w:rPr>
            <w:rFonts w:eastAsia="Calibri"/>
            <w:color w:val="0000FF" w:themeColor="hyperlink"/>
            <w:sz w:val="20"/>
            <w:u w:val="single"/>
          </w:rPr>
          <w:t>Algemene Verordening Gegevensbescherming</w:t>
        </w:r>
      </w:hyperlink>
      <w:r w:rsidRPr="006A435B">
        <w:rPr>
          <w:rFonts w:eastAsia="Calibri"/>
          <w:sz w:val="20"/>
        </w:rPr>
        <w:t>.</w:t>
      </w:r>
    </w:p>
    <w:p w:rsidR="003A1E11" w:rsidRPr="006A435B" w:rsidRDefault="003A1E11" w:rsidP="003A1E11">
      <w:pPr>
        <w:rPr>
          <w:rFonts w:eastAsia="Calibri"/>
          <w:sz w:val="20"/>
        </w:rPr>
      </w:pPr>
    </w:p>
    <w:p w:rsidR="003A1E11" w:rsidRPr="006A435B" w:rsidRDefault="003A1E11" w:rsidP="003A1E11">
      <w:pPr>
        <w:rPr>
          <w:rFonts w:eastAsia="Calibri"/>
          <w:sz w:val="20"/>
        </w:rPr>
      </w:pPr>
      <w:r w:rsidRPr="006A435B">
        <w:rPr>
          <w:rFonts w:eastAsia="Calibri"/>
          <w:b/>
          <w:sz w:val="20"/>
        </w:rPr>
        <w:t>Waarvoor, met wie en hoe lang?</w:t>
      </w:r>
    </w:p>
    <w:p w:rsidR="003A1E11" w:rsidRPr="006A435B" w:rsidRDefault="003A1E11" w:rsidP="003A1E11">
      <w:pPr>
        <w:rPr>
          <w:rFonts w:eastAsia="Calibri"/>
          <w:sz w:val="20"/>
        </w:rPr>
      </w:pPr>
      <w:r w:rsidRPr="006A435B">
        <w:rPr>
          <w:rFonts w:eastAsia="Calibri"/>
          <w:sz w:val="20"/>
        </w:rPr>
        <w:t>Als u ons het formulier bezorgt, geeft u ons toestemming om de ingevulde gegevens te gebruiken voor de verwerking van deze subsidie-aanvraag. We verwijder</w:t>
      </w:r>
      <w:r w:rsidR="00E46D1A" w:rsidRPr="006A435B">
        <w:rPr>
          <w:rFonts w:eastAsia="Calibri"/>
          <w:sz w:val="20"/>
        </w:rPr>
        <w:t>en uw gegevens één jaar na afsluiting van uw aanvraagdossier</w:t>
      </w:r>
      <w:r w:rsidRPr="006A435B">
        <w:rPr>
          <w:rFonts w:eastAsia="Calibri"/>
          <w:sz w:val="20"/>
        </w:rPr>
        <w:t xml:space="preserve">. </w:t>
      </w:r>
      <w:bookmarkStart w:id="1" w:name="_GoBack"/>
      <w:bookmarkEnd w:id="1"/>
    </w:p>
    <w:p w:rsidR="003A1E11" w:rsidRPr="006A435B" w:rsidRDefault="003A1E11" w:rsidP="003A1E11">
      <w:pPr>
        <w:rPr>
          <w:rFonts w:eastAsia="Calibri"/>
          <w:b/>
          <w:sz w:val="20"/>
        </w:rPr>
      </w:pPr>
    </w:p>
    <w:p w:rsidR="003A1E11" w:rsidRPr="006A435B" w:rsidRDefault="003A1E11" w:rsidP="003A1E11">
      <w:pPr>
        <w:rPr>
          <w:rFonts w:eastAsia="Calibri"/>
          <w:sz w:val="20"/>
        </w:rPr>
      </w:pPr>
      <w:r w:rsidRPr="006A435B">
        <w:rPr>
          <w:rFonts w:eastAsia="Calibri"/>
          <w:b/>
          <w:sz w:val="20"/>
        </w:rPr>
        <w:t>Uw rechten</w:t>
      </w:r>
    </w:p>
    <w:p w:rsidR="003A1E11" w:rsidRPr="006A435B" w:rsidRDefault="003A1E11" w:rsidP="003A1E11">
      <w:pPr>
        <w:rPr>
          <w:rFonts w:eastAsia="Calibri"/>
          <w:sz w:val="20"/>
        </w:rPr>
      </w:pPr>
      <w:r w:rsidRPr="006A435B">
        <w:rPr>
          <w:rFonts w:eastAsia="Calibri"/>
          <w:sz w:val="20"/>
        </w:rPr>
        <w:t xml:space="preserve">U hebt altijd het recht om uw persoonsgegevens in te zien en om foute gegevens aan te passen. </w:t>
      </w:r>
    </w:p>
    <w:p w:rsidR="003A1E11" w:rsidRPr="006A435B" w:rsidRDefault="003A1E11" w:rsidP="003A1E11">
      <w:pPr>
        <w:rPr>
          <w:rFonts w:eastAsia="Calibri"/>
          <w:sz w:val="20"/>
        </w:rPr>
      </w:pPr>
      <w:r w:rsidRPr="006A435B">
        <w:rPr>
          <w:rFonts w:eastAsia="Calibri"/>
          <w:sz w:val="20"/>
        </w:rPr>
        <w:t>In sommige gevallen kunt u ook uw gegevens laten wissen.</w:t>
      </w:r>
    </w:p>
    <w:p w:rsidR="003A1E11" w:rsidRPr="006A435B" w:rsidRDefault="003A1E11" w:rsidP="003A1E11">
      <w:pPr>
        <w:rPr>
          <w:rFonts w:eastAsia="Calibri"/>
          <w:sz w:val="20"/>
        </w:rPr>
      </w:pPr>
      <w:r w:rsidRPr="006A435B">
        <w:rPr>
          <w:rFonts w:eastAsia="Calibri"/>
          <w:sz w:val="20"/>
        </w:rPr>
        <w:t xml:space="preserve">Wilt u zich beroepen op deze rechten? Dat </w:t>
      </w:r>
      <w:r w:rsidR="000109DB" w:rsidRPr="006A435B">
        <w:rPr>
          <w:rFonts w:eastAsia="Calibri"/>
          <w:sz w:val="20"/>
        </w:rPr>
        <w:t xml:space="preserve">kan via het contactformulier op </w:t>
      </w:r>
      <w:hyperlink r:id="rId20" w:history="1">
        <w:r w:rsidR="000109DB" w:rsidRPr="006A435B">
          <w:rPr>
            <w:rStyle w:val="Hyperlink"/>
            <w:rFonts w:eastAsia="Calibri"/>
            <w:sz w:val="20"/>
          </w:rPr>
          <w:t>https://stad.gent/over-gent-en-het-stadsbestuur/juridische-info/met-respect-voor-uw-privacy</w:t>
        </w:r>
      </w:hyperlink>
      <w:r w:rsidR="000109DB" w:rsidRPr="006A435B">
        <w:rPr>
          <w:rFonts w:eastAsia="Calibri"/>
          <w:sz w:val="20"/>
        </w:rPr>
        <w:t>.</w:t>
      </w:r>
    </w:p>
    <w:p w:rsidR="003A1E11" w:rsidRPr="006A435B" w:rsidRDefault="003A1E11" w:rsidP="003A1E11">
      <w:pPr>
        <w:rPr>
          <w:rFonts w:eastAsia="Calibri"/>
          <w:sz w:val="20"/>
        </w:rPr>
      </w:pPr>
    </w:p>
    <w:p w:rsidR="003A1E11" w:rsidRPr="006A435B" w:rsidRDefault="003A1E11" w:rsidP="003A1E11">
      <w:pPr>
        <w:rPr>
          <w:rFonts w:eastAsia="Calibri"/>
          <w:sz w:val="20"/>
        </w:rPr>
      </w:pPr>
      <w:r w:rsidRPr="006A435B">
        <w:rPr>
          <w:rFonts w:eastAsia="Calibri"/>
          <w:sz w:val="20"/>
        </w:rPr>
        <w:t xml:space="preserve">Vermoedt u dat iemand uw persoonsgegevens onrechtmatig gebruikt? Meld het ons via </w:t>
      </w:r>
      <w:hyperlink r:id="rId21" w:history="1">
        <w:r w:rsidRPr="006A435B">
          <w:rPr>
            <w:rFonts w:eastAsia="Calibri"/>
            <w:color w:val="0000FF" w:themeColor="hyperlink"/>
            <w:sz w:val="20"/>
            <w:u w:val="single"/>
          </w:rPr>
          <w:t>privacy@stad.gent</w:t>
        </w:r>
      </w:hyperlink>
      <w:r w:rsidRPr="006A435B">
        <w:rPr>
          <w:rFonts w:eastAsia="Calibri"/>
          <w:sz w:val="20"/>
        </w:rPr>
        <w:t xml:space="preserve">. U hebt ook het recht om klacht in te dienen bij de </w:t>
      </w:r>
      <w:hyperlink r:id="rId22" w:history="1">
        <w:r w:rsidRPr="006A435B">
          <w:rPr>
            <w:rFonts w:asciiTheme="minorHAnsi" w:eastAsiaTheme="minorHAnsi" w:hAnsiTheme="minorHAnsi" w:cstheme="minorBidi"/>
            <w:color w:val="0000FF" w:themeColor="hyperlink"/>
            <w:sz w:val="20"/>
            <w:u w:val="single"/>
          </w:rPr>
          <w:t>Vlaamse Toezichtcommissie voor de verwerking van persoonsgegevens</w:t>
        </w:r>
      </w:hyperlink>
      <w:r w:rsidRPr="006A435B">
        <w:rPr>
          <w:rFonts w:eastAsia="Calibri"/>
          <w:sz w:val="20"/>
        </w:rPr>
        <w:t xml:space="preserve">. </w:t>
      </w:r>
    </w:p>
    <w:p w:rsidR="003A1E11" w:rsidRPr="006A435B" w:rsidRDefault="003A1E11" w:rsidP="003A1E11">
      <w:pPr>
        <w:rPr>
          <w:rFonts w:eastAsia="Calibri"/>
          <w:sz w:val="20"/>
        </w:rPr>
      </w:pPr>
    </w:p>
    <w:p w:rsidR="00281D83" w:rsidRPr="00D15991" w:rsidRDefault="003A1E11" w:rsidP="006A435B">
      <w:pPr>
        <w:rPr>
          <w:rFonts w:eastAsia="Calibri"/>
          <w:sz w:val="20"/>
        </w:rPr>
      </w:pPr>
      <w:r w:rsidRPr="006A435B">
        <w:rPr>
          <w:rFonts w:eastAsia="Calibri"/>
          <w:b/>
          <w:sz w:val="20"/>
        </w:rPr>
        <w:t>Meer informatie</w:t>
      </w:r>
      <w:r w:rsidRPr="006A435B">
        <w:rPr>
          <w:rFonts w:eastAsia="Calibri"/>
          <w:sz w:val="20"/>
        </w:rPr>
        <w:t xml:space="preserve"> over uw rechten en privacy vindt </w:t>
      </w:r>
      <w:r w:rsidR="00D15991">
        <w:rPr>
          <w:rFonts w:eastAsia="Calibri"/>
          <w:sz w:val="20"/>
        </w:rPr>
        <w:t xml:space="preserve">u </w:t>
      </w:r>
      <w:r w:rsidR="00D15991" w:rsidRPr="00D15991">
        <w:rPr>
          <w:rFonts w:eastAsia="Calibri"/>
          <w:sz w:val="20"/>
        </w:rPr>
        <w:t>op de website van de Stad Gent via https://stad.gent/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:rsidTr="004D2D73">
        <w:tc>
          <w:tcPr>
            <w:tcW w:w="337" w:type="dxa"/>
            <w:shd w:val="clear" w:color="auto" w:fill="009FE3"/>
            <w:vAlign w:val="center"/>
          </w:tcPr>
          <w:p w:rsidR="004D2D73" w:rsidRPr="000B698D" w:rsidRDefault="004D2D73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4D2D73" w:rsidRPr="000B698D" w:rsidRDefault="004D2D73" w:rsidP="004D2D73">
            <w:pPr>
              <w:pStyle w:val="Wittetekstindonkerblauwebalk"/>
            </w:pPr>
            <w:r w:rsidRPr="000B698D">
              <w:t>Hoe gaat het nu verder met dit formulier?</w:t>
            </w:r>
          </w:p>
        </w:tc>
      </w:tr>
    </w:tbl>
    <w:p w:rsidR="004D2D73" w:rsidRDefault="004D2D73" w:rsidP="008B0BD2"/>
    <w:p w:rsidR="00E26A17" w:rsidRDefault="000F1596" w:rsidP="008B0BD2">
      <w:r>
        <w:t xml:space="preserve">De </w:t>
      </w:r>
      <w:r w:rsidR="00FA1316">
        <w:t>Dienst Wonen</w:t>
      </w:r>
      <w:r w:rsidR="000B4796" w:rsidRPr="00967D06">
        <w:t xml:space="preserve"> controleert de gegevens op deze aanvraag. </w:t>
      </w:r>
      <w:r w:rsidR="004068E9">
        <w:t xml:space="preserve">Ze gaat ook na of het dossier volledig is. Vervolgens stuurt ze u een </w:t>
      </w:r>
      <w:r w:rsidR="00BF7C4B">
        <w:t>volledigheidsbewijs met datum en dossiernummer</w:t>
      </w:r>
      <w:r w:rsidR="004068E9">
        <w:t xml:space="preserve">. </w:t>
      </w:r>
      <w:r w:rsidR="00E26A17">
        <w:t xml:space="preserve"> In d</w:t>
      </w:r>
      <w:r w:rsidR="004068E9">
        <w:t>a</w:t>
      </w:r>
      <w:r w:rsidR="00E26A17">
        <w:t xml:space="preserve">t volledigheidsbewijs zal </w:t>
      </w:r>
      <w:r w:rsidR="004068E9">
        <w:t>staan</w:t>
      </w:r>
      <w:r w:rsidR="00E26A17">
        <w:t xml:space="preserve"> of er stukken ontbreken en wat de volgende stappen zijn. </w:t>
      </w:r>
    </w:p>
    <w:p w:rsidR="00BF7C4B" w:rsidRDefault="00E26A17" w:rsidP="008B0BD2">
      <w:r>
        <w:t xml:space="preserve">Als u </w:t>
      </w:r>
      <w:r w:rsidR="004068E9">
        <w:t xml:space="preserve">na 6 weken nog </w:t>
      </w:r>
      <w:r>
        <w:t xml:space="preserve">geen volledigheidsbewijs </w:t>
      </w:r>
      <w:r w:rsidR="004068E9">
        <w:t xml:space="preserve">gekregen hebt, </w:t>
      </w:r>
      <w:r>
        <w:t xml:space="preserve"> neemt u het best contact op met </w:t>
      </w:r>
      <w:r w:rsidR="000F1596">
        <w:t xml:space="preserve">de </w:t>
      </w:r>
      <w:r w:rsidR="00FA1316">
        <w:t>Dienst Wonen</w:t>
      </w:r>
      <w: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4"/>
      </w:tblGrid>
      <w:tr w:rsidR="00174D7F" w:rsidRPr="000B698D" w:rsidTr="00BF7C4B">
        <w:tc>
          <w:tcPr>
            <w:tcW w:w="9004" w:type="dxa"/>
            <w:tcBorders>
              <w:bottom w:val="single" w:sz="4" w:space="0" w:color="auto"/>
            </w:tcBorders>
            <w:shd w:val="clear" w:color="auto" w:fill="auto"/>
          </w:tcPr>
          <w:p w:rsidR="00174D7F" w:rsidRPr="000B698D" w:rsidRDefault="00174D7F" w:rsidP="008B0BD2"/>
        </w:tc>
      </w:tr>
      <w:tr w:rsidR="00174D7F" w:rsidRPr="000B698D" w:rsidTr="00BF7C4B">
        <w:tc>
          <w:tcPr>
            <w:tcW w:w="9004" w:type="dxa"/>
            <w:tcBorders>
              <w:top w:val="single" w:sz="4" w:space="0" w:color="auto"/>
            </w:tcBorders>
            <w:shd w:val="clear" w:color="auto" w:fill="auto"/>
          </w:tcPr>
          <w:p w:rsidR="00174D7F" w:rsidRPr="000B698D" w:rsidRDefault="00174D7F" w:rsidP="00174D7F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  <w:r w:rsidRPr="000B698D"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  <w:p w:rsidR="00A44F2B" w:rsidRPr="000B698D" w:rsidRDefault="00A44F2B" w:rsidP="00174D7F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</w:p>
          <w:p w:rsidR="00174D7F" w:rsidRPr="000B698D" w:rsidRDefault="00174D7F" w:rsidP="000B698D">
            <w:pPr>
              <w:jc w:val="right"/>
            </w:pPr>
          </w:p>
        </w:tc>
      </w:tr>
    </w:tbl>
    <w:p w:rsidR="00AA6A41" w:rsidRPr="00967D06" w:rsidRDefault="00AA6A41" w:rsidP="006A435B"/>
    <w:sectPr w:rsidR="00AA6A41" w:rsidRPr="00967D06" w:rsidSect="00E81ADC">
      <w:pgSz w:w="11901" w:h="16817"/>
      <w:pgMar w:top="2098" w:right="1128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E3" w:rsidRDefault="00E37AE3" w:rsidP="00C3652B">
      <w:r>
        <w:separator/>
      </w:r>
    </w:p>
  </w:endnote>
  <w:endnote w:type="continuationSeparator" w:id="0">
    <w:p w:rsidR="00E37AE3" w:rsidRDefault="00E37AE3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Italic">
    <w:altName w:val="Calibri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11" w:rsidRDefault="003A1E11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A9B5DF" wp14:editId="1BA9B5E0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3A1E11" w:rsidRPr="00482DDE" w:rsidRDefault="003A1E11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</w:t>
                          </w:r>
                          <w:proofErr w:type="spellStart"/>
                          <w:r w:rsidRPr="00482DDE">
                            <w:rPr>
                              <w:sz w:val="20"/>
                              <w:szCs w:val="20"/>
                            </w:rPr>
                            <w:t>pag</w:t>
                          </w:r>
                          <w:proofErr w:type="spellEnd"/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5pt;margin-top:805.8pt;width:258.1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" filled="f" stroked="f">
              <v:path arrowok="t"/>
              <v:textbox>
                <w:txbxContent>
                  <w:p w:rsidR="003A1E11" w:rsidRPr="00482DDE" w:rsidRDefault="003A1E11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</w:t>
                    </w:r>
                    <w:proofErr w:type="spellStart"/>
                    <w:r w:rsidRPr="00482DDE">
                      <w:rPr>
                        <w:sz w:val="20"/>
                        <w:szCs w:val="20"/>
                      </w:rPr>
                      <w:t>pag</w:t>
                    </w:r>
                    <w:proofErr w:type="spellEnd"/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3A1E11" w:rsidRPr="000B698D" w:rsidTr="000B698D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A1E11" w:rsidRPr="000B698D" w:rsidRDefault="003A1E11" w:rsidP="00626252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1BA9B5E1" wp14:editId="1BA9B5E2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3A1E11" w:rsidRPr="00482DDE" w:rsidRDefault="003A1E11" w:rsidP="003A289B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Aanvraag van  subsidie voor woonkwaliteit – </w:t>
                                </w:r>
                                <w:r w:rsidRPr="007C7BB3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 xml:space="preserve">versie </w:t>
                                </w:r>
                                <w:r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16</w:t>
                                </w:r>
                                <w:r w:rsidRPr="007C7BB3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 xml:space="preserve">/01/2017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- 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D15991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D15991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margin-left:-29.95pt;margin-top:3.7pt;width:477.8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" filled="f" stroked="f">
                    <v:path arrowok="t"/>
                    <v:textbox>
                      <w:txbxContent>
                        <w:p w:rsidR="003A1E11" w:rsidRPr="00482DDE" w:rsidRDefault="003A1E11" w:rsidP="003A289B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Aanvraag van  subsidie voor woonkwaliteit – </w:t>
                          </w:r>
                          <w:r w:rsidRPr="007C7BB3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versie </w:t>
                          </w:r>
                          <w:r>
                            <w:rPr>
                              <w:color w:val="FF0000"/>
                              <w:sz w:val="20"/>
                              <w:szCs w:val="20"/>
                            </w:rPr>
                            <w:t>16</w:t>
                          </w:r>
                          <w:r w:rsidRPr="007C7BB3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/01/2017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- 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5991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5991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A1E11" w:rsidRPr="000B698D" w:rsidRDefault="003A1E11" w:rsidP="000B698D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:rsidR="003A1E11" w:rsidRDefault="003A1E11" w:rsidP="003A289B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11" w:rsidRDefault="003A1E11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A9B5E3" wp14:editId="1BA9B5E4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3A1E11" w:rsidRPr="00482DDE" w:rsidRDefault="003A1E11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283.5pt;margin-top:793.8pt;width:258.1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" filled="f" stroked="f">
              <v:path arrowok="t"/>
              <v:textbox>
                <w:txbxContent>
                  <w:p w:rsidR="003A1E11" w:rsidRPr="00482DDE" w:rsidRDefault="003A1E11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E3" w:rsidRDefault="00E37AE3" w:rsidP="00C3652B">
      <w:r>
        <w:separator/>
      </w:r>
    </w:p>
  </w:footnote>
  <w:footnote w:type="continuationSeparator" w:id="0">
    <w:p w:rsidR="00E37AE3" w:rsidRDefault="00E37AE3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11" w:rsidRDefault="003A1E1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11" w:rsidRDefault="003A1E1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11" w:rsidRDefault="003A1E11">
    <w:pPr>
      <w:pStyle w:val="Koptekst"/>
    </w:pPr>
    <w:bookmarkStart w:id="0" w:name="_MacBuGuideStaticData_10920V"/>
  </w:p>
  <w:bookmarkEnd w:id="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66D0E"/>
    <w:multiLevelType w:val="hybridMultilevel"/>
    <w:tmpl w:val="F77267EC"/>
    <w:lvl w:ilvl="0" w:tplc="0813000F">
      <w:start w:val="1"/>
      <w:numFmt w:val="decimal"/>
      <w:lvlText w:val="%1."/>
      <w:lvlJc w:val="left"/>
      <w:pPr>
        <w:ind w:left="1004" w:hanging="360"/>
      </w:p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07E7C7B"/>
    <w:multiLevelType w:val="hybridMultilevel"/>
    <w:tmpl w:val="AA6C67F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273BBD"/>
    <w:multiLevelType w:val="hybridMultilevel"/>
    <w:tmpl w:val="305202F6"/>
    <w:lvl w:ilvl="0" w:tplc="D47E7F9E">
      <w:start w:val="1"/>
      <w:numFmt w:val="lowerLetter"/>
      <w:pStyle w:val="Lijstalinea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60A02"/>
    <w:multiLevelType w:val="hybridMultilevel"/>
    <w:tmpl w:val="F7643F40"/>
    <w:lvl w:ilvl="0" w:tplc="FA8670D4">
      <w:start w:val="1"/>
      <w:numFmt w:val="decimal"/>
      <w:pStyle w:val="Vraag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C2BF3"/>
    <w:multiLevelType w:val="hybridMultilevel"/>
    <w:tmpl w:val="ADDC6B2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32C62"/>
    <w:multiLevelType w:val="hybridMultilevel"/>
    <w:tmpl w:val="D35C0268"/>
    <w:lvl w:ilvl="0" w:tplc="32BCA38C">
      <w:start w:val="9000"/>
      <w:numFmt w:val="bullet"/>
      <w:lvlText w:val="-"/>
      <w:lvlJc w:val="left"/>
      <w:pPr>
        <w:ind w:left="408" w:hanging="360"/>
      </w:pPr>
      <w:rPr>
        <w:rFonts w:ascii="Calibri" w:eastAsia="MS Mincho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D0E6F"/>
    <w:multiLevelType w:val="hybridMultilevel"/>
    <w:tmpl w:val="C608B162"/>
    <w:lvl w:ilvl="0" w:tplc="5FA80F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B4F64"/>
    <w:multiLevelType w:val="hybridMultilevel"/>
    <w:tmpl w:val="CD327B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10"/>
  </w:num>
  <w:num w:numId="13">
    <w:abstractNumId w:val="12"/>
  </w:num>
  <w:num w:numId="14">
    <w:abstractNumId w:val="3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attachedTemplate r:id="rId1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A91AE2"/>
    <w:rsid w:val="00006BA1"/>
    <w:rsid w:val="000109DB"/>
    <w:rsid w:val="000171E0"/>
    <w:rsid w:val="000176E1"/>
    <w:rsid w:val="00043DD2"/>
    <w:rsid w:val="0006004D"/>
    <w:rsid w:val="000611CF"/>
    <w:rsid w:val="00090E74"/>
    <w:rsid w:val="00096CCA"/>
    <w:rsid w:val="000B4796"/>
    <w:rsid w:val="000B698D"/>
    <w:rsid w:val="000C6AE1"/>
    <w:rsid w:val="000F1596"/>
    <w:rsid w:val="000F1CB6"/>
    <w:rsid w:val="000F6843"/>
    <w:rsid w:val="0010402E"/>
    <w:rsid w:val="0010650F"/>
    <w:rsid w:val="0011255E"/>
    <w:rsid w:val="001133EA"/>
    <w:rsid w:val="0012038A"/>
    <w:rsid w:val="00126163"/>
    <w:rsid w:val="00135C28"/>
    <w:rsid w:val="00150214"/>
    <w:rsid w:val="00166DFB"/>
    <w:rsid w:val="00174D7F"/>
    <w:rsid w:val="00176038"/>
    <w:rsid w:val="00187461"/>
    <w:rsid w:val="0018796F"/>
    <w:rsid w:val="001A40E9"/>
    <w:rsid w:val="001B0776"/>
    <w:rsid w:val="001C24B5"/>
    <w:rsid w:val="001D4F6D"/>
    <w:rsid w:val="001F1DAC"/>
    <w:rsid w:val="00225469"/>
    <w:rsid w:val="00227478"/>
    <w:rsid w:val="00241912"/>
    <w:rsid w:val="00265D21"/>
    <w:rsid w:val="00281D83"/>
    <w:rsid w:val="002878E9"/>
    <w:rsid w:val="002C3422"/>
    <w:rsid w:val="002C3FF4"/>
    <w:rsid w:val="002C5E82"/>
    <w:rsid w:val="002D0788"/>
    <w:rsid w:val="002D61DD"/>
    <w:rsid w:val="002D6C5B"/>
    <w:rsid w:val="002E2F1F"/>
    <w:rsid w:val="002E4D23"/>
    <w:rsid w:val="002E613E"/>
    <w:rsid w:val="002F30E4"/>
    <w:rsid w:val="002F3487"/>
    <w:rsid w:val="002F6835"/>
    <w:rsid w:val="002F6EE1"/>
    <w:rsid w:val="00312C60"/>
    <w:rsid w:val="00320A39"/>
    <w:rsid w:val="003240A0"/>
    <w:rsid w:val="00345AA4"/>
    <w:rsid w:val="003521C4"/>
    <w:rsid w:val="00365016"/>
    <w:rsid w:val="0038264E"/>
    <w:rsid w:val="0038490B"/>
    <w:rsid w:val="00387AEF"/>
    <w:rsid w:val="003944AA"/>
    <w:rsid w:val="00394BF2"/>
    <w:rsid w:val="003A1E11"/>
    <w:rsid w:val="003A289B"/>
    <w:rsid w:val="003B3E86"/>
    <w:rsid w:val="003D4485"/>
    <w:rsid w:val="003D7DE6"/>
    <w:rsid w:val="004068E9"/>
    <w:rsid w:val="00414AED"/>
    <w:rsid w:val="00433AE7"/>
    <w:rsid w:val="00435628"/>
    <w:rsid w:val="00437F7A"/>
    <w:rsid w:val="00441B7E"/>
    <w:rsid w:val="00442D56"/>
    <w:rsid w:val="004742A9"/>
    <w:rsid w:val="004821CF"/>
    <w:rsid w:val="00482DDE"/>
    <w:rsid w:val="004B72D8"/>
    <w:rsid w:val="004C50E3"/>
    <w:rsid w:val="004C55FC"/>
    <w:rsid w:val="004D2D73"/>
    <w:rsid w:val="004D3C0E"/>
    <w:rsid w:val="004D7C77"/>
    <w:rsid w:val="004E2EEF"/>
    <w:rsid w:val="004E53C4"/>
    <w:rsid w:val="004F0A1F"/>
    <w:rsid w:val="004F5BB3"/>
    <w:rsid w:val="00502ED5"/>
    <w:rsid w:val="0051075B"/>
    <w:rsid w:val="00540742"/>
    <w:rsid w:val="00543431"/>
    <w:rsid w:val="0054539F"/>
    <w:rsid w:val="00545D34"/>
    <w:rsid w:val="00551FF8"/>
    <w:rsid w:val="005642F9"/>
    <w:rsid w:val="00567C9E"/>
    <w:rsid w:val="00570D32"/>
    <w:rsid w:val="005838C1"/>
    <w:rsid w:val="00585749"/>
    <w:rsid w:val="005A2B80"/>
    <w:rsid w:val="005A7DED"/>
    <w:rsid w:val="005B180B"/>
    <w:rsid w:val="005B220B"/>
    <w:rsid w:val="005F5234"/>
    <w:rsid w:val="005F621E"/>
    <w:rsid w:val="00612424"/>
    <w:rsid w:val="00623992"/>
    <w:rsid w:val="00626252"/>
    <w:rsid w:val="00635146"/>
    <w:rsid w:val="00641055"/>
    <w:rsid w:val="006559F3"/>
    <w:rsid w:val="006862DB"/>
    <w:rsid w:val="006876E4"/>
    <w:rsid w:val="00691087"/>
    <w:rsid w:val="006A435B"/>
    <w:rsid w:val="006B55E3"/>
    <w:rsid w:val="006C3897"/>
    <w:rsid w:val="006C759B"/>
    <w:rsid w:val="006D646B"/>
    <w:rsid w:val="006E0C09"/>
    <w:rsid w:val="006E2C83"/>
    <w:rsid w:val="006E5B75"/>
    <w:rsid w:val="006F4F00"/>
    <w:rsid w:val="00711644"/>
    <w:rsid w:val="00716021"/>
    <w:rsid w:val="007228FE"/>
    <w:rsid w:val="00723849"/>
    <w:rsid w:val="00724E04"/>
    <w:rsid w:val="0072685C"/>
    <w:rsid w:val="00727AE2"/>
    <w:rsid w:val="007323B7"/>
    <w:rsid w:val="00732ED2"/>
    <w:rsid w:val="00733783"/>
    <w:rsid w:val="00747F72"/>
    <w:rsid w:val="007662DA"/>
    <w:rsid w:val="00771DBE"/>
    <w:rsid w:val="007778AF"/>
    <w:rsid w:val="00780E0E"/>
    <w:rsid w:val="007956F0"/>
    <w:rsid w:val="007A435B"/>
    <w:rsid w:val="007A5A98"/>
    <w:rsid w:val="007B1717"/>
    <w:rsid w:val="007B2443"/>
    <w:rsid w:val="007B7925"/>
    <w:rsid w:val="007C7BB3"/>
    <w:rsid w:val="007D3248"/>
    <w:rsid w:val="007D630C"/>
    <w:rsid w:val="007D7CDA"/>
    <w:rsid w:val="007E106F"/>
    <w:rsid w:val="007F5633"/>
    <w:rsid w:val="00806B57"/>
    <w:rsid w:val="00822112"/>
    <w:rsid w:val="00831C27"/>
    <w:rsid w:val="00847D4A"/>
    <w:rsid w:val="00853AEB"/>
    <w:rsid w:val="0085599A"/>
    <w:rsid w:val="00855EA8"/>
    <w:rsid w:val="00862949"/>
    <w:rsid w:val="00867119"/>
    <w:rsid w:val="00890E08"/>
    <w:rsid w:val="00890E2C"/>
    <w:rsid w:val="0089463A"/>
    <w:rsid w:val="00894B4A"/>
    <w:rsid w:val="008A0616"/>
    <w:rsid w:val="008B0B28"/>
    <w:rsid w:val="008B0BD2"/>
    <w:rsid w:val="008C155F"/>
    <w:rsid w:val="008C3663"/>
    <w:rsid w:val="008C5F0A"/>
    <w:rsid w:val="008D30E7"/>
    <w:rsid w:val="008D45FF"/>
    <w:rsid w:val="008E1518"/>
    <w:rsid w:val="008E532B"/>
    <w:rsid w:val="008F3880"/>
    <w:rsid w:val="0092201F"/>
    <w:rsid w:val="0093044D"/>
    <w:rsid w:val="009366C4"/>
    <w:rsid w:val="00942C94"/>
    <w:rsid w:val="00946595"/>
    <w:rsid w:val="00950782"/>
    <w:rsid w:val="00954BFA"/>
    <w:rsid w:val="009557D8"/>
    <w:rsid w:val="00967D06"/>
    <w:rsid w:val="00972DD3"/>
    <w:rsid w:val="00981932"/>
    <w:rsid w:val="00986A5D"/>
    <w:rsid w:val="00994D95"/>
    <w:rsid w:val="009A1E38"/>
    <w:rsid w:val="009B043E"/>
    <w:rsid w:val="009D0683"/>
    <w:rsid w:val="009F102F"/>
    <w:rsid w:val="009F443E"/>
    <w:rsid w:val="00A0562A"/>
    <w:rsid w:val="00A06218"/>
    <w:rsid w:val="00A067C5"/>
    <w:rsid w:val="00A156FF"/>
    <w:rsid w:val="00A1718D"/>
    <w:rsid w:val="00A17A3D"/>
    <w:rsid w:val="00A20932"/>
    <w:rsid w:val="00A235EF"/>
    <w:rsid w:val="00A2550D"/>
    <w:rsid w:val="00A25595"/>
    <w:rsid w:val="00A273F8"/>
    <w:rsid w:val="00A35B4B"/>
    <w:rsid w:val="00A429D7"/>
    <w:rsid w:val="00A44F2B"/>
    <w:rsid w:val="00A46D82"/>
    <w:rsid w:val="00A53EA2"/>
    <w:rsid w:val="00A5458E"/>
    <w:rsid w:val="00A54EF4"/>
    <w:rsid w:val="00A63A44"/>
    <w:rsid w:val="00A657FC"/>
    <w:rsid w:val="00A82305"/>
    <w:rsid w:val="00A904E9"/>
    <w:rsid w:val="00A91AE2"/>
    <w:rsid w:val="00A9333C"/>
    <w:rsid w:val="00AA268E"/>
    <w:rsid w:val="00AA376C"/>
    <w:rsid w:val="00AA6A41"/>
    <w:rsid w:val="00AB0A4E"/>
    <w:rsid w:val="00AB2561"/>
    <w:rsid w:val="00AB5E77"/>
    <w:rsid w:val="00AC74B8"/>
    <w:rsid w:val="00AC7B56"/>
    <w:rsid w:val="00AE1A44"/>
    <w:rsid w:val="00AE3661"/>
    <w:rsid w:val="00AF404D"/>
    <w:rsid w:val="00B24A70"/>
    <w:rsid w:val="00B32AEB"/>
    <w:rsid w:val="00B330E3"/>
    <w:rsid w:val="00B33FDF"/>
    <w:rsid w:val="00B41F21"/>
    <w:rsid w:val="00B43383"/>
    <w:rsid w:val="00B636E7"/>
    <w:rsid w:val="00B63F7E"/>
    <w:rsid w:val="00B73CCE"/>
    <w:rsid w:val="00B74300"/>
    <w:rsid w:val="00B81AEE"/>
    <w:rsid w:val="00B86CCC"/>
    <w:rsid w:val="00B875F8"/>
    <w:rsid w:val="00B94838"/>
    <w:rsid w:val="00BB5F89"/>
    <w:rsid w:val="00BB721B"/>
    <w:rsid w:val="00BC11ED"/>
    <w:rsid w:val="00BC2BEB"/>
    <w:rsid w:val="00BD2CF4"/>
    <w:rsid w:val="00BD3662"/>
    <w:rsid w:val="00BD4B5B"/>
    <w:rsid w:val="00BF7C4B"/>
    <w:rsid w:val="00C02689"/>
    <w:rsid w:val="00C03436"/>
    <w:rsid w:val="00C13B7B"/>
    <w:rsid w:val="00C320AD"/>
    <w:rsid w:val="00C34602"/>
    <w:rsid w:val="00C3652B"/>
    <w:rsid w:val="00C666C2"/>
    <w:rsid w:val="00C752D2"/>
    <w:rsid w:val="00C81A3D"/>
    <w:rsid w:val="00C83529"/>
    <w:rsid w:val="00C87732"/>
    <w:rsid w:val="00C900B4"/>
    <w:rsid w:val="00CA51F2"/>
    <w:rsid w:val="00CC23EC"/>
    <w:rsid w:val="00CE4D0F"/>
    <w:rsid w:val="00CE5C04"/>
    <w:rsid w:val="00CF45C1"/>
    <w:rsid w:val="00D022A9"/>
    <w:rsid w:val="00D11805"/>
    <w:rsid w:val="00D1473E"/>
    <w:rsid w:val="00D15991"/>
    <w:rsid w:val="00D21562"/>
    <w:rsid w:val="00D24C63"/>
    <w:rsid w:val="00D30A89"/>
    <w:rsid w:val="00D441D5"/>
    <w:rsid w:val="00D45DC9"/>
    <w:rsid w:val="00D51B14"/>
    <w:rsid w:val="00D612F7"/>
    <w:rsid w:val="00D63B5D"/>
    <w:rsid w:val="00D65C69"/>
    <w:rsid w:val="00D73DB4"/>
    <w:rsid w:val="00D74D59"/>
    <w:rsid w:val="00D75967"/>
    <w:rsid w:val="00D77EE7"/>
    <w:rsid w:val="00D83704"/>
    <w:rsid w:val="00D84C0E"/>
    <w:rsid w:val="00D90E0C"/>
    <w:rsid w:val="00D95A21"/>
    <w:rsid w:val="00DA7D8A"/>
    <w:rsid w:val="00DB6031"/>
    <w:rsid w:val="00DC1270"/>
    <w:rsid w:val="00DD0516"/>
    <w:rsid w:val="00DD1F29"/>
    <w:rsid w:val="00DD5942"/>
    <w:rsid w:val="00DF3E6E"/>
    <w:rsid w:val="00DF4E7C"/>
    <w:rsid w:val="00E14B97"/>
    <w:rsid w:val="00E26A17"/>
    <w:rsid w:val="00E346BC"/>
    <w:rsid w:val="00E37AE3"/>
    <w:rsid w:val="00E46D1A"/>
    <w:rsid w:val="00E61A24"/>
    <w:rsid w:val="00E6568E"/>
    <w:rsid w:val="00E76E2F"/>
    <w:rsid w:val="00E81ADC"/>
    <w:rsid w:val="00EA1BBC"/>
    <w:rsid w:val="00EB154D"/>
    <w:rsid w:val="00EB45A6"/>
    <w:rsid w:val="00EC78EF"/>
    <w:rsid w:val="00ED3637"/>
    <w:rsid w:val="00ED3F65"/>
    <w:rsid w:val="00ED43EF"/>
    <w:rsid w:val="00EE0190"/>
    <w:rsid w:val="00EE09D1"/>
    <w:rsid w:val="00EE0EFB"/>
    <w:rsid w:val="00EE33EB"/>
    <w:rsid w:val="00EE447A"/>
    <w:rsid w:val="00F0633B"/>
    <w:rsid w:val="00F26EFF"/>
    <w:rsid w:val="00F3426B"/>
    <w:rsid w:val="00F346EC"/>
    <w:rsid w:val="00F51198"/>
    <w:rsid w:val="00F64AC7"/>
    <w:rsid w:val="00F64EC1"/>
    <w:rsid w:val="00F66909"/>
    <w:rsid w:val="00F74818"/>
    <w:rsid w:val="00F805B8"/>
    <w:rsid w:val="00F8312E"/>
    <w:rsid w:val="00F95AD7"/>
    <w:rsid w:val="00FA1316"/>
    <w:rsid w:val="00FA255B"/>
    <w:rsid w:val="00FB4F43"/>
    <w:rsid w:val="00FE74B7"/>
    <w:rsid w:val="00FF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74B7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Vraag"/>
    <w:link w:val="TitelbelangrijkeinformatieChar"/>
    <w:rsid w:val="00435628"/>
    <w:pPr>
      <w:numPr>
        <w:numId w:val="0"/>
      </w:numPr>
      <w:spacing w:before="120" w:after="6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formulier">
    <w:name w:val="Titel formulier"/>
    <w:basedOn w:val="Standaard"/>
    <w:link w:val="TitelformulierChar"/>
    <w:qFormat/>
    <w:rsid w:val="00545D34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Grijsmetinsprong">
    <w:name w:val="Grijs met insprong"/>
    <w:basedOn w:val="Geldigheidsdatumformulier"/>
    <w:qFormat/>
    <w:rsid w:val="00CA51F2"/>
    <w:pPr>
      <w:spacing w:before="60" w:after="120"/>
      <w:ind w:left="964" w:hanging="113"/>
      <w:contextualSpacing/>
    </w:p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Titelformulier"/>
    <w:link w:val="VraagChar"/>
    <w:qFormat/>
    <w:rsid w:val="00ED3637"/>
    <w:pPr>
      <w:numPr>
        <w:numId w:val="10"/>
      </w:numPr>
      <w:spacing w:before="240" w:after="120"/>
      <w:ind w:left="284" w:hanging="284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TitelformulierChar">
    <w:name w:val="Titel formulier Char"/>
    <w:link w:val="Titelformulier"/>
    <w:rsid w:val="00A82305"/>
    <w:rPr>
      <w:rFonts w:ascii="Calibri" w:hAnsi="Calibri"/>
      <w:color w:val="FFFFFF"/>
      <w:sz w:val="36"/>
      <w:lang w:val="nl-NL"/>
    </w:rPr>
  </w:style>
  <w:style w:type="character" w:customStyle="1" w:styleId="VraagChar">
    <w:name w:val="Vraag Char"/>
    <w:link w:val="Vraag"/>
    <w:rsid w:val="00ED3637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qFormat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qFormat/>
    <w:rsid w:val="000B698D"/>
    <w:rPr>
      <w:b/>
      <w:color w:val="FFFFFF"/>
      <w:sz w:val="26"/>
      <w:szCs w:val="26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BF7C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BE"/>
    </w:rPr>
  </w:style>
  <w:style w:type="table" w:customStyle="1" w:styleId="Tabelraster1">
    <w:name w:val="Tabelraster1"/>
    <w:basedOn w:val="Standaardtabel"/>
    <w:next w:val="Tabelraster"/>
    <w:uiPriority w:val="59"/>
    <w:rsid w:val="00570D3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543431"/>
    <w:rPr>
      <w:color w:val="800080" w:themeColor="followedHyperlink"/>
      <w:u w:val="single"/>
    </w:rPr>
  </w:style>
  <w:style w:type="paragraph" w:customStyle="1" w:styleId="Default">
    <w:name w:val="Default"/>
    <w:rsid w:val="006E2C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A1E11"/>
    <w:rPr>
      <w:rFonts w:eastAsia="Calibri"/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A1E11"/>
    <w:rPr>
      <w:rFonts w:ascii="Calibri" w:eastAsia="Calibri" w:hAnsi="Calibr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A1E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74B7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Vraag"/>
    <w:link w:val="TitelbelangrijkeinformatieChar"/>
    <w:rsid w:val="00435628"/>
    <w:pPr>
      <w:numPr>
        <w:numId w:val="0"/>
      </w:numPr>
      <w:spacing w:before="120" w:after="6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formulier">
    <w:name w:val="Titel formulier"/>
    <w:basedOn w:val="Standaard"/>
    <w:link w:val="TitelformulierChar"/>
    <w:qFormat/>
    <w:rsid w:val="00545D34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Grijsmetinsprong">
    <w:name w:val="Grijs met insprong"/>
    <w:basedOn w:val="Geldigheidsdatumformulier"/>
    <w:qFormat/>
    <w:rsid w:val="00CA51F2"/>
    <w:pPr>
      <w:spacing w:before="60" w:after="120"/>
      <w:ind w:left="964" w:hanging="113"/>
      <w:contextualSpacing/>
    </w:p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Titelformulier"/>
    <w:link w:val="VraagChar"/>
    <w:qFormat/>
    <w:rsid w:val="00ED3637"/>
    <w:pPr>
      <w:numPr>
        <w:numId w:val="10"/>
      </w:numPr>
      <w:spacing w:before="240" w:after="120"/>
      <w:ind w:left="284" w:hanging="284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TitelformulierChar">
    <w:name w:val="Titel formulier Char"/>
    <w:link w:val="Titelformulier"/>
    <w:rsid w:val="00A82305"/>
    <w:rPr>
      <w:rFonts w:ascii="Calibri" w:hAnsi="Calibri"/>
      <w:color w:val="FFFFFF"/>
      <w:sz w:val="36"/>
      <w:lang w:val="nl-NL"/>
    </w:rPr>
  </w:style>
  <w:style w:type="character" w:customStyle="1" w:styleId="VraagChar">
    <w:name w:val="Vraag Char"/>
    <w:link w:val="Vraag"/>
    <w:rsid w:val="00ED3637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qFormat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qFormat/>
    <w:rsid w:val="000B698D"/>
    <w:rPr>
      <w:b/>
      <w:color w:val="FFFFFF"/>
      <w:sz w:val="26"/>
      <w:szCs w:val="26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BF7C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BE"/>
    </w:rPr>
  </w:style>
  <w:style w:type="table" w:customStyle="1" w:styleId="Tabelraster1">
    <w:name w:val="Tabelraster1"/>
    <w:basedOn w:val="Standaardtabel"/>
    <w:next w:val="Tabelraster"/>
    <w:uiPriority w:val="59"/>
    <w:rsid w:val="00570D3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543431"/>
    <w:rPr>
      <w:color w:val="800080" w:themeColor="followedHyperlink"/>
      <w:u w:val="single"/>
    </w:rPr>
  </w:style>
  <w:style w:type="paragraph" w:customStyle="1" w:styleId="Default">
    <w:name w:val="Default"/>
    <w:rsid w:val="006E2C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A1E11"/>
    <w:rPr>
      <w:rFonts w:eastAsia="Calibri"/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A1E11"/>
    <w:rPr>
      <w:rFonts w:ascii="Calibri" w:eastAsia="Calibri" w:hAnsi="Calibr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A1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privacy@stad.ge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ad.ge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stad.gent/over-gent-en-het-stadsbestuur/juridische-info/met-respect-voor-uw-privac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d.gent/openingsuren-adressen/woonwinkelswww.stad.gen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wonen@stad.gent" TargetMode="External"/><Relationship Id="rId19" Type="http://schemas.openxmlformats.org/officeDocument/2006/relationships/hyperlink" Target="https://www.privacycommission.be/nl/algemene-verordening-gegevensbescherming-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Relationship Id="rId22" Type="http://schemas.openxmlformats.org/officeDocument/2006/relationships/hyperlink" Target="https://overheid.vlaanderen.be/digitale-overheid/vlaamse-toezichtcommiss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PE19\AppData\Local\Microsoft\Windows\Temporary%20Internet%20Files\Content.IE5\FUKMLJ3Q\20140730_SJ_Formuliersjabloon%200%209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0D783D-9E31-4254-87E3-4405363E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20140730_SJ_Formuliersjabloon 0 9.dotx</Template>
  <TotalTime>4</TotalTime>
  <Pages>4</Pages>
  <Words>1074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6970</CharactersWithSpaces>
  <SharedDoc>false</SharedDoc>
  <HLinks>
    <vt:vector size="30" baseType="variant">
      <vt:variant>
        <vt:i4>5701757</vt:i4>
      </vt:variant>
      <vt:variant>
        <vt:i4>465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5701757</vt:i4>
      </vt:variant>
      <vt:variant>
        <vt:i4>459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http://www.gent.be/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mailto:email@gent.be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http://klassement.gentgrp.gent.be/share/page/site/organisatieontwikkeling/document-details?nodeRef=workspace://SpacesStore/0ca44b61-8887-407d-813e-a6a3dfc1ee4a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Ghekiere Inge</dc:creator>
  <cp:lastModifiedBy>Vanhoutte Cindy</cp:lastModifiedBy>
  <cp:revision>3</cp:revision>
  <cp:lastPrinted>2016-07-27T13:58:00Z</cp:lastPrinted>
  <dcterms:created xsi:type="dcterms:W3CDTF">2019-04-03T09:27:00Z</dcterms:created>
  <dcterms:modified xsi:type="dcterms:W3CDTF">2019-04-03T10:03:00Z</dcterms:modified>
</cp:coreProperties>
</file>