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BA9B4CE" wp14:editId="1BA9B4CF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25pt;margin-top:-62.25pt;width:303pt;height:108.75pt;z-index:251591680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MQ9xG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BA9B4D0" wp14:editId="1BA9B4D1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A9B4D4" wp14:editId="3AAB3E78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C301B" w:rsidRPr="00545D34" w:rsidRDefault="00444417" w:rsidP="001F4B99">
                            <w:pPr>
                              <w:pStyle w:val="1Titelformulier"/>
                            </w:pPr>
                            <w:r>
                              <w:t>Bijlage: toestemming eigenaar bij a</w:t>
                            </w:r>
                            <w:r w:rsidR="00BC301B" w:rsidRPr="001F4B99">
                              <w:t>anvraag</w:t>
                            </w:r>
                            <w:r w:rsidR="00BC301B">
                              <w:t xml:space="preserve"> van subsidie voor energiebesparende maatregelen </w:t>
                            </w:r>
                            <w:r>
                              <w:t>door huurders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:rsidR="00BC301B" w:rsidRPr="00545D34" w:rsidRDefault="00444417" w:rsidP="001F4B99">
                      <w:pPr>
                        <w:pStyle w:val="1Titelformulier"/>
                      </w:pPr>
                      <w:r>
                        <w:t>Bijlage: toestemming eigenaar bij a</w:t>
                      </w:r>
                      <w:r w:rsidR="00BC301B" w:rsidRPr="001F4B99">
                        <w:t>anvraag</w:t>
                      </w:r>
                      <w:r w:rsidR="00BC301B">
                        <w:t xml:space="preserve"> van subsidie voor energiebesparende maatregelen </w:t>
                      </w:r>
                      <w:r>
                        <w:t>door huurders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8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5674"/>
      </w:tblGrid>
      <w:tr w:rsidR="00095128" w:rsidRPr="000B698D" w:rsidTr="00CB2A9D">
        <w:trPr>
          <w:trHeight w:val="286"/>
        </w:trPr>
        <w:tc>
          <w:tcPr>
            <w:tcW w:w="3034" w:type="dxa"/>
            <w:shd w:val="clear" w:color="auto" w:fill="auto"/>
          </w:tcPr>
          <w:p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:rsidR="00095128" w:rsidRPr="000B698D" w:rsidRDefault="00095128" w:rsidP="008B0BD2"/>
        </w:tc>
        <w:tc>
          <w:tcPr>
            <w:tcW w:w="5674" w:type="dxa"/>
            <w:shd w:val="clear" w:color="auto" w:fill="auto"/>
            <w:vAlign w:val="bottom"/>
          </w:tcPr>
          <w:p w:rsidR="00095128" w:rsidRPr="000B698D" w:rsidRDefault="006D5A56" w:rsidP="006D5A56">
            <w:pPr>
              <w:pStyle w:val="Geldigheidsdatumformulier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                   </w:t>
            </w:r>
            <w:r w:rsidR="00095128" w:rsidRPr="000B698D">
              <w:rPr>
                <w:lang w:val="nl-BE"/>
              </w:rPr>
              <w:t>Dit formulier is geldig sinds</w:t>
            </w:r>
            <w:r w:rsidR="005032F8">
              <w:rPr>
                <w:lang w:val="nl-BE"/>
              </w:rPr>
              <w:t xml:space="preserve"> 1 </w:t>
            </w:r>
            <w:r w:rsidR="00F74E5B">
              <w:rPr>
                <w:lang w:val="nl-BE"/>
              </w:rPr>
              <w:t>oktober 2014.</w:t>
            </w:r>
          </w:p>
        </w:tc>
      </w:tr>
    </w:tbl>
    <w:p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:rsidR="00967861" w:rsidRDefault="00F74E5B">
      <w:r>
        <w:t>Deze bijlage moet enkel worden ingevuld bij de aanvraag van energiebesparende maatregelen als huurder via het e-formulier.</w:t>
      </w:r>
    </w:p>
    <w:tbl>
      <w:tblPr>
        <w:tblStyle w:val="Tabelraster"/>
        <w:tblpPr w:leftFromText="141" w:rightFromText="141" w:vertAnchor="text" w:horzAnchor="margin" w:tblpY="180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9F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B35313" w:rsidTr="00E70E68">
        <w:tc>
          <w:tcPr>
            <w:tcW w:w="9073" w:type="dxa"/>
            <w:shd w:val="clear" w:color="auto" w:fill="C8E9FC"/>
            <w:vAlign w:val="center"/>
            <w:hideMark/>
          </w:tcPr>
          <w:p w:rsidR="00B35313" w:rsidRDefault="00B35313" w:rsidP="00E70E68">
            <w:pPr>
              <w:pStyle w:val="Titelvanhetformulier"/>
              <w:rPr>
                <w:rStyle w:val="Headerblauw"/>
              </w:rPr>
            </w:pPr>
            <w:r>
              <w:rPr>
                <w:rStyle w:val="Headerblauw"/>
              </w:rPr>
              <w:t>In te vullen door de eigenaar (indien de aanvrager niet de eigenaar is van het gebouw)</w:t>
            </w:r>
          </w:p>
        </w:tc>
      </w:tr>
    </w:tbl>
    <w:p w:rsidR="00B35313" w:rsidRDefault="00B35313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:rsidTr="001F4B99">
        <w:tc>
          <w:tcPr>
            <w:tcW w:w="337" w:type="dxa"/>
            <w:shd w:val="clear" w:color="auto" w:fill="009FE3"/>
            <w:vAlign w:val="center"/>
          </w:tcPr>
          <w:p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1558AB" w:rsidRPr="000B698D" w:rsidRDefault="00736D36" w:rsidP="00736D36">
            <w:pPr>
              <w:pStyle w:val="Wittetekstindonkerblauwebalk"/>
            </w:pPr>
            <w:r>
              <w:t>Persoonlijke informatie</w:t>
            </w:r>
            <w:r w:rsidR="002610CE">
              <w:t xml:space="preserve"> </w:t>
            </w:r>
          </w:p>
        </w:tc>
      </w:tr>
    </w:tbl>
    <w:p w:rsidR="001558AB" w:rsidRDefault="001558AB" w:rsidP="00C812BF">
      <w:pPr>
        <w:pStyle w:val="1Vraag"/>
      </w:pPr>
      <w:r>
        <w:t>Vul uw persoonlijke gegevens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4A261E" w:rsidRPr="000B698D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736D36" w:rsidP="00736D3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4A261E" w:rsidRPr="000B698D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736D36" w:rsidP="00736D3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4A261E" w:rsidRPr="000B698D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736D36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ijksregisternummer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967861" w:rsidRPr="001526D2" w:rsidTr="00084347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967861" w:rsidRPr="000B698D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1" w:rsidRPr="001526D2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967861" w:rsidRPr="001526D2" w:rsidTr="00084347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967861" w:rsidRPr="000B698D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1" w:rsidRPr="001526D2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1558AB" w:rsidRPr="00F0250E" w:rsidRDefault="001558AB" w:rsidP="00C812BF">
      <w:pPr>
        <w:pStyle w:val="1Vraag"/>
        <w:rPr>
          <w:lang w:val="nl-NL"/>
        </w:rPr>
      </w:pPr>
      <w:r>
        <w:rPr>
          <w:lang w:val="nl-NL"/>
        </w:rPr>
        <w:t>Vul</w:t>
      </w:r>
      <w:r w:rsidR="00967861">
        <w:rPr>
          <w:lang w:val="nl-NL"/>
        </w:rPr>
        <w:t xml:space="preserve"> in hoe we u indien nodig kunnen bereiken.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4A261E" w:rsidRPr="000B698D" w:rsidTr="008F14E9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967861" w:rsidP="0096786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967861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gsm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967861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telefoon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2C3FF4" w:rsidRDefault="002C3FF4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7861" w:rsidRPr="000B698D" w:rsidTr="008E280D">
        <w:tc>
          <w:tcPr>
            <w:tcW w:w="337" w:type="dxa"/>
            <w:shd w:val="clear" w:color="auto" w:fill="009FE3"/>
            <w:vAlign w:val="center"/>
          </w:tcPr>
          <w:p w:rsidR="00967861" w:rsidRPr="000B698D" w:rsidRDefault="00967861" w:rsidP="008E280D"/>
        </w:tc>
        <w:tc>
          <w:tcPr>
            <w:tcW w:w="8736" w:type="dxa"/>
            <w:shd w:val="clear" w:color="auto" w:fill="009FE3"/>
            <w:vAlign w:val="center"/>
          </w:tcPr>
          <w:p w:rsidR="00967861" w:rsidRPr="000B698D" w:rsidRDefault="00967861" w:rsidP="008E280D">
            <w:pPr>
              <w:pStyle w:val="Wittetekstindonkerblauwebalk"/>
            </w:pPr>
            <w:r>
              <w:t xml:space="preserve">Ondertekening </w:t>
            </w:r>
          </w:p>
        </w:tc>
      </w:tr>
    </w:tbl>
    <w:p w:rsidR="00967861" w:rsidRDefault="00967861" w:rsidP="00967861">
      <w:pPr>
        <w:pStyle w:val="1Vraag"/>
      </w:pPr>
      <w:r>
        <w:t>Vul de onderstaande verklaring in.</w:t>
      </w:r>
    </w:p>
    <w:p w:rsidR="00967861" w:rsidRDefault="00967861" w:rsidP="00967861">
      <w:r>
        <w:t xml:space="preserve">Ik bevestig dat de werkzaamheden uitgevoerd mochten worden en dat mijn gegevens op dit formulier volledig en correct zijn ingevuld. </w:t>
      </w:r>
    </w:p>
    <w:tbl>
      <w:tblPr>
        <w:tblW w:w="9068" w:type="dxa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338"/>
        <w:gridCol w:w="2848"/>
        <w:gridCol w:w="426"/>
        <w:gridCol w:w="5341"/>
        <w:gridCol w:w="64"/>
      </w:tblGrid>
      <w:tr w:rsidR="00967861" w:rsidRPr="000B698D" w:rsidTr="00F74E5B">
        <w:trPr>
          <w:gridBefore w:val="1"/>
          <w:wBefore w:w="51" w:type="dxa"/>
          <w:trHeight w:val="362"/>
        </w:trPr>
        <w:tc>
          <w:tcPr>
            <w:tcW w:w="338" w:type="dxa"/>
            <w:shd w:val="clear" w:color="auto" w:fill="auto"/>
          </w:tcPr>
          <w:p w:rsidR="00967861" w:rsidRPr="000B698D" w:rsidRDefault="00967861" w:rsidP="008E280D"/>
        </w:tc>
        <w:tc>
          <w:tcPr>
            <w:tcW w:w="28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967861" w:rsidRPr="000B698D" w:rsidTr="00F74E5B">
        <w:trPr>
          <w:gridBefore w:val="1"/>
          <w:wBefore w:w="51" w:type="dxa"/>
          <w:trHeight w:val="362"/>
        </w:trPr>
        <w:tc>
          <w:tcPr>
            <w:tcW w:w="338" w:type="dxa"/>
            <w:tcBorders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61" w:rsidRPr="008377C7" w:rsidRDefault="00967861" w:rsidP="008E280D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967861" w:rsidRPr="000B698D" w:rsidTr="00F74E5B">
        <w:trPr>
          <w:gridBefore w:val="1"/>
          <w:wBefore w:w="51" w:type="dxa"/>
          <w:trHeight w:val="788"/>
        </w:trPr>
        <w:tc>
          <w:tcPr>
            <w:tcW w:w="338" w:type="dxa"/>
            <w:shd w:val="clear" w:color="auto" w:fill="auto"/>
          </w:tcPr>
          <w:p w:rsidR="00967861" w:rsidRPr="000B698D" w:rsidRDefault="00967861" w:rsidP="008E280D"/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174D7F" w:rsidRPr="000B698D" w:rsidTr="00F74E5B">
        <w:tblPrEx>
          <w:tblCellMar>
            <w:left w:w="108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90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4D7F" w:rsidRPr="000B698D" w:rsidRDefault="00F74E5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 xml:space="preserve"> </w:t>
            </w:r>
            <w:r w:rsidR="00174D7F"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:rsidR="00174D7F" w:rsidRPr="000B698D" w:rsidRDefault="00174D7F" w:rsidP="000B698D">
            <w:pPr>
              <w:jc w:val="right"/>
            </w:pPr>
          </w:p>
        </w:tc>
      </w:tr>
    </w:tbl>
    <w:p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1BA9B5D2" wp14:editId="1BA9B5D3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76" w:rsidRDefault="00156476" w:rsidP="00C3652B">
      <w:r>
        <w:separator/>
      </w:r>
    </w:p>
  </w:endnote>
  <w:endnote w:type="continuationSeparator" w:id="0">
    <w:p w:rsidR="00156476" w:rsidRDefault="00156476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1B" w:rsidRDefault="00BC301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9B5DF" wp14:editId="1BA9B5E0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C301B" w:rsidRPr="00482DDE" w:rsidRDefault="00BC301B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5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:rsidR="00BC301B" w:rsidRPr="00482DDE" w:rsidRDefault="00BC301B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6D5A56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BC301B" w:rsidRPr="000B698D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C301B" w:rsidRPr="000B698D" w:rsidRDefault="00BC301B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BA9B5E1" wp14:editId="1BA9B5E2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BC301B" w:rsidRPr="00482DDE" w:rsidRDefault="00744512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Bijlage bij a</w:t>
                                </w:r>
                                <w:r w:rsidR="00BC301B" w:rsidRPr="00BA148A">
                                  <w:rPr>
                                    <w:sz w:val="20"/>
                                    <w:szCs w:val="20"/>
                                  </w:rPr>
                                  <w:t xml:space="preserve">anvraag subsidie </w:t>
                                </w:r>
                                <w:r w:rsidR="00BC301B">
                                  <w:rPr>
                                    <w:sz w:val="20"/>
                                    <w:szCs w:val="20"/>
                                  </w:rPr>
                                  <w:t>energiebesparende maatregelen | Versie van 28 juli 2016</w:t>
                                </w:r>
                                <w:r w:rsidR="00BC301B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BC301B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471FE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BC301B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471FE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:rsidR="00BC301B" w:rsidRPr="00482DDE" w:rsidRDefault="00744512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Bijlage bij a</w:t>
                          </w:r>
                          <w:r w:rsidR="00BC301B" w:rsidRPr="00BA148A">
                            <w:rPr>
                              <w:sz w:val="20"/>
                              <w:szCs w:val="20"/>
                            </w:rPr>
                            <w:t xml:space="preserve">anvraag subsidie </w:t>
                          </w:r>
                          <w:r w:rsidR="00BC301B">
                            <w:rPr>
                              <w:sz w:val="20"/>
                              <w:szCs w:val="20"/>
                            </w:rPr>
                            <w:t>energiebesparende maatregelen | Versie van 28 juli 2016</w:t>
                          </w:r>
                          <w:r w:rsidR="00BC301B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BC301B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71FE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BC301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71FE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C301B" w:rsidRPr="000B698D" w:rsidRDefault="00BC301B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:rsidR="00BC301B" w:rsidRDefault="00BC301B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1B" w:rsidRDefault="00BC301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A9B5E3" wp14:editId="1BA9B5E4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C301B" w:rsidRPr="00482DDE" w:rsidRDefault="00BC301B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56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:rsidR="00BC301B" w:rsidRPr="00482DDE" w:rsidRDefault="00BC301B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6D5A56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76" w:rsidRDefault="00156476" w:rsidP="00C3652B">
      <w:r>
        <w:separator/>
      </w:r>
    </w:p>
  </w:footnote>
  <w:footnote w:type="continuationSeparator" w:id="0">
    <w:p w:rsidR="00156476" w:rsidRDefault="00156476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12" w:rsidRDefault="007445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12" w:rsidRDefault="0074451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1B" w:rsidRDefault="00BC301B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E81AED4E"/>
    <w:lvl w:ilvl="0" w:tplc="64581962">
      <w:start w:val="1"/>
      <w:numFmt w:val="decimal"/>
      <w:pStyle w:val="1Vraa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8DF"/>
    <w:multiLevelType w:val="hybridMultilevel"/>
    <w:tmpl w:val="02560A9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D80C4F"/>
    <w:rsid w:val="00006BA1"/>
    <w:rsid w:val="000171E0"/>
    <w:rsid w:val="000176E1"/>
    <w:rsid w:val="0003672D"/>
    <w:rsid w:val="000567CF"/>
    <w:rsid w:val="0006004D"/>
    <w:rsid w:val="000611CF"/>
    <w:rsid w:val="00076897"/>
    <w:rsid w:val="000815E0"/>
    <w:rsid w:val="00084347"/>
    <w:rsid w:val="00084B99"/>
    <w:rsid w:val="00095128"/>
    <w:rsid w:val="00096CCA"/>
    <w:rsid w:val="000B349B"/>
    <w:rsid w:val="000B4796"/>
    <w:rsid w:val="000B698D"/>
    <w:rsid w:val="000B7757"/>
    <w:rsid w:val="000C6AE1"/>
    <w:rsid w:val="000D7778"/>
    <w:rsid w:val="000E0BE6"/>
    <w:rsid w:val="000E4EDE"/>
    <w:rsid w:val="000F1CB6"/>
    <w:rsid w:val="000F6843"/>
    <w:rsid w:val="00103E5F"/>
    <w:rsid w:val="0010402E"/>
    <w:rsid w:val="0010650F"/>
    <w:rsid w:val="0011255E"/>
    <w:rsid w:val="001133EA"/>
    <w:rsid w:val="00126163"/>
    <w:rsid w:val="00135C28"/>
    <w:rsid w:val="001462B8"/>
    <w:rsid w:val="001526D2"/>
    <w:rsid w:val="001558AB"/>
    <w:rsid w:val="00156476"/>
    <w:rsid w:val="00160848"/>
    <w:rsid w:val="00165A3B"/>
    <w:rsid w:val="00166DFB"/>
    <w:rsid w:val="00173111"/>
    <w:rsid w:val="00174D7F"/>
    <w:rsid w:val="00176038"/>
    <w:rsid w:val="00177E70"/>
    <w:rsid w:val="0018796F"/>
    <w:rsid w:val="001906A7"/>
    <w:rsid w:val="001940FF"/>
    <w:rsid w:val="001968DB"/>
    <w:rsid w:val="001A02B1"/>
    <w:rsid w:val="001A40E9"/>
    <w:rsid w:val="001B1565"/>
    <w:rsid w:val="001C5C90"/>
    <w:rsid w:val="001D4F6D"/>
    <w:rsid w:val="001F1DAC"/>
    <w:rsid w:val="001F4B99"/>
    <w:rsid w:val="00225469"/>
    <w:rsid w:val="00231DF4"/>
    <w:rsid w:val="00241912"/>
    <w:rsid w:val="00251AC9"/>
    <w:rsid w:val="00256159"/>
    <w:rsid w:val="002610CE"/>
    <w:rsid w:val="00265D21"/>
    <w:rsid w:val="00281A6C"/>
    <w:rsid w:val="00281D83"/>
    <w:rsid w:val="00294050"/>
    <w:rsid w:val="002A4F96"/>
    <w:rsid w:val="002C3FF4"/>
    <w:rsid w:val="002C4445"/>
    <w:rsid w:val="002C5E82"/>
    <w:rsid w:val="002D6C5B"/>
    <w:rsid w:val="002E2F1F"/>
    <w:rsid w:val="002E4D23"/>
    <w:rsid w:val="002F30E4"/>
    <w:rsid w:val="002F6835"/>
    <w:rsid w:val="002F6EE1"/>
    <w:rsid w:val="00301951"/>
    <w:rsid w:val="00312C60"/>
    <w:rsid w:val="00320A39"/>
    <w:rsid w:val="00323B1F"/>
    <w:rsid w:val="003240A0"/>
    <w:rsid w:val="00325A72"/>
    <w:rsid w:val="00345AA4"/>
    <w:rsid w:val="00360587"/>
    <w:rsid w:val="00365016"/>
    <w:rsid w:val="0038264E"/>
    <w:rsid w:val="00387AEF"/>
    <w:rsid w:val="003923A8"/>
    <w:rsid w:val="003944AA"/>
    <w:rsid w:val="00394BF2"/>
    <w:rsid w:val="00396B7D"/>
    <w:rsid w:val="003A06FB"/>
    <w:rsid w:val="003A289B"/>
    <w:rsid w:val="003A3D41"/>
    <w:rsid w:val="003B3E86"/>
    <w:rsid w:val="003B628E"/>
    <w:rsid w:val="003D4485"/>
    <w:rsid w:val="003D6A48"/>
    <w:rsid w:val="003D7DE6"/>
    <w:rsid w:val="003F2DE9"/>
    <w:rsid w:val="003F60DC"/>
    <w:rsid w:val="0041036B"/>
    <w:rsid w:val="00414AED"/>
    <w:rsid w:val="00435628"/>
    <w:rsid w:val="00437F7A"/>
    <w:rsid w:val="00441B7E"/>
    <w:rsid w:val="00442D56"/>
    <w:rsid w:val="00444417"/>
    <w:rsid w:val="00445F4C"/>
    <w:rsid w:val="004742A9"/>
    <w:rsid w:val="004821CF"/>
    <w:rsid w:val="00482DDE"/>
    <w:rsid w:val="00483DAC"/>
    <w:rsid w:val="0049455F"/>
    <w:rsid w:val="004A261E"/>
    <w:rsid w:val="004B72D8"/>
    <w:rsid w:val="004C50E3"/>
    <w:rsid w:val="004C55FC"/>
    <w:rsid w:val="004D2D73"/>
    <w:rsid w:val="004D3C0E"/>
    <w:rsid w:val="004D67BB"/>
    <w:rsid w:val="004D7C77"/>
    <w:rsid w:val="004E2EEF"/>
    <w:rsid w:val="004E53C4"/>
    <w:rsid w:val="004F0A1F"/>
    <w:rsid w:val="004F5BB3"/>
    <w:rsid w:val="00502ED5"/>
    <w:rsid w:val="005032F8"/>
    <w:rsid w:val="005241A2"/>
    <w:rsid w:val="00527777"/>
    <w:rsid w:val="00536E00"/>
    <w:rsid w:val="00540742"/>
    <w:rsid w:val="0054539F"/>
    <w:rsid w:val="00545D34"/>
    <w:rsid w:val="0054723A"/>
    <w:rsid w:val="00551FF8"/>
    <w:rsid w:val="005642F9"/>
    <w:rsid w:val="00567C9E"/>
    <w:rsid w:val="00572220"/>
    <w:rsid w:val="00585749"/>
    <w:rsid w:val="005943B2"/>
    <w:rsid w:val="005A215A"/>
    <w:rsid w:val="005A24EA"/>
    <w:rsid w:val="005A2B80"/>
    <w:rsid w:val="005A7DED"/>
    <w:rsid w:val="005B180B"/>
    <w:rsid w:val="005B220B"/>
    <w:rsid w:val="005B4806"/>
    <w:rsid w:val="005F5234"/>
    <w:rsid w:val="005F621E"/>
    <w:rsid w:val="0060196B"/>
    <w:rsid w:val="00601EDD"/>
    <w:rsid w:val="00612424"/>
    <w:rsid w:val="006224D0"/>
    <w:rsid w:val="00623992"/>
    <w:rsid w:val="00626252"/>
    <w:rsid w:val="006325A8"/>
    <w:rsid w:val="00635146"/>
    <w:rsid w:val="006365E6"/>
    <w:rsid w:val="00641055"/>
    <w:rsid w:val="00652F52"/>
    <w:rsid w:val="006559F3"/>
    <w:rsid w:val="00670C7F"/>
    <w:rsid w:val="00676FE4"/>
    <w:rsid w:val="006862DB"/>
    <w:rsid w:val="00691087"/>
    <w:rsid w:val="00692867"/>
    <w:rsid w:val="00693C49"/>
    <w:rsid w:val="00695B5D"/>
    <w:rsid w:val="006B55E3"/>
    <w:rsid w:val="006C3897"/>
    <w:rsid w:val="006C45BB"/>
    <w:rsid w:val="006C65DB"/>
    <w:rsid w:val="006C759B"/>
    <w:rsid w:val="006D5A56"/>
    <w:rsid w:val="006D646B"/>
    <w:rsid w:val="006E5B75"/>
    <w:rsid w:val="006F4F00"/>
    <w:rsid w:val="00705F24"/>
    <w:rsid w:val="00716021"/>
    <w:rsid w:val="007228FE"/>
    <w:rsid w:val="00723849"/>
    <w:rsid w:val="0072685C"/>
    <w:rsid w:val="00727AE2"/>
    <w:rsid w:val="00732ED2"/>
    <w:rsid w:val="00733783"/>
    <w:rsid w:val="00736D36"/>
    <w:rsid w:val="00737714"/>
    <w:rsid w:val="00741ED8"/>
    <w:rsid w:val="00744512"/>
    <w:rsid w:val="00744CEA"/>
    <w:rsid w:val="00747F72"/>
    <w:rsid w:val="007662DA"/>
    <w:rsid w:val="00771DBE"/>
    <w:rsid w:val="00781147"/>
    <w:rsid w:val="007956F0"/>
    <w:rsid w:val="007A18AF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2867"/>
    <w:rsid w:val="00817593"/>
    <w:rsid w:val="00822112"/>
    <w:rsid w:val="00827556"/>
    <w:rsid w:val="00831C27"/>
    <w:rsid w:val="0083345A"/>
    <w:rsid w:val="008377C7"/>
    <w:rsid w:val="00847D4A"/>
    <w:rsid w:val="0085599A"/>
    <w:rsid w:val="00867119"/>
    <w:rsid w:val="00867354"/>
    <w:rsid w:val="0086782F"/>
    <w:rsid w:val="00870C83"/>
    <w:rsid w:val="00872E69"/>
    <w:rsid w:val="008752A5"/>
    <w:rsid w:val="00881C1C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280D"/>
    <w:rsid w:val="008E532B"/>
    <w:rsid w:val="008E5C4A"/>
    <w:rsid w:val="008F14E9"/>
    <w:rsid w:val="008F3880"/>
    <w:rsid w:val="00901585"/>
    <w:rsid w:val="00923C7E"/>
    <w:rsid w:val="00924564"/>
    <w:rsid w:val="0093044D"/>
    <w:rsid w:val="00934055"/>
    <w:rsid w:val="009366C4"/>
    <w:rsid w:val="00942C94"/>
    <w:rsid w:val="00945106"/>
    <w:rsid w:val="00946595"/>
    <w:rsid w:val="009471FE"/>
    <w:rsid w:val="00950782"/>
    <w:rsid w:val="0095188B"/>
    <w:rsid w:val="009538E2"/>
    <w:rsid w:val="00954D62"/>
    <w:rsid w:val="009557D8"/>
    <w:rsid w:val="00967861"/>
    <w:rsid w:val="00967D06"/>
    <w:rsid w:val="00972DD3"/>
    <w:rsid w:val="00994D95"/>
    <w:rsid w:val="009A1E38"/>
    <w:rsid w:val="009B043E"/>
    <w:rsid w:val="009C7A00"/>
    <w:rsid w:val="009D200E"/>
    <w:rsid w:val="009F443E"/>
    <w:rsid w:val="009F6CDC"/>
    <w:rsid w:val="00A0562A"/>
    <w:rsid w:val="00A067C5"/>
    <w:rsid w:val="00A07850"/>
    <w:rsid w:val="00A156FF"/>
    <w:rsid w:val="00A20932"/>
    <w:rsid w:val="00A235EF"/>
    <w:rsid w:val="00A25595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0FF1"/>
    <w:rsid w:val="00A82305"/>
    <w:rsid w:val="00A904E9"/>
    <w:rsid w:val="00A9333C"/>
    <w:rsid w:val="00AA3700"/>
    <w:rsid w:val="00AA6A41"/>
    <w:rsid w:val="00AB5E77"/>
    <w:rsid w:val="00AC7B56"/>
    <w:rsid w:val="00AD19F0"/>
    <w:rsid w:val="00AD22F6"/>
    <w:rsid w:val="00AD6D6C"/>
    <w:rsid w:val="00AE1A44"/>
    <w:rsid w:val="00AE3661"/>
    <w:rsid w:val="00AF196B"/>
    <w:rsid w:val="00AF404D"/>
    <w:rsid w:val="00B038D9"/>
    <w:rsid w:val="00B13BA2"/>
    <w:rsid w:val="00B23D8E"/>
    <w:rsid w:val="00B32AEB"/>
    <w:rsid w:val="00B330E3"/>
    <w:rsid w:val="00B33FDF"/>
    <w:rsid w:val="00B34D26"/>
    <w:rsid w:val="00B35313"/>
    <w:rsid w:val="00B4158C"/>
    <w:rsid w:val="00B41F21"/>
    <w:rsid w:val="00B5646E"/>
    <w:rsid w:val="00B56CE7"/>
    <w:rsid w:val="00B636E7"/>
    <w:rsid w:val="00B63F7E"/>
    <w:rsid w:val="00B74300"/>
    <w:rsid w:val="00B832E9"/>
    <w:rsid w:val="00B86CCC"/>
    <w:rsid w:val="00B875F8"/>
    <w:rsid w:val="00B90AE2"/>
    <w:rsid w:val="00B94838"/>
    <w:rsid w:val="00B96CAF"/>
    <w:rsid w:val="00BA148A"/>
    <w:rsid w:val="00BB5F89"/>
    <w:rsid w:val="00BC11ED"/>
    <w:rsid w:val="00BC2BEB"/>
    <w:rsid w:val="00BC301B"/>
    <w:rsid w:val="00BC53D2"/>
    <w:rsid w:val="00BC5A0B"/>
    <w:rsid w:val="00BD2CF4"/>
    <w:rsid w:val="00BD3662"/>
    <w:rsid w:val="00BD38C0"/>
    <w:rsid w:val="00BD4B5B"/>
    <w:rsid w:val="00BE176E"/>
    <w:rsid w:val="00BE223F"/>
    <w:rsid w:val="00C02689"/>
    <w:rsid w:val="00C02AB9"/>
    <w:rsid w:val="00C03436"/>
    <w:rsid w:val="00C06AE7"/>
    <w:rsid w:val="00C0744B"/>
    <w:rsid w:val="00C13B7B"/>
    <w:rsid w:val="00C250BE"/>
    <w:rsid w:val="00C34602"/>
    <w:rsid w:val="00C3585B"/>
    <w:rsid w:val="00C35E69"/>
    <w:rsid w:val="00C3652B"/>
    <w:rsid w:val="00C45BBA"/>
    <w:rsid w:val="00C666C2"/>
    <w:rsid w:val="00C752D2"/>
    <w:rsid w:val="00C812BF"/>
    <w:rsid w:val="00C81A3D"/>
    <w:rsid w:val="00C83279"/>
    <w:rsid w:val="00C87732"/>
    <w:rsid w:val="00C900B4"/>
    <w:rsid w:val="00CA51F2"/>
    <w:rsid w:val="00CB2A9D"/>
    <w:rsid w:val="00CB42DD"/>
    <w:rsid w:val="00CC23EC"/>
    <w:rsid w:val="00CC3D07"/>
    <w:rsid w:val="00CD2216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51B14"/>
    <w:rsid w:val="00D612F7"/>
    <w:rsid w:val="00D63B5D"/>
    <w:rsid w:val="00D65C69"/>
    <w:rsid w:val="00D75967"/>
    <w:rsid w:val="00D77725"/>
    <w:rsid w:val="00D806E8"/>
    <w:rsid w:val="00D80C4F"/>
    <w:rsid w:val="00D83704"/>
    <w:rsid w:val="00D84C0E"/>
    <w:rsid w:val="00D90E0C"/>
    <w:rsid w:val="00D95A21"/>
    <w:rsid w:val="00D9753A"/>
    <w:rsid w:val="00DA7D8A"/>
    <w:rsid w:val="00DB635F"/>
    <w:rsid w:val="00DC1270"/>
    <w:rsid w:val="00DD0516"/>
    <w:rsid w:val="00DD1F29"/>
    <w:rsid w:val="00DD5942"/>
    <w:rsid w:val="00DF151F"/>
    <w:rsid w:val="00DF2C4F"/>
    <w:rsid w:val="00DF3E6E"/>
    <w:rsid w:val="00DF4E7C"/>
    <w:rsid w:val="00DF5B31"/>
    <w:rsid w:val="00E072C4"/>
    <w:rsid w:val="00E16022"/>
    <w:rsid w:val="00E31AEC"/>
    <w:rsid w:val="00E346BC"/>
    <w:rsid w:val="00E47165"/>
    <w:rsid w:val="00E47E4E"/>
    <w:rsid w:val="00E54877"/>
    <w:rsid w:val="00E61A24"/>
    <w:rsid w:val="00E70E68"/>
    <w:rsid w:val="00E81ADC"/>
    <w:rsid w:val="00E863AB"/>
    <w:rsid w:val="00E92039"/>
    <w:rsid w:val="00EA1BBC"/>
    <w:rsid w:val="00EB154D"/>
    <w:rsid w:val="00EB45A6"/>
    <w:rsid w:val="00EB5A41"/>
    <w:rsid w:val="00ED3637"/>
    <w:rsid w:val="00ED3F65"/>
    <w:rsid w:val="00EE0EFB"/>
    <w:rsid w:val="00EE447A"/>
    <w:rsid w:val="00F0633B"/>
    <w:rsid w:val="00F26EFF"/>
    <w:rsid w:val="00F270A7"/>
    <w:rsid w:val="00F31BFB"/>
    <w:rsid w:val="00F3426B"/>
    <w:rsid w:val="00F45E45"/>
    <w:rsid w:val="00F51198"/>
    <w:rsid w:val="00F57209"/>
    <w:rsid w:val="00F64EC1"/>
    <w:rsid w:val="00F66909"/>
    <w:rsid w:val="00F74E5B"/>
    <w:rsid w:val="00F76D47"/>
    <w:rsid w:val="00F805B8"/>
    <w:rsid w:val="00F8760A"/>
    <w:rsid w:val="00F95AD7"/>
    <w:rsid w:val="00F96D40"/>
    <w:rsid w:val="00FA199B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C35E69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Titelvanhetformulier">
    <w:name w:val="Titel van het formulier"/>
    <w:basedOn w:val="Standaard"/>
    <w:qFormat/>
    <w:rsid w:val="00B35313"/>
    <w:rPr>
      <w:rFonts w:asciiTheme="majorHAnsi" w:eastAsiaTheme="minorEastAsia" w:hAnsiTheme="majorHAnsi" w:cstheme="minorBidi"/>
      <w:color w:val="FFFFFF" w:themeColor="background1"/>
      <w:sz w:val="3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B35313"/>
    <w:rPr>
      <w:b/>
      <w:bCs w:val="0"/>
      <w:color w:val="2C3F47"/>
      <w:sz w:val="28"/>
      <w:szCs w:val="28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C35E69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Titelvanhetformulier">
    <w:name w:val="Titel van het formulier"/>
    <w:basedOn w:val="Standaard"/>
    <w:qFormat/>
    <w:rsid w:val="00B35313"/>
    <w:rPr>
      <w:rFonts w:asciiTheme="majorHAnsi" w:eastAsiaTheme="minorEastAsia" w:hAnsiTheme="majorHAnsi" w:cstheme="minorBidi"/>
      <w:color w:val="FFFFFF" w:themeColor="background1"/>
      <w:sz w:val="3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B35313"/>
    <w:rPr>
      <w:b/>
      <w:bCs w:val="0"/>
      <w:color w:val="2C3F47"/>
      <w:sz w:val="28"/>
      <w:szCs w:val="28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0S43AL6P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318E4-C243-462B-B95F-FCA8062E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1025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Weyts Kristien</cp:lastModifiedBy>
  <cp:revision>2</cp:revision>
  <cp:lastPrinted>2016-07-29T08:57:00Z</cp:lastPrinted>
  <dcterms:created xsi:type="dcterms:W3CDTF">2016-07-29T14:20:00Z</dcterms:created>
  <dcterms:modified xsi:type="dcterms:W3CDTF">2016-07-29T14:20:00Z</dcterms:modified>
</cp:coreProperties>
</file>