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1" w:rsidRPr="00305BB3" w:rsidRDefault="00EC5529" w:rsidP="00C534B3">
      <w:pPr>
        <w:pStyle w:val="Kop1"/>
        <w:spacing w:line="120" w:lineRule="auto"/>
        <w:jc w:val="right"/>
        <w:rPr>
          <w:color w:val="009FE3"/>
          <w:sz w:val="32"/>
          <w:lang w:val="nl-BE"/>
        </w:rPr>
      </w:pPr>
      <w:r w:rsidRPr="00305BB3">
        <w:rPr>
          <w:color w:val="009FE3"/>
          <w:sz w:val="32"/>
          <w:lang w:val="nl-BE"/>
        </w:rPr>
        <w:t xml:space="preserve">AANVRAAG </w:t>
      </w:r>
      <w:r w:rsidR="00CA6F99" w:rsidRPr="00305BB3">
        <w:rPr>
          <w:color w:val="009FE3"/>
          <w:sz w:val="32"/>
          <w:lang w:val="nl-BE"/>
        </w:rPr>
        <w:t>TOT INSCHRIJVING OP EEN REFERENTIEADRES</w:t>
      </w:r>
    </w:p>
    <w:p w:rsidR="006B54C1" w:rsidRPr="001D763E" w:rsidRDefault="006B54C1" w:rsidP="006B54C1">
      <w:pPr>
        <w:rPr>
          <w:color w:val="00B0F0"/>
          <w:lang w:val="nl-BE"/>
        </w:rPr>
      </w:pPr>
    </w:p>
    <w:p w:rsidR="006B54C1" w:rsidRPr="001D763E" w:rsidRDefault="006B54C1" w:rsidP="0053054A">
      <w:pPr>
        <w:tabs>
          <w:tab w:val="left" w:pos="4536"/>
          <w:tab w:val="right" w:leader="dot" w:pos="9072"/>
        </w:tabs>
        <w:spacing w:line="360" w:lineRule="auto"/>
        <w:rPr>
          <w:color w:val="00B0F0"/>
          <w:sz w:val="4"/>
          <w:szCs w:val="4"/>
          <w:lang w:val="nl-BE"/>
        </w:rPr>
      </w:pPr>
    </w:p>
    <w:p w:rsidR="005D0CFF" w:rsidRPr="00305BB3" w:rsidRDefault="005D0CFF" w:rsidP="00D7451E">
      <w:pPr>
        <w:tabs>
          <w:tab w:val="left" w:pos="709"/>
        </w:tabs>
        <w:spacing w:line="276" w:lineRule="auto"/>
        <w:rPr>
          <w:rFonts w:cs="Calibri"/>
          <w:b/>
          <w:color w:val="009FE3"/>
          <w:u w:val="single"/>
          <w:lang w:val="nl"/>
        </w:rPr>
      </w:pPr>
      <w:r w:rsidRPr="00305BB3">
        <w:rPr>
          <w:rFonts w:cs="Calibri"/>
          <w:b/>
          <w:color w:val="009FE3"/>
          <w:u w:val="single"/>
          <w:lang w:val="nl"/>
        </w:rPr>
        <w:t>ALGEMENE GEGEVENS</w:t>
      </w:r>
    </w:p>
    <w:p w:rsidR="005D0CFF" w:rsidRPr="00C534B3" w:rsidRDefault="0005747B" w:rsidP="00C534B3">
      <w:pPr>
        <w:tabs>
          <w:tab w:val="left" w:leader="dot" w:pos="3686"/>
          <w:tab w:val="left" w:pos="4111"/>
          <w:tab w:val="left" w:leader="dot" w:pos="8364"/>
        </w:tabs>
        <w:spacing w:line="276" w:lineRule="auto"/>
        <w:ind w:left="720"/>
        <w:rPr>
          <w:rFonts w:cs="Calibri"/>
          <w:lang w:val="nl-BE"/>
        </w:rPr>
      </w:pPr>
      <w:r w:rsidRPr="00C534B3">
        <w:rPr>
          <w:rFonts w:cs="Calibri"/>
          <w:lang w:val="nl"/>
        </w:rPr>
        <w:t>Naam</w:t>
      </w:r>
      <w:r w:rsidR="005D0CFF" w:rsidRPr="00C534B3">
        <w:rPr>
          <w:rFonts w:cs="Calibri"/>
          <w:lang w:val="nl"/>
        </w:rPr>
        <w:t>:</w:t>
      </w:r>
      <w:r w:rsidR="005D0CFF" w:rsidRPr="00C534B3">
        <w:rPr>
          <w:rFonts w:cs="Calibri"/>
          <w:lang w:val="nl-BE"/>
        </w:rPr>
        <w:t xml:space="preserve"> </w:t>
      </w:r>
      <w:bookmarkStart w:id="0" w:name="_GoBack"/>
      <w:bookmarkEnd w:id="0"/>
      <w:r w:rsidR="005D0CFF" w:rsidRPr="00C534B3">
        <w:rPr>
          <w:rFonts w:cs="Calibri"/>
          <w:lang w:val="nl-BE"/>
        </w:rPr>
        <w:tab/>
      </w:r>
      <w:r w:rsidR="005D0CFF" w:rsidRPr="00C534B3">
        <w:rPr>
          <w:rFonts w:cs="Calibri"/>
          <w:lang w:val="nl-BE"/>
        </w:rPr>
        <w:tab/>
      </w:r>
      <w:r w:rsidRPr="00C534B3">
        <w:rPr>
          <w:rFonts w:cs="Calibri"/>
          <w:lang w:val="nl-BE"/>
        </w:rPr>
        <w:t>Voornaam</w:t>
      </w:r>
      <w:r w:rsidR="005D0CFF" w:rsidRPr="00C534B3">
        <w:rPr>
          <w:rFonts w:cs="Calibri"/>
          <w:lang w:val="nl-BE"/>
        </w:rPr>
        <w:t xml:space="preserve">:  </w:t>
      </w:r>
      <w:r w:rsidR="005D0CFF" w:rsidRPr="00C534B3">
        <w:rPr>
          <w:rFonts w:cs="Calibri"/>
          <w:lang w:val="nl-BE"/>
        </w:rPr>
        <w:tab/>
      </w:r>
    </w:p>
    <w:p w:rsidR="00D7451E" w:rsidRPr="00C534B3" w:rsidRDefault="005D0CFF" w:rsidP="00C534B3">
      <w:pPr>
        <w:tabs>
          <w:tab w:val="left" w:pos="-567"/>
          <w:tab w:val="left" w:leader="dot" w:pos="5103"/>
          <w:tab w:val="left" w:pos="5245"/>
        </w:tabs>
        <w:spacing w:line="276" w:lineRule="auto"/>
        <w:ind w:left="720"/>
        <w:jc w:val="both"/>
        <w:rPr>
          <w:rFonts w:cs="Calibri"/>
          <w:i/>
          <w:iCs/>
          <w:lang w:val="nl-BE"/>
        </w:rPr>
      </w:pPr>
      <w:r w:rsidRPr="00C534B3">
        <w:rPr>
          <w:rFonts w:cs="Calibri"/>
          <w:lang w:val="nl-BE"/>
        </w:rPr>
        <w:t xml:space="preserve">Rijksregisternummer:   </w:t>
      </w:r>
      <w:r w:rsidRPr="00C534B3">
        <w:rPr>
          <w:rFonts w:cs="Calibri"/>
          <w:lang w:val="nl-BE"/>
        </w:rPr>
        <w:tab/>
      </w:r>
      <w:r w:rsidRPr="00C534B3">
        <w:rPr>
          <w:rFonts w:cs="Calibri"/>
          <w:lang w:val="nl-BE"/>
        </w:rPr>
        <w:tab/>
      </w:r>
      <w:r w:rsidRPr="00C534B3">
        <w:rPr>
          <w:rFonts w:cs="Calibri"/>
          <w:i/>
          <w:iCs/>
          <w:lang w:val="nl-BE"/>
        </w:rPr>
        <w:t>(achteraan op identiteitskaart)</w:t>
      </w:r>
    </w:p>
    <w:p w:rsidR="005D0CFF" w:rsidRPr="00C534B3" w:rsidRDefault="00D7451E" w:rsidP="00C534B3">
      <w:pPr>
        <w:tabs>
          <w:tab w:val="left" w:pos="-567"/>
          <w:tab w:val="left" w:leader="dot" w:pos="3686"/>
          <w:tab w:val="left" w:pos="4111"/>
          <w:tab w:val="left" w:pos="4820"/>
          <w:tab w:val="left" w:leader="dot" w:pos="8364"/>
        </w:tabs>
        <w:spacing w:line="276" w:lineRule="auto"/>
        <w:ind w:left="720"/>
        <w:jc w:val="both"/>
        <w:rPr>
          <w:rFonts w:cs="Calibri"/>
          <w:lang w:val="nl-BE"/>
        </w:rPr>
      </w:pPr>
      <w:r w:rsidRPr="00C534B3">
        <w:rPr>
          <w:rFonts w:cs="Calibri"/>
          <w:lang w:val="nl-BE"/>
        </w:rPr>
        <w:t xml:space="preserve">Gsm-nr.: </w:t>
      </w:r>
      <w:r w:rsidRPr="00C534B3">
        <w:rPr>
          <w:rFonts w:cs="Calibri"/>
          <w:lang w:val="nl-BE"/>
        </w:rPr>
        <w:tab/>
      </w:r>
      <w:r w:rsidRPr="00C534B3">
        <w:rPr>
          <w:rFonts w:cs="Calibri"/>
          <w:lang w:val="nl-BE"/>
        </w:rPr>
        <w:tab/>
      </w:r>
      <w:r w:rsidR="005D0CFF" w:rsidRPr="00C534B3">
        <w:rPr>
          <w:rFonts w:cs="Calibri"/>
          <w:lang w:val="nl-BE"/>
        </w:rPr>
        <w:t xml:space="preserve">E-mail:  </w:t>
      </w:r>
      <w:r w:rsidRPr="00C534B3">
        <w:rPr>
          <w:rFonts w:cs="Calibri"/>
          <w:lang w:val="nl-BE"/>
        </w:rPr>
        <w:tab/>
      </w:r>
      <w:r w:rsidR="005D0CFF" w:rsidRPr="00C534B3">
        <w:rPr>
          <w:rFonts w:cs="Calibri"/>
          <w:lang w:val="nl-BE"/>
        </w:rPr>
        <w:tab/>
      </w:r>
    </w:p>
    <w:p w:rsidR="005D0CFF" w:rsidRPr="00305BB3" w:rsidRDefault="005D0CFF" w:rsidP="00D7451E">
      <w:pPr>
        <w:tabs>
          <w:tab w:val="left" w:pos="709"/>
        </w:tabs>
        <w:spacing w:line="276" w:lineRule="auto"/>
        <w:rPr>
          <w:rFonts w:cs="Calibri"/>
          <w:b/>
          <w:color w:val="009FE3"/>
          <w:u w:val="single"/>
          <w:lang w:val="nl"/>
        </w:rPr>
      </w:pPr>
      <w:r w:rsidRPr="00305BB3">
        <w:rPr>
          <w:rFonts w:cs="Calibri"/>
          <w:b/>
          <w:color w:val="009FE3"/>
          <w:u w:val="single"/>
          <w:lang w:val="nl"/>
        </w:rPr>
        <w:t>EEN REFERENTIEADRES AAN</w:t>
      </w:r>
      <w:r w:rsidR="00382A2B" w:rsidRPr="00305BB3">
        <w:rPr>
          <w:rFonts w:cs="Calibri"/>
          <w:b/>
          <w:color w:val="009FE3"/>
          <w:u w:val="single"/>
          <w:lang w:val="nl"/>
        </w:rPr>
        <w:t>VRAGEN</w:t>
      </w:r>
      <w:r w:rsidRPr="00305BB3">
        <w:rPr>
          <w:rFonts w:cs="Calibri"/>
          <w:b/>
          <w:color w:val="009FE3"/>
          <w:u w:val="single"/>
          <w:lang w:val="nl"/>
        </w:rPr>
        <w:t xml:space="preserve"> BIJ</w:t>
      </w:r>
      <w:r w:rsidR="00382A2B" w:rsidRPr="00305BB3">
        <w:rPr>
          <w:rFonts w:cs="Calibri"/>
          <w:b/>
          <w:color w:val="009FE3"/>
          <w:u w:val="single"/>
          <w:lang w:val="nl"/>
        </w:rPr>
        <w:t>:</w:t>
      </w:r>
    </w:p>
    <w:p w:rsidR="005D0CFF" w:rsidRPr="00C534B3" w:rsidRDefault="005D0CFF" w:rsidP="00C534B3">
      <w:pPr>
        <w:tabs>
          <w:tab w:val="left" w:pos="4111"/>
          <w:tab w:val="left" w:leader="dot" w:pos="8364"/>
        </w:tabs>
        <w:spacing w:line="276" w:lineRule="auto"/>
        <w:ind w:left="720"/>
        <w:rPr>
          <w:rFonts w:ascii="Calibri" w:hAnsi="Calibri" w:cs="Calibri"/>
          <w:lang w:val="nl"/>
        </w:rPr>
      </w:pPr>
      <w:r w:rsidRPr="00C534B3">
        <w:rPr>
          <w:rFonts w:ascii="Calibri" w:hAnsi="Calibri" w:cs="Calibri"/>
          <w:lang w:val="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0.5pt;height:18pt" o:ole="">
            <v:imagedata r:id="rId8" o:title=""/>
          </v:shape>
          <w:control r:id="rId9" w:name="CheckBox1" w:shapeid="_x0000_i1029"/>
        </w:object>
      </w:r>
      <w:r w:rsidR="0005747B" w:rsidRPr="00C534B3">
        <w:rPr>
          <w:rFonts w:ascii="Calibri" w:hAnsi="Calibri" w:cs="Calibri"/>
          <w:lang w:val="nl"/>
        </w:rPr>
        <w:tab/>
      </w:r>
      <w:r w:rsidR="0005747B" w:rsidRPr="00C534B3">
        <w:rPr>
          <w:rFonts w:ascii="Calibri" w:hAnsi="Calibri" w:cs="Calibri"/>
          <w:lang w:val="nl-BE"/>
        </w:rPr>
        <w:object w:dxaOrig="1440" w:dyaOrig="1440">
          <v:shape id="_x0000_i1030" type="#_x0000_t75" style="width:108pt;height:18pt" o:ole="">
            <v:imagedata r:id="rId10" o:title=""/>
          </v:shape>
          <w:control r:id="rId11" w:name="CheckBox2" w:shapeid="_x0000_i1030"/>
        </w:object>
      </w:r>
    </w:p>
    <w:p w:rsidR="005D0CFF" w:rsidRPr="00C534B3" w:rsidRDefault="0005747B" w:rsidP="00C534B3">
      <w:pPr>
        <w:tabs>
          <w:tab w:val="left" w:pos="2694"/>
          <w:tab w:val="left" w:leader="dot" w:pos="8364"/>
        </w:tabs>
        <w:spacing w:line="276" w:lineRule="auto"/>
        <w:ind w:left="720"/>
        <w:rPr>
          <w:rFonts w:cs="Calibri"/>
          <w:lang w:val="nl-BE"/>
        </w:rPr>
      </w:pPr>
      <w:r w:rsidRPr="00C534B3">
        <w:rPr>
          <w:rFonts w:cs="Calibri"/>
          <w:lang w:val="nl-BE"/>
        </w:rPr>
        <w:t>Naam (en voornaam) persoon:</w:t>
      </w:r>
      <w:r w:rsidRPr="00C534B3">
        <w:rPr>
          <w:rFonts w:cs="Calibri"/>
          <w:lang w:val="nl-BE"/>
        </w:rPr>
        <w:tab/>
      </w:r>
      <w:r w:rsidR="005D0CFF" w:rsidRPr="00C534B3">
        <w:rPr>
          <w:rFonts w:cs="Calibri"/>
          <w:lang w:val="nl-BE"/>
        </w:rPr>
        <w:tab/>
      </w:r>
    </w:p>
    <w:p w:rsidR="00D7451E" w:rsidRPr="00C534B3" w:rsidRDefault="00D7451E" w:rsidP="00C534B3">
      <w:pPr>
        <w:tabs>
          <w:tab w:val="left" w:pos="142"/>
          <w:tab w:val="left" w:leader="dot" w:pos="8364"/>
        </w:tabs>
        <w:spacing w:line="276" w:lineRule="auto"/>
        <w:ind w:left="720"/>
        <w:rPr>
          <w:rFonts w:cs="Calibri"/>
          <w:lang w:val="nl-BE"/>
        </w:rPr>
      </w:pPr>
      <w:r w:rsidRPr="00C534B3">
        <w:rPr>
          <w:rFonts w:cs="Calibri"/>
          <w:lang w:val="nl-BE"/>
        </w:rPr>
        <w:t xml:space="preserve">Adres: </w:t>
      </w:r>
      <w:r w:rsidRPr="00C534B3">
        <w:rPr>
          <w:rFonts w:cs="Calibri"/>
          <w:lang w:val="nl-BE"/>
        </w:rPr>
        <w:tab/>
      </w:r>
    </w:p>
    <w:p w:rsidR="00D7451E" w:rsidRPr="00C534B3" w:rsidRDefault="00D7451E" w:rsidP="00C534B3">
      <w:pPr>
        <w:tabs>
          <w:tab w:val="left" w:pos="142"/>
          <w:tab w:val="left" w:leader="dot" w:pos="8364"/>
        </w:tabs>
        <w:spacing w:line="276" w:lineRule="auto"/>
        <w:ind w:left="720"/>
        <w:rPr>
          <w:rFonts w:cs="Calibri"/>
          <w:lang w:val="nl-BE"/>
        </w:rPr>
      </w:pPr>
    </w:p>
    <w:p w:rsidR="00382A2B" w:rsidRPr="00C534B3" w:rsidRDefault="0005747B" w:rsidP="00C534B3">
      <w:pPr>
        <w:tabs>
          <w:tab w:val="left" w:pos="567"/>
          <w:tab w:val="left" w:leader="dot" w:pos="8364"/>
        </w:tabs>
        <w:spacing w:line="276" w:lineRule="auto"/>
        <w:ind w:left="720"/>
        <w:rPr>
          <w:rFonts w:cs="Calibri"/>
          <w:lang w:val="nl-BE"/>
        </w:rPr>
      </w:pPr>
      <w:r w:rsidRPr="00C534B3">
        <w:rPr>
          <w:rFonts w:cs="Calibri"/>
          <w:lang w:val="nl-BE"/>
        </w:rPr>
        <w:tab/>
      </w:r>
      <w:r w:rsidRPr="00C534B3">
        <w:rPr>
          <w:rFonts w:cs="Calibri"/>
          <w:lang w:val="nl-BE"/>
        </w:rPr>
        <w:tab/>
      </w:r>
    </w:p>
    <w:p w:rsidR="00382A2B" w:rsidRPr="00305BB3" w:rsidRDefault="0005747B" w:rsidP="0005747B">
      <w:pPr>
        <w:tabs>
          <w:tab w:val="left" w:pos="709"/>
        </w:tabs>
        <w:spacing w:line="276" w:lineRule="auto"/>
        <w:rPr>
          <w:rFonts w:cs="Calibri"/>
          <w:b/>
          <w:color w:val="009FE3"/>
          <w:u w:val="single"/>
          <w:lang w:val="nl"/>
        </w:rPr>
      </w:pPr>
      <w:r w:rsidRPr="00305BB3">
        <w:rPr>
          <w:rFonts w:cs="Calibri"/>
          <w:b/>
          <w:color w:val="009FE3"/>
          <w:u w:val="single"/>
          <w:lang w:val="nl"/>
        </w:rPr>
        <w:t>VOOR WELKE REDEN?</w:t>
      </w:r>
    </w:p>
    <w:p w:rsidR="00382A2B" w:rsidRPr="00C534B3" w:rsidRDefault="00382A2B" w:rsidP="00C534B3">
      <w:pPr>
        <w:tabs>
          <w:tab w:val="left" w:leader="dot" w:pos="3686"/>
          <w:tab w:val="left" w:pos="4111"/>
          <w:tab w:val="left" w:leader="dot" w:pos="8364"/>
        </w:tabs>
        <w:spacing w:line="276" w:lineRule="auto"/>
        <w:ind w:left="360"/>
        <w:rPr>
          <w:rFonts w:cs="Calibri"/>
          <w:lang w:val="nl"/>
        </w:rPr>
      </w:pPr>
      <w:r w:rsidRPr="00C534B3">
        <w:rPr>
          <w:rFonts w:ascii="Calibri" w:hAnsi="Calibri" w:cs="Calibri"/>
          <w:lang w:val="nl"/>
        </w:rPr>
        <w:object w:dxaOrig="1440" w:dyaOrig="1440">
          <v:shape id="_x0000_i1031" type="#_x0000_t75" style="width:357.75pt;height:18pt" o:ole="">
            <v:imagedata r:id="rId12" o:title=""/>
          </v:shape>
          <w:control r:id="rId13" w:name="CheckBox3" w:shapeid="_x0000_i1031"/>
        </w:object>
      </w:r>
    </w:p>
    <w:p w:rsidR="00D7451E" w:rsidRPr="00C534B3" w:rsidRDefault="00382A2B" w:rsidP="00C534B3">
      <w:pPr>
        <w:pStyle w:val="Lijstalinea"/>
        <w:numPr>
          <w:ilvl w:val="0"/>
          <w:numId w:val="12"/>
        </w:numPr>
        <w:tabs>
          <w:tab w:val="left" w:pos="0"/>
          <w:tab w:val="left" w:leader="dot" w:pos="3686"/>
          <w:tab w:val="left" w:pos="4111"/>
          <w:tab w:val="left" w:leader="dot" w:pos="8364"/>
        </w:tabs>
        <w:spacing w:line="276" w:lineRule="auto"/>
        <w:ind w:left="1080"/>
        <w:rPr>
          <w:lang w:val="nl-BE"/>
        </w:rPr>
      </w:pPr>
      <w:r w:rsidRPr="00C534B3">
        <w:rPr>
          <w:lang w:val="nl-BE"/>
        </w:rPr>
        <w:t>V</w:t>
      </w:r>
      <w:r w:rsidR="00C21FAA" w:rsidRPr="00C534B3">
        <w:rPr>
          <w:lang w:val="nl-BE"/>
        </w:rPr>
        <w:t xml:space="preserve">oeg bij de aanvraag een bewijsstuk toe dat </w:t>
      </w:r>
      <w:r w:rsidR="00BA5E84" w:rsidRPr="00C534B3">
        <w:rPr>
          <w:lang w:val="nl-BE"/>
        </w:rPr>
        <w:t>je</w:t>
      </w:r>
      <w:r w:rsidR="00C21FAA" w:rsidRPr="00C534B3">
        <w:rPr>
          <w:lang w:val="nl-BE"/>
        </w:rPr>
        <w:t xml:space="preserve"> woning zich reglementair </w:t>
      </w:r>
      <w:r w:rsidRPr="00C534B3">
        <w:rPr>
          <w:lang w:val="nl-BE"/>
        </w:rPr>
        <w:t xml:space="preserve">op de openbare weg mag begeven. </w:t>
      </w:r>
    </w:p>
    <w:p w:rsidR="00295A65" w:rsidRPr="00C534B3" w:rsidRDefault="00382A2B" w:rsidP="00C534B3">
      <w:pPr>
        <w:pStyle w:val="Lijstalinea"/>
        <w:numPr>
          <w:ilvl w:val="0"/>
          <w:numId w:val="12"/>
        </w:numPr>
        <w:tabs>
          <w:tab w:val="left" w:pos="0"/>
          <w:tab w:val="left" w:leader="dot" w:pos="3686"/>
          <w:tab w:val="left" w:pos="4111"/>
          <w:tab w:val="left" w:leader="dot" w:pos="8364"/>
        </w:tabs>
        <w:spacing w:line="276" w:lineRule="auto"/>
        <w:ind w:left="1080"/>
        <w:rPr>
          <w:lang w:val="nl-BE"/>
        </w:rPr>
      </w:pPr>
      <w:r w:rsidRPr="00C534B3">
        <w:rPr>
          <w:lang w:val="nl-BE"/>
        </w:rPr>
        <w:t xml:space="preserve">Is </w:t>
      </w:r>
      <w:r w:rsidR="00BA5E84" w:rsidRPr="00C534B3">
        <w:rPr>
          <w:lang w:val="nl-BE"/>
        </w:rPr>
        <w:t>je</w:t>
      </w:r>
      <w:r w:rsidRPr="00C534B3">
        <w:rPr>
          <w:lang w:val="nl-BE"/>
        </w:rPr>
        <w:t xml:space="preserve"> mobiele woning een vaartuig? </w:t>
      </w:r>
      <w:r w:rsidR="0005747B" w:rsidRPr="00C534B3">
        <w:rPr>
          <w:lang w:val="nl-BE"/>
        </w:rPr>
        <w:t xml:space="preserve"> </w:t>
      </w:r>
      <w:r w:rsidRPr="00C534B3">
        <w:rPr>
          <w:lang w:val="nl-BE"/>
        </w:rPr>
        <w:t>Vermeld dan</w:t>
      </w:r>
      <w:r w:rsidR="00736859" w:rsidRPr="00C534B3">
        <w:rPr>
          <w:lang w:val="nl-BE"/>
        </w:rPr>
        <w:t xml:space="preserve"> de naam</w:t>
      </w:r>
      <w:r w:rsidR="00D7451E" w:rsidRPr="00C534B3">
        <w:rPr>
          <w:lang w:val="nl-BE"/>
        </w:rPr>
        <w:t xml:space="preserve">: </w:t>
      </w:r>
      <w:r w:rsidR="00D7451E" w:rsidRPr="00C534B3">
        <w:rPr>
          <w:lang w:val="nl-BE"/>
        </w:rPr>
        <w:tab/>
      </w:r>
    </w:p>
    <w:p w:rsidR="00382A2B" w:rsidRPr="00C534B3" w:rsidRDefault="00382A2B" w:rsidP="00C534B3">
      <w:pPr>
        <w:tabs>
          <w:tab w:val="left" w:leader="dot" w:pos="3686"/>
          <w:tab w:val="left" w:pos="3828"/>
          <w:tab w:val="left" w:leader="dot" w:pos="8364"/>
        </w:tabs>
        <w:spacing w:line="276" w:lineRule="auto"/>
        <w:ind w:left="360"/>
        <w:rPr>
          <w:lang w:val="nl-BE"/>
        </w:rPr>
      </w:pPr>
    </w:p>
    <w:p w:rsidR="00D7451E" w:rsidRPr="00C534B3" w:rsidRDefault="00382A2B" w:rsidP="00C534B3">
      <w:pPr>
        <w:tabs>
          <w:tab w:val="left" w:leader="dot" w:pos="3686"/>
          <w:tab w:val="left" w:pos="3828"/>
          <w:tab w:val="left" w:leader="dot" w:pos="8364"/>
        </w:tabs>
        <w:spacing w:line="276" w:lineRule="auto"/>
        <w:ind w:left="360"/>
        <w:rPr>
          <w:lang w:val="nl-BE"/>
        </w:rPr>
      </w:pPr>
      <w:r w:rsidRPr="00C534B3">
        <w:rPr>
          <w:rFonts w:ascii="Calibri" w:hAnsi="Calibri"/>
          <w:lang w:val="nl-BE"/>
        </w:rPr>
        <w:object w:dxaOrig="1440" w:dyaOrig="1440">
          <v:shape id="_x0000_i1032" type="#_x0000_t75" style="width:336.75pt;height:18pt" o:ole="">
            <v:imagedata r:id="rId14" o:title=""/>
          </v:shape>
          <w:control r:id="rId15" w:name="CheckBox4" w:shapeid="_x0000_i1032"/>
        </w:object>
      </w:r>
    </w:p>
    <w:p w:rsidR="00D7451E" w:rsidRPr="00C534B3" w:rsidRDefault="00D7451E" w:rsidP="00C534B3">
      <w:pPr>
        <w:pStyle w:val="Lijstalinea"/>
        <w:numPr>
          <w:ilvl w:val="0"/>
          <w:numId w:val="13"/>
        </w:numPr>
        <w:tabs>
          <w:tab w:val="left" w:leader="dot" w:pos="3686"/>
          <w:tab w:val="left" w:pos="3828"/>
          <w:tab w:val="left" w:leader="dot" w:pos="8364"/>
        </w:tabs>
        <w:spacing w:line="276" w:lineRule="auto"/>
        <w:ind w:left="1080"/>
        <w:rPr>
          <w:lang w:val="nl-BE"/>
        </w:rPr>
      </w:pPr>
      <w:r w:rsidRPr="00C534B3">
        <w:rPr>
          <w:lang w:val="nl-BE"/>
        </w:rPr>
        <w:t>V</w:t>
      </w:r>
      <w:r w:rsidR="00C21FAA" w:rsidRPr="00C534B3">
        <w:rPr>
          <w:lang w:val="nl-BE"/>
        </w:rPr>
        <w:t>oeg bij de aanvr</w:t>
      </w:r>
      <w:r w:rsidRPr="00C534B3">
        <w:rPr>
          <w:lang w:val="nl-BE"/>
        </w:rPr>
        <w:t xml:space="preserve">aag een bewijs van </w:t>
      </w:r>
      <w:r w:rsidR="00BA5E84" w:rsidRPr="00C534B3">
        <w:rPr>
          <w:lang w:val="nl-BE"/>
        </w:rPr>
        <w:t>je</w:t>
      </w:r>
      <w:r w:rsidRPr="00C534B3">
        <w:rPr>
          <w:lang w:val="nl-BE"/>
        </w:rPr>
        <w:t xml:space="preserve"> werkgever.</w:t>
      </w:r>
    </w:p>
    <w:p w:rsidR="00D7451E" w:rsidRPr="00C534B3" w:rsidRDefault="00D7451E" w:rsidP="00C534B3">
      <w:pPr>
        <w:pStyle w:val="Lijstalinea"/>
        <w:numPr>
          <w:ilvl w:val="0"/>
          <w:numId w:val="13"/>
        </w:numPr>
        <w:tabs>
          <w:tab w:val="left" w:leader="dot" w:pos="3686"/>
          <w:tab w:val="left" w:pos="3828"/>
          <w:tab w:val="left" w:leader="dot" w:pos="8364"/>
        </w:tabs>
        <w:spacing w:line="276" w:lineRule="auto"/>
        <w:ind w:left="1080"/>
        <w:rPr>
          <w:lang w:val="nl-BE"/>
        </w:rPr>
      </w:pPr>
      <w:r w:rsidRPr="00C534B3">
        <w:rPr>
          <w:lang w:val="nl-BE"/>
        </w:rPr>
        <w:t xml:space="preserve">Verblijf </w:t>
      </w:r>
      <w:r w:rsidR="00BA5E84" w:rsidRPr="00C534B3">
        <w:rPr>
          <w:lang w:val="nl-BE"/>
        </w:rPr>
        <w:t>je</w:t>
      </w:r>
      <w:r w:rsidRPr="00C534B3">
        <w:rPr>
          <w:lang w:val="nl-BE"/>
        </w:rPr>
        <w:t xml:space="preserve"> in het buitenland?</w:t>
      </w:r>
      <w:r w:rsidR="0005747B" w:rsidRPr="00C534B3">
        <w:rPr>
          <w:lang w:val="nl-BE"/>
        </w:rPr>
        <w:t xml:space="preserve"> </w:t>
      </w:r>
      <w:r w:rsidRPr="00C534B3">
        <w:rPr>
          <w:lang w:val="nl-BE"/>
        </w:rPr>
        <w:t xml:space="preserve"> Vermeld dan het land en de stad van </w:t>
      </w:r>
      <w:r w:rsidR="00770C1D">
        <w:rPr>
          <w:lang w:val="nl-BE"/>
        </w:rPr>
        <w:t>je</w:t>
      </w:r>
      <w:r w:rsidRPr="00C534B3">
        <w:rPr>
          <w:lang w:val="nl-BE"/>
        </w:rPr>
        <w:t xml:space="preserve"> verblijf. </w:t>
      </w:r>
    </w:p>
    <w:p w:rsidR="00736859" w:rsidRPr="00C534B3" w:rsidRDefault="00736859" w:rsidP="00C534B3">
      <w:pPr>
        <w:tabs>
          <w:tab w:val="left" w:leader="dot" w:pos="3686"/>
          <w:tab w:val="left" w:pos="4536"/>
          <w:tab w:val="left" w:leader="dot" w:pos="7655"/>
        </w:tabs>
        <w:spacing w:line="276" w:lineRule="auto"/>
        <w:ind w:left="720"/>
        <w:rPr>
          <w:lang w:val="nl-BE"/>
        </w:rPr>
      </w:pPr>
      <w:r w:rsidRPr="00C534B3">
        <w:rPr>
          <w:lang w:val="nl-BE"/>
        </w:rPr>
        <w:t>Land:</w:t>
      </w:r>
      <w:r w:rsidR="00D7451E" w:rsidRPr="00C534B3">
        <w:rPr>
          <w:lang w:val="nl-BE"/>
        </w:rPr>
        <w:tab/>
      </w:r>
      <w:r w:rsidR="00C21FAA" w:rsidRPr="00C534B3">
        <w:rPr>
          <w:lang w:val="nl-BE"/>
        </w:rPr>
        <w:t xml:space="preserve">  </w:t>
      </w:r>
      <w:r w:rsidR="00D7451E" w:rsidRPr="00C534B3">
        <w:rPr>
          <w:lang w:val="nl-BE"/>
        </w:rPr>
        <w:tab/>
      </w:r>
      <w:r w:rsidRPr="00C534B3">
        <w:rPr>
          <w:lang w:val="nl-BE"/>
        </w:rPr>
        <w:t>Stad:</w:t>
      </w:r>
      <w:r w:rsidR="00D7451E" w:rsidRPr="00C534B3">
        <w:rPr>
          <w:lang w:val="nl-BE"/>
        </w:rPr>
        <w:tab/>
      </w:r>
    </w:p>
    <w:p w:rsidR="0053054A" w:rsidRPr="00305BB3" w:rsidRDefault="0005747B" w:rsidP="00F72931">
      <w:pPr>
        <w:tabs>
          <w:tab w:val="right" w:leader="dot" w:pos="9072"/>
          <w:tab w:val="right" w:pos="9214"/>
        </w:tabs>
        <w:spacing w:line="360" w:lineRule="auto"/>
        <w:rPr>
          <w:rFonts w:cs="Calibri"/>
          <w:b/>
          <w:color w:val="009FE3"/>
          <w:u w:val="single"/>
          <w:lang w:val="nl"/>
        </w:rPr>
      </w:pPr>
      <w:r w:rsidRPr="00305BB3">
        <w:rPr>
          <w:rFonts w:cs="Calibri"/>
          <w:b/>
          <w:color w:val="009FE3"/>
          <w:u w:val="single"/>
          <w:lang w:val="nl"/>
        </w:rPr>
        <w:t>SAMEN MET WELKE LEDEN VAN HET GEZIN?</w:t>
      </w:r>
    </w:p>
    <w:p w:rsidR="00E727AC" w:rsidRPr="00C534B3" w:rsidRDefault="00E727AC" w:rsidP="00C534B3">
      <w:pPr>
        <w:tabs>
          <w:tab w:val="left" w:pos="0"/>
          <w:tab w:val="right" w:pos="1985"/>
          <w:tab w:val="left" w:pos="2977"/>
          <w:tab w:val="right" w:pos="5387"/>
          <w:tab w:val="left" w:pos="5954"/>
          <w:tab w:val="right" w:leader="dot" w:pos="8505"/>
          <w:tab w:val="right" w:pos="9214"/>
        </w:tabs>
        <w:spacing w:line="360" w:lineRule="auto"/>
        <w:ind w:left="720"/>
        <w:rPr>
          <w:i/>
          <w:lang w:val="nl-BE"/>
        </w:rPr>
      </w:pPr>
      <w:r w:rsidRPr="00C534B3">
        <w:rPr>
          <w:i/>
          <w:u w:val="single"/>
          <w:lang w:val="nl-BE"/>
        </w:rPr>
        <w:t>naam</w:t>
      </w:r>
      <w:r w:rsidRPr="00C534B3">
        <w:rPr>
          <w:i/>
          <w:lang w:val="nl-BE"/>
        </w:rPr>
        <w:tab/>
      </w:r>
      <w:r w:rsidR="0005747B" w:rsidRPr="00C534B3">
        <w:rPr>
          <w:i/>
          <w:lang w:val="nl-BE"/>
        </w:rPr>
        <w:tab/>
      </w:r>
      <w:r w:rsidRPr="00C534B3">
        <w:rPr>
          <w:i/>
          <w:u w:val="single"/>
          <w:lang w:val="nl-BE"/>
        </w:rPr>
        <w:t>voornaam</w:t>
      </w:r>
      <w:r w:rsidRPr="00C534B3">
        <w:rPr>
          <w:i/>
          <w:lang w:val="nl-BE"/>
        </w:rPr>
        <w:tab/>
      </w:r>
      <w:r w:rsidRPr="00C534B3">
        <w:rPr>
          <w:i/>
          <w:lang w:val="nl-BE"/>
        </w:rPr>
        <w:tab/>
      </w:r>
      <w:r w:rsidRPr="00C534B3">
        <w:rPr>
          <w:i/>
          <w:u w:val="single"/>
          <w:lang w:val="nl-BE"/>
        </w:rPr>
        <w:t>rijksregisternummer</w:t>
      </w:r>
    </w:p>
    <w:p w:rsidR="00E727AC" w:rsidRPr="00C534B3" w:rsidRDefault="0005747B" w:rsidP="00C534B3">
      <w:pPr>
        <w:tabs>
          <w:tab w:val="left" w:pos="0"/>
          <w:tab w:val="right" w:leader="dot" w:pos="2552"/>
          <w:tab w:val="left" w:pos="2977"/>
          <w:tab w:val="right" w:leader="dot" w:pos="5529"/>
          <w:tab w:val="left" w:pos="5954"/>
          <w:tab w:val="right" w:leader="dot" w:pos="8505"/>
          <w:tab w:val="right" w:leader="dot" w:pos="9214"/>
        </w:tabs>
        <w:spacing w:line="360" w:lineRule="auto"/>
        <w:ind w:left="720"/>
        <w:rPr>
          <w:lang w:val="nl-BE"/>
        </w:rPr>
      </w:pP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</w:p>
    <w:p w:rsidR="00E727AC" w:rsidRPr="00C534B3" w:rsidRDefault="0005747B" w:rsidP="00C534B3">
      <w:pPr>
        <w:tabs>
          <w:tab w:val="left" w:pos="0"/>
          <w:tab w:val="right" w:leader="dot" w:pos="2552"/>
          <w:tab w:val="left" w:pos="2977"/>
          <w:tab w:val="right" w:leader="dot" w:pos="5529"/>
          <w:tab w:val="left" w:pos="5954"/>
          <w:tab w:val="right" w:leader="dot" w:pos="8505"/>
          <w:tab w:val="right" w:leader="dot" w:pos="9214"/>
        </w:tabs>
        <w:spacing w:line="360" w:lineRule="auto"/>
        <w:ind w:left="720"/>
        <w:rPr>
          <w:lang w:val="nl-BE"/>
        </w:rPr>
      </w:pP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="00E727AC" w:rsidRPr="00C534B3">
        <w:rPr>
          <w:lang w:val="nl-BE"/>
        </w:rPr>
        <w:tab/>
      </w:r>
      <w:r w:rsidR="00E727AC" w:rsidRPr="00C534B3">
        <w:rPr>
          <w:lang w:val="nl-BE"/>
        </w:rPr>
        <w:tab/>
      </w:r>
    </w:p>
    <w:p w:rsidR="00E727AC" w:rsidRPr="00C534B3" w:rsidRDefault="00E727AC" w:rsidP="00C534B3">
      <w:pPr>
        <w:tabs>
          <w:tab w:val="left" w:pos="0"/>
          <w:tab w:val="right" w:leader="dot" w:pos="2552"/>
          <w:tab w:val="left" w:pos="2977"/>
          <w:tab w:val="right" w:leader="dot" w:pos="5529"/>
          <w:tab w:val="left" w:pos="5954"/>
          <w:tab w:val="right" w:leader="dot" w:pos="8505"/>
          <w:tab w:val="right" w:leader="dot" w:pos="9214"/>
        </w:tabs>
        <w:spacing w:line="360" w:lineRule="auto"/>
        <w:ind w:left="720"/>
        <w:rPr>
          <w:lang w:val="nl-BE"/>
        </w:rPr>
      </w:pP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</w:p>
    <w:p w:rsidR="00032124" w:rsidRPr="00C534B3" w:rsidRDefault="00E727AC" w:rsidP="00C534B3">
      <w:pPr>
        <w:tabs>
          <w:tab w:val="left" w:pos="0"/>
          <w:tab w:val="right" w:leader="dot" w:pos="2552"/>
          <w:tab w:val="left" w:pos="2977"/>
          <w:tab w:val="right" w:leader="dot" w:pos="5529"/>
          <w:tab w:val="left" w:pos="5954"/>
          <w:tab w:val="right" w:leader="dot" w:pos="8505"/>
          <w:tab w:val="right" w:leader="dot" w:pos="9214"/>
        </w:tabs>
        <w:spacing w:line="360" w:lineRule="auto"/>
        <w:ind w:left="720"/>
        <w:rPr>
          <w:lang w:val="nl-BE"/>
        </w:rPr>
      </w:pP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  <w:r w:rsidRPr="00C534B3">
        <w:rPr>
          <w:lang w:val="nl-BE"/>
        </w:rPr>
        <w:tab/>
      </w:r>
    </w:p>
    <w:p w:rsidR="00032124" w:rsidRPr="00C534B3" w:rsidRDefault="00032124" w:rsidP="0053054A">
      <w:pPr>
        <w:tabs>
          <w:tab w:val="left" w:pos="5670"/>
          <w:tab w:val="left" w:pos="6521"/>
          <w:tab w:val="right" w:leader="dot" w:pos="9072"/>
          <w:tab w:val="right" w:leader="dot" w:pos="9214"/>
        </w:tabs>
        <w:rPr>
          <w:lang w:val="nl-BE"/>
        </w:rPr>
      </w:pPr>
    </w:p>
    <w:p w:rsidR="00C3127A" w:rsidRPr="00C534B3" w:rsidRDefault="008F5909" w:rsidP="008F5909">
      <w:pPr>
        <w:tabs>
          <w:tab w:val="left" w:pos="4170"/>
          <w:tab w:val="left" w:pos="5245"/>
          <w:tab w:val="right" w:leader="dot" w:pos="8505"/>
        </w:tabs>
        <w:rPr>
          <w:i/>
          <w:lang w:val="nl-BE"/>
        </w:rPr>
      </w:pPr>
      <w:r w:rsidRPr="00C534B3">
        <w:rPr>
          <w:lang w:val="nl-BE"/>
        </w:rPr>
        <w:tab/>
        <w:t xml:space="preserve">…………………………(plaats) </w:t>
      </w:r>
      <w:r w:rsidR="00E727AC" w:rsidRPr="00C534B3">
        <w:rPr>
          <w:lang w:val="nl-BE"/>
        </w:rPr>
        <w:t>,</w:t>
      </w:r>
      <w:r w:rsidR="00E727AC" w:rsidRPr="00C534B3">
        <w:rPr>
          <w:lang w:val="nl-BE"/>
        </w:rPr>
        <w:tab/>
      </w:r>
      <w:r w:rsidR="004265B8" w:rsidRPr="00C534B3">
        <w:rPr>
          <w:lang w:val="nl-BE"/>
        </w:rPr>
        <w:t xml:space="preserve"> </w:t>
      </w:r>
      <w:r w:rsidR="004265B8" w:rsidRPr="00C534B3">
        <w:rPr>
          <w:i/>
          <w:lang w:val="nl-BE"/>
        </w:rPr>
        <w:t>(datum)</w:t>
      </w:r>
      <w:r w:rsidR="00275DF0" w:rsidRPr="00C534B3">
        <w:rPr>
          <w:i/>
          <w:lang w:val="nl-BE"/>
        </w:rPr>
        <w:t xml:space="preserve"> </w:t>
      </w:r>
    </w:p>
    <w:p w:rsidR="00275DF0" w:rsidRPr="00C534B3" w:rsidRDefault="00F72931" w:rsidP="00F72931">
      <w:pPr>
        <w:tabs>
          <w:tab w:val="left" w:pos="2694"/>
          <w:tab w:val="right" w:pos="9072"/>
        </w:tabs>
        <w:rPr>
          <w:i/>
          <w:lang w:val="nl-BE"/>
        </w:rPr>
      </w:pPr>
      <w:r w:rsidRPr="00C534B3">
        <w:rPr>
          <w:i/>
          <w:lang w:val="nl-BE"/>
        </w:rPr>
        <w:tab/>
      </w:r>
      <w:r w:rsidRPr="00C534B3">
        <w:rPr>
          <w:i/>
          <w:lang w:val="nl-BE"/>
        </w:rPr>
        <w:tab/>
      </w:r>
      <w:r w:rsidR="00275DF0" w:rsidRPr="00C534B3">
        <w:rPr>
          <w:i/>
          <w:lang w:val="nl-BE"/>
        </w:rPr>
        <w:t>(handtekening)</w:t>
      </w:r>
    </w:p>
    <w:p w:rsidR="0053054A" w:rsidRPr="00B366C4" w:rsidRDefault="0053054A" w:rsidP="0053054A">
      <w:pPr>
        <w:tabs>
          <w:tab w:val="left" w:pos="4962"/>
          <w:tab w:val="right" w:leader="dot" w:pos="9072"/>
        </w:tabs>
        <w:rPr>
          <w:sz w:val="22"/>
          <w:szCs w:val="22"/>
          <w:lang w:val="nl-BE"/>
        </w:rPr>
      </w:pPr>
    </w:p>
    <w:p w:rsidR="00295A65" w:rsidRPr="00C3127A" w:rsidRDefault="00295A65" w:rsidP="00295A65">
      <w:pPr>
        <w:tabs>
          <w:tab w:val="left" w:pos="4962"/>
          <w:tab w:val="right" w:leader="dot" w:pos="9072"/>
        </w:tabs>
        <w:jc w:val="both"/>
        <w:rPr>
          <w:sz w:val="16"/>
          <w:szCs w:val="16"/>
          <w:lang w:val="nl-BE"/>
        </w:rPr>
      </w:pPr>
      <w:r w:rsidRPr="00305BB3">
        <w:rPr>
          <w:b/>
          <w:color w:val="009FE3"/>
          <w:sz w:val="16"/>
          <w:szCs w:val="16"/>
          <w:lang w:val="nl-BE"/>
        </w:rPr>
        <w:t>Let op!</w:t>
      </w:r>
      <w:r w:rsidRPr="00C3127A">
        <w:rPr>
          <w:sz w:val="16"/>
          <w:szCs w:val="16"/>
          <w:lang w:val="nl-BE"/>
        </w:rPr>
        <w:t xml:space="preserve"> </w:t>
      </w:r>
      <w:r w:rsidR="00BA5E84">
        <w:rPr>
          <w:sz w:val="16"/>
          <w:szCs w:val="16"/>
          <w:lang w:val="nl-BE"/>
        </w:rPr>
        <w:t>Je</w:t>
      </w:r>
      <w:r w:rsidRPr="00C3127A">
        <w:rPr>
          <w:sz w:val="16"/>
          <w:szCs w:val="16"/>
          <w:lang w:val="nl-BE"/>
        </w:rPr>
        <w:t xml:space="preserve"> aanvraag is pas geldig als er ook een formulier ‘toestemming tot inschrijving op een referentieadres’ is ingevuld en ondertekend door de persoon op wiens adres </w:t>
      </w:r>
      <w:r w:rsidR="00BA5E84">
        <w:rPr>
          <w:sz w:val="16"/>
          <w:szCs w:val="16"/>
          <w:lang w:val="nl-BE"/>
        </w:rPr>
        <w:t>je</w:t>
      </w:r>
      <w:r w:rsidRPr="00C3127A">
        <w:rPr>
          <w:sz w:val="16"/>
          <w:szCs w:val="16"/>
          <w:lang w:val="nl-BE"/>
        </w:rPr>
        <w:t xml:space="preserve"> het referentieadres vraagt.  </w:t>
      </w:r>
    </w:p>
    <w:p w:rsidR="00CA6F99" w:rsidRDefault="00A07546" w:rsidP="00171664">
      <w:pPr>
        <w:tabs>
          <w:tab w:val="right" w:leader="dot" w:pos="9072"/>
          <w:tab w:val="right" w:leader="dot" w:pos="9214"/>
        </w:tabs>
        <w:rPr>
          <w:sz w:val="16"/>
          <w:szCs w:val="16"/>
          <w:lang w:val="nl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344805</wp:posOffset>
                </wp:positionV>
                <wp:extent cx="5725160" cy="2085975"/>
                <wp:effectExtent l="6985" t="9525" r="11430" b="952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B3" w:rsidRPr="00C534B3" w:rsidRDefault="00C534B3" w:rsidP="00C534B3">
                            <w:pPr>
                              <w:rPr>
                                <w:rFonts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cs="Calibri Light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Met respect voor jouw privacy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 Stad Gent behandelt de persoonsgegevens die je invult met respect voor jouw privacy. </w:t>
                            </w:r>
                            <w:r w:rsidRPr="00C534B3">
                              <w:rPr>
                                <w:rFonts w:eastAsia="Times New Roman" w:cs="Calibri Light"/>
                                <w:bCs/>
                                <w:sz w:val="16"/>
                                <w:szCs w:val="16"/>
                              </w:rPr>
                              <w:t>We</w:t>
                            </w:r>
                            <w:r w:rsidRPr="00C534B3">
                              <w:rPr>
                                <w:rFonts w:eastAsia="Times New Roman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>volgen hiervoor de Algemene Verordening Gegevensbescherming.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  <w:t>Waarvoor, met wie en hoe lang?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>Als je de gegevens invult, geef je ons toestemming</w:t>
                            </w:r>
                            <w:r w:rsidRPr="00C534B3">
                              <w:rPr>
                                <w:rFonts w:eastAsia="Times New Roman" w:cs="Calibri Light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om deze contactgegevens te laten opnemen in je persoonlijk rijksregisterdossier, inzake </w:t>
                            </w:r>
                            <w: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>aanvraag inschrijving op referentieadres</w:t>
                            </w:r>
                            <w:r w:rsidRPr="00C534B3">
                              <w:rPr>
                                <w:rFonts w:eastAsia="Times New Roman" w:cs="Calibri Light"/>
                                <w:color w:val="1F497D"/>
                                <w:sz w:val="16"/>
                                <w:szCs w:val="16"/>
                              </w:rPr>
                              <w:t>.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34B3">
                              <w:rPr>
                                <w:rFonts w:cs="Calibri Light"/>
                                <w:sz w:val="16"/>
                                <w:szCs w:val="16"/>
                                <w:lang w:eastAsia="nl-BE"/>
                              </w:rPr>
                              <w:t>De in jouw persoonlijk Rijksregisterdossier opgenomen contactgegevens zullen toegankelijk zijn en zullen kunnen gebruikt worden door de instanties die gemachtigd zijn om daartoe toegang te hebben.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 We verwijderen jouw gegevens op het ogenblik dat je dit vraagt.</w:t>
                            </w:r>
                          </w:p>
                          <w:p w:rsidR="00C534B3" w:rsidRPr="00C534B3" w:rsidRDefault="00305BB3" w:rsidP="00C534B3">
                            <w:pPr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  <w:t>Je</w:t>
                            </w:r>
                            <w:r w:rsidR="00C534B3" w:rsidRPr="00C534B3"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  <w:t xml:space="preserve"> rechten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Je hebt altijd  het recht om jouw gegevens in te zien en om foute gegevens aan te passen of gegevens te wissen. 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Vermoed je dat iemand jouw persoonsgegevens onrechtmatig gebruikt? Meld het ons via </w:t>
                            </w:r>
                            <w:r w:rsidRPr="00C534B3">
                              <w:rPr>
                                <w:rFonts w:cs="Calibri Light"/>
                                <w:sz w:val="16"/>
                                <w:szCs w:val="16"/>
                              </w:rPr>
                              <w:t xml:space="preserve">09/210.10.10 of gentinfo@stad.gent 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Je hebt ook het recht om klacht in te dienen bij de Gegevensbeschermingsautoriteit. </w:t>
                            </w: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34B3" w:rsidRPr="00C534B3" w:rsidRDefault="00C534B3" w:rsidP="00C534B3">
                            <w:pPr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</w:pPr>
                            <w:r w:rsidRPr="00C534B3">
                              <w:rPr>
                                <w:rFonts w:eastAsia="Times New Roman" w:cs="Calibri Light"/>
                                <w:b/>
                                <w:sz w:val="16"/>
                                <w:szCs w:val="16"/>
                              </w:rPr>
                              <w:t>Meer informatie</w:t>
                            </w:r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 xml:space="preserve"> over jouw rechten en privacy vindt je op </w:t>
                            </w:r>
                            <w:hyperlink r:id="rId16" w:history="1">
                              <w:r w:rsidRPr="00C534B3">
                                <w:rPr>
                                  <w:rStyle w:val="Hyperlink"/>
                                  <w:rFonts w:eastAsia="Times New Roman" w:cs="Calibri Light"/>
                                  <w:sz w:val="16"/>
                                  <w:szCs w:val="16"/>
                                </w:rPr>
                                <w:t>www.stad.gent/over-gent-en-het-stadsbestuur/vragen-suggesties-en-meldingen/met-respect-voor-uw-privacy</w:t>
                              </w:r>
                            </w:hyperlink>
                            <w:r w:rsidRPr="00C534B3">
                              <w:rPr>
                                <w:rFonts w:eastAsia="Times New Roman" w:cs="Calibri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534B3" w:rsidRDefault="00C534B3" w:rsidP="00C534B3"/>
                          <w:p w:rsidR="00C534B3" w:rsidRDefault="00C534B3" w:rsidP="00C53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2pt;margin-top:27.15pt;width:450.8pt;height:1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" strokecolor="#d8d8d8 [2732]">
                <v:textbox>
                  <w:txbxContent>
                    <w:p w:rsidR="00C534B3" w:rsidRPr="00C534B3" w:rsidRDefault="00C534B3" w:rsidP="00C534B3">
                      <w:pPr>
                        <w:rPr>
                          <w:rFonts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cs="Calibri Light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Met respect voor jouw privacy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b/>
                          <w:bCs/>
                          <w:sz w:val="16"/>
                          <w:szCs w:val="16"/>
                        </w:rPr>
                        <w:t xml:space="preserve">De Stad Gent behandelt de persoonsgegevens die je invult met respect voor jouw privacy. </w:t>
                      </w:r>
                      <w:r w:rsidRPr="00C534B3">
                        <w:rPr>
                          <w:rFonts w:eastAsia="Times New Roman" w:cs="Calibri Light"/>
                          <w:bCs/>
                          <w:sz w:val="16"/>
                          <w:szCs w:val="16"/>
                        </w:rPr>
                        <w:t>We</w:t>
                      </w:r>
                      <w:r w:rsidRPr="00C534B3">
                        <w:rPr>
                          <w:rFonts w:eastAsia="Times New Roman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>volgen hiervoor de Algemene Verordening Gegevensbescherming.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  <w:t>Waarvoor, met wie en hoe lang?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>Als je de gegevens invult, geef je ons toestemming</w:t>
                      </w:r>
                      <w:r w:rsidRPr="00C534B3">
                        <w:rPr>
                          <w:rFonts w:eastAsia="Times New Roman" w:cs="Calibri Light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om deze contactgegevens te laten opnemen in je persoonlijk rijksregisterdossier, inzake </w:t>
                      </w:r>
                      <w:r>
                        <w:rPr>
                          <w:rFonts w:eastAsia="Times New Roman" w:cs="Calibri Light"/>
                          <w:sz w:val="16"/>
                          <w:szCs w:val="16"/>
                        </w:rPr>
                        <w:t>aanvraag inschrijving op referentieadres</w:t>
                      </w:r>
                      <w:r w:rsidRPr="00C534B3">
                        <w:rPr>
                          <w:rFonts w:eastAsia="Times New Roman" w:cs="Calibri Light"/>
                          <w:color w:val="1F497D"/>
                          <w:sz w:val="16"/>
                          <w:szCs w:val="16"/>
                        </w:rPr>
                        <w:t>.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  </w:t>
                      </w:r>
                      <w:r w:rsidRPr="00C534B3">
                        <w:rPr>
                          <w:rFonts w:cs="Calibri Light"/>
                          <w:sz w:val="16"/>
                          <w:szCs w:val="16"/>
                          <w:lang w:eastAsia="nl-BE"/>
                        </w:rPr>
                        <w:t>De in jouw persoonlijk Rijksregisterdossier opgenomen contactgegevens zullen toegankelijk zijn en zullen kunnen gebruikt worden door de instanties die gemachtigd zijn om daartoe toegang te hebben.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 We verwijderen jouw gegevens op het ogenblik dat je dit vraagt.</w:t>
                      </w:r>
                    </w:p>
                    <w:p w:rsidR="00C534B3" w:rsidRPr="00C534B3" w:rsidRDefault="00305BB3" w:rsidP="00C534B3">
                      <w:pPr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  <w:t>Je</w:t>
                      </w:r>
                      <w:r w:rsidR="00C534B3" w:rsidRPr="00C534B3"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  <w:t xml:space="preserve"> rechten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Je hebt altijd  het recht om jouw gegevens in te zien en om foute gegevens aan te passen of gegevens te wissen. 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Vermoed je dat iemand jouw persoonsgegevens onrechtmatig gebruikt? Meld het ons via </w:t>
                      </w:r>
                      <w:r w:rsidRPr="00C534B3">
                        <w:rPr>
                          <w:rFonts w:cs="Calibri Light"/>
                          <w:sz w:val="16"/>
                          <w:szCs w:val="16"/>
                        </w:rPr>
                        <w:t xml:space="preserve">09/210.10.10 of gentinfo@stad.gent 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Je hebt ook het recht om klacht in te dienen bij de Gegevensbeschermingsautoriteit. </w:t>
                      </w: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</w:pPr>
                    </w:p>
                    <w:p w:rsidR="00C534B3" w:rsidRPr="00C534B3" w:rsidRDefault="00C534B3" w:rsidP="00C534B3">
                      <w:pPr>
                        <w:rPr>
                          <w:rFonts w:eastAsia="Times New Roman" w:cs="Calibri Light"/>
                          <w:sz w:val="16"/>
                          <w:szCs w:val="16"/>
                        </w:rPr>
                      </w:pPr>
                      <w:r w:rsidRPr="00C534B3">
                        <w:rPr>
                          <w:rFonts w:eastAsia="Times New Roman" w:cs="Calibri Light"/>
                          <w:b/>
                          <w:sz w:val="16"/>
                          <w:szCs w:val="16"/>
                        </w:rPr>
                        <w:t>Meer informatie</w:t>
                      </w:r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 xml:space="preserve"> over jouw rechten en privacy vindt je op </w:t>
                      </w:r>
                      <w:hyperlink r:id="rId17" w:history="1">
                        <w:r w:rsidRPr="00C534B3">
                          <w:rPr>
                            <w:rStyle w:val="Hyperlink"/>
                            <w:rFonts w:eastAsia="Times New Roman" w:cs="Calibri Light"/>
                            <w:sz w:val="16"/>
                            <w:szCs w:val="16"/>
                          </w:rPr>
                          <w:t>www.stad.gent/over-gent-en-het-stadsbestuur/vragen-suggesties-en-meldingen/met-respect-voor-uw-privacy</w:t>
                        </w:r>
                      </w:hyperlink>
                      <w:r w:rsidRPr="00C534B3">
                        <w:rPr>
                          <w:rFonts w:eastAsia="Times New Roman" w:cs="Calibri Light"/>
                          <w:sz w:val="16"/>
                          <w:szCs w:val="16"/>
                        </w:rPr>
                        <w:t>.</w:t>
                      </w:r>
                    </w:p>
                    <w:p w:rsidR="00C534B3" w:rsidRDefault="00C534B3" w:rsidP="00C534B3"/>
                    <w:p w:rsidR="00C534B3" w:rsidRDefault="00C534B3" w:rsidP="00C534B3"/>
                  </w:txbxContent>
                </v:textbox>
                <w10:wrap type="square"/>
              </v:shape>
            </w:pict>
          </mc:Fallback>
        </mc:AlternateContent>
      </w:r>
      <w:r w:rsidR="00BA5E84">
        <w:rPr>
          <w:sz w:val="16"/>
          <w:szCs w:val="16"/>
          <w:lang w:val="nl-BE"/>
        </w:rPr>
        <w:t>Je</w:t>
      </w:r>
      <w:r w:rsidR="007B79B1" w:rsidRPr="00295A65">
        <w:rPr>
          <w:sz w:val="16"/>
          <w:szCs w:val="16"/>
          <w:lang w:val="nl-BE"/>
        </w:rPr>
        <w:t xml:space="preserve"> verbindt er zich toe diegene bij wie </w:t>
      </w:r>
      <w:r w:rsidR="00BA5E84">
        <w:rPr>
          <w:sz w:val="16"/>
          <w:szCs w:val="16"/>
          <w:lang w:val="nl-BE"/>
        </w:rPr>
        <w:t>je</w:t>
      </w:r>
      <w:r w:rsidR="007B79B1" w:rsidRPr="00295A65">
        <w:rPr>
          <w:sz w:val="16"/>
          <w:szCs w:val="16"/>
          <w:lang w:val="nl-BE"/>
        </w:rPr>
        <w:t xml:space="preserve"> een referentieadres verkrijgt en de dienst Burgerzaken schriftelijk te verwittigen wanneer het referentieadres wordt gewijz</w:t>
      </w:r>
      <w:r w:rsidR="00400800">
        <w:rPr>
          <w:sz w:val="16"/>
          <w:szCs w:val="16"/>
          <w:lang w:val="nl-BE"/>
        </w:rPr>
        <w:t>igd of beëindigd.</w:t>
      </w:r>
    </w:p>
    <w:p w:rsidR="00464217" w:rsidRDefault="00464217" w:rsidP="00171664">
      <w:pPr>
        <w:tabs>
          <w:tab w:val="right" w:leader="dot" w:pos="9072"/>
          <w:tab w:val="right" w:leader="dot" w:pos="9214"/>
        </w:tabs>
        <w:rPr>
          <w:sz w:val="16"/>
          <w:szCs w:val="16"/>
          <w:lang w:val="nl-BE"/>
        </w:rPr>
      </w:pPr>
    </w:p>
    <w:p w:rsidR="00464217" w:rsidRPr="00171664" w:rsidRDefault="00464217" w:rsidP="00171664">
      <w:pPr>
        <w:tabs>
          <w:tab w:val="right" w:leader="dot" w:pos="9072"/>
          <w:tab w:val="right" w:leader="dot" w:pos="9214"/>
        </w:tabs>
        <w:rPr>
          <w:sz w:val="16"/>
          <w:szCs w:val="16"/>
          <w:lang w:val="nl-BE"/>
        </w:rPr>
      </w:pPr>
    </w:p>
    <w:p w:rsidR="00C534B3" w:rsidRPr="00C534B3" w:rsidRDefault="00C534B3" w:rsidP="0053054A">
      <w:pPr>
        <w:tabs>
          <w:tab w:val="left" w:pos="4962"/>
          <w:tab w:val="right" w:leader="dot" w:pos="9072"/>
          <w:tab w:val="right" w:pos="9214"/>
        </w:tabs>
        <w:jc w:val="center"/>
        <w:rPr>
          <w:b/>
          <w:color w:val="0089C4"/>
          <w:sz w:val="18"/>
          <w:szCs w:val="28"/>
          <w:lang w:val="nl-BE"/>
        </w:rPr>
      </w:pPr>
    </w:p>
    <w:p w:rsidR="00C534B3" w:rsidRPr="00C534B3" w:rsidRDefault="00C534B3" w:rsidP="00C534B3">
      <w:pPr>
        <w:tabs>
          <w:tab w:val="left" w:pos="4962"/>
          <w:tab w:val="right" w:leader="dot" w:pos="9072"/>
          <w:tab w:val="right" w:pos="9214"/>
        </w:tabs>
        <w:rPr>
          <w:b/>
          <w:color w:val="0089C4"/>
          <w:szCs w:val="28"/>
          <w:lang w:val="nl-BE"/>
        </w:rPr>
      </w:pPr>
    </w:p>
    <w:p w:rsidR="0053054A" w:rsidRPr="00305BB3" w:rsidRDefault="0053054A" w:rsidP="0053054A">
      <w:pPr>
        <w:tabs>
          <w:tab w:val="left" w:pos="4962"/>
          <w:tab w:val="right" w:leader="dot" w:pos="9072"/>
          <w:tab w:val="right" w:pos="9214"/>
        </w:tabs>
        <w:jc w:val="center"/>
        <w:rPr>
          <w:b/>
          <w:color w:val="009FE3"/>
          <w:sz w:val="32"/>
          <w:szCs w:val="28"/>
          <w:lang w:val="nl-BE"/>
        </w:rPr>
      </w:pPr>
      <w:r w:rsidRPr="00305BB3">
        <w:rPr>
          <w:b/>
          <w:color w:val="009FE3"/>
          <w:sz w:val="32"/>
          <w:szCs w:val="28"/>
          <w:lang w:val="nl-BE"/>
        </w:rPr>
        <w:t>Aanvragen van een referentieadres</w:t>
      </w:r>
    </w:p>
    <w:p w:rsidR="0053054A" w:rsidRDefault="0053054A" w:rsidP="0053054A">
      <w:pPr>
        <w:tabs>
          <w:tab w:val="left" w:pos="4962"/>
          <w:tab w:val="right" w:leader="dot" w:pos="9072"/>
          <w:tab w:val="right" w:pos="9214"/>
        </w:tabs>
        <w:jc w:val="both"/>
        <w:rPr>
          <w:rFonts w:ascii="Calibri" w:hAnsi="Calibri"/>
          <w:sz w:val="22"/>
          <w:szCs w:val="22"/>
          <w:lang w:val="nl-BE"/>
        </w:rPr>
      </w:pPr>
    </w:p>
    <w:p w:rsidR="0053054A" w:rsidRPr="003A0355" w:rsidRDefault="00BC23A5" w:rsidP="0053054A">
      <w:pPr>
        <w:tabs>
          <w:tab w:val="left" w:pos="4962"/>
          <w:tab w:val="right" w:leader="dot" w:pos="9072"/>
          <w:tab w:val="right" w:pos="9214"/>
        </w:tabs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Wann</w:t>
      </w:r>
      <w:r w:rsidR="004A369C">
        <w:rPr>
          <w:rFonts w:ascii="Calibri" w:hAnsi="Calibri"/>
          <w:lang w:val="nl-BE"/>
        </w:rPr>
        <w:t>e</w:t>
      </w:r>
      <w:r>
        <w:rPr>
          <w:rFonts w:ascii="Calibri" w:hAnsi="Calibri"/>
          <w:lang w:val="nl-BE"/>
        </w:rPr>
        <w:t xml:space="preserve">er </w:t>
      </w:r>
      <w:r w:rsidR="00BA5E84">
        <w:rPr>
          <w:rFonts w:ascii="Calibri" w:hAnsi="Calibri"/>
          <w:lang w:val="nl-BE"/>
        </w:rPr>
        <w:t>je</w:t>
      </w:r>
      <w:r>
        <w:rPr>
          <w:rFonts w:ascii="Calibri" w:hAnsi="Calibri"/>
          <w:lang w:val="nl-BE"/>
        </w:rPr>
        <w:t xml:space="preserve"> niet over een vaste verblijfplaats beschikt k</w:t>
      </w:r>
      <w:r w:rsidR="00BA5E84">
        <w:rPr>
          <w:rFonts w:ascii="Calibri" w:hAnsi="Calibri"/>
          <w:lang w:val="nl-BE"/>
        </w:rPr>
        <w:t>an</w:t>
      </w:r>
      <w:r>
        <w:rPr>
          <w:rFonts w:ascii="Calibri" w:hAnsi="Calibri"/>
          <w:lang w:val="nl-BE"/>
        </w:rPr>
        <w:t xml:space="preserve"> </w:t>
      </w:r>
      <w:r w:rsidR="00BA5E84">
        <w:rPr>
          <w:rFonts w:ascii="Calibri" w:hAnsi="Calibri"/>
          <w:lang w:val="nl-BE"/>
        </w:rPr>
        <w:t>je</w:t>
      </w:r>
      <w:r>
        <w:rPr>
          <w:rFonts w:ascii="Calibri" w:hAnsi="Calibri"/>
          <w:lang w:val="nl-BE"/>
        </w:rPr>
        <w:t xml:space="preserve"> een referentieadres aanvragen bij een natuurlijke of rechtspersoon in België. Dit aanvragen kan slechts om een beperkt aantal redenen. Welke deze redenen zijn en wat </w:t>
      </w:r>
      <w:r w:rsidR="00BA5E84">
        <w:rPr>
          <w:rFonts w:ascii="Calibri" w:hAnsi="Calibri"/>
          <w:lang w:val="nl-BE"/>
        </w:rPr>
        <w:t>je</w:t>
      </w:r>
      <w:r>
        <w:rPr>
          <w:rFonts w:ascii="Calibri" w:hAnsi="Calibri"/>
          <w:lang w:val="nl-BE"/>
        </w:rPr>
        <w:t xml:space="preserve"> verder moet doen vind </w:t>
      </w:r>
      <w:r w:rsidR="00BA5E84">
        <w:rPr>
          <w:rFonts w:ascii="Calibri" w:hAnsi="Calibri"/>
          <w:lang w:val="nl-BE"/>
        </w:rPr>
        <w:t>je</w:t>
      </w:r>
      <w:r>
        <w:rPr>
          <w:rFonts w:ascii="Calibri" w:hAnsi="Calibri"/>
          <w:lang w:val="nl-BE"/>
        </w:rPr>
        <w:t xml:space="preserve"> hieronder. </w:t>
      </w:r>
      <w:r w:rsidR="0053054A" w:rsidRPr="003A0355">
        <w:rPr>
          <w:rFonts w:ascii="Calibri" w:hAnsi="Calibri"/>
          <w:lang w:val="nl-BE"/>
        </w:rPr>
        <w:t xml:space="preserve"> </w:t>
      </w:r>
    </w:p>
    <w:p w:rsidR="0053054A" w:rsidRDefault="0053054A" w:rsidP="00171664">
      <w:pPr>
        <w:tabs>
          <w:tab w:val="left" w:pos="4962"/>
          <w:tab w:val="right" w:leader="dot" w:pos="9072"/>
          <w:tab w:val="right" w:pos="9214"/>
        </w:tabs>
        <w:rPr>
          <w:i/>
          <w:sz w:val="28"/>
          <w:szCs w:val="28"/>
          <w:lang w:val="nl-BE"/>
        </w:rPr>
      </w:pPr>
    </w:p>
    <w:p w:rsidR="0090225A" w:rsidRPr="00305BB3" w:rsidRDefault="0053054A" w:rsidP="00C534B3">
      <w:pPr>
        <w:tabs>
          <w:tab w:val="left" w:pos="4962"/>
          <w:tab w:val="right" w:leader="dot" w:pos="9072"/>
          <w:tab w:val="right" w:pos="9214"/>
        </w:tabs>
        <w:jc w:val="center"/>
        <w:rPr>
          <w:b/>
          <w:i/>
          <w:color w:val="009FE3"/>
          <w:lang w:val="nl-BE"/>
        </w:rPr>
      </w:pPr>
      <w:r w:rsidRPr="00305BB3">
        <w:rPr>
          <w:b/>
          <w:i/>
          <w:color w:val="009FE3"/>
          <w:lang w:val="nl-BE"/>
        </w:rPr>
        <w:t>Ik trek in België rond in een mobiele woning</w:t>
      </w:r>
    </w:p>
    <w:p w:rsidR="0053054A" w:rsidRPr="00305BB3" w:rsidRDefault="004609B3" w:rsidP="006B54C1">
      <w:pPr>
        <w:tabs>
          <w:tab w:val="left" w:pos="4962"/>
          <w:tab w:val="right" w:leader="dot" w:pos="9072"/>
          <w:tab w:val="right" w:pos="9214"/>
        </w:tabs>
        <w:rPr>
          <w:color w:val="009FE3"/>
          <w:u w:val="single"/>
          <w:lang w:val="nl-BE"/>
        </w:rPr>
      </w:pPr>
      <w:r w:rsidRPr="00305BB3">
        <w:rPr>
          <w:color w:val="009FE3"/>
          <w:u w:val="single"/>
          <w:lang w:val="nl-BE"/>
        </w:rPr>
        <w:t xml:space="preserve">Wat heb </w:t>
      </w:r>
      <w:r w:rsidR="00BA5E84" w:rsidRPr="00305BB3">
        <w:rPr>
          <w:color w:val="009FE3"/>
          <w:u w:val="single"/>
          <w:lang w:val="nl-BE"/>
        </w:rPr>
        <w:t>je</w:t>
      </w:r>
      <w:r w:rsidRPr="00305BB3">
        <w:rPr>
          <w:color w:val="009FE3"/>
          <w:u w:val="single"/>
          <w:lang w:val="nl-BE"/>
        </w:rPr>
        <w:t xml:space="preserve"> nodig? </w:t>
      </w:r>
    </w:p>
    <w:p w:rsidR="004609B3" w:rsidRDefault="005D2265" w:rsidP="005D2265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lang w:val="nl-BE"/>
        </w:rPr>
      </w:pPr>
      <w:r>
        <w:rPr>
          <w:lang w:val="nl-BE"/>
        </w:rPr>
        <w:t>De</w:t>
      </w:r>
      <w:r w:rsidR="004609B3">
        <w:rPr>
          <w:lang w:val="nl-BE"/>
        </w:rPr>
        <w:t xml:space="preserve"> ingevulde en ondertekende </w:t>
      </w:r>
      <w:r>
        <w:rPr>
          <w:lang w:val="nl-BE"/>
        </w:rPr>
        <w:t>formulieren</w:t>
      </w:r>
      <w:r w:rsidR="004609B3">
        <w:rPr>
          <w:lang w:val="nl-BE"/>
        </w:rPr>
        <w:t xml:space="preserve"> ‘aanvraag tot inschrijving op een referentieadres’</w:t>
      </w:r>
      <w:r>
        <w:rPr>
          <w:lang w:val="nl-BE"/>
        </w:rPr>
        <w:t xml:space="preserve"> en ‘toestemming tot inschrijving op een referentieadres’</w:t>
      </w:r>
    </w:p>
    <w:p w:rsidR="005D2265" w:rsidRPr="00EB50FC" w:rsidRDefault="005D2265" w:rsidP="005D2265">
      <w:pPr>
        <w:pStyle w:val="Lijstalinea"/>
        <w:tabs>
          <w:tab w:val="left" w:pos="4962"/>
          <w:tab w:val="right" w:leader="dot" w:pos="9072"/>
          <w:tab w:val="right" w:pos="9214"/>
        </w:tabs>
        <w:rPr>
          <w:sz w:val="12"/>
          <w:szCs w:val="12"/>
          <w:lang w:val="nl-BE"/>
        </w:rPr>
      </w:pPr>
    </w:p>
    <w:p w:rsidR="004609B3" w:rsidRDefault="005D2265" w:rsidP="004609B3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lang w:val="nl-BE"/>
        </w:rPr>
      </w:pPr>
      <w:r>
        <w:rPr>
          <w:lang w:val="nl-BE"/>
        </w:rPr>
        <w:t xml:space="preserve">Een bewijsstuk dat </w:t>
      </w:r>
      <w:r w:rsidR="00BA5E84">
        <w:rPr>
          <w:lang w:val="nl-BE"/>
        </w:rPr>
        <w:t>je</w:t>
      </w:r>
      <w:r>
        <w:rPr>
          <w:lang w:val="nl-BE"/>
        </w:rPr>
        <w:t xml:space="preserve"> woning zich reglementair op de openbare weg mag verplaatsen en dat de uitrusting toereikend is om een gezin of alleenstaande in onder te brengen. </w:t>
      </w:r>
    </w:p>
    <w:p w:rsidR="005D2265" w:rsidRPr="0090225A" w:rsidRDefault="005D2265" w:rsidP="005D2265">
      <w:pPr>
        <w:pStyle w:val="Lijstalinea"/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auto"/>
          <w:sz w:val="2"/>
          <w:szCs w:val="2"/>
          <w:u w:val="none"/>
          <w:lang w:val="nl-BE"/>
        </w:rPr>
      </w:pPr>
    </w:p>
    <w:p w:rsidR="005D2265" w:rsidRDefault="005D2265" w:rsidP="005D2265">
      <w:pPr>
        <w:pStyle w:val="Lijstalinea"/>
        <w:tabs>
          <w:tab w:val="left" w:pos="4962"/>
          <w:tab w:val="right" w:leader="dot" w:pos="9072"/>
          <w:tab w:val="right" w:pos="9214"/>
        </w:tabs>
        <w:rPr>
          <w:rStyle w:val="Hyperlink"/>
          <w:i/>
          <w:color w:val="auto"/>
          <w:sz w:val="18"/>
          <w:szCs w:val="18"/>
          <w:u w:val="none"/>
          <w:lang w:val="nl-BE"/>
        </w:rPr>
      </w:pPr>
      <w:r w:rsidRPr="005D2265">
        <w:rPr>
          <w:rStyle w:val="Hyperlink"/>
          <w:i/>
          <w:color w:val="auto"/>
          <w:sz w:val="18"/>
          <w:szCs w:val="18"/>
          <w:u w:val="none"/>
          <w:lang w:val="nl-BE"/>
        </w:rPr>
        <w:t>Bijvoorbeeld</w:t>
      </w:r>
      <w:r w:rsidRPr="004609B3">
        <w:rPr>
          <w:rStyle w:val="Hyperlink"/>
          <w:i/>
          <w:color w:val="auto"/>
          <w:sz w:val="18"/>
          <w:szCs w:val="18"/>
          <w:u w:val="none"/>
          <w:lang w:val="nl-BE"/>
        </w:rPr>
        <w:t>: keuringsbewijs, gelijkvormigheidsattest of vaarbewijs.</w:t>
      </w:r>
    </w:p>
    <w:p w:rsidR="005D2265" w:rsidRPr="00D6532F" w:rsidRDefault="005D2265" w:rsidP="00D20E4A">
      <w:pPr>
        <w:tabs>
          <w:tab w:val="left" w:pos="4962"/>
          <w:tab w:val="right" w:leader="dot" w:pos="9072"/>
          <w:tab w:val="right" w:pos="9214"/>
        </w:tabs>
        <w:rPr>
          <w:i/>
          <w:lang w:val="nl-BE"/>
        </w:rPr>
      </w:pPr>
    </w:p>
    <w:p w:rsidR="005D2265" w:rsidRPr="00305BB3" w:rsidRDefault="005D2265" w:rsidP="00D6532F">
      <w:pPr>
        <w:tabs>
          <w:tab w:val="left" w:pos="4962"/>
          <w:tab w:val="right" w:leader="dot" w:pos="9072"/>
          <w:tab w:val="right" w:pos="9214"/>
        </w:tabs>
        <w:rPr>
          <w:i/>
          <w:color w:val="009FE3"/>
          <w:lang w:val="nl-BE"/>
        </w:rPr>
      </w:pPr>
      <w:r w:rsidRPr="00305BB3">
        <w:rPr>
          <w:iCs/>
          <w:color w:val="009FE3"/>
          <w:u w:val="single"/>
          <w:lang w:val="nl-BE"/>
        </w:rPr>
        <w:t xml:space="preserve">Wil </w:t>
      </w:r>
      <w:r w:rsidR="00BA5E84" w:rsidRPr="00305BB3">
        <w:rPr>
          <w:iCs/>
          <w:color w:val="009FE3"/>
          <w:u w:val="single"/>
          <w:lang w:val="nl-BE"/>
        </w:rPr>
        <w:t>je</w:t>
      </w:r>
      <w:r w:rsidRPr="00305BB3">
        <w:rPr>
          <w:iCs/>
          <w:color w:val="009FE3"/>
          <w:u w:val="single"/>
          <w:lang w:val="nl-BE"/>
        </w:rPr>
        <w:t xml:space="preserve"> een referentieadres bij een rechtspersoon, dan dient deze ook aan de volgende voorwaarde</w:t>
      </w:r>
      <w:r w:rsidR="00770C1D">
        <w:rPr>
          <w:iCs/>
          <w:color w:val="009FE3"/>
          <w:u w:val="single"/>
          <w:lang w:val="nl-BE"/>
        </w:rPr>
        <w:t>n</w:t>
      </w:r>
      <w:r w:rsidRPr="00305BB3">
        <w:rPr>
          <w:iCs/>
          <w:color w:val="009FE3"/>
          <w:u w:val="single"/>
          <w:lang w:val="nl-BE"/>
        </w:rPr>
        <w:t xml:space="preserve"> te voldoen</w:t>
      </w:r>
      <w:r w:rsidRPr="00305BB3">
        <w:rPr>
          <w:iCs/>
          <w:color w:val="009FE3"/>
          <w:lang w:val="nl-BE"/>
        </w:rPr>
        <w:t xml:space="preserve">: </w:t>
      </w:r>
    </w:p>
    <w:p w:rsidR="005D2265" w:rsidRPr="005D2265" w:rsidRDefault="0090225A" w:rsidP="00D6532F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i/>
          <w:lang w:val="nl-BE"/>
        </w:rPr>
      </w:pPr>
      <w:r>
        <w:rPr>
          <w:iCs/>
          <w:lang w:val="nl-BE"/>
        </w:rPr>
        <w:t>i</w:t>
      </w:r>
      <w:r w:rsidR="005D2265">
        <w:rPr>
          <w:iCs/>
          <w:lang w:val="nl-BE"/>
        </w:rPr>
        <w:t>s een VZW, stichting of vennootschap met sociaal oogmerk</w:t>
      </w:r>
    </w:p>
    <w:p w:rsidR="005D2265" w:rsidRPr="005D2265" w:rsidRDefault="00EB50FC" w:rsidP="00D6532F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i/>
          <w:lang w:val="nl-BE"/>
        </w:rPr>
      </w:pPr>
      <w:r>
        <w:rPr>
          <w:iCs/>
          <w:lang w:val="nl-BE"/>
        </w:rPr>
        <w:t xml:space="preserve">heeft </w:t>
      </w:r>
      <w:r w:rsidR="0090225A">
        <w:rPr>
          <w:iCs/>
          <w:lang w:val="nl-BE"/>
        </w:rPr>
        <w:t>m</w:t>
      </w:r>
      <w:r w:rsidR="005D2265">
        <w:rPr>
          <w:iCs/>
          <w:lang w:val="nl-BE"/>
        </w:rPr>
        <w:t>in. 5 jaar rechtspersoonlijkheid</w:t>
      </w:r>
    </w:p>
    <w:p w:rsidR="00EB50FC" w:rsidRPr="004A369C" w:rsidRDefault="0090225A" w:rsidP="00D6532F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i/>
          <w:lang w:val="nl-BE"/>
        </w:rPr>
      </w:pPr>
      <w:r>
        <w:rPr>
          <w:iCs/>
          <w:lang w:val="nl-BE"/>
        </w:rPr>
        <w:t>v</w:t>
      </w:r>
      <w:r w:rsidR="005D2265">
        <w:rPr>
          <w:iCs/>
          <w:lang w:val="nl-BE"/>
        </w:rPr>
        <w:t xml:space="preserve">erdedigt of behartigt de belangen van één of meerdere rondtrekkende bevolkingsgroepen en staat zo vermeld in de statuten </w:t>
      </w:r>
    </w:p>
    <w:p w:rsidR="004A369C" w:rsidRDefault="004A369C" w:rsidP="004A369C">
      <w:pPr>
        <w:tabs>
          <w:tab w:val="left" w:pos="4962"/>
          <w:tab w:val="right" w:leader="dot" w:pos="9072"/>
          <w:tab w:val="right" w:pos="9214"/>
        </w:tabs>
        <w:rPr>
          <w:i/>
          <w:lang w:val="nl-BE"/>
        </w:rPr>
      </w:pPr>
    </w:p>
    <w:p w:rsidR="004A369C" w:rsidRPr="004A369C" w:rsidRDefault="00207BC0" w:rsidP="004A369C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auto"/>
          <w:u w:val="none"/>
          <w:lang w:val="nl-BE"/>
        </w:rPr>
      </w:pPr>
      <w:r>
        <w:rPr>
          <w:rStyle w:val="Hyperlink"/>
          <w:iCs/>
          <w:color w:val="auto"/>
          <w:u w:val="none"/>
          <w:lang w:val="nl-BE"/>
        </w:rPr>
        <w:t xml:space="preserve">Bij het formulier ‘toestemming tot inschrijving op een referentieadres voor een rechtspersoon’ moet </w:t>
      </w:r>
      <w:r w:rsidR="004A369C" w:rsidRPr="004A369C">
        <w:rPr>
          <w:rStyle w:val="Hyperlink"/>
          <w:iCs/>
          <w:color w:val="auto"/>
          <w:u w:val="none"/>
          <w:lang w:val="nl-BE"/>
        </w:rPr>
        <w:t>een kopie van de statuten van de rechtspersoon en de akte van benoeming van de bestuurders</w:t>
      </w:r>
      <w:r>
        <w:rPr>
          <w:rStyle w:val="Hyperlink"/>
          <w:iCs/>
          <w:color w:val="auto"/>
          <w:u w:val="none"/>
          <w:lang w:val="nl-BE"/>
        </w:rPr>
        <w:t xml:space="preserve"> gevoegd worden</w:t>
      </w:r>
      <w:r w:rsidR="004A369C" w:rsidRPr="004A369C">
        <w:rPr>
          <w:rStyle w:val="Hyperlink"/>
          <w:iCs/>
          <w:color w:val="auto"/>
          <w:u w:val="none"/>
          <w:lang w:val="nl-BE"/>
        </w:rPr>
        <w:t xml:space="preserve">. </w:t>
      </w:r>
    </w:p>
    <w:p w:rsidR="0090225A" w:rsidRPr="00050278" w:rsidRDefault="0090225A" w:rsidP="00BF5C80">
      <w:pPr>
        <w:tabs>
          <w:tab w:val="left" w:pos="4962"/>
          <w:tab w:val="right" w:leader="dot" w:pos="9072"/>
          <w:tab w:val="right" w:pos="9214"/>
        </w:tabs>
        <w:rPr>
          <w:i/>
          <w:color w:val="0089C4"/>
          <w:lang w:val="nl-BE"/>
        </w:rPr>
      </w:pPr>
    </w:p>
    <w:p w:rsidR="00EB50FC" w:rsidRPr="00305BB3" w:rsidRDefault="00EB50FC" w:rsidP="00EB50FC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009FE3"/>
          <w:lang w:val="nl-BE"/>
        </w:rPr>
      </w:pPr>
      <w:r w:rsidRPr="00305BB3">
        <w:rPr>
          <w:rStyle w:val="Hyperlink"/>
          <w:iCs/>
          <w:color w:val="009FE3"/>
          <w:lang w:val="nl-BE"/>
        </w:rPr>
        <w:t xml:space="preserve">Hoelang blijf </w:t>
      </w:r>
      <w:r w:rsidR="00BA5E84" w:rsidRPr="00305BB3">
        <w:rPr>
          <w:rStyle w:val="Hyperlink"/>
          <w:iCs/>
          <w:color w:val="009FE3"/>
          <w:lang w:val="nl-BE"/>
        </w:rPr>
        <w:t>je</w:t>
      </w:r>
      <w:r w:rsidRPr="00305BB3">
        <w:rPr>
          <w:rStyle w:val="Hyperlink"/>
          <w:iCs/>
          <w:color w:val="009FE3"/>
          <w:lang w:val="nl-BE"/>
        </w:rPr>
        <w:t xml:space="preserve"> ingeschreven op </w:t>
      </w:r>
      <w:r w:rsidR="00BA5E84" w:rsidRPr="00305BB3">
        <w:rPr>
          <w:rStyle w:val="Hyperlink"/>
          <w:iCs/>
          <w:color w:val="009FE3"/>
          <w:lang w:val="nl-BE"/>
        </w:rPr>
        <w:t>je</w:t>
      </w:r>
      <w:r w:rsidRPr="00305BB3">
        <w:rPr>
          <w:rStyle w:val="Hyperlink"/>
          <w:iCs/>
          <w:color w:val="009FE3"/>
          <w:lang w:val="nl-BE"/>
        </w:rPr>
        <w:t xml:space="preserve"> referentieadres?</w:t>
      </w:r>
    </w:p>
    <w:p w:rsidR="00D6532F" w:rsidRDefault="00EB50FC" w:rsidP="00D6532F">
      <w:pPr>
        <w:rPr>
          <w:lang w:val="nl-BE"/>
        </w:rPr>
      </w:pPr>
      <w:r w:rsidRPr="00EB50FC">
        <w:rPr>
          <w:lang w:val="nl-BE"/>
        </w:rPr>
        <w:t xml:space="preserve">Voor zo lang </w:t>
      </w:r>
      <w:r w:rsidR="00BA5E84">
        <w:rPr>
          <w:lang w:val="nl-BE"/>
        </w:rPr>
        <w:t>je</w:t>
      </w:r>
      <w:r w:rsidRPr="00EB50FC">
        <w:rPr>
          <w:lang w:val="nl-BE"/>
        </w:rPr>
        <w:t xml:space="preserve"> geen vaste verblijfsplaats hebt en </w:t>
      </w:r>
      <w:r w:rsidR="00BA5E84">
        <w:rPr>
          <w:lang w:val="nl-BE"/>
        </w:rPr>
        <w:t>je</w:t>
      </w:r>
      <w:r w:rsidRPr="00EB50FC">
        <w:rPr>
          <w:lang w:val="nl-BE"/>
        </w:rPr>
        <w:t xml:space="preserve"> voornamelijk rondtrekt </w:t>
      </w:r>
      <w:r>
        <w:rPr>
          <w:lang w:val="nl-BE"/>
        </w:rPr>
        <w:t>in België</w:t>
      </w:r>
      <w:r w:rsidRPr="00EB50FC">
        <w:rPr>
          <w:lang w:val="nl-BE"/>
        </w:rPr>
        <w:t>.</w:t>
      </w:r>
    </w:p>
    <w:p w:rsidR="00EB50FC" w:rsidRPr="00EB50FC" w:rsidRDefault="00EB50FC" w:rsidP="00EB50FC">
      <w:pPr>
        <w:rPr>
          <w:rStyle w:val="Hyperlink"/>
          <w:color w:val="auto"/>
          <w:u w:val="none"/>
          <w:lang w:val="nl-BE"/>
        </w:rPr>
      </w:pPr>
    </w:p>
    <w:p w:rsidR="00EB50FC" w:rsidRDefault="00EB50FC" w:rsidP="0053054A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auto"/>
          <w:sz w:val="16"/>
          <w:szCs w:val="16"/>
          <w:u w:val="none"/>
          <w:lang w:val="nl-BE"/>
        </w:rPr>
      </w:pPr>
    </w:p>
    <w:p w:rsidR="00EB50FC" w:rsidRPr="00464217" w:rsidRDefault="00EB50FC" w:rsidP="0053054A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auto"/>
          <w:sz w:val="16"/>
          <w:szCs w:val="16"/>
          <w:u w:val="none"/>
          <w:lang w:val="nl-BE"/>
        </w:rPr>
      </w:pPr>
    </w:p>
    <w:p w:rsidR="0090225A" w:rsidRPr="00305BB3" w:rsidRDefault="0053054A" w:rsidP="00EB50FC">
      <w:pPr>
        <w:tabs>
          <w:tab w:val="left" w:pos="4962"/>
          <w:tab w:val="right" w:leader="dot" w:pos="9072"/>
          <w:tab w:val="right" w:pos="9214"/>
        </w:tabs>
        <w:jc w:val="center"/>
        <w:rPr>
          <w:b/>
          <w:i/>
          <w:iCs/>
          <w:color w:val="009FE3"/>
          <w:lang w:val="nl-BE"/>
        </w:rPr>
      </w:pPr>
      <w:r w:rsidRPr="00305BB3">
        <w:rPr>
          <w:rStyle w:val="Hyperlink"/>
          <w:b/>
          <w:i/>
          <w:iCs/>
          <w:color w:val="009FE3"/>
          <w:u w:val="none"/>
          <w:lang w:val="nl-BE"/>
        </w:rPr>
        <w:t xml:space="preserve">Ik </w:t>
      </w:r>
      <w:r w:rsidR="005E64FE" w:rsidRPr="00305BB3">
        <w:rPr>
          <w:rStyle w:val="Hyperlink"/>
          <w:b/>
          <w:i/>
          <w:iCs/>
          <w:color w:val="009FE3"/>
          <w:u w:val="none"/>
          <w:lang w:val="nl-BE"/>
        </w:rPr>
        <w:t>heb geen vaste verblijfsplaats omwille van</w:t>
      </w:r>
      <w:r w:rsidRPr="00305BB3">
        <w:rPr>
          <w:rStyle w:val="Hyperlink"/>
          <w:b/>
          <w:i/>
          <w:iCs/>
          <w:color w:val="009FE3"/>
          <w:u w:val="none"/>
          <w:lang w:val="nl-BE"/>
        </w:rPr>
        <w:t xml:space="preserve"> beroepsredenen</w:t>
      </w:r>
    </w:p>
    <w:p w:rsidR="00D20E4A" w:rsidRPr="00305BB3" w:rsidRDefault="00D20E4A" w:rsidP="003A0355">
      <w:pPr>
        <w:tabs>
          <w:tab w:val="left" w:pos="4962"/>
          <w:tab w:val="right" w:leader="dot" w:pos="9072"/>
          <w:tab w:val="right" w:pos="9214"/>
        </w:tabs>
        <w:rPr>
          <w:color w:val="009FE3"/>
          <w:u w:val="single"/>
          <w:lang w:val="nl-BE"/>
        </w:rPr>
      </w:pPr>
      <w:r w:rsidRPr="00305BB3">
        <w:rPr>
          <w:color w:val="009FE3"/>
          <w:u w:val="single"/>
          <w:lang w:val="nl-BE"/>
        </w:rPr>
        <w:t xml:space="preserve">Wat heb </w:t>
      </w:r>
      <w:r w:rsidR="00BA5E84" w:rsidRPr="00305BB3">
        <w:rPr>
          <w:color w:val="009FE3"/>
          <w:u w:val="single"/>
          <w:lang w:val="nl-BE"/>
        </w:rPr>
        <w:t>je</w:t>
      </w:r>
      <w:r w:rsidRPr="00305BB3">
        <w:rPr>
          <w:color w:val="009FE3"/>
          <w:u w:val="single"/>
          <w:lang w:val="nl-BE"/>
        </w:rPr>
        <w:t xml:space="preserve"> nodig?</w:t>
      </w:r>
    </w:p>
    <w:p w:rsidR="00D20E4A" w:rsidRDefault="00EB50FC" w:rsidP="00EB50FC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lang w:val="nl-BE"/>
        </w:rPr>
      </w:pPr>
      <w:r>
        <w:rPr>
          <w:lang w:val="nl-BE"/>
        </w:rPr>
        <w:t>d</w:t>
      </w:r>
      <w:r w:rsidR="00D20E4A">
        <w:rPr>
          <w:lang w:val="nl-BE"/>
        </w:rPr>
        <w:t>e ingevulde en ondertekende formulieren ‘aanvraag tot inschrijving op een referentieadres’ en ‘toestemming tot inschrijving op een referentieadres’</w:t>
      </w:r>
    </w:p>
    <w:p w:rsidR="00EB50FC" w:rsidRPr="00EB50FC" w:rsidRDefault="00EB50FC" w:rsidP="00EB50FC">
      <w:pPr>
        <w:tabs>
          <w:tab w:val="left" w:pos="4962"/>
          <w:tab w:val="right" w:leader="dot" w:pos="9072"/>
          <w:tab w:val="right" w:pos="9214"/>
        </w:tabs>
        <w:rPr>
          <w:sz w:val="12"/>
          <w:szCs w:val="12"/>
          <w:lang w:val="nl-BE"/>
        </w:rPr>
      </w:pPr>
    </w:p>
    <w:p w:rsidR="00EB50FC" w:rsidRPr="00EB50FC" w:rsidRDefault="00EB50FC" w:rsidP="00EB50FC">
      <w:pPr>
        <w:pStyle w:val="Lijstalinea"/>
        <w:tabs>
          <w:tab w:val="left" w:pos="4962"/>
          <w:tab w:val="right" w:leader="dot" w:pos="9072"/>
          <w:tab w:val="right" w:pos="9214"/>
        </w:tabs>
        <w:rPr>
          <w:sz w:val="4"/>
          <w:szCs w:val="4"/>
          <w:lang w:val="nl-BE"/>
        </w:rPr>
      </w:pPr>
    </w:p>
    <w:p w:rsidR="00D20E4A" w:rsidRPr="00EB50FC" w:rsidRDefault="00EB50FC" w:rsidP="00EB50FC">
      <w:pPr>
        <w:pStyle w:val="Lijstalinea"/>
        <w:numPr>
          <w:ilvl w:val="0"/>
          <w:numId w:val="7"/>
        </w:numPr>
        <w:tabs>
          <w:tab w:val="left" w:pos="4962"/>
          <w:tab w:val="right" w:leader="dot" w:pos="9072"/>
          <w:tab w:val="right" w:pos="9214"/>
        </w:tabs>
        <w:rPr>
          <w:rStyle w:val="Hyperlink"/>
          <w:color w:val="auto"/>
          <w:u w:val="none"/>
          <w:lang w:val="nl-BE"/>
        </w:rPr>
      </w:pPr>
      <w:r>
        <w:rPr>
          <w:lang w:val="nl-BE"/>
        </w:rPr>
        <w:t>e</w:t>
      </w:r>
      <w:r w:rsidR="00D20E4A">
        <w:rPr>
          <w:lang w:val="nl-BE"/>
        </w:rPr>
        <w:t xml:space="preserve">en bewijsstuk </w:t>
      </w:r>
      <w:r w:rsidR="00D20E4A" w:rsidRPr="00D20E4A">
        <w:rPr>
          <w:rStyle w:val="Hyperlink"/>
          <w:iCs/>
          <w:color w:val="auto"/>
          <w:u w:val="none"/>
          <w:lang w:val="nl-BE"/>
        </w:rPr>
        <w:t xml:space="preserve"> </w:t>
      </w:r>
      <w:r w:rsidR="00D20E4A" w:rsidRPr="003A0355">
        <w:rPr>
          <w:rStyle w:val="Hyperlink"/>
          <w:iCs/>
          <w:color w:val="auto"/>
          <w:u w:val="none"/>
          <w:lang w:val="nl-BE"/>
        </w:rPr>
        <w:t xml:space="preserve">van </w:t>
      </w:r>
      <w:r w:rsidR="00BA5E84">
        <w:rPr>
          <w:rStyle w:val="Hyperlink"/>
          <w:iCs/>
          <w:color w:val="auto"/>
          <w:u w:val="none"/>
          <w:lang w:val="nl-BE"/>
        </w:rPr>
        <w:t>je</w:t>
      </w:r>
      <w:r w:rsidR="00D20E4A" w:rsidRPr="003A0355">
        <w:rPr>
          <w:rStyle w:val="Hyperlink"/>
          <w:iCs/>
          <w:color w:val="auto"/>
          <w:u w:val="none"/>
          <w:lang w:val="nl-BE"/>
        </w:rPr>
        <w:t xml:space="preserve"> werkgever dat </w:t>
      </w:r>
      <w:r w:rsidR="00BA5E84">
        <w:rPr>
          <w:rStyle w:val="Hyperlink"/>
          <w:iCs/>
          <w:color w:val="auto"/>
          <w:u w:val="none"/>
          <w:lang w:val="nl-BE"/>
        </w:rPr>
        <w:t>je</w:t>
      </w:r>
      <w:r w:rsidR="00D20E4A" w:rsidRPr="003A0355">
        <w:rPr>
          <w:rStyle w:val="Hyperlink"/>
          <w:iCs/>
          <w:color w:val="auto"/>
          <w:u w:val="none"/>
          <w:lang w:val="nl-BE"/>
        </w:rPr>
        <w:t xml:space="preserve"> in het buitenland </w:t>
      </w:r>
      <w:r w:rsidR="004A369C">
        <w:rPr>
          <w:rStyle w:val="Hyperlink"/>
          <w:iCs/>
          <w:color w:val="auto"/>
          <w:u w:val="none"/>
          <w:lang w:val="nl-BE"/>
        </w:rPr>
        <w:t xml:space="preserve">of voor een specifieke opdracht binnen België </w:t>
      </w:r>
      <w:r w:rsidR="00D20E4A" w:rsidRPr="003A0355">
        <w:rPr>
          <w:rStyle w:val="Hyperlink"/>
          <w:iCs/>
          <w:color w:val="auto"/>
          <w:u w:val="none"/>
          <w:lang w:val="nl-BE"/>
        </w:rPr>
        <w:t>tewerkgesteld bent</w:t>
      </w:r>
      <w:r w:rsidR="00D20E4A">
        <w:rPr>
          <w:lang w:val="nl-BE"/>
        </w:rPr>
        <w:t xml:space="preserve">. </w:t>
      </w:r>
    </w:p>
    <w:p w:rsidR="00D20E4A" w:rsidRPr="00050278" w:rsidRDefault="00D20E4A" w:rsidP="0053054A">
      <w:pPr>
        <w:tabs>
          <w:tab w:val="left" w:pos="4962"/>
          <w:tab w:val="right" w:leader="dot" w:pos="9072"/>
          <w:tab w:val="right" w:pos="9214"/>
        </w:tabs>
        <w:rPr>
          <w:color w:val="0089C4"/>
          <w:lang w:val="nl-BE"/>
        </w:rPr>
      </w:pPr>
    </w:p>
    <w:p w:rsidR="005E64FE" w:rsidRPr="00305BB3" w:rsidRDefault="005E64FE" w:rsidP="0053054A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009FE3"/>
          <w:lang w:val="nl-BE"/>
        </w:rPr>
      </w:pPr>
      <w:r w:rsidRPr="00305BB3">
        <w:rPr>
          <w:rStyle w:val="Hyperlink"/>
          <w:iCs/>
          <w:color w:val="009FE3"/>
          <w:lang w:val="nl-BE"/>
        </w:rPr>
        <w:t xml:space="preserve">Hoelang blijf </w:t>
      </w:r>
      <w:r w:rsidR="00BA5E84" w:rsidRPr="00305BB3">
        <w:rPr>
          <w:rStyle w:val="Hyperlink"/>
          <w:iCs/>
          <w:color w:val="009FE3"/>
          <w:lang w:val="nl-BE"/>
        </w:rPr>
        <w:t>je</w:t>
      </w:r>
      <w:r w:rsidRPr="00305BB3">
        <w:rPr>
          <w:rStyle w:val="Hyperlink"/>
          <w:iCs/>
          <w:color w:val="009FE3"/>
          <w:lang w:val="nl-BE"/>
        </w:rPr>
        <w:t xml:space="preserve"> ingeschreven op </w:t>
      </w:r>
      <w:r w:rsidR="00770C1D">
        <w:rPr>
          <w:rStyle w:val="Hyperlink"/>
          <w:iCs/>
          <w:color w:val="009FE3"/>
          <w:lang w:val="nl-BE"/>
        </w:rPr>
        <w:t>je</w:t>
      </w:r>
      <w:r w:rsidRPr="00305BB3">
        <w:rPr>
          <w:rStyle w:val="Hyperlink"/>
          <w:iCs/>
          <w:color w:val="009FE3"/>
          <w:lang w:val="nl-BE"/>
        </w:rPr>
        <w:t xml:space="preserve"> referentieadres?</w:t>
      </w:r>
    </w:p>
    <w:p w:rsidR="00D6532F" w:rsidRDefault="00BA5E84" w:rsidP="00F47DE4">
      <w:pPr>
        <w:tabs>
          <w:tab w:val="left" w:pos="4962"/>
          <w:tab w:val="right" w:leader="dot" w:pos="9072"/>
          <w:tab w:val="right" w:pos="9214"/>
        </w:tabs>
        <w:rPr>
          <w:rStyle w:val="Hyperlink"/>
          <w:iCs/>
          <w:color w:val="auto"/>
          <w:u w:val="none"/>
          <w:lang w:val="nl-BE"/>
        </w:rPr>
      </w:pPr>
      <w:r>
        <w:rPr>
          <w:rStyle w:val="Hyperlink"/>
          <w:iCs/>
          <w:color w:val="auto"/>
          <w:u w:val="none"/>
          <w:lang w:val="nl-BE"/>
        </w:rPr>
        <w:t>Je</w:t>
      </w:r>
      <w:r w:rsidR="005E64FE">
        <w:rPr>
          <w:rStyle w:val="Hyperlink"/>
          <w:iCs/>
          <w:color w:val="auto"/>
          <w:u w:val="none"/>
          <w:lang w:val="nl-BE"/>
        </w:rPr>
        <w:t xml:space="preserve"> blijft ingeschreven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 voor de duur van </w:t>
      </w:r>
      <w:r>
        <w:rPr>
          <w:rStyle w:val="Hyperlink"/>
          <w:iCs/>
          <w:color w:val="auto"/>
          <w:u w:val="none"/>
          <w:lang w:val="nl-BE"/>
        </w:rPr>
        <w:t>je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 opdracht</w:t>
      </w:r>
      <w:r w:rsidR="005E64FE">
        <w:rPr>
          <w:rStyle w:val="Hyperlink"/>
          <w:iCs/>
          <w:color w:val="auto"/>
          <w:u w:val="none"/>
          <w:lang w:val="nl-BE"/>
        </w:rPr>
        <w:t>,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 </w:t>
      </w:r>
      <w:r w:rsidR="005E64FE">
        <w:rPr>
          <w:rStyle w:val="Hyperlink"/>
          <w:iCs/>
          <w:color w:val="auto"/>
          <w:u w:val="none"/>
          <w:lang w:val="nl-BE"/>
        </w:rPr>
        <w:t xml:space="preserve">maar 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met een </w:t>
      </w:r>
      <w:r w:rsidR="0053054A" w:rsidRPr="005E64FE">
        <w:rPr>
          <w:rStyle w:val="Hyperlink"/>
          <w:iCs/>
          <w:color w:val="auto"/>
          <w:u w:val="none"/>
          <w:lang w:val="nl-BE"/>
        </w:rPr>
        <w:t>maximum</w:t>
      </w:r>
      <w:r w:rsidR="005E64FE" w:rsidRPr="005E64FE">
        <w:rPr>
          <w:rStyle w:val="Hyperlink"/>
          <w:iCs/>
          <w:color w:val="auto"/>
          <w:u w:val="none"/>
          <w:lang w:val="nl-BE"/>
        </w:rPr>
        <w:t>termijn</w:t>
      </w:r>
      <w:r w:rsidR="0053054A" w:rsidRPr="005E64FE">
        <w:rPr>
          <w:rStyle w:val="Hyperlink"/>
          <w:iCs/>
          <w:color w:val="auto"/>
          <w:u w:val="none"/>
          <w:lang w:val="nl-BE"/>
        </w:rPr>
        <w:t xml:space="preserve"> van 1 jaar.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 </w:t>
      </w:r>
      <w:r w:rsidR="005E64FE">
        <w:rPr>
          <w:rStyle w:val="Hyperlink"/>
          <w:iCs/>
          <w:color w:val="auto"/>
          <w:u w:val="none"/>
          <w:lang w:val="nl-BE"/>
        </w:rPr>
        <w:br/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Nadien vervalt het referentieadres. Voor een aantal categorieën geldt </w:t>
      </w:r>
      <w:r w:rsidR="005E64FE">
        <w:rPr>
          <w:rStyle w:val="Hyperlink"/>
          <w:iCs/>
          <w:color w:val="auto"/>
          <w:u w:val="none"/>
          <w:lang w:val="nl-BE"/>
        </w:rPr>
        <w:t>de maximumtermijn van 1 jaar</w:t>
      </w:r>
      <w:r w:rsidR="004A369C" w:rsidRPr="004A369C">
        <w:rPr>
          <w:rStyle w:val="Verwijzingopmerking"/>
          <w:lang w:val="nl-BE"/>
        </w:rPr>
        <w:t xml:space="preserve"> </w:t>
      </w:r>
      <w:r w:rsidR="004A369C">
        <w:rPr>
          <w:rStyle w:val="Verwijzingopmerking"/>
          <w:sz w:val="20"/>
          <w:szCs w:val="20"/>
          <w:lang w:val="nl-BE"/>
        </w:rPr>
        <w:t>n</w:t>
      </w:r>
      <w:r w:rsidR="00F47DE4">
        <w:rPr>
          <w:rStyle w:val="Hyperlink"/>
          <w:iCs/>
          <w:color w:val="auto"/>
          <w:u w:val="none"/>
          <w:lang w:val="nl-BE"/>
        </w:rPr>
        <w:t>iet en loopt deze</w:t>
      </w:r>
      <w:r w:rsidR="004A369C">
        <w:rPr>
          <w:rStyle w:val="Hyperlink"/>
          <w:iCs/>
          <w:color w:val="auto"/>
          <w:u w:val="none"/>
          <w:lang w:val="nl-BE"/>
        </w:rPr>
        <w:t xml:space="preserve"> tot het einde van de opdracht</w:t>
      </w:r>
      <w:r w:rsidR="00AE2811">
        <w:rPr>
          <w:rStyle w:val="Hyperlink"/>
          <w:iCs/>
          <w:color w:val="auto"/>
          <w:u w:val="none"/>
          <w:lang w:val="nl-BE"/>
        </w:rPr>
        <w:t xml:space="preserve"> ook als deze langer duurt dan 1 jaar</w:t>
      </w:r>
      <w:r w:rsidR="005E64FE">
        <w:rPr>
          <w:rStyle w:val="Hyperlink"/>
          <w:iCs/>
          <w:color w:val="auto"/>
          <w:u w:val="none"/>
          <w:lang w:val="nl-BE"/>
        </w:rPr>
        <w:t>.</w:t>
      </w:r>
      <w:r w:rsidR="0053054A" w:rsidRPr="003A0355">
        <w:rPr>
          <w:rStyle w:val="Hyperlink"/>
          <w:iCs/>
          <w:color w:val="auto"/>
          <w:u w:val="none"/>
          <w:lang w:val="nl-BE"/>
        </w:rPr>
        <w:t xml:space="preserve"> </w:t>
      </w:r>
      <w:r w:rsidR="00F47DE4">
        <w:rPr>
          <w:rStyle w:val="Hyperlink"/>
          <w:iCs/>
          <w:color w:val="auto"/>
          <w:u w:val="none"/>
          <w:lang w:val="nl-BE"/>
        </w:rPr>
        <w:t xml:space="preserve"> Dit geldt voor militair personeel, personeel van de federale politie, dienstplichtigen, personeel in functie van diplomatieke of consulaire vertegenwoordiging of personen die op een coöperatieopdracht worden gestuurd. </w:t>
      </w:r>
    </w:p>
    <w:p w:rsidR="00F47DE4" w:rsidRPr="00F47DE4" w:rsidRDefault="00F47DE4" w:rsidP="00F47DE4">
      <w:pPr>
        <w:tabs>
          <w:tab w:val="left" w:pos="4962"/>
          <w:tab w:val="right" w:leader="dot" w:pos="9072"/>
          <w:tab w:val="right" w:pos="9214"/>
        </w:tabs>
        <w:rPr>
          <w:iCs/>
          <w:lang w:val="nl-BE"/>
        </w:rPr>
      </w:pPr>
    </w:p>
    <w:p w:rsidR="00104241" w:rsidRDefault="00A07546" w:rsidP="00104241">
      <w:pPr>
        <w:pStyle w:val="Geenafstand"/>
        <w:tabs>
          <w:tab w:val="left" w:pos="56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27305</wp:posOffset>
                </wp:positionV>
                <wp:extent cx="5562600" cy="1447800"/>
                <wp:effectExtent l="0" t="0" r="0" b="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5FCA" id="Rechthoek 11" o:spid="_x0000_s1026" style="position:absolute;margin-left:-9.25pt;margin-top:2.15pt;width:43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" filled="f" strokecolor="black [3213]">
                <v:path arrowok="t"/>
              </v:rect>
            </w:pict>
          </mc:Fallback>
        </mc:AlternateContent>
      </w:r>
    </w:p>
    <w:p w:rsidR="00464217" w:rsidRPr="001D763E" w:rsidRDefault="00104241" w:rsidP="00464217">
      <w:pPr>
        <w:jc w:val="center"/>
        <w:rPr>
          <w:b/>
          <w:i/>
          <w:iCs/>
          <w:lang w:val="nl-BE"/>
        </w:rPr>
      </w:pPr>
      <w:r w:rsidRPr="001D763E">
        <w:rPr>
          <w:b/>
          <w:i/>
          <w:iCs/>
          <w:lang w:val="nl-BE"/>
        </w:rPr>
        <w:t xml:space="preserve">Wil </w:t>
      </w:r>
      <w:r w:rsidR="00BA5E84" w:rsidRPr="001D763E">
        <w:rPr>
          <w:b/>
          <w:i/>
          <w:iCs/>
          <w:lang w:val="nl-BE"/>
        </w:rPr>
        <w:t>je</w:t>
      </w:r>
      <w:r w:rsidRPr="001D763E">
        <w:rPr>
          <w:b/>
          <w:i/>
          <w:iCs/>
          <w:lang w:val="nl-BE"/>
        </w:rPr>
        <w:t xml:space="preserve"> </w:t>
      </w:r>
      <w:r w:rsidR="00464217" w:rsidRPr="001D763E">
        <w:rPr>
          <w:b/>
          <w:i/>
          <w:iCs/>
          <w:lang w:val="nl-BE"/>
        </w:rPr>
        <w:t>een</w:t>
      </w:r>
      <w:r w:rsidRPr="001D763E">
        <w:rPr>
          <w:b/>
          <w:i/>
          <w:iCs/>
          <w:lang w:val="nl-BE"/>
        </w:rPr>
        <w:t xml:space="preserve"> referentieadres </w:t>
      </w:r>
      <w:r w:rsidR="00464217" w:rsidRPr="001D763E">
        <w:rPr>
          <w:b/>
          <w:i/>
          <w:iCs/>
          <w:lang w:val="nl-BE"/>
        </w:rPr>
        <w:t>aanvragen</w:t>
      </w:r>
      <w:r w:rsidRPr="001D763E">
        <w:rPr>
          <w:b/>
          <w:i/>
          <w:iCs/>
          <w:lang w:val="nl-BE"/>
        </w:rPr>
        <w:t xml:space="preserve"> bij Dienst Burgerzaken?</w:t>
      </w:r>
    </w:p>
    <w:p w:rsidR="00464217" w:rsidRDefault="00464217" w:rsidP="00464217">
      <w:pPr>
        <w:ind w:left="426" w:hanging="426"/>
        <w:rPr>
          <w:b/>
          <w:lang w:val="nl-BE"/>
        </w:rPr>
      </w:pPr>
    </w:p>
    <w:p w:rsidR="00104241" w:rsidRPr="00464217" w:rsidRDefault="00104241" w:rsidP="00464217">
      <w:pPr>
        <w:ind w:left="426" w:hanging="426"/>
        <w:rPr>
          <w:b/>
          <w:lang w:val="nl-BE"/>
        </w:rPr>
      </w:pPr>
      <w:r w:rsidRPr="00464217">
        <w:rPr>
          <w:b/>
          <w:lang w:val="nl-BE"/>
        </w:rPr>
        <w:t xml:space="preserve">Bezorg ons de ingevulde en ondertekende formulieren met bewijsstukken: </w:t>
      </w:r>
    </w:p>
    <w:p w:rsidR="00104241" w:rsidRDefault="00104241" w:rsidP="00464217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Times New Roman"/>
          <w:b/>
          <w:color w:val="000000"/>
          <w:lang w:val="nl-BE" w:eastAsia="nl-BE" w:bidi="ar-IQ"/>
        </w:rPr>
      </w:pPr>
      <w:r w:rsidRPr="00104241">
        <w:rPr>
          <w:rFonts w:eastAsia="Times New Roman"/>
          <w:color w:val="000000"/>
          <w:lang w:val="nl-BE" w:eastAsia="nl-BE" w:bidi="ar-IQ"/>
        </w:rPr>
        <w:t xml:space="preserve">per mail naar </w:t>
      </w:r>
      <w:hyperlink r:id="rId18" w:history="1">
        <w:r w:rsidRPr="00104241">
          <w:rPr>
            <w:rFonts w:eastAsia="Times New Roman"/>
            <w:color w:val="0000FF" w:themeColor="hyperlink"/>
            <w:u w:val="single"/>
            <w:lang w:val="nl-BE" w:eastAsia="nl-BE" w:bidi="ar-IQ"/>
          </w:rPr>
          <w:t>verhuizen@stad.gent</w:t>
        </w:r>
      </w:hyperlink>
      <w:r w:rsidRPr="00104241">
        <w:rPr>
          <w:rFonts w:eastAsia="Times New Roman"/>
          <w:color w:val="000000"/>
          <w:lang w:val="nl-BE" w:eastAsia="nl-BE" w:bidi="ar-IQ"/>
        </w:rPr>
        <w:t xml:space="preserve"> </w:t>
      </w:r>
      <w:r w:rsidRPr="00104241">
        <w:rPr>
          <w:rFonts w:eastAsia="Times New Roman"/>
          <w:b/>
          <w:color w:val="000000"/>
          <w:lang w:val="nl-BE" w:eastAsia="nl-BE" w:bidi="ar-IQ"/>
        </w:rPr>
        <w:t>OF</w:t>
      </w:r>
    </w:p>
    <w:p w:rsidR="00104241" w:rsidRDefault="00104241" w:rsidP="00464217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Times New Roman"/>
          <w:b/>
          <w:color w:val="000000"/>
          <w:lang w:val="nl-BE" w:eastAsia="nl-BE" w:bidi="ar-IQ"/>
        </w:rPr>
      </w:pPr>
      <w:r w:rsidRPr="00104241">
        <w:rPr>
          <w:rFonts w:eastAsia="Times New Roman"/>
          <w:color w:val="000000"/>
          <w:lang w:val="nl-BE" w:eastAsia="nl-BE" w:bidi="ar-IQ"/>
        </w:rPr>
        <w:t>per post naar ‘</w:t>
      </w:r>
      <w:r>
        <w:rPr>
          <w:rFonts w:eastAsia="Times New Roman"/>
          <w:color w:val="000000"/>
          <w:lang w:val="nl-BE" w:eastAsia="nl-BE" w:bidi="ar-IQ"/>
        </w:rPr>
        <w:t>Stad Gent - Dienst Burgerzaken</w:t>
      </w:r>
      <w:r w:rsidRPr="00104241">
        <w:rPr>
          <w:rFonts w:eastAsia="Times New Roman"/>
          <w:color w:val="000000"/>
          <w:lang w:val="nl-BE" w:eastAsia="nl-BE" w:bidi="ar-IQ"/>
        </w:rPr>
        <w:t xml:space="preserve">, Botermarkt 1, 9000 Gent’ </w:t>
      </w:r>
      <w:r w:rsidRPr="00104241">
        <w:rPr>
          <w:rFonts w:eastAsia="Times New Roman"/>
          <w:b/>
          <w:color w:val="000000"/>
          <w:lang w:val="nl-BE" w:eastAsia="nl-BE" w:bidi="ar-IQ"/>
        </w:rPr>
        <w:t>OF</w:t>
      </w:r>
    </w:p>
    <w:p w:rsidR="00104241" w:rsidRPr="00104241" w:rsidRDefault="00104241" w:rsidP="00464217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Times New Roman"/>
          <w:b/>
          <w:color w:val="000000"/>
          <w:lang w:val="nl-BE" w:eastAsia="nl-BE" w:bidi="ar-IQ"/>
        </w:rPr>
      </w:pPr>
      <w:r w:rsidRPr="00104241">
        <w:rPr>
          <w:rFonts w:eastAsia="Times New Roman"/>
          <w:color w:val="000000"/>
          <w:lang w:val="nl-BE" w:eastAsia="nl-BE" w:bidi="ar-IQ"/>
        </w:rPr>
        <w:t xml:space="preserve">persoonlijk </w:t>
      </w:r>
      <w:r w:rsidRPr="00104241">
        <w:rPr>
          <w:rFonts w:eastAsia="Times New Roman"/>
          <w:lang w:val="nl-BE" w:eastAsia="nl-BE" w:bidi="ar-IQ"/>
        </w:rPr>
        <w:t xml:space="preserve">bij Loket Verhuizen in het AC Zuid, Woodrow Wilsonplein 1, 9000  Gent   </w:t>
      </w:r>
      <w:r w:rsidRPr="00104241">
        <w:rPr>
          <w:rFonts w:eastAsia="Times New Roman"/>
          <w:b/>
          <w:bCs/>
          <w:lang w:val="nl-BE" w:eastAsia="nl-BE" w:bidi="ar-IQ"/>
        </w:rPr>
        <w:t>OF</w:t>
      </w:r>
    </w:p>
    <w:p w:rsidR="00104241" w:rsidRPr="00104241" w:rsidRDefault="00104241" w:rsidP="00464217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Times New Roman"/>
          <w:b/>
          <w:color w:val="000000"/>
          <w:lang w:val="nl-BE" w:eastAsia="nl-BE" w:bidi="ar-IQ"/>
        </w:rPr>
      </w:pPr>
      <w:r w:rsidRPr="00104241">
        <w:rPr>
          <w:rFonts w:eastAsia="Times New Roman"/>
          <w:color w:val="000000"/>
          <w:lang w:val="nl-BE" w:eastAsia="nl-BE" w:bidi="ar-IQ"/>
        </w:rPr>
        <w:t xml:space="preserve">persoonlijk bij </w:t>
      </w:r>
      <w:r w:rsidR="00305BB3">
        <w:rPr>
          <w:rFonts w:eastAsia="Times New Roman"/>
          <w:color w:val="000000"/>
          <w:lang w:val="nl-BE" w:eastAsia="nl-BE" w:bidi="ar-IQ"/>
        </w:rPr>
        <w:t>jouw</w:t>
      </w:r>
      <w:r w:rsidRPr="00104241">
        <w:rPr>
          <w:rFonts w:eastAsia="Times New Roman"/>
          <w:color w:val="000000"/>
          <w:lang w:val="nl-BE" w:eastAsia="nl-BE" w:bidi="ar-IQ"/>
        </w:rPr>
        <w:t xml:space="preserve"> Dienstencentrum</w:t>
      </w:r>
    </w:p>
    <w:sectPr w:rsidR="00104241" w:rsidRPr="00104241" w:rsidSect="00C534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96" w:right="1134" w:bottom="1276" w:left="1985" w:header="282" w:footer="7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2F" w:rsidRDefault="00BB7C2F" w:rsidP="00C3652B">
      <w:r>
        <w:separator/>
      </w:r>
    </w:p>
  </w:endnote>
  <w:endnote w:type="continuationSeparator" w:id="0">
    <w:p w:rsidR="00BB7C2F" w:rsidRDefault="00BB7C2F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Pr="00950F68" w:rsidRDefault="0005747B" w:rsidP="00EE1F82">
    <w:pPr>
      <w:tabs>
        <w:tab w:val="right" w:leader="dot" w:pos="9072"/>
      </w:tabs>
      <w:spacing w:before="960"/>
      <w:jc w:val="center"/>
      <w:rPr>
        <w:b/>
        <w:iCs/>
        <w:sz w:val="22"/>
        <w:szCs w:val="22"/>
        <w:u w:val="single"/>
        <w:lang w:val="nl-BE"/>
      </w:rPr>
    </w:pPr>
    <w:r w:rsidRPr="004265B8">
      <w:rPr>
        <w:sz w:val="22"/>
        <w:szCs w:val="22"/>
        <w:lang w:val="nl-BE"/>
      </w:rPr>
      <w:t>Stuur dit ingevulde en ondertekende docum</w:t>
    </w:r>
    <w:r>
      <w:rPr>
        <w:sz w:val="22"/>
        <w:szCs w:val="22"/>
        <w:lang w:val="nl-BE"/>
      </w:rPr>
      <w:t>ent naar de Dienst Burgerzaken.</w:t>
    </w:r>
    <w:r>
      <w:rPr>
        <w:sz w:val="22"/>
        <w:szCs w:val="22"/>
        <w:lang w:val="nl-BE"/>
      </w:rPr>
      <w:br/>
    </w:r>
    <w:r w:rsidRPr="004265B8">
      <w:rPr>
        <w:sz w:val="22"/>
        <w:szCs w:val="22"/>
        <w:lang w:val="nl-BE"/>
      </w:rPr>
      <w:t>Dit kan via mail naar</w:t>
    </w:r>
    <w:r w:rsidRPr="004265B8">
      <w:rPr>
        <w:iCs/>
        <w:sz w:val="22"/>
        <w:szCs w:val="22"/>
        <w:lang w:val="nl-BE"/>
      </w:rPr>
      <w:t xml:space="preserve"> </w:t>
    </w:r>
    <w:hyperlink r:id="rId1" w:history="1">
      <w:r w:rsidRPr="00D75E43">
        <w:rPr>
          <w:rStyle w:val="Hyperlink"/>
          <w:iCs/>
          <w:sz w:val="22"/>
          <w:szCs w:val="22"/>
          <w:lang w:val="nl-BE"/>
        </w:rPr>
        <w:t>burgerzaken.verhuizen@stad.gent</w:t>
      </w:r>
    </w:hyperlink>
    <w:r w:rsidRPr="004265B8">
      <w:rPr>
        <w:rStyle w:val="Hyperlink"/>
        <w:iCs/>
        <w:color w:val="auto"/>
        <w:sz w:val="22"/>
        <w:szCs w:val="22"/>
        <w:u w:val="none"/>
        <w:lang w:val="nl-BE"/>
      </w:rPr>
      <w:t xml:space="preserve"> </w:t>
    </w:r>
    <w:r>
      <w:rPr>
        <w:rStyle w:val="Hyperlink"/>
        <w:iCs/>
        <w:color w:val="auto"/>
        <w:sz w:val="22"/>
        <w:szCs w:val="22"/>
        <w:u w:val="none"/>
        <w:lang w:val="nl-BE"/>
      </w:rPr>
      <w:br/>
    </w:r>
    <w:r w:rsidRPr="004265B8">
      <w:rPr>
        <w:rStyle w:val="Hyperlink"/>
        <w:iCs/>
        <w:color w:val="auto"/>
        <w:sz w:val="22"/>
        <w:szCs w:val="22"/>
        <w:u w:val="none"/>
        <w:lang w:val="nl-BE"/>
      </w:rPr>
      <w:t xml:space="preserve">of met de post naar Dienst Burgerzaken, stadhuis, Botermarkt 1, 9000 Gent. </w:t>
    </w:r>
    <w:r>
      <w:rPr>
        <w:rStyle w:val="Hyperlink"/>
        <w:iCs/>
        <w:color w:val="auto"/>
        <w:sz w:val="22"/>
        <w:szCs w:val="22"/>
        <w:u w:val="none"/>
        <w:lang w:val="nl-BE"/>
      </w:rPr>
      <w:br/>
    </w:r>
    <w:r w:rsidRPr="00950F68">
      <w:rPr>
        <w:rStyle w:val="Hyperlink"/>
        <w:b/>
        <w:iCs/>
        <w:color w:val="auto"/>
        <w:sz w:val="22"/>
        <w:szCs w:val="22"/>
        <w:u w:val="none"/>
        <w:lang w:val="nl-BE"/>
      </w:rPr>
      <w:t>Voeg zeker een kopie van uw identiteitskaart toe.</w:t>
    </w:r>
  </w:p>
  <w:p w:rsidR="0005747B" w:rsidRPr="00EE1F82" w:rsidRDefault="0005747B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Default="0005747B" w:rsidP="00D6532F">
    <w:pPr>
      <w:ind w:left="-851"/>
      <w:jc w:val="center"/>
      <w:rPr>
        <w:rStyle w:val="Hyperlink"/>
        <w:iCs/>
        <w:color w:val="auto"/>
        <w:sz w:val="24"/>
        <w:szCs w:val="24"/>
        <w:u w:val="none"/>
        <w:lang w:val="nl-BE"/>
      </w:rPr>
    </w:pPr>
  </w:p>
  <w:p w:rsidR="0005747B" w:rsidRPr="00950F68" w:rsidRDefault="0005747B" w:rsidP="00D6532F">
    <w:pPr>
      <w:ind w:left="-851"/>
      <w:jc w:val="center"/>
      <w:rPr>
        <w:u w:val="single"/>
        <w:lang w:val="nl-BE"/>
      </w:rPr>
    </w:pPr>
    <w:r w:rsidRPr="00D6532F">
      <w:rPr>
        <w:rStyle w:val="Hyperlink"/>
        <w:iCs/>
        <w:color w:val="auto"/>
        <w:sz w:val="24"/>
        <w:szCs w:val="24"/>
        <w:u w:val="none"/>
        <w:lang w:val="nl-BE"/>
      </w:rPr>
      <w:t>Heb</w:t>
    </w:r>
    <w:r w:rsidR="00F93203">
      <w:rPr>
        <w:rStyle w:val="Hyperlink"/>
        <w:iCs/>
        <w:color w:val="auto"/>
        <w:sz w:val="24"/>
        <w:szCs w:val="24"/>
        <w:u w:val="none"/>
        <w:lang w:val="nl-BE"/>
      </w:rPr>
      <w:t xml:space="preserve"> je</w:t>
    </w:r>
    <w:r w:rsidRPr="00D6532F">
      <w:rPr>
        <w:rStyle w:val="Hyperlink"/>
        <w:iCs/>
        <w:color w:val="auto"/>
        <w:sz w:val="24"/>
        <w:szCs w:val="24"/>
        <w:u w:val="none"/>
        <w:lang w:val="nl-BE"/>
      </w:rPr>
      <w:t xml:space="preserve"> nog vragen? Mail naar </w:t>
    </w:r>
    <w:hyperlink r:id="rId1" w:history="1">
      <w:r w:rsidR="004505F3" w:rsidRPr="00FD21B3">
        <w:rPr>
          <w:rStyle w:val="Hyperlink"/>
          <w:iCs/>
          <w:sz w:val="24"/>
          <w:szCs w:val="24"/>
          <w:lang w:val="nl-BE"/>
        </w:rPr>
        <w:t>verhuizen@stad.gent</w:t>
      </w:r>
    </w:hyperlink>
    <w:r w:rsidRPr="00D6532F">
      <w:rPr>
        <w:rStyle w:val="Hyperlink"/>
        <w:iCs/>
        <w:color w:val="auto"/>
        <w:sz w:val="24"/>
        <w:szCs w:val="24"/>
        <w:u w:val="none"/>
        <w:lang w:val="nl-BE"/>
      </w:rPr>
      <w:t xml:space="preserve"> of bel naar 09 266 71 77. </w:t>
    </w:r>
    <w:r>
      <w:rPr>
        <w:rStyle w:val="Hyperlink"/>
        <w:iCs/>
        <w:color w:val="auto"/>
        <w:sz w:val="22"/>
        <w:szCs w:val="22"/>
        <w:u w:val="none"/>
        <w:lang w:val="nl-B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Pr="005819AC" w:rsidRDefault="0005747B" w:rsidP="00950F68">
    <w:pPr>
      <w:tabs>
        <w:tab w:val="right" w:leader="dot" w:pos="9072"/>
      </w:tabs>
      <w:spacing w:before="960"/>
      <w:jc w:val="center"/>
      <w:rPr>
        <w:sz w:val="22"/>
        <w:szCs w:val="22"/>
        <w:lang w:val="nl-BE"/>
      </w:rPr>
    </w:pPr>
    <w:r w:rsidRPr="004265B8">
      <w:rPr>
        <w:sz w:val="22"/>
        <w:szCs w:val="22"/>
        <w:lang w:val="nl-BE"/>
      </w:rPr>
      <w:t>Stuur dit ingevulde en ondertekende docum</w:t>
    </w:r>
    <w:r>
      <w:rPr>
        <w:sz w:val="22"/>
        <w:szCs w:val="22"/>
        <w:lang w:val="nl-BE"/>
      </w:rPr>
      <w:t>ent naar de Dienst Burgerzaken.</w:t>
    </w:r>
    <w:r>
      <w:rPr>
        <w:sz w:val="22"/>
        <w:szCs w:val="22"/>
        <w:lang w:val="nl-BE"/>
      </w:rPr>
      <w:br/>
    </w:r>
    <w:r w:rsidRPr="004265B8">
      <w:rPr>
        <w:sz w:val="22"/>
        <w:szCs w:val="22"/>
        <w:lang w:val="nl-BE"/>
      </w:rPr>
      <w:t>Dit kan via mail naar</w:t>
    </w:r>
    <w:r w:rsidRPr="004265B8">
      <w:rPr>
        <w:iCs/>
        <w:sz w:val="22"/>
        <w:szCs w:val="22"/>
        <w:lang w:val="nl-BE"/>
      </w:rPr>
      <w:t xml:space="preserve"> </w:t>
    </w:r>
    <w:hyperlink r:id="rId1" w:history="1">
      <w:r w:rsidRPr="00D75E43">
        <w:rPr>
          <w:rStyle w:val="Hyperlink"/>
          <w:iCs/>
          <w:sz w:val="22"/>
          <w:szCs w:val="22"/>
          <w:lang w:val="nl-BE"/>
        </w:rPr>
        <w:t>burgerzaken.verhuizen@stad.gent</w:t>
      </w:r>
    </w:hyperlink>
    <w:r w:rsidRPr="004265B8">
      <w:rPr>
        <w:rStyle w:val="Hyperlink"/>
        <w:iCs/>
        <w:color w:val="auto"/>
        <w:sz w:val="22"/>
        <w:szCs w:val="22"/>
        <w:u w:val="none"/>
        <w:lang w:val="nl-BE"/>
      </w:rPr>
      <w:t xml:space="preserve"> </w:t>
    </w:r>
    <w:r>
      <w:rPr>
        <w:rStyle w:val="Hyperlink"/>
        <w:iCs/>
        <w:color w:val="auto"/>
        <w:sz w:val="22"/>
        <w:szCs w:val="22"/>
        <w:u w:val="none"/>
        <w:lang w:val="nl-BE"/>
      </w:rPr>
      <w:br/>
    </w:r>
    <w:r w:rsidRPr="004265B8">
      <w:rPr>
        <w:rStyle w:val="Hyperlink"/>
        <w:iCs/>
        <w:color w:val="auto"/>
        <w:sz w:val="22"/>
        <w:szCs w:val="22"/>
        <w:u w:val="none"/>
        <w:lang w:val="nl-BE"/>
      </w:rPr>
      <w:t xml:space="preserve">of met de post naar Dienst Burgerzaken, </w:t>
    </w:r>
    <w:r>
      <w:rPr>
        <w:rStyle w:val="Hyperlink"/>
        <w:iCs/>
        <w:color w:val="auto"/>
        <w:sz w:val="22"/>
        <w:szCs w:val="22"/>
        <w:u w:val="none"/>
        <w:lang w:val="nl-BE"/>
      </w:rPr>
      <w:t xml:space="preserve">Verhuizen, </w:t>
    </w:r>
    <w:r w:rsidRPr="004265B8">
      <w:rPr>
        <w:rStyle w:val="Hyperlink"/>
        <w:iCs/>
        <w:color w:val="auto"/>
        <w:sz w:val="22"/>
        <w:szCs w:val="22"/>
        <w:u w:val="none"/>
        <w:lang w:val="nl-BE"/>
      </w:rPr>
      <w:t xml:space="preserve">stadhuis, Botermarkt 1, 9000 Gent. </w:t>
    </w:r>
    <w:r>
      <w:rPr>
        <w:rStyle w:val="Hyperlink"/>
        <w:iCs/>
        <w:color w:val="auto"/>
        <w:sz w:val="22"/>
        <w:szCs w:val="22"/>
        <w:u w:val="none"/>
        <w:lang w:val="nl-BE"/>
      </w:rPr>
      <w:br/>
    </w:r>
    <w:r w:rsidRPr="005819AC">
      <w:rPr>
        <w:rStyle w:val="Hyperlink"/>
        <w:b/>
        <w:iCs/>
        <w:color w:val="auto"/>
        <w:sz w:val="22"/>
        <w:szCs w:val="22"/>
        <w:u w:val="none"/>
        <w:lang w:val="nl-BE"/>
      </w:rPr>
      <w:t>Voeg zeker een kopie van uw identiteitskaart toe.</w:t>
    </w:r>
  </w:p>
  <w:p w:rsidR="0005747B" w:rsidRPr="005819AC" w:rsidRDefault="0005747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2F" w:rsidRDefault="00BB7C2F" w:rsidP="00C3652B">
      <w:r>
        <w:separator/>
      </w:r>
    </w:p>
  </w:footnote>
  <w:footnote w:type="continuationSeparator" w:id="0">
    <w:p w:rsidR="00BB7C2F" w:rsidRDefault="00BB7C2F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Pr="00635452" w:rsidRDefault="00A07546" w:rsidP="00635452">
    <w:pPr>
      <w:pStyle w:val="Koptekst"/>
      <w:rPr>
        <w:b/>
        <w:sz w:val="22"/>
        <w:szCs w:val="22"/>
        <w:lang w:val="nl-B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821055</wp:posOffset>
          </wp:positionV>
          <wp:extent cx="1816100" cy="647700"/>
          <wp:effectExtent l="0" t="0" r="0" b="0"/>
          <wp:wrapTight wrapText="bothSides">
            <wp:wrapPolygon edited="0">
              <wp:start x="0" y="0"/>
              <wp:lineTo x="0" y="20965"/>
              <wp:lineTo x="21298" y="20965"/>
              <wp:lineTo x="21298" y="0"/>
              <wp:lineTo x="0" y="0"/>
            </wp:wrapPolygon>
          </wp:wrapTight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363855</wp:posOffset>
              </wp:positionV>
              <wp:extent cx="5465445" cy="289560"/>
              <wp:effectExtent l="0" t="0" r="0" b="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544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47B" w:rsidRPr="001C1788" w:rsidRDefault="0005747B" w:rsidP="00635452">
                          <w:pPr>
                            <w:pStyle w:val="Headertekst"/>
                          </w:pPr>
                          <w:r>
                            <w:rPr>
                              <w:color w:val="808080" w:themeColor="background1" w:themeShade="80"/>
                            </w:rPr>
                            <w:t>Samenleven, Welzijn en Gezondheid</w:t>
                          </w:r>
                          <w:r>
                            <w:t xml:space="preserve"> – Dienst Burgerzaken – </w:t>
                          </w:r>
                          <w:r>
                            <w:rPr>
                              <w:color w:val="0089C4"/>
                            </w:rPr>
                            <w:t>Bevolking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2pt;margin-top:28.65pt;width:430.3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" filled="f" stroked="f">
              <v:textbox>
                <w:txbxContent>
                  <w:p w:rsidR="0005747B" w:rsidRPr="001C1788" w:rsidRDefault="0005747B" w:rsidP="00635452">
                    <w:pPr>
                      <w:pStyle w:val="Headertekst"/>
                    </w:pPr>
                    <w:r>
                      <w:rPr>
                        <w:color w:val="808080" w:themeColor="background1" w:themeShade="80"/>
                      </w:rPr>
                      <w:t>Samenleven, Welzijn en Gezondheid</w:t>
                    </w:r>
                    <w:r>
                      <w:t xml:space="preserve"> – Dienst Burgerzaken – </w:t>
                    </w:r>
                    <w:r>
                      <w:rPr>
                        <w:color w:val="0089C4"/>
                      </w:rPr>
                      <w:t>Bevolking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05747B" w:rsidRPr="00635452">
      <w:rPr>
        <w:b/>
        <w:lang w:val="nl-BE"/>
      </w:rPr>
      <w:tab/>
    </w:r>
    <w:r w:rsidR="0005747B">
      <w:rPr>
        <w:b/>
        <w:sz w:val="22"/>
        <w:szCs w:val="22"/>
        <w:lang w:val="nl-BE"/>
      </w:rPr>
      <w:t>TOESTEMMING</w:t>
    </w:r>
    <w:r w:rsidR="0005747B" w:rsidRPr="00635452">
      <w:rPr>
        <w:b/>
        <w:sz w:val="22"/>
        <w:szCs w:val="22"/>
        <w:lang w:val="nl-BE"/>
      </w:rPr>
      <w:t xml:space="preserve"> TOT INSCHRIJVING OP EEN REFERENTIEADRES</w:t>
    </w:r>
  </w:p>
  <w:p w:rsidR="0005747B" w:rsidRPr="00635452" w:rsidRDefault="0005747B">
    <w:pPr>
      <w:pStyle w:val="Koptekst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Pr="00635452" w:rsidRDefault="00A07546" w:rsidP="00CA6F99">
    <w:pPr>
      <w:pStyle w:val="Koptekst"/>
      <w:rPr>
        <w:b/>
        <w:sz w:val="22"/>
        <w:szCs w:val="22"/>
        <w:lang w:val="nl-B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57150</wp:posOffset>
              </wp:positionV>
              <wp:extent cx="6450965" cy="800100"/>
              <wp:effectExtent l="3175" t="0" r="3810" b="1905"/>
              <wp:wrapNone/>
              <wp:docPr id="3" name="Groe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0965" cy="800100"/>
                        <a:chOff x="0" y="0"/>
                        <a:chExt cx="6450965" cy="800100"/>
                      </a:xfrm>
                    </wpg:grpSpPr>
                    <pic:pic xmlns:pic="http://schemas.openxmlformats.org/drawingml/2006/picture">
                      <pic:nvPicPr>
                        <pic:cNvPr id="4" name="Afbeelding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kstvak 3"/>
                      <wps:cNvSpPr txBox="1">
                        <a:spLocks noChangeArrowheads="1"/>
                      </wps:cNvSpPr>
                      <wps:spPr bwMode="auto">
                        <a:xfrm>
                          <a:off x="1104900" y="66675"/>
                          <a:ext cx="53460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2D" w:rsidRPr="00305BB3" w:rsidRDefault="00576B2D" w:rsidP="00576B2D">
                            <w:pPr>
                              <w:pStyle w:val="Headertekst"/>
                              <w:jc w:val="right"/>
                              <w:rPr>
                                <w:b w:val="0"/>
                                <w:color w:val="009FE3"/>
                                <w:sz w:val="22"/>
                                <w:szCs w:val="22"/>
                              </w:rPr>
                            </w:pPr>
                            <w:r w:rsidRPr="00305BB3">
                              <w:rPr>
                                <w:b w:val="0"/>
                                <w:color w:val="009FE3"/>
                                <w:sz w:val="22"/>
                                <w:szCs w:val="22"/>
                              </w:rPr>
                              <w:t xml:space="preserve">Dienst Burgerzaken </w:t>
                            </w:r>
                          </w:p>
                          <w:p w:rsidR="00576B2D" w:rsidRPr="00A50320" w:rsidRDefault="00576B2D" w:rsidP="00576B2D">
                            <w:pPr>
                              <w:pStyle w:val="Headertekst"/>
                              <w:jc w:val="righ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50320">
                              <w:rPr>
                                <w:b w:val="0"/>
                                <w:sz w:val="22"/>
                                <w:szCs w:val="22"/>
                              </w:rPr>
                              <w:t>Loket Verhuizen</w:t>
                            </w:r>
                          </w:p>
                          <w:p w:rsidR="00576B2D" w:rsidRPr="001C1788" w:rsidRDefault="00576B2D" w:rsidP="00576B2D">
                            <w:pPr>
                              <w:pStyle w:val="Header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0" o:spid="_x0000_s1028" style="position:absolute;margin-left:-56.25pt;margin-top:4.5pt;width:507.95pt;height:63pt;z-index:251659776" coordsize="6450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1" o:spid="_x0000_s1029" type="#_x0000_t75" style="position:absolute;width:1111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30" type="#_x0000_t202" style="position:absolute;left:11049;top:666;width:53460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576B2D" w:rsidRPr="00305BB3" w:rsidRDefault="00576B2D" w:rsidP="00576B2D">
                      <w:pPr>
                        <w:pStyle w:val="Headertekst"/>
                        <w:jc w:val="right"/>
                        <w:rPr>
                          <w:b w:val="0"/>
                          <w:color w:val="009FE3"/>
                          <w:sz w:val="22"/>
                          <w:szCs w:val="22"/>
                        </w:rPr>
                      </w:pPr>
                      <w:r w:rsidRPr="00305BB3">
                        <w:rPr>
                          <w:b w:val="0"/>
                          <w:color w:val="009FE3"/>
                          <w:sz w:val="22"/>
                          <w:szCs w:val="22"/>
                        </w:rPr>
                        <w:t xml:space="preserve">Dienst Burgerzaken </w:t>
                      </w:r>
                    </w:p>
                    <w:p w:rsidR="00576B2D" w:rsidRPr="00A50320" w:rsidRDefault="00576B2D" w:rsidP="00576B2D">
                      <w:pPr>
                        <w:pStyle w:val="Headertekst"/>
                        <w:jc w:val="right"/>
                        <w:rPr>
                          <w:b w:val="0"/>
                          <w:sz w:val="22"/>
                          <w:szCs w:val="22"/>
                        </w:rPr>
                      </w:pPr>
                      <w:r w:rsidRPr="00A50320">
                        <w:rPr>
                          <w:b w:val="0"/>
                          <w:sz w:val="22"/>
                          <w:szCs w:val="22"/>
                        </w:rPr>
                        <w:t>Loket Verhuizen</w:t>
                      </w:r>
                    </w:p>
                    <w:p w:rsidR="00576B2D" w:rsidRPr="001C1788" w:rsidRDefault="00576B2D" w:rsidP="00576B2D">
                      <w:pPr>
                        <w:pStyle w:val="Headertekst"/>
                      </w:pPr>
                    </w:p>
                  </w:txbxContent>
                </v:textbox>
              </v:shape>
            </v:group>
          </w:pict>
        </mc:Fallback>
      </mc:AlternateContent>
    </w:r>
    <w:r w:rsidR="0005747B" w:rsidRPr="00635452">
      <w:rPr>
        <w:b/>
        <w:lang w:val="nl-BE"/>
      </w:rPr>
      <w:tab/>
    </w:r>
  </w:p>
  <w:p w:rsidR="0005747B" w:rsidRPr="00635452" w:rsidRDefault="0005747B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7B" w:rsidRDefault="00A07546" w:rsidP="00E727AC">
    <w:pPr>
      <w:pStyle w:val="Koptekst"/>
      <w:ind w:left="2160"/>
      <w:jc w:val="center"/>
      <w:rPr>
        <w:b/>
        <w:sz w:val="22"/>
        <w:szCs w:val="22"/>
        <w:lang w:val="nl-BE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379730</wp:posOffset>
          </wp:positionH>
          <wp:positionV relativeFrom="page">
            <wp:posOffset>356870</wp:posOffset>
          </wp:positionV>
          <wp:extent cx="1816100" cy="647700"/>
          <wp:effectExtent l="0" t="0" r="0" b="0"/>
          <wp:wrapTight wrapText="bothSides">
            <wp:wrapPolygon edited="0">
              <wp:start x="0" y="0"/>
              <wp:lineTo x="0" y="20965"/>
              <wp:lineTo x="21298" y="20965"/>
              <wp:lineTo x="21298" y="0"/>
              <wp:lineTo x="0" y="0"/>
            </wp:wrapPolygon>
          </wp:wrapTight>
          <wp:docPr id="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47B" w:rsidRPr="00CA6F99" w:rsidRDefault="00A07546" w:rsidP="00CA6F99">
    <w:pPr>
      <w:pStyle w:val="Koptekst"/>
      <w:tabs>
        <w:tab w:val="left" w:pos="2410"/>
      </w:tabs>
      <w:ind w:left="2160"/>
      <w:rPr>
        <w:b/>
        <w:sz w:val="24"/>
        <w:szCs w:val="24"/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3020060</wp:posOffset>
              </wp:positionH>
              <wp:positionV relativeFrom="page">
                <wp:posOffset>397510</wp:posOffset>
              </wp:positionV>
              <wp:extent cx="3298825" cy="2895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882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47B" w:rsidRPr="001C1788" w:rsidRDefault="0005747B" w:rsidP="00CA6F99">
                          <w:pPr>
                            <w:pStyle w:val="Headertekst"/>
                          </w:pPr>
                          <w:r w:rsidRPr="00C22853">
                            <w:rPr>
                              <w:color w:val="BFBFBF" w:themeColor="background1" w:themeShade="BF"/>
                            </w:rPr>
                            <w:t>Dienst Burgerzaken</w:t>
                          </w:r>
                          <w:r>
                            <w:t xml:space="preserve"> – Bevolking – </w:t>
                          </w:r>
                          <w:r>
                            <w:rPr>
                              <w:color w:val="0089C4"/>
                            </w:rPr>
                            <w:t xml:space="preserve">Verhuizen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37.8pt;margin-top:31.3pt;width:259.7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" filled="f" stroked="f">
              <v:textbox>
                <w:txbxContent>
                  <w:p w:rsidR="0005747B" w:rsidRPr="001C1788" w:rsidRDefault="0005747B" w:rsidP="00CA6F99">
                    <w:pPr>
                      <w:pStyle w:val="Headertekst"/>
                    </w:pPr>
                    <w:r w:rsidRPr="00C22853">
                      <w:rPr>
                        <w:color w:val="BFBFBF" w:themeColor="background1" w:themeShade="BF"/>
                      </w:rPr>
                      <w:t>Dienst Burgerzaken</w:t>
                    </w:r>
                    <w:r>
                      <w:t xml:space="preserve"> – Bevolking – </w:t>
                    </w:r>
                    <w:r>
                      <w:rPr>
                        <w:color w:val="0089C4"/>
                      </w:rPr>
                      <w:t xml:space="preserve">Verhuizen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05747B" w:rsidRPr="00CA6F99">
      <w:rPr>
        <w:b/>
        <w:sz w:val="24"/>
        <w:szCs w:val="24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17CB"/>
    <w:multiLevelType w:val="hybridMultilevel"/>
    <w:tmpl w:val="190E8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1BA1"/>
    <w:multiLevelType w:val="hybridMultilevel"/>
    <w:tmpl w:val="9990C112"/>
    <w:lvl w:ilvl="0" w:tplc="099E684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8DB"/>
    <w:multiLevelType w:val="hybridMultilevel"/>
    <w:tmpl w:val="C0947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EAB"/>
    <w:multiLevelType w:val="hybridMultilevel"/>
    <w:tmpl w:val="B080B812"/>
    <w:lvl w:ilvl="0" w:tplc="0813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 w15:restartNumberingAfterBreak="0">
    <w:nsid w:val="44A4125D"/>
    <w:multiLevelType w:val="hybridMultilevel"/>
    <w:tmpl w:val="3E780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1146"/>
    <w:multiLevelType w:val="hybridMultilevel"/>
    <w:tmpl w:val="7F7AD02E"/>
    <w:lvl w:ilvl="0" w:tplc="F684C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6B7"/>
    <w:multiLevelType w:val="hybridMultilevel"/>
    <w:tmpl w:val="51D02F28"/>
    <w:lvl w:ilvl="0" w:tplc="0813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65B7137"/>
    <w:multiLevelType w:val="hybridMultilevel"/>
    <w:tmpl w:val="75444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C3F"/>
    <w:multiLevelType w:val="hybridMultilevel"/>
    <w:tmpl w:val="354619C8"/>
    <w:lvl w:ilvl="0" w:tplc="A0F42E28">
      <w:numFmt w:val="bullet"/>
      <w:lvlText w:val=""/>
      <w:lvlJc w:val="left"/>
      <w:pPr>
        <w:ind w:left="357" w:hanging="360"/>
      </w:pPr>
      <w:rPr>
        <w:rFonts w:ascii="Symbol" w:eastAsiaTheme="minorEastAsia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6D203B17"/>
    <w:multiLevelType w:val="hybridMultilevel"/>
    <w:tmpl w:val="F6D6EFF0"/>
    <w:lvl w:ilvl="0" w:tplc="6C98665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241733D"/>
    <w:multiLevelType w:val="hybridMultilevel"/>
    <w:tmpl w:val="8C2289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22B"/>
    <w:multiLevelType w:val="hybridMultilevel"/>
    <w:tmpl w:val="1F5A009E"/>
    <w:lvl w:ilvl="0" w:tplc="099E684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3B6E2C"/>
    <w:rsid w:val="00006059"/>
    <w:rsid w:val="00006BA1"/>
    <w:rsid w:val="00023406"/>
    <w:rsid w:val="00032124"/>
    <w:rsid w:val="000402BD"/>
    <w:rsid w:val="0005002A"/>
    <w:rsid w:val="00050278"/>
    <w:rsid w:val="00051E07"/>
    <w:rsid w:val="00053558"/>
    <w:rsid w:val="0005747B"/>
    <w:rsid w:val="000611CF"/>
    <w:rsid w:val="000676B2"/>
    <w:rsid w:val="000B50AA"/>
    <w:rsid w:val="000C2C0E"/>
    <w:rsid w:val="000D2966"/>
    <w:rsid w:val="000F4D48"/>
    <w:rsid w:val="00104241"/>
    <w:rsid w:val="0011255E"/>
    <w:rsid w:val="00121349"/>
    <w:rsid w:val="00124B5A"/>
    <w:rsid w:val="001355D4"/>
    <w:rsid w:val="00135C5F"/>
    <w:rsid w:val="00155114"/>
    <w:rsid w:val="00171664"/>
    <w:rsid w:val="00172D42"/>
    <w:rsid w:val="00176038"/>
    <w:rsid w:val="0018796F"/>
    <w:rsid w:val="00191798"/>
    <w:rsid w:val="00192CA2"/>
    <w:rsid w:val="00194EF9"/>
    <w:rsid w:val="001A40E9"/>
    <w:rsid w:val="001A5C5A"/>
    <w:rsid w:val="001C1788"/>
    <w:rsid w:val="001D763E"/>
    <w:rsid w:val="001E4970"/>
    <w:rsid w:val="001E5DC1"/>
    <w:rsid w:val="001F1DAC"/>
    <w:rsid w:val="001F50A2"/>
    <w:rsid w:val="00207BC0"/>
    <w:rsid w:val="00241912"/>
    <w:rsid w:val="00241D95"/>
    <w:rsid w:val="002560F7"/>
    <w:rsid w:val="00256B48"/>
    <w:rsid w:val="00264157"/>
    <w:rsid w:val="00266120"/>
    <w:rsid w:val="00275DF0"/>
    <w:rsid w:val="00283FD4"/>
    <w:rsid w:val="0028697B"/>
    <w:rsid w:val="002953AC"/>
    <w:rsid w:val="00295A65"/>
    <w:rsid w:val="002D30A2"/>
    <w:rsid w:val="002E2F1F"/>
    <w:rsid w:val="002F30E4"/>
    <w:rsid w:val="002F342B"/>
    <w:rsid w:val="002F6835"/>
    <w:rsid w:val="002F6D33"/>
    <w:rsid w:val="003003A3"/>
    <w:rsid w:val="003011D3"/>
    <w:rsid w:val="00305BB3"/>
    <w:rsid w:val="00313075"/>
    <w:rsid w:val="00333EC9"/>
    <w:rsid w:val="003536E3"/>
    <w:rsid w:val="00354CE7"/>
    <w:rsid w:val="0037336E"/>
    <w:rsid w:val="00375322"/>
    <w:rsid w:val="0038264E"/>
    <w:rsid w:val="00382A2B"/>
    <w:rsid w:val="00387AEF"/>
    <w:rsid w:val="00390F96"/>
    <w:rsid w:val="003A0355"/>
    <w:rsid w:val="003B3E86"/>
    <w:rsid w:val="003B659A"/>
    <w:rsid w:val="003B6E2C"/>
    <w:rsid w:val="003C1E58"/>
    <w:rsid w:val="003C23E4"/>
    <w:rsid w:val="003C3208"/>
    <w:rsid w:val="003D64B2"/>
    <w:rsid w:val="003D6859"/>
    <w:rsid w:val="003E6E54"/>
    <w:rsid w:val="00400800"/>
    <w:rsid w:val="00415E27"/>
    <w:rsid w:val="004265B8"/>
    <w:rsid w:val="00442A05"/>
    <w:rsid w:val="004505F3"/>
    <w:rsid w:val="00456B2D"/>
    <w:rsid w:val="00456D86"/>
    <w:rsid w:val="004609B3"/>
    <w:rsid w:val="00464217"/>
    <w:rsid w:val="0047550D"/>
    <w:rsid w:val="004A369C"/>
    <w:rsid w:val="004B2A7F"/>
    <w:rsid w:val="004B6749"/>
    <w:rsid w:val="004C10BC"/>
    <w:rsid w:val="004C55FC"/>
    <w:rsid w:val="004C5967"/>
    <w:rsid w:val="004C7202"/>
    <w:rsid w:val="004D309E"/>
    <w:rsid w:val="004D3C0E"/>
    <w:rsid w:val="004E2EEF"/>
    <w:rsid w:val="004E53C4"/>
    <w:rsid w:val="004F032E"/>
    <w:rsid w:val="004F42AE"/>
    <w:rsid w:val="0050650B"/>
    <w:rsid w:val="0053054A"/>
    <w:rsid w:val="00536175"/>
    <w:rsid w:val="0054539F"/>
    <w:rsid w:val="00547621"/>
    <w:rsid w:val="00547884"/>
    <w:rsid w:val="005534E0"/>
    <w:rsid w:val="0057670E"/>
    <w:rsid w:val="00576B2D"/>
    <w:rsid w:val="005819AC"/>
    <w:rsid w:val="0059107B"/>
    <w:rsid w:val="00597237"/>
    <w:rsid w:val="005A2B80"/>
    <w:rsid w:val="005A77B0"/>
    <w:rsid w:val="005A7DED"/>
    <w:rsid w:val="005B1BBB"/>
    <w:rsid w:val="005B5152"/>
    <w:rsid w:val="005C6ABA"/>
    <w:rsid w:val="005D0CFF"/>
    <w:rsid w:val="005D1E93"/>
    <w:rsid w:val="005D2265"/>
    <w:rsid w:val="005D4035"/>
    <w:rsid w:val="005D4554"/>
    <w:rsid w:val="005E4B7C"/>
    <w:rsid w:val="005E64FE"/>
    <w:rsid w:val="005F5234"/>
    <w:rsid w:val="00602B82"/>
    <w:rsid w:val="00612424"/>
    <w:rsid w:val="0062397A"/>
    <w:rsid w:val="0062461E"/>
    <w:rsid w:val="00625DE3"/>
    <w:rsid w:val="006266F5"/>
    <w:rsid w:val="00635452"/>
    <w:rsid w:val="00635A73"/>
    <w:rsid w:val="00637DD8"/>
    <w:rsid w:val="00671740"/>
    <w:rsid w:val="006759D9"/>
    <w:rsid w:val="00684295"/>
    <w:rsid w:val="006862DB"/>
    <w:rsid w:val="00691087"/>
    <w:rsid w:val="0069367C"/>
    <w:rsid w:val="006B54C1"/>
    <w:rsid w:val="006C006B"/>
    <w:rsid w:val="006C3897"/>
    <w:rsid w:val="006D646B"/>
    <w:rsid w:val="006D70B6"/>
    <w:rsid w:val="006E5B75"/>
    <w:rsid w:val="006F3284"/>
    <w:rsid w:val="007041C3"/>
    <w:rsid w:val="007109C4"/>
    <w:rsid w:val="00715262"/>
    <w:rsid w:val="007160E6"/>
    <w:rsid w:val="00736859"/>
    <w:rsid w:val="00741A5E"/>
    <w:rsid w:val="00747F72"/>
    <w:rsid w:val="007510B6"/>
    <w:rsid w:val="00770302"/>
    <w:rsid w:val="00770C1D"/>
    <w:rsid w:val="00771DBE"/>
    <w:rsid w:val="00795422"/>
    <w:rsid w:val="0079673B"/>
    <w:rsid w:val="007A435B"/>
    <w:rsid w:val="007B2443"/>
    <w:rsid w:val="007B2531"/>
    <w:rsid w:val="007B7925"/>
    <w:rsid w:val="007B79B1"/>
    <w:rsid w:val="007C3B42"/>
    <w:rsid w:val="007D630C"/>
    <w:rsid w:val="007E68CD"/>
    <w:rsid w:val="007E6958"/>
    <w:rsid w:val="007E7AEB"/>
    <w:rsid w:val="00800608"/>
    <w:rsid w:val="00803B7B"/>
    <w:rsid w:val="008064EB"/>
    <w:rsid w:val="00812BE7"/>
    <w:rsid w:val="0082257A"/>
    <w:rsid w:val="00835343"/>
    <w:rsid w:val="00837CE0"/>
    <w:rsid w:val="00843E07"/>
    <w:rsid w:val="0085655C"/>
    <w:rsid w:val="00856844"/>
    <w:rsid w:val="00857552"/>
    <w:rsid w:val="00861BE1"/>
    <w:rsid w:val="00862A4E"/>
    <w:rsid w:val="00864E44"/>
    <w:rsid w:val="008716E6"/>
    <w:rsid w:val="00876B65"/>
    <w:rsid w:val="008813C5"/>
    <w:rsid w:val="00890E9B"/>
    <w:rsid w:val="00893B38"/>
    <w:rsid w:val="00894F12"/>
    <w:rsid w:val="008A04FE"/>
    <w:rsid w:val="008A53D1"/>
    <w:rsid w:val="008B0B28"/>
    <w:rsid w:val="008B2274"/>
    <w:rsid w:val="008B7A7C"/>
    <w:rsid w:val="008C6C42"/>
    <w:rsid w:val="008D30E7"/>
    <w:rsid w:val="008D7BCD"/>
    <w:rsid w:val="008E532B"/>
    <w:rsid w:val="008E7FE7"/>
    <w:rsid w:val="008F3880"/>
    <w:rsid w:val="008F5909"/>
    <w:rsid w:val="0090225A"/>
    <w:rsid w:val="00913328"/>
    <w:rsid w:val="00913C6A"/>
    <w:rsid w:val="00927835"/>
    <w:rsid w:val="00942323"/>
    <w:rsid w:val="00950C3C"/>
    <w:rsid w:val="00950F68"/>
    <w:rsid w:val="0095148D"/>
    <w:rsid w:val="0095440C"/>
    <w:rsid w:val="00970B5B"/>
    <w:rsid w:val="0097602F"/>
    <w:rsid w:val="009761D4"/>
    <w:rsid w:val="00984818"/>
    <w:rsid w:val="00986EAB"/>
    <w:rsid w:val="00994D95"/>
    <w:rsid w:val="009B043E"/>
    <w:rsid w:val="009C1D4B"/>
    <w:rsid w:val="009E6213"/>
    <w:rsid w:val="009F4535"/>
    <w:rsid w:val="00A00DB2"/>
    <w:rsid w:val="00A067C5"/>
    <w:rsid w:val="00A07546"/>
    <w:rsid w:val="00A10BC5"/>
    <w:rsid w:val="00A20932"/>
    <w:rsid w:val="00A23160"/>
    <w:rsid w:val="00A235C6"/>
    <w:rsid w:val="00A26266"/>
    <w:rsid w:val="00A267CE"/>
    <w:rsid w:val="00A35B4B"/>
    <w:rsid w:val="00A46D82"/>
    <w:rsid w:val="00A50320"/>
    <w:rsid w:val="00A52615"/>
    <w:rsid w:val="00A5458E"/>
    <w:rsid w:val="00A81E75"/>
    <w:rsid w:val="00A83825"/>
    <w:rsid w:val="00A8689C"/>
    <w:rsid w:val="00AE2811"/>
    <w:rsid w:val="00AE4114"/>
    <w:rsid w:val="00AE4B85"/>
    <w:rsid w:val="00B1117A"/>
    <w:rsid w:val="00B139B1"/>
    <w:rsid w:val="00B16DB1"/>
    <w:rsid w:val="00B2271F"/>
    <w:rsid w:val="00B366C4"/>
    <w:rsid w:val="00B45EF1"/>
    <w:rsid w:val="00B6163E"/>
    <w:rsid w:val="00B721E5"/>
    <w:rsid w:val="00B740D0"/>
    <w:rsid w:val="00B74300"/>
    <w:rsid w:val="00BA35F8"/>
    <w:rsid w:val="00BA5E84"/>
    <w:rsid w:val="00BB7C2F"/>
    <w:rsid w:val="00BC0781"/>
    <w:rsid w:val="00BC1C2C"/>
    <w:rsid w:val="00BC23A5"/>
    <w:rsid w:val="00BC4E58"/>
    <w:rsid w:val="00BF5C80"/>
    <w:rsid w:val="00C016B5"/>
    <w:rsid w:val="00C03F0D"/>
    <w:rsid w:val="00C04695"/>
    <w:rsid w:val="00C1647D"/>
    <w:rsid w:val="00C21FAA"/>
    <w:rsid w:val="00C22853"/>
    <w:rsid w:val="00C3127A"/>
    <w:rsid w:val="00C32628"/>
    <w:rsid w:val="00C3652B"/>
    <w:rsid w:val="00C4266F"/>
    <w:rsid w:val="00C4682D"/>
    <w:rsid w:val="00C534B3"/>
    <w:rsid w:val="00C63776"/>
    <w:rsid w:val="00C64388"/>
    <w:rsid w:val="00C666C2"/>
    <w:rsid w:val="00C81A3D"/>
    <w:rsid w:val="00C900B4"/>
    <w:rsid w:val="00C95101"/>
    <w:rsid w:val="00CA4A0A"/>
    <w:rsid w:val="00CA5C64"/>
    <w:rsid w:val="00CA6F99"/>
    <w:rsid w:val="00CC23EC"/>
    <w:rsid w:val="00CC6ACC"/>
    <w:rsid w:val="00CC71B0"/>
    <w:rsid w:val="00CF09E8"/>
    <w:rsid w:val="00D02C17"/>
    <w:rsid w:val="00D1473E"/>
    <w:rsid w:val="00D20E4A"/>
    <w:rsid w:val="00D24460"/>
    <w:rsid w:val="00D30953"/>
    <w:rsid w:val="00D34CE2"/>
    <w:rsid w:val="00D36499"/>
    <w:rsid w:val="00D514FB"/>
    <w:rsid w:val="00D528D6"/>
    <w:rsid w:val="00D6532F"/>
    <w:rsid w:val="00D671C5"/>
    <w:rsid w:val="00D676C6"/>
    <w:rsid w:val="00D72DA6"/>
    <w:rsid w:val="00D742A6"/>
    <w:rsid w:val="00D7451E"/>
    <w:rsid w:val="00D75E43"/>
    <w:rsid w:val="00D81D70"/>
    <w:rsid w:val="00D83704"/>
    <w:rsid w:val="00D8398B"/>
    <w:rsid w:val="00D90E0C"/>
    <w:rsid w:val="00D947E5"/>
    <w:rsid w:val="00DA285A"/>
    <w:rsid w:val="00DA522B"/>
    <w:rsid w:val="00DF2488"/>
    <w:rsid w:val="00E25CE7"/>
    <w:rsid w:val="00E26939"/>
    <w:rsid w:val="00E26C32"/>
    <w:rsid w:val="00E3010E"/>
    <w:rsid w:val="00E4181F"/>
    <w:rsid w:val="00E646AE"/>
    <w:rsid w:val="00E727AC"/>
    <w:rsid w:val="00EB50FC"/>
    <w:rsid w:val="00EC06FA"/>
    <w:rsid w:val="00EC36D1"/>
    <w:rsid w:val="00EC40DE"/>
    <w:rsid w:val="00EC5529"/>
    <w:rsid w:val="00EE1F82"/>
    <w:rsid w:val="00EE5458"/>
    <w:rsid w:val="00EE658C"/>
    <w:rsid w:val="00F12140"/>
    <w:rsid w:val="00F1400A"/>
    <w:rsid w:val="00F40E44"/>
    <w:rsid w:val="00F41034"/>
    <w:rsid w:val="00F42362"/>
    <w:rsid w:val="00F45199"/>
    <w:rsid w:val="00F47DE4"/>
    <w:rsid w:val="00F55282"/>
    <w:rsid w:val="00F61725"/>
    <w:rsid w:val="00F66124"/>
    <w:rsid w:val="00F72931"/>
    <w:rsid w:val="00F74E2A"/>
    <w:rsid w:val="00F83720"/>
    <w:rsid w:val="00F85A53"/>
    <w:rsid w:val="00F93203"/>
    <w:rsid w:val="00FA5A0C"/>
    <w:rsid w:val="00FB4F43"/>
    <w:rsid w:val="00FC0331"/>
    <w:rsid w:val="00FC4397"/>
    <w:rsid w:val="00FC48AC"/>
    <w:rsid w:val="00FD21B3"/>
    <w:rsid w:val="00FD2A66"/>
    <w:rsid w:val="00FD4142"/>
    <w:rsid w:val="00FE3E9A"/>
    <w:rsid w:val="00FF127A"/>
    <w:rsid w:val="00FF41A0"/>
    <w:rsid w:val="00FF4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  <w15:docId w15:val="{EDD1A61F-8647-4F97-AFB3-BB004E2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C2285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C2285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94D95"/>
    <w:rPr>
      <w:rFonts w:ascii="Lucida Grande" w:hAnsi="Lucida Grande" w:cs="Times New Roman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12424"/>
    <w:rPr>
      <w:rFonts w:asciiTheme="majorHAnsi" w:hAnsiTheme="majorHAnsi" w:cs="Times New Roman"/>
    </w:r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12424"/>
    <w:rPr>
      <w:rFonts w:asciiTheme="majorHAnsi" w:hAnsiTheme="majorHAnsi" w:cs="Times New Roman"/>
    </w:rPr>
  </w:style>
  <w:style w:type="character" w:customStyle="1" w:styleId="Normaal1">
    <w:name w:val="Normaal1"/>
    <w:uiPriority w:val="99"/>
    <w:rsid w:val="00006BA1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rFonts w:cs="Times New Roman"/>
      <w:color w:val="0084A5"/>
      <w:lang w:val="nl-NL" w:eastAsia="x-none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Standaard"/>
    <w:next w:val="Standaard"/>
    <w:rsid w:val="00741A5E"/>
    <w:pPr>
      <w:overflowPunct w:val="0"/>
      <w:autoSpaceDE w:val="0"/>
      <w:autoSpaceDN w:val="0"/>
      <w:adjustRightInd w:val="0"/>
      <w:spacing w:before="600" w:line="300" w:lineRule="exact"/>
      <w:textAlignment w:val="baseline"/>
    </w:pPr>
    <w:rPr>
      <w:rFonts w:ascii="Times New Roman" w:hAnsi="Times New Roman"/>
      <w:sz w:val="22"/>
      <w:lang w:val="nl" w:eastAsia="nl-BE"/>
    </w:rPr>
  </w:style>
  <w:style w:type="character" w:styleId="Hyperlink">
    <w:name w:val="Hyperlink"/>
    <w:basedOn w:val="Standaardalinea-lettertype"/>
    <w:uiPriority w:val="99"/>
    <w:rsid w:val="00741A5E"/>
    <w:rPr>
      <w:rFonts w:cs="Times New Roman"/>
      <w:color w:val="0000FF"/>
      <w:u w:val="single"/>
    </w:rPr>
  </w:style>
  <w:style w:type="paragraph" w:customStyle="1" w:styleId="adressering">
    <w:name w:val="adressering"/>
    <w:basedOn w:val="Standaard"/>
    <w:rsid w:val="00741A5E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2"/>
      <w:lang w:val="nl" w:eastAsia="nl-BE"/>
    </w:rPr>
  </w:style>
  <w:style w:type="paragraph" w:customStyle="1" w:styleId="briefgesprek">
    <w:name w:val="briefgesprek"/>
    <w:basedOn w:val="Standaard"/>
    <w:rsid w:val="003B6E2C"/>
    <w:pPr>
      <w:keepLines/>
      <w:overflowPunct w:val="0"/>
      <w:autoSpaceDE w:val="0"/>
      <w:autoSpaceDN w:val="0"/>
      <w:adjustRightInd w:val="0"/>
      <w:spacing w:before="300" w:line="300" w:lineRule="exact"/>
    </w:pPr>
    <w:rPr>
      <w:rFonts w:ascii="Times New Roman" w:hAnsi="Times New Roman"/>
      <w:sz w:val="22"/>
      <w:lang w:val="nl" w:eastAsia="nl-BE"/>
    </w:rPr>
  </w:style>
  <w:style w:type="paragraph" w:customStyle="1" w:styleId="Default">
    <w:name w:val="Default"/>
    <w:rsid w:val="00FE3E9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nl-BE"/>
    </w:rPr>
  </w:style>
  <w:style w:type="character" w:customStyle="1" w:styleId="A2">
    <w:name w:val="A2"/>
    <w:uiPriority w:val="99"/>
    <w:rsid w:val="00FE3E9A"/>
    <w:rPr>
      <w:rFonts w:ascii="Helvetica Neue" w:hAnsi="Helvetica Neue"/>
      <w:color w:val="000000"/>
      <w:sz w:val="20"/>
    </w:rPr>
  </w:style>
  <w:style w:type="paragraph" w:customStyle="1" w:styleId="onderwerp">
    <w:name w:val="onderwerp"/>
    <w:basedOn w:val="Standaard"/>
    <w:rsid w:val="00FE3E9A"/>
    <w:pPr>
      <w:spacing w:before="300" w:line="300" w:lineRule="exact"/>
    </w:pPr>
    <w:rPr>
      <w:rFonts w:ascii="Times New Roman" w:hAnsi="Times New Roman"/>
      <w:b/>
      <w:sz w:val="22"/>
      <w:lang w:val="nl-NL"/>
    </w:rPr>
  </w:style>
  <w:style w:type="paragraph" w:styleId="Lijstalinea">
    <w:name w:val="List Paragraph"/>
    <w:basedOn w:val="Standaard"/>
    <w:uiPriority w:val="34"/>
    <w:qFormat/>
    <w:rsid w:val="002F342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6415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415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264157"/>
    <w:rPr>
      <w:rFonts w:asciiTheme="majorHAnsi" w:hAnsiTheme="majorHAnsi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41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264157"/>
    <w:rPr>
      <w:rFonts w:asciiTheme="majorHAnsi" w:hAnsiTheme="majorHAnsi" w:cs="Times New Roman"/>
      <w:b/>
      <w:bCs/>
    </w:rPr>
  </w:style>
  <w:style w:type="paragraph" w:styleId="Geenafstand">
    <w:name w:val="No Spacing"/>
    <w:uiPriority w:val="1"/>
    <w:qFormat/>
    <w:rsid w:val="00104241"/>
    <w:rPr>
      <w:rFonts w:asciiTheme="minorHAnsi" w:hAnsiTheme="minorHAnsi"/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5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burgerzaken.verhuizen@stad.ge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stad.gent/over-gent-en-het-stadsbestuur/vragen-suggesties-en-meldingen/met-respect-voor-uw-priva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d.gent/over-gent-en-het-stadsbestuur/vragen-suggesties-en-meldingen/met-respect-voor-uw-privac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zaken.verhuizen@stad.g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huizen@stad.ge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zaken.verhuizen@stad.g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urgerzaken\Huisstijl\Informatieverwerking\Informatieverwerking%202016\Algemeen\externebrief_logoblau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5FFD3-C707-4D62-AFBD-0E3BFBEA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externebrief_logoblauw.dotx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Filip</dc:creator>
  <cp:keywords/>
  <dc:description/>
  <cp:lastModifiedBy>Rudy Teirlynck</cp:lastModifiedBy>
  <cp:revision>2</cp:revision>
  <cp:lastPrinted>2018-11-28T12:40:00Z</cp:lastPrinted>
  <dcterms:created xsi:type="dcterms:W3CDTF">2022-02-23T10:09:00Z</dcterms:created>
  <dcterms:modified xsi:type="dcterms:W3CDTF">2022-02-23T10:09:00Z</dcterms:modified>
</cp:coreProperties>
</file>