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752D2" w:rsidRPr="00967D06" w:rsidRDefault="00AE4A49" w:rsidP="008B0BD2">
      <w:pPr>
        <w:rPr>
          <w:noProof/>
          <w:lang w:eastAsia="nl-BE"/>
        </w:rPr>
      </w:pPr>
      <w:r>
        <w:rPr>
          <w:noProof/>
          <w:lang w:eastAsia="nl-BE"/>
        </w:rPr>
        <mc:AlternateContent>
          <mc:Choice Requires="wpg">
            <w:drawing>
              <wp:anchor distT="0" distB="0" distL="114300" distR="114300" simplePos="0" relativeHeight="251591680" behindDoc="0" locked="0" layoutInCell="1" allowOverlap="1" wp14:anchorId="6330261B" wp14:editId="4932CEB2">
                <wp:simplePos x="0" y="0"/>
                <wp:positionH relativeFrom="column">
                  <wp:posOffset>1844675</wp:posOffset>
                </wp:positionH>
                <wp:positionV relativeFrom="paragraph">
                  <wp:posOffset>-789305</wp:posOffset>
                </wp:positionV>
                <wp:extent cx="3848100" cy="1676400"/>
                <wp:effectExtent l="0" t="0" r="0" b="0"/>
                <wp:wrapNone/>
                <wp:docPr id="10" name="Groe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48100" cy="1676400"/>
                          <a:chOff x="0" y="0"/>
                          <a:chExt cx="3848217" cy="1381187"/>
                        </a:xfrm>
                      </wpg:grpSpPr>
                      <wps:wsp>
                        <wps:cNvPr id="11" name="Afgeronde rechthoek 11"/>
                        <wps:cNvSpPr/>
                        <wps:spPr>
                          <a:xfrm>
                            <a:off x="0" y="0"/>
                            <a:ext cx="1924050" cy="1381187"/>
                          </a:xfrm>
                          <a:prstGeom prst="roundRect">
                            <a:avLst>
                              <a:gd name="adj" fmla="val 9784"/>
                            </a:avLst>
                          </a:prstGeom>
                          <a:solidFill>
                            <a:srgbClr val="009FE3"/>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Afgeronde rechthoek 12"/>
                        <wps:cNvSpPr/>
                        <wps:spPr>
                          <a:xfrm>
                            <a:off x="1924167" y="0"/>
                            <a:ext cx="1924050" cy="1381187"/>
                          </a:xfrm>
                          <a:prstGeom prst="roundRect">
                            <a:avLst>
                              <a:gd name="adj" fmla="val 9784"/>
                            </a:avLst>
                          </a:prstGeom>
                          <a:solidFill>
                            <a:srgbClr val="009FE3"/>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ep 10" o:spid="_x0000_s1026" style="position:absolute;margin-left:145.25pt;margin-top:-62.15pt;width:303pt;height:132pt;z-index:251591680" coordsize="38482,13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">
                <v:roundrect id="Afgeronde rechthoek 11" o:spid="_x0000_s1027" style="position:absolute;width:19240;height:13811;visibility:visible;mso-wrap-style:square;v-text-anchor:middle" arcsize="641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kY38IA&#10;AADbAAAADwAAAGRycy9kb3ducmV2LnhtbERP22oCMRB9L/gPYQRfRLNqqbIaRQpC6YO06gcMyewF&#10;N5N1k+5u+/VGEPo2h3Odza63lWip8aVjBbNpAoJYO1NyruByPkxWIHxANlg5JgW/5GG3HbxsMDWu&#10;429qTyEXMYR9igqKEOpUSq8LsuinriaOXOYaiyHCJpemwS6G20rOk+RNWiw5NhRY03tB+nr6sQqy&#10;5JzPb61+XXafus+Ox/HX32Ks1GjY79cgAvXhX/x0f5g4fwaPX+IBcn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mRjfwgAAANsAAAAPAAAAAAAAAAAAAAAAAJgCAABkcnMvZG93&#10;bnJldi54bWxQSwUGAAAAAAQABAD1AAAAhwMAAAAA&#10;" fillcolor="#009fe3" stroked="f"/>
                <v:roundrect id="Afgeronde rechthoek 12" o:spid="_x0000_s1028" style="position:absolute;left:19241;width:19241;height:13811;visibility:visible;mso-wrap-style:square;v-text-anchor:middle" arcsize="641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uGqMMA&#10;AADbAAAADwAAAGRycy9kb3ducmV2LnhtbERP22rCQBB9L/gPyxT6InVjKlaiq0ihUHwQjX7AsDu5&#10;0OxszG6T1K/vFgp9m8O5zmY32kb01PnasYL5LAFBrJ2puVRwvbw/r0D4gGywcUwKvsnDbjt52GBm&#10;3MBn6vNQihjCPkMFVQhtJqXXFVn0M9cSR65wncUQYVdK0+EQw20j0yRZSos1x4YKW3qrSH/mX1ZB&#10;kVzK9Nbrxetw0GNxPE5P95epUk+P434NItAY/sV/7g8T56fw+0s8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uGqMMAAADbAAAADwAAAAAAAAAAAAAAAACYAgAAZHJzL2Rv&#10;d25yZXYueG1sUEsFBgAAAAAEAAQA9QAAAIgDAAAAAA==&#10;" fillcolor="#009fe3" stroked="f"/>
              </v:group>
            </w:pict>
          </mc:Fallback>
        </mc:AlternateContent>
      </w:r>
      <w:r>
        <w:rPr>
          <w:noProof/>
          <w:lang w:eastAsia="nl-BE"/>
        </w:rPr>
        <mc:AlternateContent>
          <mc:Choice Requires="wps">
            <w:drawing>
              <wp:anchor distT="0" distB="0" distL="114300" distR="114300" simplePos="0" relativeHeight="251592704" behindDoc="0" locked="0" layoutInCell="1" allowOverlap="1" wp14:anchorId="3388AC7D" wp14:editId="1D4E12D3">
                <wp:simplePos x="0" y="0"/>
                <wp:positionH relativeFrom="page">
                  <wp:posOffset>3267075</wp:posOffset>
                </wp:positionH>
                <wp:positionV relativeFrom="page">
                  <wp:posOffset>723265</wp:posOffset>
                </wp:positionV>
                <wp:extent cx="3389630" cy="1647825"/>
                <wp:effectExtent l="0" t="0" r="1270" b="9525"/>
                <wp:wrapThrough wrapText="bothSides">
                  <wp:wrapPolygon edited="0">
                    <wp:start x="0" y="0"/>
                    <wp:lineTo x="0" y="21475"/>
                    <wp:lineTo x="21487" y="21475"/>
                    <wp:lineTo x="21487" y="0"/>
                    <wp:lineTo x="0" y="0"/>
                  </wp:wrapPolygon>
                </wp:wrapThrough>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9630" cy="1647825"/>
                        </a:xfrm>
                        <a:prstGeom prst="rect">
                          <a:avLst/>
                        </a:prstGeom>
                        <a:noFill/>
                        <a:ln>
                          <a:noFill/>
                        </a:ln>
                        <a:effectLst/>
                        <a:extLst>
                          <a:ext uri="{C572A759-6A51-4108-AA02-DFA0A04FC94B}"/>
                        </a:extLst>
                      </wps:spPr>
                      <wps:txbx>
                        <w:txbxContent>
                          <w:p w:rsidR="00197AB7" w:rsidRPr="00545D34" w:rsidRDefault="00197AB7" w:rsidP="001F4B99">
                            <w:pPr>
                              <w:pStyle w:val="1Titelformulier"/>
                            </w:pPr>
                            <w:r w:rsidRPr="001F4B99">
                              <w:t>Aanvraag</w:t>
                            </w:r>
                            <w:r>
                              <w:t xml:space="preserve"> van subsidie voor energiebesparende maatregelen voor rechtspersonen en lokaal erkende verenigingen met factuurdatum na 1 september 2016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257.25pt;margin-top:56.95pt;width:266.9pt;height:129.75pt;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" filled="f" stroked="f">
                <v:path arrowok="t"/>
                <v:textbox inset="0,0,0,0">
                  <w:txbxContent>
                    <w:p w:rsidR="00197AB7" w:rsidRPr="00545D34" w:rsidRDefault="00197AB7" w:rsidP="001F4B99">
                      <w:pPr>
                        <w:pStyle w:val="1Titelformulier"/>
                      </w:pPr>
                      <w:r w:rsidRPr="001F4B99">
                        <w:t>Aanvraag</w:t>
                      </w:r>
                      <w:r>
                        <w:t xml:space="preserve"> van subsidie voor energiebesparende maatregelen voor rechtspersonen en lokaal erkende verenigingen met factuurdatum na 1 september 2016</w:t>
                      </w:r>
                    </w:p>
                  </w:txbxContent>
                </v:textbox>
                <w10:wrap type="through" anchorx="page" anchory="page"/>
              </v:shape>
            </w:pict>
          </mc:Fallback>
        </mc:AlternateContent>
      </w:r>
      <w:r w:rsidR="00F76D47">
        <w:rPr>
          <w:rFonts w:cs="Calibri"/>
          <w:noProof/>
          <w:color w:val="FF0000"/>
          <w:szCs w:val="22"/>
          <w:lang w:eastAsia="nl-BE"/>
        </w:rPr>
        <mc:AlternateContent>
          <mc:Choice Requires="wps">
            <w:drawing>
              <wp:anchor distT="0" distB="0" distL="114300" distR="114300" simplePos="0" relativeHeight="251659264" behindDoc="0" locked="0" layoutInCell="1" allowOverlap="1" wp14:anchorId="5734F334" wp14:editId="256307D4">
                <wp:simplePos x="0" y="0"/>
                <wp:positionH relativeFrom="column">
                  <wp:posOffset>-906145</wp:posOffset>
                </wp:positionH>
                <wp:positionV relativeFrom="paragraph">
                  <wp:posOffset>43815</wp:posOffset>
                </wp:positionV>
                <wp:extent cx="1814830" cy="549275"/>
                <wp:effectExtent l="0" t="0" r="13970" b="22225"/>
                <wp:wrapNone/>
                <wp:docPr id="2" name="Afgeronde rechthoek 2"/>
                <wp:cNvGraphicFramePr/>
                <a:graphic xmlns:a="http://schemas.openxmlformats.org/drawingml/2006/main">
                  <a:graphicData uri="http://schemas.microsoft.com/office/word/2010/wordprocessingShape">
                    <wps:wsp>
                      <wps:cNvSpPr/>
                      <wps:spPr>
                        <a:xfrm>
                          <a:off x="0" y="0"/>
                          <a:ext cx="1814830" cy="549275"/>
                        </a:xfrm>
                        <a:prstGeom prst="roundRect">
                          <a:avLst/>
                        </a:prstGeom>
                        <a:noFill/>
                        <a:ln w="12700" cap="flat" cmpd="sng" algn="ctr">
                          <a:solidFill>
                            <a:srgbClr val="00B6ED"/>
                          </a:solidFill>
                          <a:prstDash val="solid"/>
                        </a:ln>
                        <a:effectLst/>
                      </wps:spPr>
                      <wps:txbx>
                        <w:txbxContent>
                          <w:p w:rsidR="00197AB7" w:rsidRPr="00AE39E6" w:rsidRDefault="00197AB7" w:rsidP="00F76D47">
                            <w:pPr>
                              <w:rPr>
                                <w:b/>
                                <w:color w:val="FFFFFF" w:themeColor="background1"/>
                                <w:lang w:eastAsia="nl-BE"/>
                              </w:rPr>
                            </w:pPr>
                            <w:r w:rsidRPr="00AE39E6">
                              <w:rPr>
                                <w:b/>
                                <w:color w:val="0D0D0D" w:themeColor="text1" w:themeTint="F2"/>
                                <w:lang w:eastAsia="nl-BE"/>
                              </w:rPr>
                              <w:t xml:space="preserve">U kunt dit formulier ook </w:t>
                            </w:r>
                            <w:hyperlink r:id="rId9" w:history="1">
                              <w:r w:rsidRPr="004B6E70">
                                <w:rPr>
                                  <w:rStyle w:val="Hyperlink"/>
                                  <w:b/>
                                  <w:highlight w:val="yellow"/>
                                  <w:lang w:eastAsia="nl-BE"/>
                                </w:rPr>
                                <w:t>online</w:t>
                              </w:r>
                            </w:hyperlink>
                            <w:r w:rsidRPr="00AE39E6">
                              <w:rPr>
                                <w:b/>
                                <w:color w:val="FFFFFF" w:themeColor="background1"/>
                                <w:lang w:eastAsia="nl-BE"/>
                              </w:rPr>
                              <w:t xml:space="preserve"> </w:t>
                            </w:r>
                            <w:r w:rsidRPr="00AE39E6">
                              <w:rPr>
                                <w:b/>
                                <w:color w:val="0D0D0D" w:themeColor="text1" w:themeTint="F2"/>
                                <w:lang w:eastAsia="nl-BE"/>
                              </w:rPr>
                              <w:t>invullen.</w:t>
                            </w:r>
                          </w:p>
                          <w:p w:rsidR="00197AB7" w:rsidRDefault="00197AB7" w:rsidP="00F76D4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fgeronde rechthoek 2" o:spid="_x0000_s1027" style="position:absolute;margin-left:-71.35pt;margin-top:3.45pt;width:142.9pt;height:4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" filled="f" strokecolor="#00b6ed" strokeweight="1pt">
                <v:textbox>
                  <w:txbxContent>
                    <w:p w:rsidR="00197AB7" w:rsidRPr="00AE39E6" w:rsidRDefault="00197AB7" w:rsidP="00F76D47">
                      <w:pPr>
                        <w:rPr>
                          <w:b/>
                          <w:color w:val="FFFFFF" w:themeColor="background1"/>
                          <w:lang w:eastAsia="nl-BE"/>
                        </w:rPr>
                      </w:pPr>
                      <w:r w:rsidRPr="00AE39E6">
                        <w:rPr>
                          <w:b/>
                          <w:color w:val="0D0D0D" w:themeColor="text1" w:themeTint="F2"/>
                          <w:lang w:eastAsia="nl-BE"/>
                        </w:rPr>
                        <w:t xml:space="preserve">U kunt dit formulier ook </w:t>
                      </w:r>
                      <w:hyperlink r:id="rId10" w:history="1">
                        <w:r w:rsidRPr="004B6E70">
                          <w:rPr>
                            <w:rStyle w:val="Hyperlink"/>
                            <w:b/>
                            <w:highlight w:val="yellow"/>
                            <w:lang w:eastAsia="nl-BE"/>
                          </w:rPr>
                          <w:t>online</w:t>
                        </w:r>
                      </w:hyperlink>
                      <w:r w:rsidRPr="00AE39E6">
                        <w:rPr>
                          <w:b/>
                          <w:color w:val="FFFFFF" w:themeColor="background1"/>
                          <w:lang w:eastAsia="nl-BE"/>
                        </w:rPr>
                        <w:t xml:space="preserve"> </w:t>
                      </w:r>
                      <w:r w:rsidRPr="00AE39E6">
                        <w:rPr>
                          <w:b/>
                          <w:color w:val="0D0D0D" w:themeColor="text1" w:themeTint="F2"/>
                          <w:lang w:eastAsia="nl-BE"/>
                        </w:rPr>
                        <w:t>invullen.</w:t>
                      </w:r>
                    </w:p>
                    <w:p w:rsidR="00197AB7" w:rsidRDefault="00197AB7" w:rsidP="00F76D47">
                      <w:pPr>
                        <w:jc w:val="center"/>
                      </w:pPr>
                    </w:p>
                  </w:txbxContent>
                </v:textbox>
              </v:roundrect>
            </w:pict>
          </mc:Fallback>
        </mc:AlternateContent>
      </w:r>
      <w:r w:rsidR="00867119">
        <w:rPr>
          <w:noProof/>
          <w:lang w:eastAsia="nl-BE"/>
        </w:rPr>
        <w:drawing>
          <wp:anchor distT="0" distB="0" distL="114300" distR="114300" simplePos="0" relativeHeight="251594752" behindDoc="0" locked="0" layoutInCell="1" allowOverlap="1" wp14:anchorId="21E6F414" wp14:editId="342E64AE">
            <wp:simplePos x="0" y="0"/>
            <wp:positionH relativeFrom="page">
              <wp:posOffset>349885</wp:posOffset>
            </wp:positionH>
            <wp:positionV relativeFrom="page">
              <wp:posOffset>537845</wp:posOffset>
            </wp:positionV>
            <wp:extent cx="1816100" cy="647700"/>
            <wp:effectExtent l="0" t="0" r="0" b="0"/>
            <wp:wrapNone/>
            <wp:docPr id="13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61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52D2" w:rsidRPr="00967D06" w:rsidRDefault="00C752D2" w:rsidP="008B0BD2">
      <w:pPr>
        <w:rPr>
          <w:noProof/>
          <w:lang w:eastAsia="nl-BE"/>
        </w:rPr>
      </w:pPr>
    </w:p>
    <w:p w:rsidR="00C752D2" w:rsidRPr="00967D06" w:rsidRDefault="00C752D2" w:rsidP="008B0BD2">
      <w:pPr>
        <w:rPr>
          <w:noProof/>
          <w:lang w:eastAsia="nl-BE"/>
        </w:rPr>
      </w:pPr>
    </w:p>
    <w:p w:rsidR="00C752D2" w:rsidRPr="00967D06" w:rsidRDefault="00C752D2" w:rsidP="008B0BD2">
      <w:pPr>
        <w:rPr>
          <w:noProof/>
          <w:lang w:eastAsia="nl-BE"/>
        </w:rPr>
      </w:pPr>
    </w:p>
    <w:p w:rsidR="00AE4A49" w:rsidRDefault="00AE4A49" w:rsidP="008B0BD2"/>
    <w:p w:rsidR="00AE4A49" w:rsidRDefault="00AE4A49" w:rsidP="008B0BD2"/>
    <w:tbl>
      <w:tblPr>
        <w:tblW w:w="9812" w:type="dxa"/>
        <w:tblLayout w:type="fixed"/>
        <w:tblCellMar>
          <w:left w:w="57" w:type="dxa"/>
          <w:right w:w="57" w:type="dxa"/>
        </w:tblCellMar>
        <w:tblLook w:val="04A0" w:firstRow="1" w:lastRow="0" w:firstColumn="1" w:lastColumn="0" w:noHBand="0" w:noVBand="1"/>
      </w:tblPr>
      <w:tblGrid>
        <w:gridCol w:w="3034"/>
        <w:gridCol w:w="1104"/>
        <w:gridCol w:w="1447"/>
        <w:gridCol w:w="4227"/>
      </w:tblGrid>
      <w:tr w:rsidR="00095128" w:rsidRPr="000B698D" w:rsidTr="00CB2A9D">
        <w:trPr>
          <w:trHeight w:val="303"/>
        </w:trPr>
        <w:tc>
          <w:tcPr>
            <w:tcW w:w="3034" w:type="dxa"/>
            <w:shd w:val="clear" w:color="auto" w:fill="auto"/>
          </w:tcPr>
          <w:p w:rsidR="00095128" w:rsidRPr="000B698D" w:rsidRDefault="00095128" w:rsidP="00BE223F">
            <w:pPr>
              <w:widowControl w:val="0"/>
              <w:tabs>
                <w:tab w:val="left" w:pos="240"/>
                <w:tab w:val="left" w:pos="3020"/>
                <w:tab w:val="left" w:pos="6040"/>
              </w:tabs>
              <w:autoSpaceDE w:val="0"/>
              <w:autoSpaceDN w:val="0"/>
              <w:adjustRightInd w:val="0"/>
              <w:spacing w:line="288" w:lineRule="auto"/>
              <w:textAlignment w:val="center"/>
              <w:rPr>
                <w:rStyle w:val="Grijzetekstinlichtblauwebalk"/>
                <w:sz w:val="22"/>
                <w:szCs w:val="22"/>
              </w:rPr>
            </w:pPr>
            <w:r>
              <w:rPr>
                <w:rStyle w:val="Grijzetekstinlichtblauwebalk"/>
                <w:sz w:val="22"/>
                <w:szCs w:val="22"/>
              </w:rPr>
              <w:t>Meer info</w:t>
            </w:r>
          </w:p>
        </w:tc>
        <w:tc>
          <w:tcPr>
            <w:tcW w:w="2551" w:type="dxa"/>
            <w:gridSpan w:val="2"/>
            <w:shd w:val="clear" w:color="auto" w:fill="auto"/>
          </w:tcPr>
          <w:p w:rsidR="00095128" w:rsidRPr="000B698D" w:rsidRDefault="00095128" w:rsidP="00CB2A9D">
            <w:pPr>
              <w:widowControl w:val="0"/>
              <w:tabs>
                <w:tab w:val="left" w:pos="240"/>
                <w:tab w:val="left" w:pos="3020"/>
                <w:tab w:val="left" w:pos="6040"/>
              </w:tabs>
              <w:autoSpaceDE w:val="0"/>
              <w:autoSpaceDN w:val="0"/>
              <w:adjustRightInd w:val="0"/>
              <w:spacing w:line="288" w:lineRule="auto"/>
              <w:ind w:left="85" w:hanging="85"/>
              <w:textAlignment w:val="center"/>
              <w:rPr>
                <w:rStyle w:val="Grijzetekstinlichtblauwebalk"/>
                <w:sz w:val="22"/>
                <w:szCs w:val="22"/>
              </w:rPr>
            </w:pPr>
            <w:r>
              <w:rPr>
                <w:rStyle w:val="Grijzetekstinlichtblauwebalk"/>
                <w:sz w:val="22"/>
                <w:szCs w:val="22"/>
              </w:rPr>
              <w:t>Opsturen</w:t>
            </w:r>
          </w:p>
        </w:tc>
        <w:tc>
          <w:tcPr>
            <w:tcW w:w="4227" w:type="dxa"/>
            <w:shd w:val="clear" w:color="auto" w:fill="auto"/>
          </w:tcPr>
          <w:p w:rsidR="00095128" w:rsidRPr="000B698D" w:rsidRDefault="00095128" w:rsidP="000B698D">
            <w:pPr>
              <w:widowControl w:val="0"/>
              <w:tabs>
                <w:tab w:val="left" w:pos="240"/>
                <w:tab w:val="left" w:pos="3020"/>
                <w:tab w:val="left" w:pos="6040"/>
              </w:tabs>
              <w:autoSpaceDE w:val="0"/>
              <w:autoSpaceDN w:val="0"/>
              <w:adjustRightInd w:val="0"/>
              <w:spacing w:line="288" w:lineRule="auto"/>
              <w:textAlignment w:val="center"/>
              <w:rPr>
                <w:rStyle w:val="Grijzetekstinlichtblauwebalk"/>
                <w:sz w:val="22"/>
                <w:szCs w:val="22"/>
              </w:rPr>
            </w:pPr>
            <w:r>
              <w:rPr>
                <w:rStyle w:val="Grijzetekstinlichtblauwebalk"/>
                <w:sz w:val="22"/>
                <w:szCs w:val="22"/>
              </w:rPr>
              <w:t>Persoonlijk afgeven</w:t>
            </w:r>
          </w:p>
        </w:tc>
      </w:tr>
      <w:tr w:rsidR="00095128" w:rsidRPr="000B698D" w:rsidTr="00CB2A9D">
        <w:trPr>
          <w:trHeight w:val="1212"/>
        </w:trPr>
        <w:tc>
          <w:tcPr>
            <w:tcW w:w="3034" w:type="dxa"/>
            <w:shd w:val="clear" w:color="auto" w:fill="auto"/>
          </w:tcPr>
          <w:p w:rsidR="00095128" w:rsidRPr="000B698D" w:rsidRDefault="00095128" w:rsidP="008E5C4A">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sidRPr="000B698D">
              <w:rPr>
                <w:rFonts w:cs="Calibri"/>
                <w:color w:val="000000"/>
                <w:szCs w:val="22"/>
              </w:rPr>
              <w:t xml:space="preserve">tel.: 09 </w:t>
            </w:r>
            <w:r w:rsidR="00E863AB">
              <w:rPr>
                <w:rFonts w:cs="Calibri"/>
                <w:color w:val="000000"/>
                <w:szCs w:val="22"/>
              </w:rPr>
              <w:t>268 23 00</w:t>
            </w:r>
          </w:p>
          <w:p w:rsidR="002610CE" w:rsidRDefault="00711806" w:rsidP="00095128">
            <w:pPr>
              <w:widowControl w:val="0"/>
              <w:tabs>
                <w:tab w:val="left" w:pos="240"/>
                <w:tab w:val="left" w:pos="3020"/>
                <w:tab w:val="left" w:pos="6040"/>
              </w:tabs>
              <w:autoSpaceDE w:val="0"/>
              <w:autoSpaceDN w:val="0"/>
              <w:adjustRightInd w:val="0"/>
              <w:spacing w:line="288" w:lineRule="auto"/>
              <w:textAlignment w:val="center"/>
            </w:pPr>
            <w:hyperlink r:id="rId12" w:history="1">
              <w:r w:rsidR="00E863AB" w:rsidRPr="008A313B">
                <w:rPr>
                  <w:rStyle w:val="Hyperlink"/>
                </w:rPr>
                <w:t>milieuenklimaat@stad.gent</w:t>
              </w:r>
            </w:hyperlink>
          </w:p>
          <w:p w:rsidR="00095128" w:rsidRDefault="002610CE" w:rsidP="00095128">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Pr>
                <w:rFonts w:cs="Calibri"/>
                <w:color w:val="000000"/>
                <w:szCs w:val="22"/>
              </w:rPr>
              <w:t xml:space="preserve"> </w:t>
            </w:r>
          </w:p>
          <w:p w:rsidR="00095128" w:rsidRPr="00E47E4E" w:rsidRDefault="00095128" w:rsidP="00E47E4E">
            <w:pPr>
              <w:widowControl w:val="0"/>
              <w:tabs>
                <w:tab w:val="left" w:pos="240"/>
                <w:tab w:val="left" w:pos="3020"/>
                <w:tab w:val="left" w:pos="6040"/>
              </w:tabs>
              <w:autoSpaceDE w:val="0"/>
              <w:autoSpaceDN w:val="0"/>
              <w:adjustRightInd w:val="0"/>
              <w:spacing w:line="288" w:lineRule="auto"/>
              <w:textAlignment w:val="center"/>
              <w:rPr>
                <w:rFonts w:cs="Calibri"/>
                <w:color w:val="FF0000"/>
                <w:szCs w:val="22"/>
              </w:rPr>
            </w:pPr>
          </w:p>
        </w:tc>
        <w:tc>
          <w:tcPr>
            <w:tcW w:w="2551" w:type="dxa"/>
            <w:gridSpan w:val="2"/>
            <w:shd w:val="clear" w:color="auto" w:fill="auto"/>
          </w:tcPr>
          <w:p w:rsidR="00095128" w:rsidRDefault="00095128" w:rsidP="000B698D">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Pr>
                <w:rFonts w:cs="Calibri"/>
                <w:color w:val="000000"/>
                <w:szCs w:val="22"/>
              </w:rPr>
              <w:t xml:space="preserve">t.a.v. </w:t>
            </w:r>
            <w:r w:rsidR="00E863AB">
              <w:rPr>
                <w:rFonts w:cs="Calibri"/>
                <w:color w:val="000000"/>
                <w:szCs w:val="22"/>
              </w:rPr>
              <w:t>Dienst Milieu en Klimaat</w:t>
            </w:r>
          </w:p>
          <w:p w:rsidR="00095128" w:rsidRPr="000B698D" w:rsidRDefault="00095128" w:rsidP="000B698D">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sidRPr="000B698D">
              <w:rPr>
                <w:rFonts w:cs="Calibri"/>
                <w:color w:val="000000"/>
                <w:szCs w:val="22"/>
              </w:rPr>
              <w:t>Botermarkt 1</w:t>
            </w:r>
          </w:p>
          <w:p w:rsidR="00095128" w:rsidRPr="000B698D" w:rsidRDefault="00095128" w:rsidP="00160848">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sidRPr="000B698D">
              <w:rPr>
                <w:rFonts w:cs="Calibri"/>
                <w:color w:val="000000"/>
                <w:szCs w:val="22"/>
              </w:rPr>
              <w:t>9000 Gent</w:t>
            </w:r>
          </w:p>
        </w:tc>
        <w:tc>
          <w:tcPr>
            <w:tcW w:w="4227" w:type="dxa"/>
            <w:shd w:val="clear" w:color="auto" w:fill="auto"/>
          </w:tcPr>
          <w:p w:rsidR="00E863AB" w:rsidRDefault="00E863AB" w:rsidP="008E5C4A">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Pr>
                <w:rFonts w:cs="Calibri"/>
                <w:color w:val="000000"/>
                <w:szCs w:val="22"/>
              </w:rPr>
              <w:t>Woodrow Wilsonplein 1</w:t>
            </w:r>
          </w:p>
          <w:p w:rsidR="00095128" w:rsidRPr="000B698D" w:rsidRDefault="00095128" w:rsidP="008E5C4A">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Pr>
                <w:rFonts w:cs="Calibri"/>
                <w:color w:val="000000"/>
                <w:szCs w:val="22"/>
              </w:rPr>
              <w:t>9000 Gent</w:t>
            </w:r>
          </w:p>
          <w:p w:rsidR="00E47E4E" w:rsidRDefault="00E863AB" w:rsidP="00E47E4E">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Pr>
                <w:rFonts w:cs="Calibri"/>
                <w:color w:val="000000"/>
                <w:szCs w:val="22"/>
              </w:rPr>
              <w:t>maandag, dinsdag, vrijdag van 9 tot 12.30 uur</w:t>
            </w:r>
          </w:p>
          <w:p w:rsidR="00160848" w:rsidRDefault="00E863AB" w:rsidP="002610CE">
            <w:pPr>
              <w:widowControl w:val="0"/>
              <w:tabs>
                <w:tab w:val="left" w:pos="240"/>
                <w:tab w:val="left" w:pos="3020"/>
                <w:tab w:val="left" w:pos="6040"/>
              </w:tabs>
              <w:autoSpaceDE w:val="0"/>
              <w:autoSpaceDN w:val="0"/>
              <w:adjustRightInd w:val="0"/>
              <w:spacing w:line="288" w:lineRule="auto"/>
              <w:textAlignment w:val="center"/>
              <w:rPr>
                <w:rFonts w:cs="Calibri"/>
                <w:color w:val="000000"/>
                <w:spacing w:val="-5"/>
                <w:szCs w:val="22"/>
              </w:rPr>
            </w:pPr>
            <w:r>
              <w:rPr>
                <w:rFonts w:cs="Calibri"/>
                <w:color w:val="000000"/>
                <w:spacing w:val="-5"/>
                <w:szCs w:val="22"/>
              </w:rPr>
              <w:t>woensdag van 9 tot 12.30 en van 14 tot 16 uur</w:t>
            </w:r>
          </w:p>
          <w:p w:rsidR="00E863AB" w:rsidRDefault="00E863AB" w:rsidP="002610CE">
            <w:pPr>
              <w:widowControl w:val="0"/>
              <w:tabs>
                <w:tab w:val="left" w:pos="240"/>
                <w:tab w:val="left" w:pos="3020"/>
                <w:tab w:val="left" w:pos="6040"/>
              </w:tabs>
              <w:autoSpaceDE w:val="0"/>
              <w:autoSpaceDN w:val="0"/>
              <w:adjustRightInd w:val="0"/>
              <w:spacing w:line="288" w:lineRule="auto"/>
              <w:textAlignment w:val="center"/>
              <w:rPr>
                <w:rFonts w:cs="Calibri"/>
                <w:color w:val="000000"/>
                <w:spacing w:val="-5"/>
                <w:szCs w:val="22"/>
              </w:rPr>
            </w:pPr>
            <w:r>
              <w:rPr>
                <w:rFonts w:cs="Calibri"/>
                <w:color w:val="000000"/>
                <w:spacing w:val="-5"/>
                <w:szCs w:val="22"/>
              </w:rPr>
              <w:t>dinsdag ook op afspraak tussen 16.30 en 19 uur</w:t>
            </w:r>
          </w:p>
          <w:p w:rsidR="00E863AB" w:rsidRPr="000B698D" w:rsidRDefault="00E863AB" w:rsidP="002610CE">
            <w:pPr>
              <w:widowControl w:val="0"/>
              <w:tabs>
                <w:tab w:val="left" w:pos="240"/>
                <w:tab w:val="left" w:pos="3020"/>
                <w:tab w:val="left" w:pos="6040"/>
              </w:tabs>
              <w:autoSpaceDE w:val="0"/>
              <w:autoSpaceDN w:val="0"/>
              <w:adjustRightInd w:val="0"/>
              <w:spacing w:line="288" w:lineRule="auto"/>
              <w:textAlignment w:val="center"/>
              <w:rPr>
                <w:rFonts w:cs="Calibri"/>
                <w:color w:val="000000"/>
                <w:spacing w:val="-5"/>
                <w:szCs w:val="22"/>
              </w:rPr>
            </w:pPr>
            <w:r>
              <w:rPr>
                <w:rFonts w:cs="Calibri"/>
                <w:color w:val="000000"/>
                <w:spacing w:val="-5"/>
                <w:szCs w:val="22"/>
              </w:rPr>
              <w:t>gesloten: donderdag en zaterdag</w:t>
            </w:r>
          </w:p>
        </w:tc>
      </w:tr>
      <w:tr w:rsidR="00095128" w:rsidRPr="000B698D" w:rsidTr="00CB2A9D">
        <w:trPr>
          <w:trHeight w:val="344"/>
        </w:trPr>
        <w:tc>
          <w:tcPr>
            <w:tcW w:w="9812" w:type="dxa"/>
            <w:gridSpan w:val="4"/>
            <w:shd w:val="clear" w:color="auto" w:fill="009FE3"/>
          </w:tcPr>
          <w:tbl>
            <w:tblPr>
              <w:tblW w:w="9118" w:type="dxa"/>
              <w:shd w:val="clear" w:color="auto" w:fill="009FE3"/>
              <w:tblLayout w:type="fixed"/>
              <w:tblCellMar>
                <w:left w:w="57" w:type="dxa"/>
                <w:right w:w="57" w:type="dxa"/>
              </w:tblCellMar>
              <w:tblLook w:val="04A0" w:firstRow="1" w:lastRow="0" w:firstColumn="1" w:lastColumn="0" w:noHBand="0" w:noVBand="1"/>
            </w:tblPr>
            <w:tblGrid>
              <w:gridCol w:w="343"/>
              <w:gridCol w:w="8775"/>
            </w:tblGrid>
            <w:tr w:rsidR="00095128" w:rsidRPr="000B698D" w:rsidTr="000B698D">
              <w:trPr>
                <w:trHeight w:val="344"/>
              </w:trPr>
              <w:tc>
                <w:tcPr>
                  <w:tcW w:w="343" w:type="dxa"/>
                  <w:shd w:val="clear" w:color="auto" w:fill="009FE3"/>
                </w:tcPr>
                <w:p w:rsidR="00095128" w:rsidRPr="000B698D" w:rsidRDefault="00095128" w:rsidP="000B698D">
                  <w:pPr>
                    <w:pStyle w:val="Groteformuliertitel"/>
                    <w:pBdr>
                      <w:bottom w:val="none" w:sz="0" w:space="0" w:color="auto"/>
                    </w:pBdr>
                    <w:rPr>
                      <w:lang w:val="nl-BE"/>
                    </w:rPr>
                  </w:pPr>
                </w:p>
              </w:tc>
              <w:tc>
                <w:tcPr>
                  <w:tcW w:w="8775" w:type="dxa"/>
                  <w:shd w:val="clear" w:color="auto" w:fill="009FE3"/>
                  <w:vAlign w:val="center"/>
                </w:tcPr>
                <w:p w:rsidR="00095128" w:rsidRPr="000B698D" w:rsidRDefault="00095128" w:rsidP="00BC53D2">
                  <w:pPr>
                    <w:pStyle w:val="Wittetekstindonkerblauwebalk"/>
                  </w:pPr>
                  <w:r w:rsidRPr="000B698D">
                    <w:t xml:space="preserve">Belangrijke informatie voor de </w:t>
                  </w:r>
                  <w:r w:rsidR="00BC53D2">
                    <w:t>invuller</w:t>
                  </w:r>
                </w:p>
              </w:tc>
            </w:tr>
          </w:tbl>
          <w:p w:rsidR="00095128" w:rsidRPr="000B698D" w:rsidRDefault="00095128" w:rsidP="000B698D">
            <w:pPr>
              <w:pStyle w:val="Groteformuliertitel"/>
              <w:pBdr>
                <w:bottom w:val="none" w:sz="0" w:space="0" w:color="auto"/>
              </w:pBdr>
              <w:rPr>
                <w:lang w:val="nl-BE"/>
              </w:rPr>
            </w:pPr>
          </w:p>
        </w:tc>
      </w:tr>
      <w:tr w:rsidR="00095128" w:rsidRPr="000B698D" w:rsidTr="00CB2A9D">
        <w:trPr>
          <w:trHeight w:val="286"/>
        </w:trPr>
        <w:tc>
          <w:tcPr>
            <w:tcW w:w="3034" w:type="dxa"/>
            <w:shd w:val="clear" w:color="auto" w:fill="auto"/>
          </w:tcPr>
          <w:p w:rsidR="00095128" w:rsidRPr="000B698D" w:rsidRDefault="00095128" w:rsidP="00435628"/>
        </w:tc>
        <w:tc>
          <w:tcPr>
            <w:tcW w:w="1104" w:type="dxa"/>
            <w:shd w:val="clear" w:color="auto" w:fill="auto"/>
          </w:tcPr>
          <w:p w:rsidR="00095128" w:rsidRPr="000B698D" w:rsidRDefault="00095128" w:rsidP="008B0BD2"/>
        </w:tc>
        <w:tc>
          <w:tcPr>
            <w:tcW w:w="5674" w:type="dxa"/>
            <w:gridSpan w:val="2"/>
            <w:shd w:val="clear" w:color="auto" w:fill="auto"/>
            <w:vAlign w:val="bottom"/>
          </w:tcPr>
          <w:p w:rsidR="00095128" w:rsidRPr="000B698D" w:rsidRDefault="00095128" w:rsidP="00E863AB">
            <w:pPr>
              <w:pStyle w:val="Geldigheidsdatumformulier"/>
              <w:jc w:val="right"/>
              <w:rPr>
                <w:lang w:val="nl-BE"/>
              </w:rPr>
            </w:pPr>
            <w:r w:rsidRPr="000B698D">
              <w:rPr>
                <w:lang w:val="nl-BE"/>
              </w:rPr>
              <w:t>Dit formulier is geldig sinds</w:t>
            </w:r>
            <w:r w:rsidR="005032F8">
              <w:rPr>
                <w:lang w:val="nl-BE"/>
              </w:rPr>
              <w:t xml:space="preserve"> 1 </w:t>
            </w:r>
            <w:r w:rsidR="00E863AB">
              <w:rPr>
                <w:lang w:val="nl-BE"/>
              </w:rPr>
              <w:t>september</w:t>
            </w:r>
            <w:r w:rsidRPr="000B698D">
              <w:rPr>
                <w:lang w:val="nl-BE"/>
              </w:rPr>
              <w:t xml:space="preserve"> 20</w:t>
            </w:r>
            <w:r w:rsidR="005032F8">
              <w:rPr>
                <w:lang w:val="nl-BE"/>
              </w:rPr>
              <w:t>16</w:t>
            </w:r>
          </w:p>
        </w:tc>
      </w:tr>
    </w:tbl>
    <w:p w:rsidR="00345AA4" w:rsidRDefault="00435628" w:rsidP="00601EDD">
      <w:pPr>
        <w:pStyle w:val="Titelbelangrijkeinformatie"/>
        <w:spacing w:after="40"/>
        <w:ind w:left="0" w:firstLine="0"/>
      </w:pPr>
      <w:r>
        <w:t>Waarvoor dient dit formulier?</w:t>
      </w:r>
    </w:p>
    <w:p w:rsidR="00E863AB" w:rsidRDefault="00435628" w:rsidP="00435628">
      <w:r w:rsidRPr="00435628">
        <w:t>Met dit formulier k</w:t>
      </w:r>
      <w:r w:rsidR="00737714">
        <w:t>unt</w:t>
      </w:r>
      <w:r w:rsidR="00E863AB">
        <w:t xml:space="preserve"> u als </w:t>
      </w:r>
      <w:r w:rsidR="00AE4A49">
        <w:t xml:space="preserve">sociale huisvestingsmaatschappij, vzw’s die als doel hebben gebouwen met woonfunctie te beheren of erkende lokale verenigingen </w:t>
      </w:r>
      <w:r w:rsidR="00870C83">
        <w:t>een subsidie aanvrage</w:t>
      </w:r>
      <w:r w:rsidR="00E863AB">
        <w:t xml:space="preserve">n </w:t>
      </w:r>
      <w:r w:rsidR="00AE4A49">
        <w:t xml:space="preserve">voor het plaatsen van dakisolatie. </w:t>
      </w:r>
    </w:p>
    <w:p w:rsidR="00435628" w:rsidRPr="00E863AB" w:rsidRDefault="00870C83" w:rsidP="00E863AB">
      <w:pPr>
        <w:rPr>
          <w:lang w:val="nl-NL"/>
        </w:rPr>
      </w:pPr>
      <w:r>
        <w:t xml:space="preserve">Elke aanvraag zal worden beoordeeld op basis van het subsidiereglement geldend op het aanvraagmoment. Dat reglement staat op </w:t>
      </w:r>
      <w:hyperlink r:id="rId13" w:history="1">
        <w:r w:rsidRPr="008A313B">
          <w:rPr>
            <w:rStyle w:val="Hyperlink"/>
          </w:rPr>
          <w:t>www.stad.gent</w:t>
        </w:r>
      </w:hyperlink>
      <w:r>
        <w:t>. U k</w:t>
      </w:r>
      <w:r w:rsidR="00737714">
        <w:t>unt</w:t>
      </w:r>
      <w:r>
        <w:t xml:space="preserve"> het ook opvragen bij de Dienst Milieu en Klimaat. Lees het subsidiereglement ‘Energiebesparende maatregelen voor de periode 2014-2019’ aandachtig door. </w:t>
      </w:r>
    </w:p>
    <w:p w:rsidR="00435628" w:rsidRDefault="00435628" w:rsidP="00601EDD">
      <w:pPr>
        <w:pStyle w:val="Titelbelangrijkeinformatie"/>
        <w:spacing w:after="40"/>
        <w:ind w:left="0" w:firstLine="0"/>
        <w:rPr>
          <w:lang w:val="nl-NL"/>
        </w:rPr>
      </w:pPr>
      <w:r w:rsidRPr="00967D06">
        <w:t>Wat hebt u nodig om dit formulier in te vullen?</w:t>
      </w:r>
      <w:r w:rsidR="00695B5D">
        <w:t xml:space="preserve"> </w:t>
      </w:r>
    </w:p>
    <w:p w:rsidR="00435628" w:rsidRPr="00D51B14" w:rsidRDefault="00AE4A49" w:rsidP="00435628">
      <w:pPr>
        <w:pStyle w:val="Opsomming"/>
        <w:numPr>
          <w:ilvl w:val="0"/>
          <w:numId w:val="7"/>
        </w:numPr>
        <w:spacing w:before="57"/>
        <w:rPr>
          <w:sz w:val="22"/>
          <w:lang w:val="nl-BE"/>
        </w:rPr>
      </w:pPr>
      <w:r>
        <w:rPr>
          <w:sz w:val="22"/>
          <w:lang w:val="nl-BE"/>
        </w:rPr>
        <w:t>u</w:t>
      </w:r>
      <w:r w:rsidR="00870C83">
        <w:rPr>
          <w:sz w:val="22"/>
          <w:lang w:val="nl-BE"/>
        </w:rPr>
        <w:t>w</w:t>
      </w:r>
      <w:r>
        <w:rPr>
          <w:sz w:val="22"/>
          <w:lang w:val="nl-BE"/>
        </w:rPr>
        <w:t xml:space="preserve"> ondernemersnummer of </w:t>
      </w:r>
      <w:r w:rsidR="00870C83">
        <w:rPr>
          <w:sz w:val="22"/>
          <w:lang w:val="nl-BE"/>
        </w:rPr>
        <w:t xml:space="preserve"> rijksregisternummer</w:t>
      </w:r>
      <w:r>
        <w:rPr>
          <w:sz w:val="22"/>
          <w:lang w:val="nl-BE"/>
        </w:rPr>
        <w:t xml:space="preserve"> </w:t>
      </w:r>
    </w:p>
    <w:p w:rsidR="00435628" w:rsidRPr="00D51B14" w:rsidRDefault="00870C83" w:rsidP="00435628">
      <w:pPr>
        <w:pStyle w:val="Opsomming"/>
        <w:numPr>
          <w:ilvl w:val="0"/>
          <w:numId w:val="7"/>
        </w:numPr>
        <w:rPr>
          <w:sz w:val="22"/>
          <w:lang w:val="nl-BE"/>
        </w:rPr>
      </w:pPr>
      <w:r>
        <w:rPr>
          <w:sz w:val="22"/>
          <w:lang w:val="nl-BE"/>
        </w:rPr>
        <w:t>uw bankrekeningnummer</w:t>
      </w:r>
    </w:p>
    <w:p w:rsidR="00435628" w:rsidRDefault="00435628" w:rsidP="00435628">
      <w:pPr>
        <w:pStyle w:val="Opsomming"/>
        <w:numPr>
          <w:ilvl w:val="0"/>
          <w:numId w:val="7"/>
        </w:numPr>
        <w:rPr>
          <w:sz w:val="22"/>
          <w:lang w:val="nl-BE"/>
        </w:rPr>
      </w:pPr>
      <w:r w:rsidRPr="00D51B14">
        <w:rPr>
          <w:sz w:val="22"/>
          <w:lang w:val="nl-BE"/>
        </w:rPr>
        <w:t xml:space="preserve">verplichte bijlagen (zie p. </w:t>
      </w:r>
      <w:r w:rsidR="005943B2">
        <w:rPr>
          <w:sz w:val="22"/>
          <w:lang w:val="nl-BE"/>
        </w:rPr>
        <w:t>7</w:t>
      </w:r>
      <w:r w:rsidRPr="00D51B14">
        <w:rPr>
          <w:sz w:val="22"/>
          <w:lang w:val="nl-BE"/>
        </w:rPr>
        <w:t>)</w:t>
      </w:r>
    </w:p>
    <w:p w:rsidR="00870C83" w:rsidRDefault="00870C83" w:rsidP="008B0BD2"/>
    <w:p w:rsidR="00870C83" w:rsidRDefault="00870C83" w:rsidP="008B0BD2"/>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72685C" w:rsidRPr="000B698D" w:rsidTr="004D2D73">
        <w:tc>
          <w:tcPr>
            <w:tcW w:w="337" w:type="dxa"/>
            <w:shd w:val="clear" w:color="auto" w:fill="009FE3"/>
            <w:vAlign w:val="center"/>
          </w:tcPr>
          <w:p w:rsidR="0072685C" w:rsidRPr="000B698D" w:rsidRDefault="0072685C" w:rsidP="004D2D73">
            <w:pPr>
              <w:pStyle w:val="Groteformuliertitel"/>
              <w:pBdr>
                <w:bottom w:val="none" w:sz="0" w:space="0" w:color="auto"/>
              </w:pBdr>
              <w:rPr>
                <w:lang w:val="nl-BE"/>
              </w:rPr>
            </w:pPr>
          </w:p>
        </w:tc>
        <w:tc>
          <w:tcPr>
            <w:tcW w:w="8736" w:type="dxa"/>
            <w:shd w:val="clear" w:color="auto" w:fill="009FE3"/>
            <w:vAlign w:val="center"/>
          </w:tcPr>
          <w:p w:rsidR="0072685C" w:rsidRPr="000B698D" w:rsidRDefault="00870C83" w:rsidP="00870C83">
            <w:pPr>
              <w:pStyle w:val="Wittetekstindonkerblauwebalk"/>
            </w:pPr>
            <w:r>
              <w:t>Algemene informatie</w:t>
            </w:r>
          </w:p>
        </w:tc>
      </w:tr>
    </w:tbl>
    <w:p w:rsidR="00870C83" w:rsidRDefault="00AE4A49" w:rsidP="00C812BF">
      <w:pPr>
        <w:pStyle w:val="1Vraag"/>
      </w:pPr>
      <w:r>
        <w:t>Is het pand (of de panden)</w:t>
      </w:r>
      <w:r w:rsidR="00870C83">
        <w:t xml:space="preserve"> </w:t>
      </w:r>
    </w:p>
    <w:tbl>
      <w:tblPr>
        <w:tblW w:w="0" w:type="auto"/>
        <w:tblLook w:val="04A0" w:firstRow="1" w:lastRow="0" w:firstColumn="1" w:lastColumn="0" w:noHBand="0" w:noVBand="1"/>
      </w:tblPr>
      <w:tblGrid>
        <w:gridCol w:w="8755"/>
      </w:tblGrid>
      <w:tr w:rsidR="00DF2C4F" w:rsidRPr="006C65DB" w:rsidTr="000B349B">
        <w:trPr>
          <w:trHeight w:val="361"/>
        </w:trPr>
        <w:tc>
          <w:tcPr>
            <w:tcW w:w="8755" w:type="dxa"/>
            <w:shd w:val="clear" w:color="auto" w:fill="auto"/>
          </w:tcPr>
          <w:p w:rsidR="00DF2C4F" w:rsidRPr="006C65DB" w:rsidRDefault="00711806" w:rsidP="00AE4A49">
            <w:pPr>
              <w:ind w:left="318" w:hanging="34"/>
            </w:pPr>
            <w:sdt>
              <w:sdtPr>
                <w:id w:val="634376809"/>
                <w14:checkbox>
                  <w14:checked w14:val="0"/>
                  <w14:checkedState w14:val="2612" w14:font="MS Gothic"/>
                  <w14:uncheckedState w14:val="2610" w14:font="MS Gothic"/>
                </w14:checkbox>
              </w:sdtPr>
              <w:sdtEndPr/>
              <w:sdtContent>
                <w:r w:rsidR="003A3D41">
                  <w:rPr>
                    <w:rFonts w:ascii="MS Gothic" w:eastAsia="MS Gothic" w:hAnsi="MS Gothic" w:hint="eastAsia"/>
                  </w:rPr>
                  <w:t>☐</w:t>
                </w:r>
              </w:sdtContent>
            </w:sdt>
            <w:r w:rsidR="00DF2C4F" w:rsidRPr="006C65DB">
              <w:t xml:space="preserve"> </w:t>
            </w:r>
            <w:r w:rsidR="00DF2C4F">
              <w:t xml:space="preserve">jonger dan 10 jaar. </w:t>
            </w:r>
            <w:r w:rsidR="00DF2C4F" w:rsidRPr="006C65DB">
              <w:rPr>
                <w:color w:val="808080" w:themeColor="background1" w:themeShade="80"/>
              </w:rPr>
              <w:t xml:space="preserve"> </w:t>
            </w:r>
            <w:r w:rsidR="00DF2C4F" w:rsidRPr="00737714">
              <w:rPr>
                <w:color w:val="808080" w:themeColor="background1" w:themeShade="80"/>
                <w:sz w:val="20"/>
              </w:rPr>
              <w:t>Het pand komt niet in aanmerking voor deze subsidies.</w:t>
            </w:r>
            <w:r w:rsidR="00DF2C4F">
              <w:rPr>
                <w:color w:val="808080" w:themeColor="background1" w:themeShade="80"/>
              </w:rPr>
              <w:t xml:space="preserve"> </w:t>
            </w:r>
          </w:p>
        </w:tc>
      </w:tr>
      <w:tr w:rsidR="00DF2C4F" w:rsidRPr="006C65DB" w:rsidTr="000B349B">
        <w:trPr>
          <w:trHeight w:val="361"/>
        </w:trPr>
        <w:tc>
          <w:tcPr>
            <w:tcW w:w="8755" w:type="dxa"/>
            <w:shd w:val="clear" w:color="auto" w:fill="auto"/>
          </w:tcPr>
          <w:p w:rsidR="00DF2C4F" w:rsidRPr="006C65DB" w:rsidRDefault="00711806" w:rsidP="00DF2C4F">
            <w:pPr>
              <w:ind w:left="318" w:hanging="34"/>
            </w:pPr>
            <w:sdt>
              <w:sdtPr>
                <w:id w:val="2104530703"/>
                <w14:checkbox>
                  <w14:checked w14:val="0"/>
                  <w14:checkedState w14:val="2612" w14:font="MS Gothic"/>
                  <w14:uncheckedState w14:val="2610" w14:font="MS Gothic"/>
                </w14:checkbox>
              </w:sdtPr>
              <w:sdtEndPr/>
              <w:sdtContent>
                <w:r w:rsidR="00DF2C4F">
                  <w:rPr>
                    <w:rFonts w:ascii="MS Gothic" w:eastAsia="MS Gothic" w:hAnsi="MS Gothic" w:hint="eastAsia"/>
                  </w:rPr>
                  <w:t>☐</w:t>
                </w:r>
              </w:sdtContent>
            </w:sdt>
            <w:r w:rsidR="00DF2C4F" w:rsidRPr="006C65DB">
              <w:t xml:space="preserve"> </w:t>
            </w:r>
            <w:r w:rsidR="00DF2C4F">
              <w:t xml:space="preserve">ouder of gelijk aan 10 jaar. </w:t>
            </w:r>
            <w:r w:rsidR="00DF2C4F" w:rsidRPr="006C65DB">
              <w:rPr>
                <w:color w:val="808080" w:themeColor="background1" w:themeShade="80"/>
              </w:rPr>
              <w:t xml:space="preserve"> </w:t>
            </w:r>
          </w:p>
        </w:tc>
      </w:tr>
    </w:tbl>
    <w:p w:rsidR="00DF2C4F" w:rsidRDefault="00DF2C4F" w:rsidP="00DF2C4F">
      <w:pPr>
        <w:pStyle w:val="1Vraag"/>
      </w:pPr>
      <w:r>
        <w:t>Bent u</w:t>
      </w:r>
    </w:p>
    <w:tbl>
      <w:tblPr>
        <w:tblW w:w="0" w:type="auto"/>
        <w:tblLook w:val="04A0" w:firstRow="1" w:lastRow="0" w:firstColumn="1" w:lastColumn="0" w:noHBand="0" w:noVBand="1"/>
      </w:tblPr>
      <w:tblGrid>
        <w:gridCol w:w="8755"/>
      </w:tblGrid>
      <w:tr w:rsidR="00DF2C4F" w:rsidRPr="006C65DB" w:rsidTr="000B349B">
        <w:trPr>
          <w:trHeight w:val="361"/>
        </w:trPr>
        <w:tc>
          <w:tcPr>
            <w:tcW w:w="8755" w:type="dxa"/>
            <w:shd w:val="clear" w:color="auto" w:fill="auto"/>
          </w:tcPr>
          <w:p w:rsidR="00DF2C4F" w:rsidRPr="006C65DB" w:rsidRDefault="00711806" w:rsidP="00DF2C4F">
            <w:pPr>
              <w:ind w:left="318" w:hanging="34"/>
            </w:pPr>
            <w:sdt>
              <w:sdtPr>
                <w:id w:val="-126554777"/>
                <w14:checkbox>
                  <w14:checked w14:val="0"/>
                  <w14:checkedState w14:val="2612" w14:font="MS Gothic"/>
                  <w14:uncheckedState w14:val="2610" w14:font="MS Gothic"/>
                </w14:checkbox>
              </w:sdtPr>
              <w:sdtEndPr/>
              <w:sdtContent>
                <w:r w:rsidR="00A80FF1">
                  <w:rPr>
                    <w:rFonts w:ascii="MS Gothic" w:eastAsia="MS Gothic" w:hAnsi="MS Gothic" w:hint="eastAsia"/>
                  </w:rPr>
                  <w:t>☐</w:t>
                </w:r>
              </w:sdtContent>
            </w:sdt>
            <w:r w:rsidR="00DF2C4F" w:rsidRPr="006C65DB">
              <w:t xml:space="preserve"> </w:t>
            </w:r>
            <w:r w:rsidR="00DF2C4F">
              <w:t xml:space="preserve">eigenaar. </w:t>
            </w:r>
            <w:r w:rsidR="00DF2C4F" w:rsidRPr="006C65DB">
              <w:rPr>
                <w:color w:val="808080" w:themeColor="background1" w:themeShade="80"/>
              </w:rPr>
              <w:t xml:space="preserve"> </w:t>
            </w:r>
            <w:r w:rsidR="00DF2C4F">
              <w:rPr>
                <w:color w:val="808080" w:themeColor="background1" w:themeShade="80"/>
              </w:rPr>
              <w:t xml:space="preserve"> </w:t>
            </w:r>
          </w:p>
        </w:tc>
      </w:tr>
      <w:tr w:rsidR="00DF2C4F" w:rsidRPr="006C65DB" w:rsidTr="000B349B">
        <w:trPr>
          <w:trHeight w:val="361"/>
        </w:trPr>
        <w:tc>
          <w:tcPr>
            <w:tcW w:w="8755" w:type="dxa"/>
            <w:shd w:val="clear" w:color="auto" w:fill="auto"/>
          </w:tcPr>
          <w:p w:rsidR="00DF2C4F" w:rsidRPr="006C65DB" w:rsidRDefault="00711806" w:rsidP="00AE4A49">
            <w:pPr>
              <w:ind w:left="318" w:hanging="34"/>
            </w:pPr>
            <w:sdt>
              <w:sdtPr>
                <w:id w:val="-480777010"/>
                <w14:checkbox>
                  <w14:checked w14:val="0"/>
                  <w14:checkedState w14:val="2612" w14:font="MS Gothic"/>
                  <w14:uncheckedState w14:val="2610" w14:font="MS Gothic"/>
                </w14:checkbox>
              </w:sdtPr>
              <w:sdtEndPr/>
              <w:sdtContent>
                <w:r w:rsidR="00DF2C4F">
                  <w:rPr>
                    <w:rFonts w:ascii="MS Gothic" w:eastAsia="MS Gothic" w:hAnsi="MS Gothic" w:hint="eastAsia"/>
                  </w:rPr>
                  <w:t>☐</w:t>
                </w:r>
              </w:sdtContent>
            </w:sdt>
            <w:r w:rsidR="00DF2C4F" w:rsidRPr="006C65DB">
              <w:t xml:space="preserve"> </w:t>
            </w:r>
            <w:r w:rsidR="00DF2C4F">
              <w:t xml:space="preserve">huurder. </w:t>
            </w:r>
            <w:r w:rsidR="00DF2C4F" w:rsidRPr="00737714">
              <w:rPr>
                <w:color w:val="808080" w:themeColor="background1" w:themeShade="80"/>
                <w:sz w:val="20"/>
              </w:rPr>
              <w:t xml:space="preserve"> LET OP: Uw aanvraag moet medegetekend zijn door de eigenaar van het pand waar u subsidie voor aanvraagt (zie vraag </w:t>
            </w:r>
            <w:r w:rsidR="00AE4A49">
              <w:rPr>
                <w:color w:val="808080" w:themeColor="background1" w:themeShade="80"/>
                <w:sz w:val="20"/>
              </w:rPr>
              <w:t>12</w:t>
            </w:r>
            <w:r w:rsidR="00DF2C4F" w:rsidRPr="00737714">
              <w:rPr>
                <w:color w:val="808080" w:themeColor="background1" w:themeShade="80"/>
                <w:sz w:val="20"/>
              </w:rPr>
              <w:t xml:space="preserve"> ).</w:t>
            </w:r>
          </w:p>
        </w:tc>
      </w:tr>
    </w:tbl>
    <w:p w:rsidR="005943B2" w:rsidRDefault="005943B2" w:rsidP="005943B2">
      <w:pPr>
        <w:pStyle w:val="1Vraag"/>
        <w:numPr>
          <w:ilvl w:val="0"/>
          <w:numId w:val="0"/>
        </w:numPr>
        <w:ind w:left="360"/>
      </w:pPr>
    </w:p>
    <w:p w:rsidR="005943B2" w:rsidRDefault="005943B2">
      <w:pPr>
        <w:rPr>
          <w:b/>
        </w:rPr>
      </w:pPr>
      <w:r>
        <w:br w:type="page"/>
      </w:r>
    </w:p>
    <w:p w:rsidR="005943B2" w:rsidRDefault="005943B2" w:rsidP="005943B2">
      <w:pPr>
        <w:pStyle w:val="1Vraag"/>
        <w:numPr>
          <w:ilvl w:val="0"/>
          <w:numId w:val="0"/>
        </w:numPr>
        <w:ind w:left="360"/>
      </w:pPr>
    </w:p>
    <w:p w:rsidR="00A07850" w:rsidRDefault="000B349B" w:rsidP="005943B2">
      <w:pPr>
        <w:pStyle w:val="1Vraag"/>
      </w:pPr>
      <w:r>
        <w:t xml:space="preserve">Geef </w:t>
      </w:r>
      <w:r w:rsidR="00AE4A49">
        <w:t xml:space="preserve">uw erkenningsnummer op ingeval u een lokaal erkende vereniging bent. </w:t>
      </w:r>
      <w:r>
        <w:t xml:space="preserve"> </w:t>
      </w:r>
    </w:p>
    <w:p w:rsidR="000B349B" w:rsidRDefault="000B349B" w:rsidP="000B349B">
      <w:pPr>
        <w:pStyle w:val="2ToelichtingGrijsmetinsprong"/>
      </w:pPr>
      <w:r>
        <w:t>|</w:t>
      </w:r>
      <w:r w:rsidR="00AE4A49">
        <w:t xml:space="preserve">Uw vereniging moet erkend zijn door Stad Gent om in aanmerking te komen voor deze subsidie. Neem contact op met de betrokken stadsdienst als u uw erkenningsnummer niet meer kent. </w:t>
      </w:r>
    </w:p>
    <w:tbl>
      <w:tblPr>
        <w:tblW w:w="0" w:type="auto"/>
        <w:tblLook w:val="04A0" w:firstRow="1" w:lastRow="0" w:firstColumn="1" w:lastColumn="0" w:noHBand="0" w:noVBand="1"/>
      </w:tblPr>
      <w:tblGrid>
        <w:gridCol w:w="9004"/>
      </w:tblGrid>
      <w:tr w:rsidR="000B349B" w:rsidRPr="006C65DB" w:rsidTr="00AE4A49">
        <w:trPr>
          <w:trHeight w:val="361"/>
        </w:trPr>
        <w:tc>
          <w:tcPr>
            <w:tcW w:w="9004" w:type="dxa"/>
            <w:shd w:val="clear" w:color="auto" w:fill="auto"/>
          </w:tcPr>
          <w:p w:rsidR="000B349B" w:rsidRPr="006C65DB" w:rsidRDefault="000B349B" w:rsidP="00C06AE7">
            <w:pPr>
              <w:pStyle w:val="2ToelichtingGrijsmetinsprong"/>
            </w:pPr>
          </w:p>
        </w:tc>
      </w:tr>
      <w:tr w:rsidR="000B349B" w:rsidRPr="000B349B" w:rsidTr="00AE4A49">
        <w:trPr>
          <w:trHeight w:val="361"/>
        </w:trPr>
        <w:tc>
          <w:tcPr>
            <w:tcW w:w="9004" w:type="dxa"/>
            <w:shd w:val="clear" w:color="auto" w:fill="auto"/>
          </w:tcPr>
          <w:tbl>
            <w:tblPr>
              <w:tblW w:w="8784" w:type="dxa"/>
              <w:tblLook w:val="04A0" w:firstRow="1" w:lastRow="0" w:firstColumn="1" w:lastColumn="0" w:noHBand="0" w:noVBand="1"/>
            </w:tblPr>
            <w:tblGrid>
              <w:gridCol w:w="3136"/>
              <w:gridCol w:w="5648"/>
            </w:tblGrid>
            <w:tr w:rsidR="00AE4A49" w:rsidRPr="006C65DB" w:rsidTr="00AE4A49">
              <w:trPr>
                <w:trHeight w:val="377"/>
              </w:trPr>
              <w:tc>
                <w:tcPr>
                  <w:tcW w:w="3136" w:type="dxa"/>
                  <w:tcBorders>
                    <w:right w:val="single" w:sz="4" w:space="0" w:color="auto"/>
                  </w:tcBorders>
                  <w:shd w:val="clear" w:color="auto" w:fill="auto"/>
                  <w:vAlign w:val="center"/>
                </w:tcPr>
                <w:p w:rsidR="00AE4A49" w:rsidRPr="006C65DB" w:rsidRDefault="00AE4A49" w:rsidP="00AE4A49">
                  <w:pPr>
                    <w:ind w:left="284"/>
                  </w:pPr>
                  <w:r>
                    <w:t>Gents erkenningsnummer:</w:t>
                  </w:r>
                </w:p>
              </w:tc>
              <w:tc>
                <w:tcPr>
                  <w:tcW w:w="5648" w:type="dxa"/>
                  <w:tcBorders>
                    <w:top w:val="single" w:sz="4" w:space="0" w:color="auto"/>
                    <w:left w:val="single" w:sz="4" w:space="0" w:color="auto"/>
                    <w:bottom w:val="single" w:sz="4" w:space="0" w:color="auto"/>
                    <w:right w:val="single" w:sz="4" w:space="0" w:color="auto"/>
                  </w:tcBorders>
                  <w:shd w:val="clear" w:color="auto" w:fill="auto"/>
                  <w:vAlign w:val="center"/>
                </w:tcPr>
                <w:p w:rsidR="00AE4A49" w:rsidRPr="006C65DB" w:rsidRDefault="00AE4A49" w:rsidP="00AE4A49">
                  <w:pPr>
                    <w:pStyle w:val="Formulieronderdeelmetstippellijn"/>
                    <w:spacing w:before="0"/>
                  </w:pPr>
                  <w:r w:rsidRPr="008E5C4A">
                    <w:rPr>
                      <w:rFonts w:ascii="Calibri Light" w:hAnsi="Calibri Light" w:cs="Times New Roman"/>
                      <w:b w:val="0"/>
                      <w:bCs w:val="0"/>
                      <w:noProof/>
                      <w:sz w:val="22"/>
                      <w:lang w:val="nl-BE"/>
                    </w:rPr>
                    <w:fldChar w:fldCharType="begin">
                      <w:ffData>
                        <w:name w:val=""/>
                        <w:enabled/>
                        <w:calcOnExit w:val="0"/>
                        <w:textInput/>
                      </w:ffData>
                    </w:fldChar>
                  </w:r>
                  <w:r w:rsidRPr="008E5C4A">
                    <w:rPr>
                      <w:rFonts w:ascii="Calibri Light" w:hAnsi="Calibri Light" w:cs="Times New Roman"/>
                      <w:b w:val="0"/>
                      <w:bCs w:val="0"/>
                      <w:noProof/>
                      <w:sz w:val="22"/>
                      <w:lang w:val="nl-BE"/>
                    </w:rPr>
                    <w:instrText xml:space="preserve"> FORMTEXT </w:instrText>
                  </w:r>
                  <w:r w:rsidRPr="008E5C4A">
                    <w:rPr>
                      <w:rFonts w:ascii="Calibri Light" w:hAnsi="Calibri Light" w:cs="Times New Roman"/>
                      <w:b w:val="0"/>
                      <w:bCs w:val="0"/>
                      <w:noProof/>
                      <w:sz w:val="22"/>
                      <w:lang w:val="nl-BE"/>
                    </w:rPr>
                  </w:r>
                  <w:r w:rsidRPr="008E5C4A">
                    <w:rPr>
                      <w:rFonts w:ascii="Calibri Light" w:hAnsi="Calibri Light" w:cs="Times New Roman"/>
                      <w:b w:val="0"/>
                      <w:bCs w:val="0"/>
                      <w:noProof/>
                      <w:sz w:val="22"/>
                      <w:lang w:val="nl-BE"/>
                    </w:rPr>
                    <w:fldChar w:fldCharType="separate"/>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fldChar w:fldCharType="end"/>
                  </w:r>
                  <w:r>
                    <w:rPr>
                      <w:rFonts w:ascii="Calibri Light" w:hAnsi="Calibri Light" w:cs="Times New Roman"/>
                      <w:b w:val="0"/>
                      <w:bCs w:val="0"/>
                      <w:noProof/>
                      <w:sz w:val="22"/>
                      <w:lang w:val="nl-BE"/>
                    </w:rPr>
                    <w:t xml:space="preserve">                                                                                </w:t>
                  </w:r>
                </w:p>
              </w:tc>
            </w:tr>
          </w:tbl>
          <w:p w:rsidR="00EB5A41" w:rsidRPr="000B349B" w:rsidRDefault="00EB5A41" w:rsidP="00C06AE7">
            <w:pPr>
              <w:pStyle w:val="2ToelichtingGrijsmetinsprong"/>
              <w:rPr>
                <w:b/>
              </w:rPr>
            </w:pPr>
          </w:p>
        </w:tc>
      </w:tr>
      <w:tr w:rsidR="000B349B" w:rsidRPr="006C65DB" w:rsidTr="00AE4A49">
        <w:trPr>
          <w:trHeight w:val="361"/>
        </w:trPr>
        <w:tc>
          <w:tcPr>
            <w:tcW w:w="9004" w:type="dxa"/>
            <w:shd w:val="clear" w:color="auto" w:fill="auto"/>
          </w:tcPr>
          <w:p w:rsidR="000B349B" w:rsidRPr="006C65DB" w:rsidRDefault="000B349B" w:rsidP="00C06AE7">
            <w:pPr>
              <w:pStyle w:val="2ToelichtingGrijsmetinsprong"/>
            </w:pPr>
          </w:p>
        </w:tc>
      </w:tr>
    </w:tbl>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C45BBA" w:rsidRPr="000B698D" w:rsidTr="00C45BBA">
        <w:tc>
          <w:tcPr>
            <w:tcW w:w="337" w:type="dxa"/>
            <w:shd w:val="clear" w:color="auto" w:fill="009FE3"/>
            <w:vAlign w:val="center"/>
          </w:tcPr>
          <w:p w:rsidR="00C45BBA" w:rsidRPr="000B698D" w:rsidRDefault="00C45BBA" w:rsidP="00C45BBA">
            <w:pPr>
              <w:pStyle w:val="Groteformuliertitel"/>
              <w:pBdr>
                <w:bottom w:val="none" w:sz="0" w:space="0" w:color="auto"/>
              </w:pBdr>
              <w:rPr>
                <w:lang w:val="nl-BE"/>
              </w:rPr>
            </w:pPr>
          </w:p>
        </w:tc>
        <w:tc>
          <w:tcPr>
            <w:tcW w:w="8736" w:type="dxa"/>
            <w:shd w:val="clear" w:color="auto" w:fill="009FE3"/>
            <w:vAlign w:val="center"/>
          </w:tcPr>
          <w:p w:rsidR="00C45BBA" w:rsidRPr="000B698D" w:rsidRDefault="00C45BBA" w:rsidP="00D43111">
            <w:pPr>
              <w:pStyle w:val="Wittetekstindonkerblauwebalk"/>
            </w:pPr>
            <w:r>
              <w:t>Subsidie dakisolatie/</w:t>
            </w:r>
            <w:r w:rsidR="00812867">
              <w:t xml:space="preserve"> </w:t>
            </w:r>
            <w:r>
              <w:t>binnenafwerking</w:t>
            </w:r>
            <w:r w:rsidR="00D43111">
              <w:t xml:space="preserve"> </w:t>
            </w:r>
          </w:p>
        </w:tc>
      </w:tr>
    </w:tbl>
    <w:p w:rsidR="001906A7" w:rsidRDefault="00D43111" w:rsidP="001906A7">
      <w:pPr>
        <w:pStyle w:val="1Vraag"/>
      </w:pPr>
      <w:r>
        <w:t xml:space="preserve">Duid aan welke subsidie u aanvraagt </w:t>
      </w:r>
      <w:r w:rsidR="00605D57">
        <w:t>(meerdere keuzes mogelijk).</w:t>
      </w:r>
    </w:p>
    <w:p w:rsidR="00605D57" w:rsidRDefault="00605D57" w:rsidP="00605D57">
      <w:pPr>
        <w:pStyle w:val="2ToelichtingGrijsmetinsprong"/>
      </w:pPr>
      <w:r>
        <w:t xml:space="preserve">|U kunt meerdere subsidies samen aanvragen, behalve de subsidies dakisolatie hellend dak en zoldervloerisolatie voor éénzelfde ruimte. </w:t>
      </w:r>
    </w:p>
    <w:tbl>
      <w:tblPr>
        <w:tblW w:w="0" w:type="auto"/>
        <w:tblLook w:val="04A0" w:firstRow="1" w:lastRow="0" w:firstColumn="1" w:lastColumn="0" w:noHBand="0" w:noVBand="1"/>
      </w:tblPr>
      <w:tblGrid>
        <w:gridCol w:w="8755"/>
      </w:tblGrid>
      <w:tr w:rsidR="001906A7" w:rsidRPr="006C65DB" w:rsidTr="00DB635F">
        <w:trPr>
          <w:trHeight w:val="361"/>
        </w:trPr>
        <w:tc>
          <w:tcPr>
            <w:tcW w:w="8755" w:type="dxa"/>
            <w:shd w:val="clear" w:color="auto" w:fill="auto"/>
          </w:tcPr>
          <w:p w:rsidR="001906A7" w:rsidRPr="006C65DB" w:rsidRDefault="00711806" w:rsidP="00605D57">
            <w:pPr>
              <w:ind w:left="318" w:hanging="34"/>
            </w:pPr>
            <w:sdt>
              <w:sdtPr>
                <w:id w:val="368191401"/>
                <w14:checkbox>
                  <w14:checked w14:val="0"/>
                  <w14:checkedState w14:val="2612" w14:font="MS Gothic"/>
                  <w14:uncheckedState w14:val="2610" w14:font="MS Gothic"/>
                </w14:checkbox>
              </w:sdtPr>
              <w:sdtEndPr/>
              <w:sdtContent>
                <w:r w:rsidR="003275E3">
                  <w:rPr>
                    <w:rFonts w:ascii="MS Gothic" w:eastAsia="MS Gothic" w:hAnsi="MS Gothic" w:hint="eastAsia"/>
                  </w:rPr>
                  <w:t>☐</w:t>
                </w:r>
              </w:sdtContent>
            </w:sdt>
            <w:r w:rsidR="001906A7" w:rsidRPr="006C65DB">
              <w:t xml:space="preserve"> </w:t>
            </w:r>
            <w:r w:rsidR="00605D57">
              <w:t>dakisolatie met binnenafwerking</w:t>
            </w:r>
            <w:r w:rsidR="001906A7">
              <w:t xml:space="preserve">. </w:t>
            </w:r>
            <w:r w:rsidR="001906A7" w:rsidRPr="006C65DB">
              <w:rPr>
                <w:color w:val="808080" w:themeColor="background1" w:themeShade="80"/>
              </w:rPr>
              <w:t xml:space="preserve"> </w:t>
            </w:r>
            <w:r w:rsidR="001906A7">
              <w:rPr>
                <w:color w:val="808080" w:themeColor="background1" w:themeShade="80"/>
              </w:rPr>
              <w:t xml:space="preserve"> </w:t>
            </w:r>
            <w:r w:rsidR="00605D57" w:rsidRPr="00827556">
              <w:rPr>
                <w:color w:val="808080" w:themeColor="background1" w:themeShade="80"/>
                <w:sz w:val="20"/>
              </w:rPr>
              <w:t xml:space="preserve">Ga naar vraag </w:t>
            </w:r>
            <w:r w:rsidR="00605D57">
              <w:rPr>
                <w:color w:val="808080" w:themeColor="background1" w:themeShade="80"/>
                <w:sz w:val="20"/>
              </w:rPr>
              <w:t>5</w:t>
            </w:r>
            <w:r w:rsidR="00605D57" w:rsidRPr="00827556">
              <w:rPr>
                <w:color w:val="808080" w:themeColor="background1" w:themeShade="80"/>
                <w:sz w:val="20"/>
              </w:rPr>
              <w:t>.</w:t>
            </w:r>
          </w:p>
        </w:tc>
      </w:tr>
      <w:tr w:rsidR="001906A7" w:rsidRPr="006C65DB" w:rsidTr="00DB635F">
        <w:trPr>
          <w:trHeight w:val="361"/>
        </w:trPr>
        <w:tc>
          <w:tcPr>
            <w:tcW w:w="8755" w:type="dxa"/>
            <w:shd w:val="clear" w:color="auto" w:fill="auto"/>
          </w:tcPr>
          <w:p w:rsidR="00605D57" w:rsidRPr="006C65DB" w:rsidRDefault="00711806" w:rsidP="00605D57">
            <w:pPr>
              <w:ind w:left="318" w:hanging="34"/>
            </w:pPr>
            <w:sdt>
              <w:sdtPr>
                <w:id w:val="-931119704"/>
                <w14:checkbox>
                  <w14:checked w14:val="0"/>
                  <w14:checkedState w14:val="2612" w14:font="MS Gothic"/>
                  <w14:uncheckedState w14:val="2610" w14:font="MS Gothic"/>
                </w14:checkbox>
              </w:sdtPr>
              <w:sdtEndPr/>
              <w:sdtContent>
                <w:r w:rsidR="003275E3">
                  <w:rPr>
                    <w:rFonts w:ascii="MS Gothic" w:eastAsia="MS Gothic" w:hAnsi="MS Gothic" w:hint="eastAsia"/>
                  </w:rPr>
                  <w:t>☐</w:t>
                </w:r>
              </w:sdtContent>
            </w:sdt>
            <w:r w:rsidR="001906A7" w:rsidRPr="006C65DB">
              <w:t xml:space="preserve"> </w:t>
            </w:r>
            <w:r w:rsidR="00605D57">
              <w:t>dakisolatie zonder binnenafwerking</w:t>
            </w:r>
            <w:r w:rsidR="001906A7">
              <w:t xml:space="preserve">. </w:t>
            </w:r>
            <w:r w:rsidR="001906A7" w:rsidRPr="006C65DB">
              <w:rPr>
                <w:color w:val="808080" w:themeColor="background1" w:themeShade="80"/>
              </w:rPr>
              <w:t xml:space="preserve"> </w:t>
            </w:r>
            <w:r w:rsidR="001906A7" w:rsidRPr="00827556">
              <w:rPr>
                <w:color w:val="808080" w:themeColor="background1" w:themeShade="80"/>
                <w:sz w:val="20"/>
              </w:rPr>
              <w:t xml:space="preserve">Ga naar vraag </w:t>
            </w:r>
            <w:r w:rsidR="00605D57">
              <w:rPr>
                <w:color w:val="808080" w:themeColor="background1" w:themeShade="80"/>
                <w:sz w:val="20"/>
              </w:rPr>
              <w:t>5</w:t>
            </w:r>
            <w:r w:rsidR="001906A7" w:rsidRPr="00827556">
              <w:rPr>
                <w:color w:val="808080" w:themeColor="background1" w:themeShade="80"/>
                <w:sz w:val="20"/>
              </w:rPr>
              <w:t>.</w:t>
            </w:r>
          </w:p>
        </w:tc>
      </w:tr>
      <w:tr w:rsidR="00605D57" w:rsidRPr="006C65DB" w:rsidTr="00D43111">
        <w:trPr>
          <w:trHeight w:val="361"/>
        </w:trPr>
        <w:tc>
          <w:tcPr>
            <w:tcW w:w="8755" w:type="dxa"/>
            <w:shd w:val="clear" w:color="auto" w:fill="auto"/>
          </w:tcPr>
          <w:p w:rsidR="00605D57" w:rsidRPr="006C65DB" w:rsidRDefault="00711806" w:rsidP="00605D57">
            <w:pPr>
              <w:ind w:left="318" w:hanging="34"/>
            </w:pPr>
            <w:sdt>
              <w:sdtPr>
                <w:id w:val="-1905827266"/>
                <w14:checkbox>
                  <w14:checked w14:val="0"/>
                  <w14:checkedState w14:val="2612" w14:font="MS Gothic"/>
                  <w14:uncheckedState w14:val="2610" w14:font="MS Gothic"/>
                </w14:checkbox>
              </w:sdtPr>
              <w:sdtEndPr/>
              <w:sdtContent>
                <w:r w:rsidR="003275E3">
                  <w:rPr>
                    <w:rFonts w:ascii="MS Gothic" w:eastAsia="MS Gothic" w:hAnsi="MS Gothic" w:hint="eastAsia"/>
                  </w:rPr>
                  <w:t>☐</w:t>
                </w:r>
              </w:sdtContent>
            </w:sdt>
            <w:r w:rsidR="00605D57" w:rsidRPr="006C65DB">
              <w:t xml:space="preserve"> </w:t>
            </w:r>
            <w:r w:rsidR="00605D57">
              <w:t xml:space="preserve">zoldervloerisolatie. </w:t>
            </w:r>
            <w:r w:rsidR="00605D57" w:rsidRPr="006C65DB">
              <w:rPr>
                <w:color w:val="808080" w:themeColor="background1" w:themeShade="80"/>
              </w:rPr>
              <w:t xml:space="preserve"> </w:t>
            </w:r>
            <w:r w:rsidR="00605D57">
              <w:rPr>
                <w:color w:val="808080" w:themeColor="background1" w:themeShade="80"/>
              </w:rPr>
              <w:t xml:space="preserve"> </w:t>
            </w:r>
            <w:r w:rsidR="00605D57" w:rsidRPr="00827556">
              <w:rPr>
                <w:color w:val="808080" w:themeColor="background1" w:themeShade="80"/>
                <w:sz w:val="20"/>
              </w:rPr>
              <w:t xml:space="preserve">Ga naar vraag </w:t>
            </w:r>
            <w:r w:rsidR="00605D57">
              <w:rPr>
                <w:color w:val="808080" w:themeColor="background1" w:themeShade="80"/>
                <w:sz w:val="20"/>
              </w:rPr>
              <w:t>6</w:t>
            </w:r>
            <w:r w:rsidR="00605D57" w:rsidRPr="00827556">
              <w:rPr>
                <w:color w:val="808080" w:themeColor="background1" w:themeShade="80"/>
                <w:sz w:val="20"/>
              </w:rPr>
              <w:t>.</w:t>
            </w:r>
          </w:p>
        </w:tc>
      </w:tr>
    </w:tbl>
    <w:p w:rsidR="00D43111" w:rsidRDefault="00D43111" w:rsidP="00A80FF1">
      <w:pPr>
        <w:pStyle w:val="2ToelichtingGrijsmetinsprong"/>
      </w:pPr>
    </w:p>
    <w:p w:rsidR="00D43111" w:rsidRDefault="00D43111">
      <w:pPr>
        <w:rPr>
          <w:rFonts w:cs="Calibri"/>
          <w:color w:val="808080"/>
          <w:sz w:val="20"/>
          <w:szCs w:val="16"/>
          <w:lang w:val="nl-NL"/>
        </w:rPr>
      </w:pPr>
      <w:r>
        <w:br w:type="page"/>
      </w:r>
    </w:p>
    <w:p w:rsidR="008522AF" w:rsidRDefault="008522AF">
      <w:pPr>
        <w:rPr>
          <w:b/>
        </w:rPr>
        <w:sectPr w:rsidR="008522AF" w:rsidSect="00E81ADC">
          <w:footerReference w:type="even" r:id="rId14"/>
          <w:footerReference w:type="default" r:id="rId15"/>
          <w:headerReference w:type="first" r:id="rId16"/>
          <w:footerReference w:type="first" r:id="rId17"/>
          <w:pgSz w:w="11901" w:h="16817"/>
          <w:pgMar w:top="2098" w:right="1128" w:bottom="1134" w:left="1985" w:header="1418" w:footer="567" w:gutter="0"/>
          <w:cols w:space="708"/>
          <w:docGrid w:linePitch="299"/>
        </w:sectPr>
      </w:pPr>
    </w:p>
    <w:p w:rsidR="00812867" w:rsidRDefault="00812867">
      <w:pPr>
        <w:rPr>
          <w:b/>
        </w:rPr>
      </w:pP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812867" w:rsidRPr="000B698D" w:rsidTr="006C45BB">
        <w:tc>
          <w:tcPr>
            <w:tcW w:w="337" w:type="dxa"/>
            <w:shd w:val="clear" w:color="auto" w:fill="009FE3"/>
            <w:vAlign w:val="center"/>
          </w:tcPr>
          <w:p w:rsidR="00812867" w:rsidRPr="000B698D" w:rsidRDefault="00812867" w:rsidP="006C45BB">
            <w:pPr>
              <w:pStyle w:val="Groteformuliertitel"/>
              <w:pBdr>
                <w:bottom w:val="none" w:sz="0" w:space="0" w:color="auto"/>
              </w:pBdr>
              <w:rPr>
                <w:lang w:val="nl-BE"/>
              </w:rPr>
            </w:pPr>
          </w:p>
        </w:tc>
        <w:tc>
          <w:tcPr>
            <w:tcW w:w="8736" w:type="dxa"/>
            <w:shd w:val="clear" w:color="auto" w:fill="009FE3"/>
            <w:vAlign w:val="center"/>
          </w:tcPr>
          <w:p w:rsidR="00812867" w:rsidRPr="000B698D" w:rsidRDefault="00812867" w:rsidP="008522AF">
            <w:pPr>
              <w:pStyle w:val="Wittetekstindonkerblauwebalk"/>
            </w:pPr>
            <w:r>
              <w:t>Subsidie dak</w:t>
            </w:r>
            <w:r w:rsidR="008522AF">
              <w:t>isolatie met/zonder binnenafwerking (voor hellend en plat dak)</w:t>
            </w:r>
          </w:p>
        </w:tc>
      </w:tr>
    </w:tbl>
    <w:p w:rsidR="008522AF" w:rsidRDefault="008522AF" w:rsidP="008522AF">
      <w:pPr>
        <w:pStyle w:val="1Vraag"/>
        <w:numPr>
          <w:ilvl w:val="0"/>
          <w:numId w:val="0"/>
        </w:numPr>
        <w:ind w:left="360"/>
      </w:pPr>
    </w:p>
    <w:p w:rsidR="008522AF" w:rsidRDefault="008522AF" w:rsidP="008522AF">
      <w:pPr>
        <w:pStyle w:val="1Vraag"/>
        <w:numPr>
          <w:ilvl w:val="0"/>
          <w:numId w:val="0"/>
        </w:numPr>
      </w:pPr>
    </w:p>
    <w:p w:rsidR="008522AF" w:rsidRDefault="008522AF" w:rsidP="008522AF">
      <w:pPr>
        <w:pStyle w:val="1Vraag"/>
      </w:pPr>
      <w:r>
        <w:t xml:space="preserve">Vul onderstaande tabel </w:t>
      </w:r>
      <w:r w:rsidR="00197AB7">
        <w:t>in</w:t>
      </w:r>
      <w:r>
        <w:t xml:space="preserve">. </w:t>
      </w:r>
    </w:p>
    <w:p w:rsidR="00812867" w:rsidRDefault="008522AF" w:rsidP="008522AF">
      <w:pPr>
        <w:pStyle w:val="2ToelichtingGrijsmetinsprong"/>
      </w:pPr>
      <w:r>
        <w:t xml:space="preserve">|Of voeg een eigen bijlage toe met onderstaande gegevens. </w:t>
      </w:r>
      <w:r w:rsidR="006C45BB">
        <w:t xml:space="preserve"> </w:t>
      </w:r>
    </w:p>
    <w:tbl>
      <w:tblPr>
        <w:tblW w:w="15329" w:type="dxa"/>
        <w:tblInd w:w="392" w:type="dxa"/>
        <w:tblLayout w:type="fixed"/>
        <w:tblLook w:val="04A0" w:firstRow="1" w:lastRow="0" w:firstColumn="1" w:lastColumn="0" w:noHBand="0" w:noVBand="1"/>
      </w:tblPr>
      <w:tblGrid>
        <w:gridCol w:w="3404"/>
        <w:gridCol w:w="984"/>
        <w:gridCol w:w="999"/>
        <w:gridCol w:w="1702"/>
        <w:gridCol w:w="1839"/>
        <w:gridCol w:w="1999"/>
        <w:gridCol w:w="1275"/>
        <w:gridCol w:w="1858"/>
        <w:gridCol w:w="1269"/>
      </w:tblGrid>
      <w:tr w:rsidR="00197AB7" w:rsidTr="00197AB7">
        <w:trPr>
          <w:trHeight w:val="288"/>
        </w:trPr>
        <w:tc>
          <w:tcPr>
            <w:tcW w:w="1110" w:type="pct"/>
            <w:tcBorders>
              <w:top w:val="nil"/>
              <w:left w:val="nil"/>
              <w:bottom w:val="single" w:sz="2" w:space="0" w:color="auto"/>
              <w:right w:val="nil"/>
            </w:tcBorders>
            <w:shd w:val="clear" w:color="auto" w:fill="C8E9FC"/>
            <w:hideMark/>
          </w:tcPr>
          <w:p w:rsidR="00BD0673" w:rsidRDefault="00BD0673" w:rsidP="00197AB7">
            <w:pPr>
              <w:pStyle w:val="Titeltabel"/>
              <w:rPr>
                <w:sz w:val="20"/>
                <w:szCs w:val="20"/>
              </w:rPr>
            </w:pPr>
            <w:r>
              <w:rPr>
                <w:sz w:val="20"/>
                <w:szCs w:val="20"/>
              </w:rPr>
              <w:t>Straat</w:t>
            </w:r>
          </w:p>
          <w:p w:rsidR="00BD0673" w:rsidRDefault="00BD0673" w:rsidP="00197AB7">
            <w:pPr>
              <w:pStyle w:val="2ToelichtingGrijsmetinsprong"/>
              <w:ind w:left="34"/>
            </w:pPr>
            <w:r>
              <w:t xml:space="preserve">|Het pand moet in Gent gelegen zijn. </w:t>
            </w:r>
          </w:p>
        </w:tc>
        <w:tc>
          <w:tcPr>
            <w:tcW w:w="321" w:type="pct"/>
            <w:tcBorders>
              <w:top w:val="nil"/>
              <w:left w:val="nil"/>
              <w:bottom w:val="single" w:sz="2" w:space="0" w:color="auto"/>
              <w:right w:val="nil"/>
            </w:tcBorders>
            <w:shd w:val="clear" w:color="auto" w:fill="C8E9FC"/>
            <w:hideMark/>
          </w:tcPr>
          <w:p w:rsidR="00BD0673" w:rsidRDefault="00BD0673" w:rsidP="00197AB7">
            <w:pPr>
              <w:pStyle w:val="Titeltabel"/>
              <w:rPr>
                <w:sz w:val="20"/>
                <w:szCs w:val="20"/>
              </w:rPr>
            </w:pPr>
            <w:r>
              <w:rPr>
                <w:sz w:val="20"/>
                <w:szCs w:val="20"/>
              </w:rPr>
              <w:t>Nr. en (ev. busnr.)</w:t>
            </w:r>
          </w:p>
        </w:tc>
        <w:tc>
          <w:tcPr>
            <w:tcW w:w="326" w:type="pct"/>
            <w:tcBorders>
              <w:top w:val="nil"/>
              <w:left w:val="nil"/>
              <w:bottom w:val="single" w:sz="2" w:space="0" w:color="auto"/>
              <w:right w:val="nil"/>
            </w:tcBorders>
            <w:shd w:val="clear" w:color="auto" w:fill="C8E9FC"/>
          </w:tcPr>
          <w:p w:rsidR="00BD0673" w:rsidRDefault="00BD0673" w:rsidP="008522AF">
            <w:pPr>
              <w:pStyle w:val="Titeltabel"/>
              <w:rPr>
                <w:sz w:val="20"/>
                <w:szCs w:val="20"/>
              </w:rPr>
            </w:pPr>
            <w:r>
              <w:rPr>
                <w:sz w:val="20"/>
                <w:szCs w:val="20"/>
              </w:rPr>
              <w:t>Soort dak</w:t>
            </w:r>
          </w:p>
          <w:p w:rsidR="00BD0673" w:rsidRDefault="00BD0673" w:rsidP="00BD0673">
            <w:pPr>
              <w:pStyle w:val="2ToelichtingGrijsmetinsprong"/>
              <w:ind w:left="0" w:firstLine="0"/>
              <w:jc w:val="both"/>
            </w:pPr>
            <w:r>
              <w:t>|hellend of plat</w:t>
            </w:r>
          </w:p>
        </w:tc>
        <w:tc>
          <w:tcPr>
            <w:tcW w:w="555" w:type="pct"/>
            <w:tcBorders>
              <w:top w:val="nil"/>
              <w:left w:val="nil"/>
              <w:bottom w:val="single" w:sz="2" w:space="0" w:color="auto"/>
              <w:right w:val="nil"/>
            </w:tcBorders>
            <w:shd w:val="clear" w:color="auto" w:fill="C8E9FC"/>
          </w:tcPr>
          <w:p w:rsidR="00BD0673" w:rsidRDefault="00BD0673" w:rsidP="008522AF">
            <w:pPr>
              <w:pStyle w:val="Titeltabel"/>
              <w:rPr>
                <w:sz w:val="20"/>
                <w:szCs w:val="20"/>
              </w:rPr>
            </w:pPr>
            <w:r>
              <w:rPr>
                <w:sz w:val="20"/>
                <w:szCs w:val="20"/>
              </w:rPr>
              <w:t>Bij hellend:</w:t>
            </w:r>
          </w:p>
          <w:p w:rsidR="00BD0673" w:rsidRDefault="00BD0673" w:rsidP="008522AF">
            <w:pPr>
              <w:pStyle w:val="Titeltabel"/>
              <w:rPr>
                <w:sz w:val="20"/>
                <w:szCs w:val="20"/>
              </w:rPr>
            </w:pPr>
            <w:r>
              <w:rPr>
                <w:sz w:val="20"/>
                <w:szCs w:val="20"/>
              </w:rPr>
              <w:t>Onderdak?</w:t>
            </w:r>
          </w:p>
          <w:p w:rsidR="00BD0673" w:rsidRDefault="00BD0673" w:rsidP="00BD0673">
            <w:pPr>
              <w:pStyle w:val="2ToelichtingGrijsmetinsprong"/>
              <w:ind w:left="0" w:firstLine="0"/>
            </w:pPr>
            <w:r>
              <w:t>|Bij nee komt uw aanvraag niet in aanmerking</w:t>
            </w:r>
          </w:p>
        </w:tc>
        <w:tc>
          <w:tcPr>
            <w:tcW w:w="600" w:type="pct"/>
            <w:tcBorders>
              <w:top w:val="nil"/>
              <w:left w:val="nil"/>
              <w:bottom w:val="single" w:sz="2" w:space="0" w:color="auto"/>
              <w:right w:val="nil"/>
            </w:tcBorders>
            <w:shd w:val="clear" w:color="auto" w:fill="C8E9FC"/>
          </w:tcPr>
          <w:p w:rsidR="00BD0673" w:rsidRDefault="00BD0673" w:rsidP="008522AF">
            <w:pPr>
              <w:pStyle w:val="Titeltabel"/>
              <w:rPr>
                <w:sz w:val="20"/>
                <w:szCs w:val="20"/>
              </w:rPr>
            </w:pPr>
            <w:r>
              <w:rPr>
                <w:sz w:val="20"/>
                <w:szCs w:val="20"/>
              </w:rPr>
              <w:t>Indien al isolatiemateriaal aanwezig waar men RD-waarde van kan bewijzen:</w:t>
            </w:r>
          </w:p>
        </w:tc>
        <w:tc>
          <w:tcPr>
            <w:tcW w:w="652" w:type="pct"/>
            <w:tcBorders>
              <w:top w:val="nil"/>
              <w:left w:val="nil"/>
              <w:bottom w:val="single" w:sz="2" w:space="0" w:color="auto"/>
              <w:right w:val="nil"/>
            </w:tcBorders>
            <w:shd w:val="clear" w:color="auto" w:fill="C8E9FC"/>
          </w:tcPr>
          <w:p w:rsidR="00BD0673" w:rsidRDefault="00BD0673" w:rsidP="008522AF">
            <w:pPr>
              <w:pStyle w:val="Titeltabel"/>
              <w:rPr>
                <w:sz w:val="20"/>
                <w:szCs w:val="20"/>
              </w:rPr>
            </w:pPr>
            <w:r>
              <w:rPr>
                <w:sz w:val="20"/>
                <w:szCs w:val="20"/>
              </w:rPr>
              <w:t>Damprem of dampscherm</w:t>
            </w:r>
          </w:p>
          <w:p w:rsidR="00BD0673" w:rsidRDefault="00BD0673" w:rsidP="00BD0673">
            <w:pPr>
              <w:pStyle w:val="2ToelichtingGrijsmetinsprong"/>
              <w:ind w:left="0" w:firstLine="0"/>
            </w:pPr>
            <w:r>
              <w:t>|moet aanwezig zijn om in aanmerking te kunnen komen</w:t>
            </w:r>
          </w:p>
        </w:tc>
        <w:tc>
          <w:tcPr>
            <w:tcW w:w="416" w:type="pct"/>
            <w:tcBorders>
              <w:top w:val="nil"/>
              <w:left w:val="nil"/>
              <w:bottom w:val="single" w:sz="2" w:space="0" w:color="auto"/>
              <w:right w:val="nil"/>
            </w:tcBorders>
            <w:shd w:val="clear" w:color="auto" w:fill="C8E9FC"/>
          </w:tcPr>
          <w:p w:rsidR="00BD0673" w:rsidRDefault="00BD0673" w:rsidP="008522AF">
            <w:pPr>
              <w:pStyle w:val="Titeltabel"/>
              <w:rPr>
                <w:sz w:val="20"/>
                <w:szCs w:val="20"/>
              </w:rPr>
            </w:pPr>
            <w:r>
              <w:rPr>
                <w:sz w:val="20"/>
                <w:szCs w:val="20"/>
              </w:rPr>
              <w:t>Aantal geïsoleerde dak</w:t>
            </w:r>
            <w:r w:rsidR="00B86CBB">
              <w:rPr>
                <w:sz w:val="20"/>
                <w:szCs w:val="20"/>
              </w:rPr>
              <w:t>-</w:t>
            </w:r>
            <w:r>
              <w:rPr>
                <w:sz w:val="20"/>
                <w:szCs w:val="20"/>
              </w:rPr>
              <w:t>oppervakte</w:t>
            </w:r>
          </w:p>
        </w:tc>
        <w:tc>
          <w:tcPr>
            <w:tcW w:w="606" w:type="pct"/>
            <w:tcBorders>
              <w:top w:val="nil"/>
              <w:left w:val="nil"/>
              <w:bottom w:val="single" w:sz="2" w:space="0" w:color="auto"/>
              <w:right w:val="nil"/>
            </w:tcBorders>
            <w:shd w:val="clear" w:color="auto" w:fill="C8E9FC"/>
          </w:tcPr>
          <w:p w:rsidR="00BD0673" w:rsidRDefault="00BD0673" w:rsidP="008522AF">
            <w:pPr>
              <w:pStyle w:val="Titeltabel"/>
              <w:rPr>
                <w:sz w:val="20"/>
                <w:szCs w:val="20"/>
              </w:rPr>
            </w:pPr>
            <w:r>
              <w:rPr>
                <w:sz w:val="20"/>
                <w:szCs w:val="20"/>
              </w:rPr>
              <w:t>Nieuw isolatie-materiaal</w:t>
            </w:r>
          </w:p>
          <w:p w:rsidR="00BD0673" w:rsidRDefault="00BD0673" w:rsidP="00197AB7">
            <w:pPr>
              <w:pStyle w:val="2ToelichtingGrijsmetinsprong"/>
              <w:ind w:left="0" w:firstLine="0"/>
            </w:pPr>
            <w:r>
              <w:t xml:space="preserve">|min 4,7 </w:t>
            </w:r>
            <w:r w:rsidR="00197AB7">
              <w:t>bij</w:t>
            </w:r>
            <w:r>
              <w:t xml:space="preserve"> nog geen isolatie aan</w:t>
            </w:r>
            <w:r w:rsidR="00197AB7">
              <w:t>-</w:t>
            </w:r>
            <w:r>
              <w:t>wezig, anders min 3</w:t>
            </w:r>
          </w:p>
        </w:tc>
        <w:tc>
          <w:tcPr>
            <w:tcW w:w="414" w:type="pct"/>
            <w:tcBorders>
              <w:top w:val="nil"/>
              <w:left w:val="nil"/>
              <w:bottom w:val="single" w:sz="2" w:space="0" w:color="auto"/>
              <w:right w:val="nil"/>
            </w:tcBorders>
            <w:shd w:val="clear" w:color="auto" w:fill="C8E9FC"/>
          </w:tcPr>
          <w:p w:rsidR="00BD0673" w:rsidRDefault="00BD0673" w:rsidP="008522AF">
            <w:pPr>
              <w:pStyle w:val="Titeltabel"/>
              <w:rPr>
                <w:sz w:val="20"/>
                <w:szCs w:val="20"/>
              </w:rPr>
            </w:pPr>
            <w:r>
              <w:rPr>
                <w:sz w:val="20"/>
                <w:szCs w:val="20"/>
              </w:rPr>
              <w:t>Binnen</w:t>
            </w:r>
            <w:r w:rsidR="00197AB7">
              <w:rPr>
                <w:sz w:val="20"/>
                <w:szCs w:val="20"/>
              </w:rPr>
              <w:t>-</w:t>
            </w:r>
            <w:r>
              <w:rPr>
                <w:sz w:val="20"/>
                <w:szCs w:val="20"/>
              </w:rPr>
              <w:t>afwerking</w:t>
            </w:r>
            <w:r w:rsidR="00B86CBB">
              <w:rPr>
                <w:sz w:val="20"/>
                <w:szCs w:val="20"/>
              </w:rPr>
              <w:t xml:space="preserve"> afgebroken en vervangen</w:t>
            </w:r>
            <w:r w:rsidR="00197AB7">
              <w:rPr>
                <w:sz w:val="20"/>
                <w:szCs w:val="20"/>
              </w:rPr>
              <w:t>:</w:t>
            </w:r>
          </w:p>
        </w:tc>
      </w:tr>
      <w:tr w:rsidR="00197AB7" w:rsidTr="00197AB7">
        <w:trPr>
          <w:trHeight w:val="421"/>
        </w:trPr>
        <w:tc>
          <w:tcPr>
            <w:tcW w:w="1110" w:type="pct"/>
            <w:tcBorders>
              <w:top w:val="single" w:sz="2" w:space="0" w:color="auto"/>
              <w:left w:val="single" w:sz="2" w:space="0" w:color="auto"/>
              <w:bottom w:val="single" w:sz="2" w:space="0" w:color="auto"/>
              <w:right w:val="single" w:sz="2" w:space="0" w:color="auto"/>
            </w:tcBorders>
            <w:vAlign w:val="center"/>
          </w:tcPr>
          <w:p w:rsidR="00B86CBB" w:rsidRPr="00AD22F6" w:rsidRDefault="00B86CBB" w:rsidP="00197AB7">
            <w:pPr>
              <w:pStyle w:val="2ToelichtingGrijsmetinsprong"/>
            </w:pPr>
          </w:p>
        </w:tc>
        <w:tc>
          <w:tcPr>
            <w:tcW w:w="321" w:type="pct"/>
            <w:tcBorders>
              <w:top w:val="single" w:sz="2" w:space="0" w:color="auto"/>
              <w:left w:val="single" w:sz="2" w:space="0" w:color="auto"/>
              <w:bottom w:val="single" w:sz="2" w:space="0" w:color="auto"/>
              <w:right w:val="single" w:sz="2" w:space="0" w:color="auto"/>
            </w:tcBorders>
            <w:vAlign w:val="center"/>
          </w:tcPr>
          <w:p w:rsidR="00B86CBB" w:rsidRDefault="00B86CBB" w:rsidP="00197AB7">
            <w:pPr>
              <w:jc w:val="right"/>
              <w:rPr>
                <w:vertAlign w:val="subscript"/>
              </w:rPr>
            </w:pPr>
            <w:r>
              <w:rPr>
                <w:vertAlign w:val="subscript"/>
              </w:rPr>
              <w:t xml:space="preserve">  </w:t>
            </w:r>
          </w:p>
        </w:tc>
        <w:tc>
          <w:tcPr>
            <w:tcW w:w="326" w:type="pct"/>
            <w:tcBorders>
              <w:top w:val="single" w:sz="2" w:space="0" w:color="auto"/>
              <w:left w:val="single" w:sz="2" w:space="0" w:color="auto"/>
              <w:bottom w:val="single" w:sz="2" w:space="0" w:color="auto"/>
              <w:right w:val="single" w:sz="2" w:space="0" w:color="auto"/>
            </w:tcBorders>
          </w:tcPr>
          <w:p w:rsidR="00B86CBB" w:rsidRDefault="00B86CBB" w:rsidP="00197AB7">
            <w:pPr>
              <w:jc w:val="right"/>
              <w:rPr>
                <w:vertAlign w:val="subscript"/>
              </w:rPr>
            </w:pPr>
          </w:p>
        </w:tc>
        <w:tc>
          <w:tcPr>
            <w:tcW w:w="555" w:type="pct"/>
            <w:tcBorders>
              <w:top w:val="single" w:sz="2" w:space="0" w:color="auto"/>
              <w:left w:val="single" w:sz="2" w:space="0" w:color="auto"/>
              <w:bottom w:val="single" w:sz="2" w:space="0" w:color="auto"/>
              <w:right w:val="single" w:sz="2" w:space="0" w:color="auto"/>
            </w:tcBorders>
          </w:tcPr>
          <w:p w:rsidR="00B86CBB" w:rsidRDefault="00B86CBB" w:rsidP="00197AB7">
            <w:pPr>
              <w:jc w:val="right"/>
              <w:rPr>
                <w:vertAlign w:val="subscript"/>
              </w:rPr>
            </w:pPr>
          </w:p>
        </w:tc>
        <w:tc>
          <w:tcPr>
            <w:tcW w:w="600" w:type="pct"/>
            <w:tcBorders>
              <w:top w:val="single" w:sz="2" w:space="0" w:color="auto"/>
              <w:left w:val="single" w:sz="2" w:space="0" w:color="auto"/>
              <w:bottom w:val="single" w:sz="2" w:space="0" w:color="auto"/>
              <w:right w:val="single" w:sz="2" w:space="0" w:color="auto"/>
            </w:tcBorders>
          </w:tcPr>
          <w:p w:rsidR="00B86CBB" w:rsidRPr="00B86CBB" w:rsidRDefault="00B86CBB" w:rsidP="00B86CBB">
            <w:pPr>
              <w:rPr>
                <w:sz w:val="20"/>
              </w:rPr>
            </w:pPr>
            <w:r w:rsidRPr="00B86CBB">
              <w:rPr>
                <w:sz w:val="20"/>
              </w:rPr>
              <w:t>merk:</w:t>
            </w:r>
          </w:p>
          <w:p w:rsidR="00B86CBB" w:rsidRPr="00B86CBB" w:rsidRDefault="00B86CBB" w:rsidP="00B86CBB">
            <w:pPr>
              <w:rPr>
                <w:sz w:val="20"/>
              </w:rPr>
            </w:pPr>
          </w:p>
          <w:p w:rsidR="00B86CBB" w:rsidRPr="00B86CBB" w:rsidRDefault="00B86CBB" w:rsidP="00B86CBB">
            <w:pPr>
              <w:rPr>
                <w:sz w:val="20"/>
              </w:rPr>
            </w:pPr>
            <w:r w:rsidRPr="00B86CBB">
              <w:rPr>
                <w:sz w:val="20"/>
              </w:rPr>
              <w:t>type:</w:t>
            </w:r>
          </w:p>
          <w:p w:rsidR="00B86CBB" w:rsidRPr="00B86CBB" w:rsidRDefault="00B86CBB" w:rsidP="00B86CBB">
            <w:pPr>
              <w:rPr>
                <w:sz w:val="20"/>
              </w:rPr>
            </w:pPr>
          </w:p>
          <w:p w:rsidR="00B86CBB" w:rsidRPr="00B86CBB" w:rsidRDefault="00B86CBB" w:rsidP="00B86CBB">
            <w:pPr>
              <w:rPr>
                <w:sz w:val="20"/>
              </w:rPr>
            </w:pPr>
            <w:r w:rsidRPr="00B86CBB">
              <w:rPr>
                <w:sz w:val="20"/>
              </w:rPr>
              <w:t>RD:          m²K/W</w:t>
            </w:r>
          </w:p>
        </w:tc>
        <w:tc>
          <w:tcPr>
            <w:tcW w:w="652" w:type="pct"/>
            <w:tcBorders>
              <w:top w:val="single" w:sz="2" w:space="0" w:color="auto"/>
              <w:left w:val="single" w:sz="2" w:space="0" w:color="auto"/>
              <w:bottom w:val="single" w:sz="2" w:space="0" w:color="auto"/>
              <w:right w:val="single" w:sz="2" w:space="0" w:color="auto"/>
            </w:tcBorders>
          </w:tcPr>
          <w:p w:rsidR="00B86CBB" w:rsidRPr="00B86CBB" w:rsidRDefault="00B86CBB" w:rsidP="00197AB7">
            <w:pPr>
              <w:rPr>
                <w:sz w:val="20"/>
              </w:rPr>
            </w:pPr>
            <w:r w:rsidRPr="00B86CBB">
              <w:rPr>
                <w:sz w:val="20"/>
              </w:rPr>
              <w:t>merk:</w:t>
            </w:r>
          </w:p>
          <w:p w:rsidR="00B86CBB" w:rsidRPr="00B86CBB" w:rsidRDefault="00B86CBB" w:rsidP="00197AB7">
            <w:pPr>
              <w:rPr>
                <w:sz w:val="20"/>
              </w:rPr>
            </w:pPr>
          </w:p>
          <w:p w:rsidR="00B86CBB" w:rsidRPr="00B86CBB" w:rsidRDefault="00B86CBB" w:rsidP="00197AB7">
            <w:pPr>
              <w:rPr>
                <w:sz w:val="20"/>
              </w:rPr>
            </w:pPr>
            <w:r w:rsidRPr="00B86CBB">
              <w:rPr>
                <w:sz w:val="20"/>
              </w:rPr>
              <w:t>type:</w:t>
            </w:r>
          </w:p>
          <w:p w:rsidR="00B86CBB" w:rsidRPr="00B86CBB" w:rsidRDefault="00B86CBB" w:rsidP="00197AB7">
            <w:pPr>
              <w:rPr>
                <w:sz w:val="20"/>
              </w:rPr>
            </w:pPr>
          </w:p>
          <w:p w:rsidR="00B86CBB" w:rsidRPr="00B86CBB" w:rsidRDefault="00B86CBB" w:rsidP="00197AB7">
            <w:pPr>
              <w:rPr>
                <w:sz w:val="20"/>
              </w:rPr>
            </w:pPr>
          </w:p>
        </w:tc>
        <w:tc>
          <w:tcPr>
            <w:tcW w:w="416" w:type="pct"/>
            <w:tcBorders>
              <w:top w:val="single" w:sz="2" w:space="0" w:color="auto"/>
              <w:left w:val="single" w:sz="2" w:space="0" w:color="auto"/>
              <w:bottom w:val="single" w:sz="2" w:space="0" w:color="auto"/>
              <w:right w:val="single" w:sz="2" w:space="0" w:color="auto"/>
            </w:tcBorders>
          </w:tcPr>
          <w:p w:rsidR="00B86CBB" w:rsidRPr="00B86CBB" w:rsidRDefault="00B86CBB" w:rsidP="00197AB7">
            <w:pPr>
              <w:jc w:val="right"/>
              <w:rPr>
                <w:sz w:val="20"/>
                <w:vertAlign w:val="subscript"/>
              </w:rPr>
            </w:pPr>
          </w:p>
          <w:p w:rsidR="00B86CBB" w:rsidRPr="00B86CBB" w:rsidRDefault="00B86CBB" w:rsidP="00B86CBB">
            <w:pPr>
              <w:jc w:val="right"/>
              <w:rPr>
                <w:sz w:val="20"/>
                <w:vertAlign w:val="subscript"/>
              </w:rPr>
            </w:pPr>
            <w:r w:rsidRPr="00B86CBB">
              <w:rPr>
                <w:sz w:val="20"/>
              </w:rPr>
              <w:t>m²</w:t>
            </w:r>
          </w:p>
        </w:tc>
        <w:tc>
          <w:tcPr>
            <w:tcW w:w="606" w:type="pct"/>
            <w:tcBorders>
              <w:top w:val="single" w:sz="2" w:space="0" w:color="auto"/>
              <w:left w:val="single" w:sz="2" w:space="0" w:color="auto"/>
              <w:bottom w:val="single" w:sz="2" w:space="0" w:color="auto"/>
              <w:right w:val="single" w:sz="2" w:space="0" w:color="auto"/>
            </w:tcBorders>
          </w:tcPr>
          <w:p w:rsidR="00B86CBB" w:rsidRPr="00B86CBB" w:rsidRDefault="00B86CBB" w:rsidP="00197AB7">
            <w:pPr>
              <w:rPr>
                <w:sz w:val="20"/>
              </w:rPr>
            </w:pPr>
            <w:r w:rsidRPr="00B86CBB">
              <w:rPr>
                <w:sz w:val="20"/>
              </w:rPr>
              <w:t>merk:</w:t>
            </w:r>
          </w:p>
          <w:p w:rsidR="00B86CBB" w:rsidRPr="00B86CBB" w:rsidRDefault="00B86CBB" w:rsidP="00197AB7">
            <w:pPr>
              <w:rPr>
                <w:sz w:val="20"/>
              </w:rPr>
            </w:pPr>
          </w:p>
          <w:p w:rsidR="00B86CBB" w:rsidRPr="00B86CBB" w:rsidRDefault="00B86CBB" w:rsidP="00197AB7">
            <w:pPr>
              <w:rPr>
                <w:sz w:val="20"/>
              </w:rPr>
            </w:pPr>
            <w:r w:rsidRPr="00B86CBB">
              <w:rPr>
                <w:sz w:val="20"/>
              </w:rPr>
              <w:t>type:</w:t>
            </w:r>
          </w:p>
          <w:p w:rsidR="00B86CBB" w:rsidRPr="00B86CBB" w:rsidRDefault="00B86CBB" w:rsidP="00197AB7">
            <w:pPr>
              <w:rPr>
                <w:sz w:val="20"/>
              </w:rPr>
            </w:pPr>
          </w:p>
          <w:p w:rsidR="00B86CBB" w:rsidRPr="00B86CBB" w:rsidRDefault="00B86CBB" w:rsidP="00197AB7">
            <w:pPr>
              <w:rPr>
                <w:sz w:val="20"/>
              </w:rPr>
            </w:pPr>
            <w:r w:rsidRPr="00B86CBB">
              <w:rPr>
                <w:sz w:val="20"/>
              </w:rPr>
              <w:t>RD:          m²K/W</w:t>
            </w:r>
          </w:p>
        </w:tc>
        <w:tc>
          <w:tcPr>
            <w:tcW w:w="414" w:type="pct"/>
            <w:tcBorders>
              <w:top w:val="single" w:sz="2" w:space="0" w:color="auto"/>
              <w:left w:val="single" w:sz="2" w:space="0" w:color="auto"/>
              <w:bottom w:val="single" w:sz="2" w:space="0" w:color="auto"/>
              <w:right w:val="single" w:sz="2" w:space="0" w:color="auto"/>
            </w:tcBorders>
          </w:tcPr>
          <w:p w:rsidR="00B86CBB" w:rsidRDefault="00B86CBB" w:rsidP="00197AB7">
            <w:pPr>
              <w:jc w:val="right"/>
              <w:rPr>
                <w:vertAlign w:val="subscript"/>
              </w:rPr>
            </w:pPr>
          </w:p>
        </w:tc>
      </w:tr>
      <w:tr w:rsidR="00197AB7" w:rsidTr="00197AB7">
        <w:trPr>
          <w:trHeight w:val="427"/>
        </w:trPr>
        <w:tc>
          <w:tcPr>
            <w:tcW w:w="1110" w:type="pct"/>
            <w:tcBorders>
              <w:top w:val="single" w:sz="2" w:space="0" w:color="auto"/>
              <w:left w:val="single" w:sz="2" w:space="0" w:color="auto"/>
              <w:bottom w:val="single" w:sz="2" w:space="0" w:color="auto"/>
              <w:right w:val="single" w:sz="2" w:space="0" w:color="auto"/>
            </w:tcBorders>
            <w:vAlign w:val="center"/>
          </w:tcPr>
          <w:p w:rsidR="00B86CBB" w:rsidRDefault="00B86CBB" w:rsidP="00197AB7">
            <w:pPr>
              <w:pStyle w:val="2ToelichtingGrijsmetinsprong"/>
            </w:pPr>
          </w:p>
        </w:tc>
        <w:tc>
          <w:tcPr>
            <w:tcW w:w="321" w:type="pct"/>
            <w:tcBorders>
              <w:top w:val="single" w:sz="2" w:space="0" w:color="auto"/>
              <w:left w:val="single" w:sz="2" w:space="0" w:color="auto"/>
              <w:bottom w:val="single" w:sz="2" w:space="0" w:color="auto"/>
              <w:right w:val="single" w:sz="2" w:space="0" w:color="auto"/>
            </w:tcBorders>
            <w:vAlign w:val="center"/>
          </w:tcPr>
          <w:p w:rsidR="00B86CBB" w:rsidRDefault="00B86CBB" w:rsidP="00197AB7">
            <w:pPr>
              <w:jc w:val="right"/>
            </w:pPr>
          </w:p>
        </w:tc>
        <w:tc>
          <w:tcPr>
            <w:tcW w:w="326" w:type="pct"/>
            <w:tcBorders>
              <w:top w:val="single" w:sz="2" w:space="0" w:color="auto"/>
              <w:left w:val="single" w:sz="2" w:space="0" w:color="auto"/>
              <w:bottom w:val="single" w:sz="2" w:space="0" w:color="auto"/>
              <w:right w:val="single" w:sz="2" w:space="0" w:color="auto"/>
            </w:tcBorders>
          </w:tcPr>
          <w:p w:rsidR="00B86CBB" w:rsidRDefault="00B86CBB" w:rsidP="00197AB7">
            <w:pPr>
              <w:jc w:val="right"/>
            </w:pPr>
          </w:p>
        </w:tc>
        <w:tc>
          <w:tcPr>
            <w:tcW w:w="555" w:type="pct"/>
            <w:tcBorders>
              <w:top w:val="single" w:sz="2" w:space="0" w:color="auto"/>
              <w:left w:val="single" w:sz="2" w:space="0" w:color="auto"/>
              <w:bottom w:val="single" w:sz="2" w:space="0" w:color="auto"/>
              <w:right w:val="single" w:sz="2" w:space="0" w:color="auto"/>
            </w:tcBorders>
          </w:tcPr>
          <w:p w:rsidR="00B86CBB" w:rsidRDefault="00B86CBB" w:rsidP="00197AB7">
            <w:pPr>
              <w:jc w:val="right"/>
            </w:pPr>
          </w:p>
        </w:tc>
        <w:tc>
          <w:tcPr>
            <w:tcW w:w="600" w:type="pct"/>
            <w:tcBorders>
              <w:top w:val="single" w:sz="2" w:space="0" w:color="auto"/>
              <w:left w:val="single" w:sz="2" w:space="0" w:color="auto"/>
              <w:bottom w:val="single" w:sz="2" w:space="0" w:color="auto"/>
              <w:right w:val="single" w:sz="2" w:space="0" w:color="auto"/>
            </w:tcBorders>
          </w:tcPr>
          <w:p w:rsidR="00B86CBB" w:rsidRPr="00B86CBB" w:rsidRDefault="00B86CBB" w:rsidP="00197AB7">
            <w:pPr>
              <w:rPr>
                <w:sz w:val="20"/>
              </w:rPr>
            </w:pPr>
            <w:r w:rsidRPr="00B86CBB">
              <w:rPr>
                <w:sz w:val="20"/>
              </w:rPr>
              <w:t>merk:</w:t>
            </w:r>
          </w:p>
          <w:p w:rsidR="00B86CBB" w:rsidRPr="00B86CBB" w:rsidRDefault="00B86CBB" w:rsidP="00197AB7">
            <w:pPr>
              <w:rPr>
                <w:sz w:val="20"/>
              </w:rPr>
            </w:pPr>
          </w:p>
          <w:p w:rsidR="00B86CBB" w:rsidRPr="00B86CBB" w:rsidRDefault="00B86CBB" w:rsidP="00197AB7">
            <w:pPr>
              <w:rPr>
                <w:sz w:val="20"/>
              </w:rPr>
            </w:pPr>
            <w:r w:rsidRPr="00B86CBB">
              <w:rPr>
                <w:sz w:val="20"/>
              </w:rPr>
              <w:t>type:</w:t>
            </w:r>
          </w:p>
          <w:p w:rsidR="00B86CBB" w:rsidRPr="00B86CBB" w:rsidRDefault="00B86CBB" w:rsidP="00197AB7">
            <w:pPr>
              <w:rPr>
                <w:sz w:val="20"/>
              </w:rPr>
            </w:pPr>
          </w:p>
          <w:p w:rsidR="00B86CBB" w:rsidRPr="00B86CBB" w:rsidRDefault="00B86CBB" w:rsidP="00197AB7">
            <w:pPr>
              <w:rPr>
                <w:sz w:val="20"/>
              </w:rPr>
            </w:pPr>
            <w:r w:rsidRPr="00B86CBB">
              <w:rPr>
                <w:sz w:val="20"/>
              </w:rPr>
              <w:t>RD:          m²K/W</w:t>
            </w:r>
          </w:p>
        </w:tc>
        <w:tc>
          <w:tcPr>
            <w:tcW w:w="652" w:type="pct"/>
            <w:tcBorders>
              <w:top w:val="single" w:sz="2" w:space="0" w:color="auto"/>
              <w:left w:val="single" w:sz="2" w:space="0" w:color="auto"/>
              <w:bottom w:val="single" w:sz="2" w:space="0" w:color="auto"/>
              <w:right w:val="single" w:sz="2" w:space="0" w:color="auto"/>
            </w:tcBorders>
          </w:tcPr>
          <w:p w:rsidR="00B86CBB" w:rsidRPr="00B86CBB" w:rsidRDefault="00B86CBB" w:rsidP="00197AB7">
            <w:pPr>
              <w:rPr>
                <w:sz w:val="20"/>
              </w:rPr>
            </w:pPr>
            <w:r w:rsidRPr="00B86CBB">
              <w:rPr>
                <w:sz w:val="20"/>
              </w:rPr>
              <w:t>merk:</w:t>
            </w:r>
          </w:p>
          <w:p w:rsidR="00B86CBB" w:rsidRPr="00B86CBB" w:rsidRDefault="00B86CBB" w:rsidP="00197AB7">
            <w:pPr>
              <w:rPr>
                <w:sz w:val="20"/>
              </w:rPr>
            </w:pPr>
          </w:p>
          <w:p w:rsidR="00B86CBB" w:rsidRPr="00B86CBB" w:rsidRDefault="00B86CBB" w:rsidP="00197AB7">
            <w:pPr>
              <w:rPr>
                <w:sz w:val="20"/>
              </w:rPr>
            </w:pPr>
            <w:r w:rsidRPr="00B86CBB">
              <w:rPr>
                <w:sz w:val="20"/>
              </w:rPr>
              <w:t>type:</w:t>
            </w:r>
          </w:p>
          <w:p w:rsidR="00B86CBB" w:rsidRPr="00B86CBB" w:rsidRDefault="00B86CBB" w:rsidP="00197AB7">
            <w:pPr>
              <w:rPr>
                <w:sz w:val="20"/>
              </w:rPr>
            </w:pPr>
          </w:p>
          <w:p w:rsidR="00B86CBB" w:rsidRPr="00B86CBB" w:rsidRDefault="00B86CBB" w:rsidP="00197AB7">
            <w:pPr>
              <w:rPr>
                <w:sz w:val="20"/>
              </w:rPr>
            </w:pPr>
          </w:p>
        </w:tc>
        <w:tc>
          <w:tcPr>
            <w:tcW w:w="416" w:type="pct"/>
            <w:tcBorders>
              <w:top w:val="single" w:sz="2" w:space="0" w:color="auto"/>
              <w:left w:val="single" w:sz="2" w:space="0" w:color="auto"/>
              <w:bottom w:val="single" w:sz="2" w:space="0" w:color="auto"/>
              <w:right w:val="single" w:sz="2" w:space="0" w:color="auto"/>
            </w:tcBorders>
          </w:tcPr>
          <w:p w:rsidR="00B86CBB" w:rsidRPr="00B86CBB" w:rsidRDefault="00B86CBB" w:rsidP="00197AB7">
            <w:pPr>
              <w:jc w:val="right"/>
              <w:rPr>
                <w:sz w:val="20"/>
              </w:rPr>
            </w:pPr>
          </w:p>
          <w:p w:rsidR="00B86CBB" w:rsidRPr="00B86CBB" w:rsidRDefault="00B86CBB" w:rsidP="00197AB7">
            <w:pPr>
              <w:jc w:val="right"/>
              <w:rPr>
                <w:sz w:val="20"/>
              </w:rPr>
            </w:pPr>
            <w:r w:rsidRPr="00B86CBB">
              <w:rPr>
                <w:sz w:val="20"/>
              </w:rPr>
              <w:t>m²</w:t>
            </w:r>
          </w:p>
        </w:tc>
        <w:tc>
          <w:tcPr>
            <w:tcW w:w="606" w:type="pct"/>
            <w:tcBorders>
              <w:top w:val="single" w:sz="2" w:space="0" w:color="auto"/>
              <w:left w:val="single" w:sz="2" w:space="0" w:color="auto"/>
              <w:bottom w:val="single" w:sz="2" w:space="0" w:color="auto"/>
              <w:right w:val="single" w:sz="2" w:space="0" w:color="auto"/>
            </w:tcBorders>
          </w:tcPr>
          <w:p w:rsidR="00B86CBB" w:rsidRPr="00B86CBB" w:rsidRDefault="00B86CBB" w:rsidP="00197AB7">
            <w:pPr>
              <w:rPr>
                <w:sz w:val="20"/>
              </w:rPr>
            </w:pPr>
            <w:r w:rsidRPr="00B86CBB">
              <w:rPr>
                <w:sz w:val="20"/>
              </w:rPr>
              <w:t>merk:</w:t>
            </w:r>
          </w:p>
          <w:p w:rsidR="00B86CBB" w:rsidRPr="00B86CBB" w:rsidRDefault="00B86CBB" w:rsidP="00197AB7">
            <w:pPr>
              <w:rPr>
                <w:sz w:val="20"/>
              </w:rPr>
            </w:pPr>
          </w:p>
          <w:p w:rsidR="00B86CBB" w:rsidRPr="00B86CBB" w:rsidRDefault="00B86CBB" w:rsidP="00197AB7">
            <w:pPr>
              <w:rPr>
                <w:sz w:val="20"/>
              </w:rPr>
            </w:pPr>
            <w:r w:rsidRPr="00B86CBB">
              <w:rPr>
                <w:sz w:val="20"/>
              </w:rPr>
              <w:t>type:</w:t>
            </w:r>
          </w:p>
          <w:p w:rsidR="00B86CBB" w:rsidRPr="00B86CBB" w:rsidRDefault="00B86CBB" w:rsidP="00197AB7">
            <w:pPr>
              <w:rPr>
                <w:sz w:val="20"/>
              </w:rPr>
            </w:pPr>
          </w:p>
          <w:p w:rsidR="00B86CBB" w:rsidRPr="00B86CBB" w:rsidRDefault="00B86CBB" w:rsidP="00197AB7">
            <w:pPr>
              <w:rPr>
                <w:sz w:val="20"/>
              </w:rPr>
            </w:pPr>
            <w:r w:rsidRPr="00B86CBB">
              <w:rPr>
                <w:sz w:val="20"/>
              </w:rPr>
              <w:t>RD:          m²K/W</w:t>
            </w:r>
          </w:p>
        </w:tc>
        <w:tc>
          <w:tcPr>
            <w:tcW w:w="414" w:type="pct"/>
            <w:tcBorders>
              <w:top w:val="single" w:sz="2" w:space="0" w:color="auto"/>
              <w:left w:val="single" w:sz="2" w:space="0" w:color="auto"/>
              <w:bottom w:val="single" w:sz="2" w:space="0" w:color="auto"/>
              <w:right w:val="single" w:sz="2" w:space="0" w:color="auto"/>
            </w:tcBorders>
          </w:tcPr>
          <w:p w:rsidR="00B86CBB" w:rsidRDefault="00B86CBB" w:rsidP="00197AB7">
            <w:pPr>
              <w:jc w:val="right"/>
            </w:pPr>
          </w:p>
        </w:tc>
      </w:tr>
      <w:tr w:rsidR="00197AB7" w:rsidRPr="00B34D26" w:rsidTr="00197AB7">
        <w:trPr>
          <w:trHeight w:val="421"/>
        </w:trPr>
        <w:tc>
          <w:tcPr>
            <w:tcW w:w="1110" w:type="pct"/>
            <w:tcBorders>
              <w:top w:val="single" w:sz="2" w:space="0" w:color="auto"/>
              <w:left w:val="single" w:sz="2" w:space="0" w:color="auto"/>
              <w:bottom w:val="single" w:sz="2" w:space="0" w:color="auto"/>
              <w:right w:val="single" w:sz="2" w:space="0" w:color="auto"/>
            </w:tcBorders>
            <w:vAlign w:val="center"/>
          </w:tcPr>
          <w:p w:rsidR="00B86CBB" w:rsidRPr="00AD22F6" w:rsidRDefault="00B86CBB" w:rsidP="00197AB7">
            <w:pPr>
              <w:pStyle w:val="2ToelichtingGrijsmetinsprong"/>
            </w:pPr>
          </w:p>
        </w:tc>
        <w:tc>
          <w:tcPr>
            <w:tcW w:w="321" w:type="pct"/>
            <w:tcBorders>
              <w:top w:val="single" w:sz="2" w:space="0" w:color="auto"/>
              <w:left w:val="single" w:sz="2" w:space="0" w:color="auto"/>
              <w:bottom w:val="single" w:sz="2" w:space="0" w:color="auto"/>
              <w:right w:val="single" w:sz="2" w:space="0" w:color="auto"/>
            </w:tcBorders>
            <w:vAlign w:val="center"/>
          </w:tcPr>
          <w:p w:rsidR="00B86CBB" w:rsidRPr="00B34D26" w:rsidRDefault="00B86CBB" w:rsidP="00197AB7">
            <w:pPr>
              <w:jc w:val="right"/>
            </w:pPr>
          </w:p>
        </w:tc>
        <w:tc>
          <w:tcPr>
            <w:tcW w:w="326" w:type="pct"/>
            <w:tcBorders>
              <w:top w:val="single" w:sz="2" w:space="0" w:color="auto"/>
              <w:left w:val="single" w:sz="2" w:space="0" w:color="auto"/>
              <w:bottom w:val="single" w:sz="2" w:space="0" w:color="auto"/>
              <w:right w:val="single" w:sz="2" w:space="0" w:color="auto"/>
            </w:tcBorders>
          </w:tcPr>
          <w:p w:rsidR="00B86CBB" w:rsidRDefault="00B86CBB" w:rsidP="00197AB7">
            <w:pPr>
              <w:jc w:val="right"/>
            </w:pPr>
          </w:p>
        </w:tc>
        <w:tc>
          <w:tcPr>
            <w:tcW w:w="555" w:type="pct"/>
            <w:tcBorders>
              <w:top w:val="single" w:sz="2" w:space="0" w:color="auto"/>
              <w:left w:val="single" w:sz="2" w:space="0" w:color="auto"/>
              <w:bottom w:val="single" w:sz="2" w:space="0" w:color="auto"/>
              <w:right w:val="single" w:sz="2" w:space="0" w:color="auto"/>
            </w:tcBorders>
          </w:tcPr>
          <w:p w:rsidR="00B86CBB" w:rsidRDefault="00B86CBB" w:rsidP="00197AB7">
            <w:pPr>
              <w:jc w:val="right"/>
            </w:pPr>
          </w:p>
        </w:tc>
        <w:tc>
          <w:tcPr>
            <w:tcW w:w="600" w:type="pct"/>
            <w:tcBorders>
              <w:top w:val="single" w:sz="2" w:space="0" w:color="auto"/>
              <w:left w:val="single" w:sz="2" w:space="0" w:color="auto"/>
              <w:bottom w:val="single" w:sz="2" w:space="0" w:color="auto"/>
              <w:right w:val="single" w:sz="2" w:space="0" w:color="auto"/>
            </w:tcBorders>
          </w:tcPr>
          <w:p w:rsidR="00B86CBB" w:rsidRPr="00B86CBB" w:rsidRDefault="00B86CBB" w:rsidP="00197AB7">
            <w:pPr>
              <w:rPr>
                <w:sz w:val="20"/>
              </w:rPr>
            </w:pPr>
            <w:r w:rsidRPr="00B86CBB">
              <w:rPr>
                <w:sz w:val="20"/>
              </w:rPr>
              <w:t>merk:</w:t>
            </w:r>
          </w:p>
          <w:p w:rsidR="00B86CBB" w:rsidRPr="00B86CBB" w:rsidRDefault="00B86CBB" w:rsidP="00197AB7">
            <w:pPr>
              <w:rPr>
                <w:sz w:val="20"/>
              </w:rPr>
            </w:pPr>
          </w:p>
          <w:p w:rsidR="00B86CBB" w:rsidRPr="00B86CBB" w:rsidRDefault="00B86CBB" w:rsidP="00197AB7">
            <w:pPr>
              <w:rPr>
                <w:sz w:val="20"/>
              </w:rPr>
            </w:pPr>
            <w:r w:rsidRPr="00B86CBB">
              <w:rPr>
                <w:sz w:val="20"/>
              </w:rPr>
              <w:t>type:</w:t>
            </w:r>
          </w:p>
          <w:p w:rsidR="00B86CBB" w:rsidRPr="00B86CBB" w:rsidRDefault="00B86CBB" w:rsidP="00197AB7">
            <w:pPr>
              <w:rPr>
                <w:sz w:val="20"/>
              </w:rPr>
            </w:pPr>
          </w:p>
          <w:p w:rsidR="00B86CBB" w:rsidRPr="00B86CBB" w:rsidRDefault="00B86CBB" w:rsidP="00197AB7">
            <w:pPr>
              <w:rPr>
                <w:sz w:val="20"/>
              </w:rPr>
            </w:pPr>
            <w:r w:rsidRPr="00B86CBB">
              <w:rPr>
                <w:sz w:val="20"/>
              </w:rPr>
              <w:t>RD:          m²K/W</w:t>
            </w:r>
          </w:p>
        </w:tc>
        <w:tc>
          <w:tcPr>
            <w:tcW w:w="652" w:type="pct"/>
            <w:tcBorders>
              <w:top w:val="single" w:sz="2" w:space="0" w:color="auto"/>
              <w:left w:val="single" w:sz="2" w:space="0" w:color="auto"/>
              <w:bottom w:val="single" w:sz="2" w:space="0" w:color="auto"/>
              <w:right w:val="single" w:sz="2" w:space="0" w:color="auto"/>
            </w:tcBorders>
          </w:tcPr>
          <w:p w:rsidR="00B86CBB" w:rsidRPr="00B86CBB" w:rsidRDefault="00B86CBB" w:rsidP="00197AB7">
            <w:pPr>
              <w:rPr>
                <w:sz w:val="20"/>
              </w:rPr>
            </w:pPr>
            <w:r w:rsidRPr="00B86CBB">
              <w:rPr>
                <w:sz w:val="20"/>
              </w:rPr>
              <w:t>merk:</w:t>
            </w:r>
          </w:p>
          <w:p w:rsidR="00B86CBB" w:rsidRPr="00B86CBB" w:rsidRDefault="00B86CBB" w:rsidP="00197AB7">
            <w:pPr>
              <w:rPr>
                <w:sz w:val="20"/>
              </w:rPr>
            </w:pPr>
          </w:p>
          <w:p w:rsidR="00B86CBB" w:rsidRPr="00B86CBB" w:rsidRDefault="00B86CBB" w:rsidP="00197AB7">
            <w:pPr>
              <w:rPr>
                <w:sz w:val="20"/>
              </w:rPr>
            </w:pPr>
            <w:r w:rsidRPr="00B86CBB">
              <w:rPr>
                <w:sz w:val="20"/>
              </w:rPr>
              <w:t>type:</w:t>
            </w:r>
          </w:p>
          <w:p w:rsidR="00B86CBB" w:rsidRPr="00B86CBB" w:rsidRDefault="00B86CBB" w:rsidP="00197AB7">
            <w:pPr>
              <w:rPr>
                <w:sz w:val="20"/>
              </w:rPr>
            </w:pPr>
          </w:p>
          <w:p w:rsidR="00B86CBB" w:rsidRPr="00B86CBB" w:rsidRDefault="00B86CBB" w:rsidP="00197AB7">
            <w:pPr>
              <w:rPr>
                <w:sz w:val="20"/>
              </w:rPr>
            </w:pPr>
          </w:p>
        </w:tc>
        <w:tc>
          <w:tcPr>
            <w:tcW w:w="416" w:type="pct"/>
            <w:tcBorders>
              <w:top w:val="single" w:sz="2" w:space="0" w:color="auto"/>
              <w:left w:val="single" w:sz="2" w:space="0" w:color="auto"/>
              <w:bottom w:val="single" w:sz="2" w:space="0" w:color="auto"/>
              <w:right w:val="single" w:sz="2" w:space="0" w:color="auto"/>
            </w:tcBorders>
          </w:tcPr>
          <w:p w:rsidR="00B86CBB" w:rsidRPr="00B86CBB" w:rsidRDefault="00B86CBB" w:rsidP="00197AB7">
            <w:pPr>
              <w:jc w:val="right"/>
              <w:rPr>
                <w:sz w:val="20"/>
              </w:rPr>
            </w:pPr>
          </w:p>
          <w:p w:rsidR="00B86CBB" w:rsidRPr="00B86CBB" w:rsidRDefault="00B86CBB" w:rsidP="00197AB7">
            <w:pPr>
              <w:jc w:val="right"/>
              <w:rPr>
                <w:sz w:val="20"/>
              </w:rPr>
            </w:pPr>
            <w:r w:rsidRPr="00B86CBB">
              <w:rPr>
                <w:sz w:val="20"/>
              </w:rPr>
              <w:t>m²</w:t>
            </w:r>
          </w:p>
        </w:tc>
        <w:tc>
          <w:tcPr>
            <w:tcW w:w="606" w:type="pct"/>
            <w:tcBorders>
              <w:top w:val="single" w:sz="2" w:space="0" w:color="auto"/>
              <w:left w:val="single" w:sz="2" w:space="0" w:color="auto"/>
              <w:bottom w:val="single" w:sz="2" w:space="0" w:color="auto"/>
              <w:right w:val="single" w:sz="2" w:space="0" w:color="auto"/>
            </w:tcBorders>
          </w:tcPr>
          <w:p w:rsidR="00B86CBB" w:rsidRPr="00B86CBB" w:rsidRDefault="00B86CBB" w:rsidP="00197AB7">
            <w:pPr>
              <w:rPr>
                <w:sz w:val="20"/>
              </w:rPr>
            </w:pPr>
            <w:r w:rsidRPr="00B86CBB">
              <w:rPr>
                <w:sz w:val="20"/>
              </w:rPr>
              <w:t>merk:</w:t>
            </w:r>
          </w:p>
          <w:p w:rsidR="00B86CBB" w:rsidRPr="00B86CBB" w:rsidRDefault="00B86CBB" w:rsidP="00197AB7">
            <w:pPr>
              <w:rPr>
                <w:sz w:val="20"/>
              </w:rPr>
            </w:pPr>
          </w:p>
          <w:p w:rsidR="00B86CBB" w:rsidRPr="00B86CBB" w:rsidRDefault="00B86CBB" w:rsidP="00197AB7">
            <w:pPr>
              <w:rPr>
                <w:sz w:val="20"/>
              </w:rPr>
            </w:pPr>
            <w:r w:rsidRPr="00B86CBB">
              <w:rPr>
                <w:sz w:val="20"/>
              </w:rPr>
              <w:t>type:</w:t>
            </w:r>
          </w:p>
          <w:p w:rsidR="00B86CBB" w:rsidRPr="00B86CBB" w:rsidRDefault="00B86CBB" w:rsidP="00197AB7">
            <w:pPr>
              <w:rPr>
                <w:sz w:val="20"/>
              </w:rPr>
            </w:pPr>
          </w:p>
          <w:p w:rsidR="00B86CBB" w:rsidRPr="00B86CBB" w:rsidRDefault="00B86CBB" w:rsidP="00197AB7">
            <w:pPr>
              <w:rPr>
                <w:sz w:val="20"/>
              </w:rPr>
            </w:pPr>
            <w:r w:rsidRPr="00B86CBB">
              <w:rPr>
                <w:sz w:val="20"/>
              </w:rPr>
              <w:t>RD:          m²K/W</w:t>
            </w:r>
          </w:p>
        </w:tc>
        <w:tc>
          <w:tcPr>
            <w:tcW w:w="414" w:type="pct"/>
            <w:tcBorders>
              <w:top w:val="single" w:sz="2" w:space="0" w:color="auto"/>
              <w:left w:val="single" w:sz="2" w:space="0" w:color="auto"/>
              <w:bottom w:val="single" w:sz="2" w:space="0" w:color="auto"/>
              <w:right w:val="single" w:sz="2" w:space="0" w:color="auto"/>
            </w:tcBorders>
          </w:tcPr>
          <w:p w:rsidR="00B86CBB" w:rsidRDefault="00B86CBB" w:rsidP="00197AB7">
            <w:pPr>
              <w:jc w:val="right"/>
            </w:pPr>
          </w:p>
        </w:tc>
      </w:tr>
      <w:tr w:rsidR="00197AB7" w:rsidRPr="00B34D26" w:rsidTr="00197AB7">
        <w:trPr>
          <w:trHeight w:val="421"/>
        </w:trPr>
        <w:tc>
          <w:tcPr>
            <w:tcW w:w="1110" w:type="pct"/>
            <w:tcBorders>
              <w:top w:val="single" w:sz="2" w:space="0" w:color="auto"/>
              <w:left w:val="single" w:sz="2" w:space="0" w:color="auto"/>
              <w:bottom w:val="single" w:sz="2" w:space="0" w:color="auto"/>
              <w:right w:val="single" w:sz="2" w:space="0" w:color="auto"/>
            </w:tcBorders>
            <w:vAlign w:val="center"/>
          </w:tcPr>
          <w:p w:rsidR="00197AB7" w:rsidRPr="00AD22F6" w:rsidRDefault="00197AB7" w:rsidP="00197AB7">
            <w:pPr>
              <w:pStyle w:val="2ToelichtingGrijsmetinsprong"/>
            </w:pPr>
          </w:p>
        </w:tc>
        <w:tc>
          <w:tcPr>
            <w:tcW w:w="321" w:type="pct"/>
            <w:tcBorders>
              <w:top w:val="single" w:sz="2" w:space="0" w:color="auto"/>
              <w:left w:val="single" w:sz="2" w:space="0" w:color="auto"/>
              <w:bottom w:val="single" w:sz="2" w:space="0" w:color="auto"/>
              <w:right w:val="single" w:sz="2" w:space="0" w:color="auto"/>
            </w:tcBorders>
            <w:vAlign w:val="center"/>
          </w:tcPr>
          <w:p w:rsidR="00197AB7" w:rsidRPr="00B34D26" w:rsidRDefault="00197AB7" w:rsidP="00197AB7">
            <w:pPr>
              <w:jc w:val="right"/>
            </w:pPr>
          </w:p>
        </w:tc>
        <w:tc>
          <w:tcPr>
            <w:tcW w:w="326" w:type="pct"/>
            <w:tcBorders>
              <w:top w:val="single" w:sz="2" w:space="0" w:color="auto"/>
              <w:left w:val="single" w:sz="2" w:space="0" w:color="auto"/>
              <w:bottom w:val="single" w:sz="2" w:space="0" w:color="auto"/>
              <w:right w:val="single" w:sz="2" w:space="0" w:color="auto"/>
            </w:tcBorders>
          </w:tcPr>
          <w:p w:rsidR="00197AB7" w:rsidRDefault="00197AB7" w:rsidP="00197AB7">
            <w:pPr>
              <w:jc w:val="right"/>
            </w:pPr>
          </w:p>
        </w:tc>
        <w:tc>
          <w:tcPr>
            <w:tcW w:w="555" w:type="pct"/>
            <w:tcBorders>
              <w:top w:val="single" w:sz="2" w:space="0" w:color="auto"/>
              <w:left w:val="single" w:sz="2" w:space="0" w:color="auto"/>
              <w:bottom w:val="single" w:sz="2" w:space="0" w:color="auto"/>
              <w:right w:val="single" w:sz="2" w:space="0" w:color="auto"/>
            </w:tcBorders>
          </w:tcPr>
          <w:p w:rsidR="00197AB7" w:rsidRDefault="00197AB7" w:rsidP="00197AB7">
            <w:pPr>
              <w:jc w:val="right"/>
            </w:pPr>
          </w:p>
        </w:tc>
        <w:tc>
          <w:tcPr>
            <w:tcW w:w="600" w:type="pct"/>
            <w:tcBorders>
              <w:top w:val="single" w:sz="2" w:space="0" w:color="auto"/>
              <w:left w:val="single" w:sz="2" w:space="0" w:color="auto"/>
              <w:bottom w:val="single" w:sz="2" w:space="0" w:color="auto"/>
              <w:right w:val="single" w:sz="2" w:space="0" w:color="auto"/>
            </w:tcBorders>
          </w:tcPr>
          <w:p w:rsidR="00197AB7" w:rsidRPr="00B86CBB" w:rsidRDefault="00197AB7" w:rsidP="00197AB7">
            <w:pPr>
              <w:rPr>
                <w:sz w:val="20"/>
              </w:rPr>
            </w:pPr>
            <w:r w:rsidRPr="00B86CBB">
              <w:rPr>
                <w:sz w:val="20"/>
              </w:rPr>
              <w:t>merk:</w:t>
            </w:r>
          </w:p>
          <w:p w:rsidR="00197AB7" w:rsidRPr="00B86CBB" w:rsidRDefault="00197AB7" w:rsidP="00197AB7">
            <w:pPr>
              <w:rPr>
                <w:sz w:val="20"/>
              </w:rPr>
            </w:pPr>
          </w:p>
          <w:p w:rsidR="00197AB7" w:rsidRPr="00B86CBB" w:rsidRDefault="00197AB7" w:rsidP="00197AB7">
            <w:pPr>
              <w:rPr>
                <w:sz w:val="20"/>
              </w:rPr>
            </w:pPr>
            <w:r w:rsidRPr="00B86CBB">
              <w:rPr>
                <w:sz w:val="20"/>
              </w:rPr>
              <w:t>type:</w:t>
            </w:r>
          </w:p>
          <w:p w:rsidR="00197AB7" w:rsidRPr="00B86CBB" w:rsidRDefault="00197AB7" w:rsidP="00197AB7">
            <w:pPr>
              <w:rPr>
                <w:sz w:val="20"/>
              </w:rPr>
            </w:pPr>
          </w:p>
          <w:p w:rsidR="00197AB7" w:rsidRPr="00B86CBB" w:rsidRDefault="00197AB7" w:rsidP="00197AB7">
            <w:pPr>
              <w:rPr>
                <w:sz w:val="20"/>
              </w:rPr>
            </w:pPr>
            <w:r w:rsidRPr="00B86CBB">
              <w:rPr>
                <w:sz w:val="20"/>
              </w:rPr>
              <w:t>RD:          m²K/W</w:t>
            </w:r>
          </w:p>
        </w:tc>
        <w:tc>
          <w:tcPr>
            <w:tcW w:w="652" w:type="pct"/>
            <w:tcBorders>
              <w:top w:val="single" w:sz="2" w:space="0" w:color="auto"/>
              <w:left w:val="single" w:sz="2" w:space="0" w:color="auto"/>
              <w:bottom w:val="single" w:sz="2" w:space="0" w:color="auto"/>
              <w:right w:val="single" w:sz="2" w:space="0" w:color="auto"/>
            </w:tcBorders>
          </w:tcPr>
          <w:p w:rsidR="00197AB7" w:rsidRPr="00B86CBB" w:rsidRDefault="00197AB7" w:rsidP="00197AB7">
            <w:pPr>
              <w:rPr>
                <w:sz w:val="20"/>
              </w:rPr>
            </w:pPr>
            <w:r w:rsidRPr="00B86CBB">
              <w:rPr>
                <w:sz w:val="20"/>
              </w:rPr>
              <w:t>merk:</w:t>
            </w:r>
          </w:p>
          <w:p w:rsidR="00197AB7" w:rsidRPr="00B86CBB" w:rsidRDefault="00197AB7" w:rsidP="00197AB7">
            <w:pPr>
              <w:rPr>
                <w:sz w:val="20"/>
              </w:rPr>
            </w:pPr>
          </w:p>
          <w:p w:rsidR="00197AB7" w:rsidRPr="00B86CBB" w:rsidRDefault="00197AB7" w:rsidP="00197AB7">
            <w:pPr>
              <w:rPr>
                <w:sz w:val="20"/>
              </w:rPr>
            </w:pPr>
            <w:r w:rsidRPr="00B86CBB">
              <w:rPr>
                <w:sz w:val="20"/>
              </w:rPr>
              <w:t>type:</w:t>
            </w:r>
          </w:p>
          <w:p w:rsidR="00197AB7" w:rsidRPr="00B86CBB" w:rsidRDefault="00197AB7" w:rsidP="00197AB7">
            <w:pPr>
              <w:rPr>
                <w:sz w:val="20"/>
              </w:rPr>
            </w:pPr>
          </w:p>
          <w:p w:rsidR="00197AB7" w:rsidRPr="00B86CBB" w:rsidRDefault="00197AB7" w:rsidP="00197AB7">
            <w:pPr>
              <w:rPr>
                <w:sz w:val="20"/>
              </w:rPr>
            </w:pPr>
          </w:p>
        </w:tc>
        <w:tc>
          <w:tcPr>
            <w:tcW w:w="416" w:type="pct"/>
            <w:tcBorders>
              <w:top w:val="single" w:sz="2" w:space="0" w:color="auto"/>
              <w:left w:val="single" w:sz="2" w:space="0" w:color="auto"/>
              <w:bottom w:val="single" w:sz="2" w:space="0" w:color="auto"/>
              <w:right w:val="single" w:sz="2" w:space="0" w:color="auto"/>
            </w:tcBorders>
          </w:tcPr>
          <w:p w:rsidR="00197AB7" w:rsidRPr="00B86CBB" w:rsidRDefault="00197AB7" w:rsidP="00197AB7">
            <w:pPr>
              <w:jc w:val="right"/>
              <w:rPr>
                <w:sz w:val="20"/>
              </w:rPr>
            </w:pPr>
          </w:p>
          <w:p w:rsidR="00197AB7" w:rsidRPr="00B86CBB" w:rsidRDefault="00197AB7" w:rsidP="00197AB7">
            <w:pPr>
              <w:jc w:val="right"/>
              <w:rPr>
                <w:sz w:val="20"/>
              </w:rPr>
            </w:pPr>
            <w:r w:rsidRPr="00B86CBB">
              <w:rPr>
                <w:sz w:val="20"/>
              </w:rPr>
              <w:t>m²</w:t>
            </w:r>
          </w:p>
        </w:tc>
        <w:tc>
          <w:tcPr>
            <w:tcW w:w="606" w:type="pct"/>
            <w:tcBorders>
              <w:top w:val="single" w:sz="2" w:space="0" w:color="auto"/>
              <w:left w:val="single" w:sz="2" w:space="0" w:color="auto"/>
              <w:bottom w:val="single" w:sz="2" w:space="0" w:color="auto"/>
              <w:right w:val="single" w:sz="2" w:space="0" w:color="auto"/>
            </w:tcBorders>
          </w:tcPr>
          <w:p w:rsidR="00197AB7" w:rsidRPr="00B86CBB" w:rsidRDefault="00197AB7" w:rsidP="00197AB7">
            <w:pPr>
              <w:rPr>
                <w:sz w:val="20"/>
              </w:rPr>
            </w:pPr>
            <w:r w:rsidRPr="00B86CBB">
              <w:rPr>
                <w:sz w:val="20"/>
              </w:rPr>
              <w:t>merk:</w:t>
            </w:r>
          </w:p>
          <w:p w:rsidR="00197AB7" w:rsidRPr="00B86CBB" w:rsidRDefault="00197AB7" w:rsidP="00197AB7">
            <w:pPr>
              <w:rPr>
                <w:sz w:val="20"/>
              </w:rPr>
            </w:pPr>
          </w:p>
          <w:p w:rsidR="00197AB7" w:rsidRPr="00B86CBB" w:rsidRDefault="00197AB7" w:rsidP="00197AB7">
            <w:pPr>
              <w:rPr>
                <w:sz w:val="20"/>
              </w:rPr>
            </w:pPr>
            <w:r w:rsidRPr="00B86CBB">
              <w:rPr>
                <w:sz w:val="20"/>
              </w:rPr>
              <w:t>type:</w:t>
            </w:r>
          </w:p>
          <w:p w:rsidR="00197AB7" w:rsidRPr="00B86CBB" w:rsidRDefault="00197AB7" w:rsidP="00197AB7">
            <w:pPr>
              <w:rPr>
                <w:sz w:val="20"/>
              </w:rPr>
            </w:pPr>
          </w:p>
          <w:p w:rsidR="00197AB7" w:rsidRPr="00B86CBB" w:rsidRDefault="00197AB7" w:rsidP="00197AB7">
            <w:pPr>
              <w:rPr>
                <w:sz w:val="20"/>
              </w:rPr>
            </w:pPr>
            <w:r w:rsidRPr="00B86CBB">
              <w:rPr>
                <w:sz w:val="20"/>
              </w:rPr>
              <w:t>RD:          m²K/W</w:t>
            </w:r>
          </w:p>
        </w:tc>
        <w:tc>
          <w:tcPr>
            <w:tcW w:w="414" w:type="pct"/>
            <w:tcBorders>
              <w:top w:val="single" w:sz="2" w:space="0" w:color="auto"/>
              <w:left w:val="single" w:sz="2" w:space="0" w:color="auto"/>
              <w:bottom w:val="single" w:sz="2" w:space="0" w:color="auto"/>
              <w:right w:val="single" w:sz="2" w:space="0" w:color="auto"/>
            </w:tcBorders>
          </w:tcPr>
          <w:p w:rsidR="00197AB7" w:rsidRDefault="00197AB7" w:rsidP="00197AB7">
            <w:pPr>
              <w:jc w:val="right"/>
            </w:pPr>
          </w:p>
        </w:tc>
      </w:tr>
    </w:tbl>
    <w:p w:rsidR="00197AB7" w:rsidRDefault="00197AB7" w:rsidP="00197AB7">
      <w:pPr>
        <w:pStyle w:val="1Vraag"/>
      </w:pPr>
      <w:r>
        <w:lastRenderedPageBreak/>
        <w:t>Vul onderstaande tabel in.</w:t>
      </w:r>
    </w:p>
    <w:p w:rsidR="00197AB7" w:rsidRDefault="00197AB7" w:rsidP="00197AB7">
      <w:pPr>
        <w:pStyle w:val="2ToelichtingGrijsmetinsprong"/>
      </w:pPr>
      <w:r>
        <w:t xml:space="preserve">|Of voeg een tabel toe met onderstaande gegevens. </w:t>
      </w:r>
    </w:p>
    <w:tbl>
      <w:tblPr>
        <w:tblW w:w="15026" w:type="dxa"/>
        <w:tblInd w:w="392" w:type="dxa"/>
        <w:tblLayout w:type="fixed"/>
        <w:tblLook w:val="04A0" w:firstRow="1" w:lastRow="0" w:firstColumn="1" w:lastColumn="0" w:noHBand="0" w:noVBand="1"/>
      </w:tblPr>
      <w:tblGrid>
        <w:gridCol w:w="3409"/>
        <w:gridCol w:w="986"/>
        <w:gridCol w:w="1704"/>
        <w:gridCol w:w="1139"/>
        <w:gridCol w:w="1415"/>
        <w:gridCol w:w="2407"/>
        <w:gridCol w:w="1421"/>
        <w:gridCol w:w="2545"/>
      </w:tblGrid>
      <w:tr w:rsidR="005B3E46" w:rsidTr="005B3E46">
        <w:trPr>
          <w:trHeight w:val="288"/>
        </w:trPr>
        <w:tc>
          <w:tcPr>
            <w:tcW w:w="1134" w:type="pct"/>
            <w:tcBorders>
              <w:top w:val="nil"/>
              <w:left w:val="nil"/>
              <w:bottom w:val="single" w:sz="2" w:space="0" w:color="auto"/>
              <w:right w:val="nil"/>
            </w:tcBorders>
            <w:shd w:val="clear" w:color="auto" w:fill="C8E9FC"/>
            <w:hideMark/>
          </w:tcPr>
          <w:p w:rsidR="00197AB7" w:rsidRDefault="00197AB7" w:rsidP="00197AB7">
            <w:pPr>
              <w:pStyle w:val="Titeltabel"/>
              <w:rPr>
                <w:sz w:val="20"/>
                <w:szCs w:val="20"/>
              </w:rPr>
            </w:pPr>
            <w:r>
              <w:rPr>
                <w:sz w:val="20"/>
                <w:szCs w:val="20"/>
              </w:rPr>
              <w:t>Straat</w:t>
            </w:r>
          </w:p>
          <w:p w:rsidR="00197AB7" w:rsidRDefault="00197AB7" w:rsidP="00197AB7">
            <w:pPr>
              <w:pStyle w:val="2ToelichtingGrijsmetinsprong"/>
              <w:ind w:left="34"/>
            </w:pPr>
            <w:r>
              <w:t xml:space="preserve">|Het pand moet in Gent gelegen zijn. </w:t>
            </w:r>
          </w:p>
        </w:tc>
        <w:tc>
          <w:tcPr>
            <w:tcW w:w="328" w:type="pct"/>
            <w:tcBorders>
              <w:top w:val="nil"/>
              <w:left w:val="nil"/>
              <w:bottom w:val="single" w:sz="2" w:space="0" w:color="auto"/>
              <w:right w:val="nil"/>
            </w:tcBorders>
            <w:shd w:val="clear" w:color="auto" w:fill="C8E9FC"/>
            <w:hideMark/>
          </w:tcPr>
          <w:p w:rsidR="00197AB7" w:rsidRDefault="00197AB7" w:rsidP="00197AB7">
            <w:pPr>
              <w:pStyle w:val="Titeltabel"/>
              <w:rPr>
                <w:sz w:val="20"/>
                <w:szCs w:val="20"/>
              </w:rPr>
            </w:pPr>
            <w:r>
              <w:rPr>
                <w:sz w:val="20"/>
                <w:szCs w:val="20"/>
              </w:rPr>
              <w:t>Nr. en (ev. busnr.)</w:t>
            </w:r>
          </w:p>
        </w:tc>
        <w:tc>
          <w:tcPr>
            <w:tcW w:w="567" w:type="pct"/>
            <w:tcBorders>
              <w:top w:val="nil"/>
              <w:left w:val="nil"/>
              <w:bottom w:val="single" w:sz="2" w:space="0" w:color="auto"/>
              <w:right w:val="nil"/>
            </w:tcBorders>
            <w:shd w:val="clear" w:color="auto" w:fill="C8E9FC"/>
          </w:tcPr>
          <w:p w:rsidR="00197AB7" w:rsidRDefault="00197AB7" w:rsidP="00197AB7">
            <w:pPr>
              <w:pStyle w:val="Titeltabel"/>
              <w:rPr>
                <w:sz w:val="20"/>
                <w:szCs w:val="20"/>
              </w:rPr>
            </w:pPr>
            <w:r>
              <w:rPr>
                <w:sz w:val="20"/>
                <w:szCs w:val="20"/>
              </w:rPr>
              <w:t>Zolderruimte= kamer?</w:t>
            </w:r>
          </w:p>
          <w:p w:rsidR="00197AB7" w:rsidRDefault="00197AB7" w:rsidP="00197AB7">
            <w:pPr>
              <w:pStyle w:val="2ToelichtingGrijsmetinsprong"/>
              <w:ind w:left="0" w:firstLine="0"/>
            </w:pPr>
            <w:r>
              <w:t>|Bij ja komt uw aanvraag niet in aanmerking</w:t>
            </w:r>
          </w:p>
        </w:tc>
        <w:tc>
          <w:tcPr>
            <w:tcW w:w="379" w:type="pct"/>
            <w:tcBorders>
              <w:top w:val="nil"/>
              <w:left w:val="nil"/>
              <w:bottom w:val="single" w:sz="2" w:space="0" w:color="auto"/>
              <w:right w:val="nil"/>
            </w:tcBorders>
            <w:shd w:val="clear" w:color="auto" w:fill="C8E9FC"/>
          </w:tcPr>
          <w:p w:rsidR="00197AB7" w:rsidRDefault="00197AB7" w:rsidP="00197AB7">
            <w:pPr>
              <w:pStyle w:val="Titeltabel"/>
              <w:rPr>
                <w:sz w:val="20"/>
                <w:szCs w:val="20"/>
              </w:rPr>
            </w:pPr>
            <w:r>
              <w:rPr>
                <w:sz w:val="20"/>
                <w:szCs w:val="20"/>
              </w:rPr>
              <w:t>Onderdak</w:t>
            </w:r>
          </w:p>
          <w:p w:rsidR="00197AB7" w:rsidRDefault="00197AB7" w:rsidP="00197AB7">
            <w:pPr>
              <w:pStyle w:val="2ToelichtingGrijsmetinsprong"/>
              <w:ind w:left="0" w:firstLine="0"/>
              <w:rPr>
                <w:szCs w:val="20"/>
              </w:rPr>
            </w:pPr>
            <w:r>
              <w:t xml:space="preserve">|ja of nee </w:t>
            </w:r>
          </w:p>
        </w:tc>
        <w:tc>
          <w:tcPr>
            <w:tcW w:w="471" w:type="pct"/>
            <w:tcBorders>
              <w:top w:val="nil"/>
              <w:left w:val="nil"/>
              <w:bottom w:val="single" w:sz="2" w:space="0" w:color="auto"/>
              <w:right w:val="nil"/>
            </w:tcBorders>
            <w:shd w:val="clear" w:color="auto" w:fill="C8E9FC"/>
          </w:tcPr>
          <w:p w:rsidR="00197AB7" w:rsidRDefault="00197AB7" w:rsidP="00197AB7">
            <w:pPr>
              <w:pStyle w:val="Titeltabel"/>
              <w:rPr>
                <w:sz w:val="20"/>
                <w:szCs w:val="20"/>
              </w:rPr>
            </w:pPr>
            <w:r>
              <w:rPr>
                <w:sz w:val="20"/>
                <w:szCs w:val="20"/>
              </w:rPr>
              <w:t>Indien geen onderdak: is zoldervloer winddicht afgeschermd?</w:t>
            </w:r>
          </w:p>
          <w:p w:rsidR="00197AB7" w:rsidRDefault="00197AB7" w:rsidP="00197AB7">
            <w:pPr>
              <w:pStyle w:val="2ToelichtingGrijsmetinsprong"/>
              <w:ind w:left="0" w:firstLine="0"/>
            </w:pPr>
            <w:r>
              <w:t>|Bij nee komt uw aanvraag niet in aanmerking.</w:t>
            </w:r>
          </w:p>
        </w:tc>
        <w:tc>
          <w:tcPr>
            <w:tcW w:w="801" w:type="pct"/>
            <w:tcBorders>
              <w:top w:val="nil"/>
              <w:left w:val="nil"/>
              <w:bottom w:val="single" w:sz="2" w:space="0" w:color="auto"/>
              <w:right w:val="nil"/>
            </w:tcBorders>
            <w:shd w:val="clear" w:color="auto" w:fill="C8E9FC"/>
          </w:tcPr>
          <w:p w:rsidR="00197AB7" w:rsidRDefault="00197AB7" w:rsidP="00197AB7">
            <w:pPr>
              <w:pStyle w:val="Titeltabel"/>
              <w:rPr>
                <w:sz w:val="20"/>
                <w:szCs w:val="20"/>
              </w:rPr>
            </w:pPr>
            <w:r>
              <w:rPr>
                <w:sz w:val="20"/>
                <w:szCs w:val="20"/>
              </w:rPr>
              <w:t>Indien al isolatie-materiaal aanwezig:</w:t>
            </w:r>
          </w:p>
        </w:tc>
        <w:tc>
          <w:tcPr>
            <w:tcW w:w="473" w:type="pct"/>
            <w:tcBorders>
              <w:top w:val="nil"/>
              <w:left w:val="nil"/>
              <w:bottom w:val="single" w:sz="2" w:space="0" w:color="auto"/>
              <w:right w:val="nil"/>
            </w:tcBorders>
            <w:shd w:val="clear" w:color="auto" w:fill="C8E9FC"/>
          </w:tcPr>
          <w:p w:rsidR="00197AB7" w:rsidRDefault="00197AB7" w:rsidP="00197AB7">
            <w:pPr>
              <w:pStyle w:val="Titeltabel"/>
            </w:pPr>
            <w:r>
              <w:rPr>
                <w:sz w:val="20"/>
                <w:szCs w:val="20"/>
              </w:rPr>
              <w:t>Aantal geïsoleerde zoldervloer-oppervlakte</w:t>
            </w:r>
          </w:p>
        </w:tc>
        <w:tc>
          <w:tcPr>
            <w:tcW w:w="849" w:type="pct"/>
            <w:tcBorders>
              <w:top w:val="nil"/>
              <w:left w:val="nil"/>
              <w:bottom w:val="single" w:sz="2" w:space="0" w:color="auto"/>
              <w:right w:val="nil"/>
            </w:tcBorders>
            <w:shd w:val="clear" w:color="auto" w:fill="C8E9FC"/>
          </w:tcPr>
          <w:p w:rsidR="00197AB7" w:rsidRDefault="00197AB7" w:rsidP="00197AB7">
            <w:pPr>
              <w:pStyle w:val="Titeltabel"/>
              <w:rPr>
                <w:sz w:val="20"/>
                <w:szCs w:val="20"/>
              </w:rPr>
            </w:pPr>
            <w:r>
              <w:rPr>
                <w:sz w:val="20"/>
                <w:szCs w:val="20"/>
              </w:rPr>
              <w:t>Nieuw isolatie-materiaal</w:t>
            </w:r>
          </w:p>
          <w:p w:rsidR="00197AB7" w:rsidRDefault="005B3E46" w:rsidP="005B3E46">
            <w:pPr>
              <w:pStyle w:val="2ToelichtingGrijsmetinsprong"/>
              <w:ind w:left="0" w:firstLine="0"/>
            </w:pPr>
            <w:r>
              <w:t>|min.4,7 bij nog geen isolatie aanwezig, anders min.3</w:t>
            </w:r>
          </w:p>
        </w:tc>
      </w:tr>
      <w:tr w:rsidR="005B3E46" w:rsidTr="005B3E46">
        <w:trPr>
          <w:trHeight w:val="421"/>
        </w:trPr>
        <w:tc>
          <w:tcPr>
            <w:tcW w:w="1134" w:type="pct"/>
            <w:tcBorders>
              <w:top w:val="single" w:sz="2" w:space="0" w:color="auto"/>
              <w:left w:val="single" w:sz="2" w:space="0" w:color="auto"/>
              <w:bottom w:val="single" w:sz="2" w:space="0" w:color="auto"/>
              <w:right w:val="single" w:sz="2" w:space="0" w:color="auto"/>
            </w:tcBorders>
            <w:vAlign w:val="center"/>
          </w:tcPr>
          <w:p w:rsidR="005B3E46" w:rsidRPr="00AD22F6" w:rsidRDefault="005B3E46" w:rsidP="00197AB7">
            <w:pPr>
              <w:pStyle w:val="2ToelichtingGrijsmetinsprong"/>
            </w:pPr>
          </w:p>
        </w:tc>
        <w:tc>
          <w:tcPr>
            <w:tcW w:w="328" w:type="pct"/>
            <w:tcBorders>
              <w:top w:val="single" w:sz="2" w:space="0" w:color="auto"/>
              <w:left w:val="single" w:sz="2" w:space="0" w:color="auto"/>
              <w:bottom w:val="single" w:sz="2" w:space="0" w:color="auto"/>
              <w:right w:val="single" w:sz="2" w:space="0" w:color="auto"/>
            </w:tcBorders>
            <w:vAlign w:val="center"/>
          </w:tcPr>
          <w:p w:rsidR="005B3E46" w:rsidRDefault="005B3E46" w:rsidP="00197AB7">
            <w:pPr>
              <w:jc w:val="right"/>
              <w:rPr>
                <w:vertAlign w:val="subscript"/>
              </w:rPr>
            </w:pPr>
            <w:r>
              <w:rPr>
                <w:vertAlign w:val="subscript"/>
              </w:rPr>
              <w:t xml:space="preserve">  </w:t>
            </w:r>
          </w:p>
        </w:tc>
        <w:tc>
          <w:tcPr>
            <w:tcW w:w="567" w:type="pct"/>
            <w:tcBorders>
              <w:top w:val="single" w:sz="2" w:space="0" w:color="auto"/>
              <w:left w:val="single" w:sz="2" w:space="0" w:color="auto"/>
              <w:bottom w:val="single" w:sz="2" w:space="0" w:color="auto"/>
              <w:right w:val="single" w:sz="2" w:space="0" w:color="auto"/>
            </w:tcBorders>
          </w:tcPr>
          <w:p w:rsidR="005B3E46" w:rsidRDefault="005B3E46" w:rsidP="00197AB7">
            <w:pPr>
              <w:jc w:val="right"/>
              <w:rPr>
                <w:vertAlign w:val="subscript"/>
              </w:rPr>
            </w:pPr>
          </w:p>
        </w:tc>
        <w:tc>
          <w:tcPr>
            <w:tcW w:w="379" w:type="pct"/>
            <w:tcBorders>
              <w:top w:val="single" w:sz="2" w:space="0" w:color="auto"/>
              <w:left w:val="single" w:sz="2" w:space="0" w:color="auto"/>
              <w:bottom w:val="single" w:sz="2" w:space="0" w:color="auto"/>
              <w:right w:val="single" w:sz="2" w:space="0" w:color="auto"/>
            </w:tcBorders>
          </w:tcPr>
          <w:p w:rsidR="005B3E46" w:rsidRPr="00B86CBB" w:rsidRDefault="005B3E46" w:rsidP="00197AB7">
            <w:pPr>
              <w:rPr>
                <w:sz w:val="20"/>
              </w:rPr>
            </w:pPr>
          </w:p>
        </w:tc>
        <w:tc>
          <w:tcPr>
            <w:tcW w:w="471" w:type="pct"/>
            <w:tcBorders>
              <w:top w:val="single" w:sz="2" w:space="0" w:color="auto"/>
              <w:left w:val="single" w:sz="2" w:space="0" w:color="auto"/>
              <w:bottom w:val="single" w:sz="2" w:space="0" w:color="auto"/>
              <w:right w:val="single" w:sz="2" w:space="0" w:color="auto"/>
            </w:tcBorders>
          </w:tcPr>
          <w:p w:rsidR="005B3E46" w:rsidRPr="00B86CBB" w:rsidRDefault="005B3E46" w:rsidP="00197AB7">
            <w:pPr>
              <w:rPr>
                <w:sz w:val="20"/>
              </w:rPr>
            </w:pPr>
          </w:p>
        </w:tc>
        <w:tc>
          <w:tcPr>
            <w:tcW w:w="801" w:type="pct"/>
            <w:tcBorders>
              <w:top w:val="single" w:sz="2" w:space="0" w:color="auto"/>
              <w:left w:val="single" w:sz="2" w:space="0" w:color="auto"/>
              <w:bottom w:val="single" w:sz="2" w:space="0" w:color="auto"/>
              <w:right w:val="single" w:sz="2" w:space="0" w:color="auto"/>
            </w:tcBorders>
          </w:tcPr>
          <w:p w:rsidR="005B3E46" w:rsidRPr="00B86CBB" w:rsidRDefault="005B3E46" w:rsidP="006C1A71">
            <w:pPr>
              <w:rPr>
                <w:sz w:val="20"/>
              </w:rPr>
            </w:pPr>
            <w:r w:rsidRPr="00B86CBB">
              <w:rPr>
                <w:sz w:val="20"/>
              </w:rPr>
              <w:t>merk:</w:t>
            </w:r>
          </w:p>
          <w:p w:rsidR="005B3E46" w:rsidRPr="00B86CBB" w:rsidRDefault="005B3E46" w:rsidP="006C1A71">
            <w:pPr>
              <w:rPr>
                <w:sz w:val="20"/>
              </w:rPr>
            </w:pPr>
          </w:p>
          <w:p w:rsidR="005B3E46" w:rsidRPr="00B86CBB" w:rsidRDefault="005B3E46" w:rsidP="006C1A71">
            <w:pPr>
              <w:rPr>
                <w:sz w:val="20"/>
              </w:rPr>
            </w:pPr>
            <w:r w:rsidRPr="00B86CBB">
              <w:rPr>
                <w:sz w:val="20"/>
              </w:rPr>
              <w:t>type:</w:t>
            </w:r>
          </w:p>
          <w:p w:rsidR="005B3E46" w:rsidRPr="00B86CBB" w:rsidRDefault="005B3E46" w:rsidP="006C1A71">
            <w:pPr>
              <w:rPr>
                <w:sz w:val="20"/>
              </w:rPr>
            </w:pPr>
          </w:p>
          <w:p w:rsidR="005B3E46" w:rsidRPr="00B86CBB" w:rsidRDefault="005B3E46" w:rsidP="006C1A71">
            <w:pPr>
              <w:rPr>
                <w:sz w:val="20"/>
              </w:rPr>
            </w:pPr>
            <w:r w:rsidRPr="00B86CBB">
              <w:rPr>
                <w:sz w:val="20"/>
              </w:rPr>
              <w:t>RD:          m²K/W</w:t>
            </w:r>
          </w:p>
        </w:tc>
        <w:tc>
          <w:tcPr>
            <w:tcW w:w="473" w:type="pct"/>
            <w:tcBorders>
              <w:top w:val="single" w:sz="2" w:space="0" w:color="auto"/>
              <w:left w:val="single" w:sz="2" w:space="0" w:color="auto"/>
              <w:bottom w:val="single" w:sz="2" w:space="0" w:color="auto"/>
              <w:right w:val="single" w:sz="2" w:space="0" w:color="auto"/>
            </w:tcBorders>
          </w:tcPr>
          <w:p w:rsidR="005B3E46" w:rsidRPr="00B86CBB" w:rsidRDefault="005B3E46" w:rsidP="006C1A71">
            <w:pPr>
              <w:jc w:val="right"/>
              <w:rPr>
                <w:sz w:val="20"/>
                <w:vertAlign w:val="subscript"/>
              </w:rPr>
            </w:pPr>
          </w:p>
          <w:p w:rsidR="005B3E46" w:rsidRPr="00B86CBB" w:rsidRDefault="005B3E46" w:rsidP="006C1A71">
            <w:pPr>
              <w:jc w:val="right"/>
              <w:rPr>
                <w:sz w:val="20"/>
                <w:vertAlign w:val="subscript"/>
              </w:rPr>
            </w:pPr>
            <w:r w:rsidRPr="00B86CBB">
              <w:rPr>
                <w:sz w:val="20"/>
              </w:rPr>
              <w:t>m²</w:t>
            </w:r>
          </w:p>
        </w:tc>
        <w:tc>
          <w:tcPr>
            <w:tcW w:w="849" w:type="pct"/>
            <w:tcBorders>
              <w:top w:val="single" w:sz="2" w:space="0" w:color="auto"/>
              <w:left w:val="single" w:sz="2" w:space="0" w:color="auto"/>
              <w:bottom w:val="single" w:sz="2" w:space="0" w:color="auto"/>
              <w:right w:val="single" w:sz="2" w:space="0" w:color="auto"/>
            </w:tcBorders>
          </w:tcPr>
          <w:p w:rsidR="005B3E46" w:rsidRPr="00B86CBB" w:rsidRDefault="005B3E46" w:rsidP="006C1A71">
            <w:pPr>
              <w:rPr>
                <w:sz w:val="20"/>
              </w:rPr>
            </w:pPr>
            <w:r w:rsidRPr="00B86CBB">
              <w:rPr>
                <w:sz w:val="20"/>
              </w:rPr>
              <w:t>merk:</w:t>
            </w:r>
          </w:p>
          <w:p w:rsidR="005B3E46" w:rsidRPr="00B86CBB" w:rsidRDefault="005B3E46" w:rsidP="006C1A71">
            <w:pPr>
              <w:rPr>
                <w:sz w:val="20"/>
              </w:rPr>
            </w:pPr>
          </w:p>
          <w:p w:rsidR="005B3E46" w:rsidRPr="00B86CBB" w:rsidRDefault="005B3E46" w:rsidP="006C1A71">
            <w:pPr>
              <w:rPr>
                <w:sz w:val="20"/>
              </w:rPr>
            </w:pPr>
            <w:r w:rsidRPr="00B86CBB">
              <w:rPr>
                <w:sz w:val="20"/>
              </w:rPr>
              <w:t>type:</w:t>
            </w:r>
          </w:p>
          <w:p w:rsidR="005B3E46" w:rsidRPr="00B86CBB" w:rsidRDefault="005B3E46" w:rsidP="006C1A71">
            <w:pPr>
              <w:rPr>
                <w:sz w:val="20"/>
              </w:rPr>
            </w:pPr>
          </w:p>
          <w:p w:rsidR="005B3E46" w:rsidRPr="00B86CBB" w:rsidRDefault="005B3E46" w:rsidP="006C1A71">
            <w:pPr>
              <w:rPr>
                <w:sz w:val="20"/>
              </w:rPr>
            </w:pPr>
            <w:r w:rsidRPr="00B86CBB">
              <w:rPr>
                <w:sz w:val="20"/>
              </w:rPr>
              <w:t>RD:          m²K/W</w:t>
            </w:r>
          </w:p>
        </w:tc>
      </w:tr>
      <w:tr w:rsidR="005B3E46" w:rsidTr="005B3E46">
        <w:trPr>
          <w:trHeight w:val="427"/>
        </w:trPr>
        <w:tc>
          <w:tcPr>
            <w:tcW w:w="1134" w:type="pct"/>
            <w:tcBorders>
              <w:top w:val="single" w:sz="2" w:space="0" w:color="auto"/>
              <w:left w:val="single" w:sz="2" w:space="0" w:color="auto"/>
              <w:bottom w:val="single" w:sz="2" w:space="0" w:color="auto"/>
              <w:right w:val="single" w:sz="2" w:space="0" w:color="auto"/>
            </w:tcBorders>
            <w:vAlign w:val="center"/>
          </w:tcPr>
          <w:p w:rsidR="005B3E46" w:rsidRDefault="005B3E46" w:rsidP="00197AB7">
            <w:pPr>
              <w:pStyle w:val="2ToelichtingGrijsmetinsprong"/>
            </w:pPr>
          </w:p>
        </w:tc>
        <w:tc>
          <w:tcPr>
            <w:tcW w:w="328" w:type="pct"/>
            <w:tcBorders>
              <w:top w:val="single" w:sz="2" w:space="0" w:color="auto"/>
              <w:left w:val="single" w:sz="2" w:space="0" w:color="auto"/>
              <w:bottom w:val="single" w:sz="2" w:space="0" w:color="auto"/>
              <w:right w:val="single" w:sz="2" w:space="0" w:color="auto"/>
            </w:tcBorders>
            <w:vAlign w:val="center"/>
          </w:tcPr>
          <w:p w:rsidR="005B3E46" w:rsidRDefault="005B3E46" w:rsidP="00197AB7">
            <w:pPr>
              <w:jc w:val="right"/>
            </w:pPr>
          </w:p>
        </w:tc>
        <w:tc>
          <w:tcPr>
            <w:tcW w:w="567" w:type="pct"/>
            <w:tcBorders>
              <w:top w:val="single" w:sz="2" w:space="0" w:color="auto"/>
              <w:left w:val="single" w:sz="2" w:space="0" w:color="auto"/>
              <w:bottom w:val="single" w:sz="2" w:space="0" w:color="auto"/>
              <w:right w:val="single" w:sz="2" w:space="0" w:color="auto"/>
            </w:tcBorders>
          </w:tcPr>
          <w:p w:rsidR="005B3E46" w:rsidRDefault="005B3E46" w:rsidP="00197AB7">
            <w:pPr>
              <w:jc w:val="right"/>
            </w:pPr>
          </w:p>
        </w:tc>
        <w:tc>
          <w:tcPr>
            <w:tcW w:w="379" w:type="pct"/>
            <w:tcBorders>
              <w:top w:val="single" w:sz="2" w:space="0" w:color="auto"/>
              <w:left w:val="single" w:sz="2" w:space="0" w:color="auto"/>
              <w:bottom w:val="single" w:sz="2" w:space="0" w:color="auto"/>
              <w:right w:val="single" w:sz="2" w:space="0" w:color="auto"/>
            </w:tcBorders>
          </w:tcPr>
          <w:p w:rsidR="005B3E46" w:rsidRPr="00B86CBB" w:rsidRDefault="005B3E46" w:rsidP="00197AB7">
            <w:pPr>
              <w:rPr>
                <w:sz w:val="20"/>
              </w:rPr>
            </w:pPr>
          </w:p>
        </w:tc>
        <w:tc>
          <w:tcPr>
            <w:tcW w:w="471" w:type="pct"/>
            <w:tcBorders>
              <w:top w:val="single" w:sz="2" w:space="0" w:color="auto"/>
              <w:left w:val="single" w:sz="2" w:space="0" w:color="auto"/>
              <w:bottom w:val="single" w:sz="2" w:space="0" w:color="auto"/>
              <w:right w:val="single" w:sz="2" w:space="0" w:color="auto"/>
            </w:tcBorders>
          </w:tcPr>
          <w:p w:rsidR="005B3E46" w:rsidRPr="00B86CBB" w:rsidRDefault="005B3E46" w:rsidP="00197AB7">
            <w:pPr>
              <w:rPr>
                <w:sz w:val="20"/>
              </w:rPr>
            </w:pPr>
          </w:p>
        </w:tc>
        <w:tc>
          <w:tcPr>
            <w:tcW w:w="801" w:type="pct"/>
            <w:tcBorders>
              <w:top w:val="single" w:sz="2" w:space="0" w:color="auto"/>
              <w:left w:val="single" w:sz="2" w:space="0" w:color="auto"/>
              <w:bottom w:val="single" w:sz="2" w:space="0" w:color="auto"/>
              <w:right w:val="single" w:sz="2" w:space="0" w:color="auto"/>
            </w:tcBorders>
          </w:tcPr>
          <w:p w:rsidR="005B3E46" w:rsidRPr="00B86CBB" w:rsidRDefault="005B3E46" w:rsidP="006C1A71">
            <w:pPr>
              <w:rPr>
                <w:sz w:val="20"/>
              </w:rPr>
            </w:pPr>
            <w:r w:rsidRPr="00B86CBB">
              <w:rPr>
                <w:sz w:val="20"/>
              </w:rPr>
              <w:t>merk:</w:t>
            </w:r>
          </w:p>
          <w:p w:rsidR="005B3E46" w:rsidRPr="00B86CBB" w:rsidRDefault="005B3E46" w:rsidP="006C1A71">
            <w:pPr>
              <w:rPr>
                <w:sz w:val="20"/>
              </w:rPr>
            </w:pPr>
          </w:p>
          <w:p w:rsidR="005B3E46" w:rsidRPr="00B86CBB" w:rsidRDefault="005B3E46" w:rsidP="006C1A71">
            <w:pPr>
              <w:rPr>
                <w:sz w:val="20"/>
              </w:rPr>
            </w:pPr>
            <w:r w:rsidRPr="00B86CBB">
              <w:rPr>
                <w:sz w:val="20"/>
              </w:rPr>
              <w:t>type:</w:t>
            </w:r>
          </w:p>
          <w:p w:rsidR="005B3E46" w:rsidRPr="00B86CBB" w:rsidRDefault="005B3E46" w:rsidP="006C1A71">
            <w:pPr>
              <w:rPr>
                <w:sz w:val="20"/>
              </w:rPr>
            </w:pPr>
          </w:p>
          <w:p w:rsidR="005B3E46" w:rsidRPr="00B86CBB" w:rsidRDefault="005B3E46" w:rsidP="006C1A71">
            <w:pPr>
              <w:rPr>
                <w:sz w:val="20"/>
              </w:rPr>
            </w:pPr>
            <w:r w:rsidRPr="00B86CBB">
              <w:rPr>
                <w:sz w:val="20"/>
              </w:rPr>
              <w:t>RD:          m²K/W</w:t>
            </w:r>
          </w:p>
        </w:tc>
        <w:tc>
          <w:tcPr>
            <w:tcW w:w="473" w:type="pct"/>
            <w:tcBorders>
              <w:top w:val="single" w:sz="2" w:space="0" w:color="auto"/>
              <w:left w:val="single" w:sz="2" w:space="0" w:color="auto"/>
              <w:bottom w:val="single" w:sz="2" w:space="0" w:color="auto"/>
              <w:right w:val="single" w:sz="2" w:space="0" w:color="auto"/>
            </w:tcBorders>
          </w:tcPr>
          <w:p w:rsidR="005B3E46" w:rsidRPr="00B86CBB" w:rsidRDefault="005B3E46" w:rsidP="006C1A71">
            <w:pPr>
              <w:jc w:val="right"/>
              <w:rPr>
                <w:sz w:val="20"/>
              </w:rPr>
            </w:pPr>
          </w:p>
          <w:p w:rsidR="005B3E46" w:rsidRPr="00B86CBB" w:rsidRDefault="005B3E46" w:rsidP="006C1A71">
            <w:pPr>
              <w:jc w:val="right"/>
              <w:rPr>
                <w:sz w:val="20"/>
              </w:rPr>
            </w:pPr>
            <w:r w:rsidRPr="00B86CBB">
              <w:rPr>
                <w:sz w:val="20"/>
              </w:rPr>
              <w:t>m²</w:t>
            </w:r>
          </w:p>
        </w:tc>
        <w:tc>
          <w:tcPr>
            <w:tcW w:w="849" w:type="pct"/>
            <w:tcBorders>
              <w:top w:val="single" w:sz="2" w:space="0" w:color="auto"/>
              <w:left w:val="single" w:sz="2" w:space="0" w:color="auto"/>
              <w:bottom w:val="single" w:sz="2" w:space="0" w:color="auto"/>
              <w:right w:val="single" w:sz="2" w:space="0" w:color="auto"/>
            </w:tcBorders>
          </w:tcPr>
          <w:p w:rsidR="005B3E46" w:rsidRPr="00B86CBB" w:rsidRDefault="005B3E46" w:rsidP="006C1A71">
            <w:pPr>
              <w:rPr>
                <w:sz w:val="20"/>
              </w:rPr>
            </w:pPr>
            <w:r w:rsidRPr="00B86CBB">
              <w:rPr>
                <w:sz w:val="20"/>
              </w:rPr>
              <w:t>merk:</w:t>
            </w:r>
          </w:p>
          <w:p w:rsidR="005B3E46" w:rsidRPr="00B86CBB" w:rsidRDefault="005B3E46" w:rsidP="006C1A71">
            <w:pPr>
              <w:rPr>
                <w:sz w:val="20"/>
              </w:rPr>
            </w:pPr>
          </w:p>
          <w:p w:rsidR="005B3E46" w:rsidRPr="00B86CBB" w:rsidRDefault="005B3E46" w:rsidP="006C1A71">
            <w:pPr>
              <w:rPr>
                <w:sz w:val="20"/>
              </w:rPr>
            </w:pPr>
            <w:r w:rsidRPr="00B86CBB">
              <w:rPr>
                <w:sz w:val="20"/>
              </w:rPr>
              <w:t>type:</w:t>
            </w:r>
          </w:p>
          <w:p w:rsidR="005B3E46" w:rsidRPr="00B86CBB" w:rsidRDefault="005B3E46" w:rsidP="006C1A71">
            <w:pPr>
              <w:rPr>
                <w:sz w:val="20"/>
              </w:rPr>
            </w:pPr>
          </w:p>
          <w:p w:rsidR="005B3E46" w:rsidRPr="00B86CBB" w:rsidRDefault="005B3E46" w:rsidP="006C1A71">
            <w:pPr>
              <w:rPr>
                <w:sz w:val="20"/>
              </w:rPr>
            </w:pPr>
            <w:r w:rsidRPr="00B86CBB">
              <w:rPr>
                <w:sz w:val="20"/>
              </w:rPr>
              <w:t>RD:          m²K/W</w:t>
            </w:r>
          </w:p>
        </w:tc>
      </w:tr>
      <w:tr w:rsidR="005B3E46" w:rsidTr="005B3E46">
        <w:trPr>
          <w:trHeight w:val="421"/>
        </w:trPr>
        <w:tc>
          <w:tcPr>
            <w:tcW w:w="1134" w:type="pct"/>
            <w:tcBorders>
              <w:top w:val="single" w:sz="2" w:space="0" w:color="auto"/>
              <w:left w:val="single" w:sz="2" w:space="0" w:color="auto"/>
              <w:bottom w:val="single" w:sz="2" w:space="0" w:color="auto"/>
              <w:right w:val="single" w:sz="2" w:space="0" w:color="auto"/>
            </w:tcBorders>
            <w:vAlign w:val="center"/>
          </w:tcPr>
          <w:p w:rsidR="005B3E46" w:rsidRPr="00AD22F6" w:rsidRDefault="005B3E46" w:rsidP="00197AB7">
            <w:pPr>
              <w:pStyle w:val="2ToelichtingGrijsmetinsprong"/>
            </w:pPr>
          </w:p>
        </w:tc>
        <w:tc>
          <w:tcPr>
            <w:tcW w:w="328" w:type="pct"/>
            <w:tcBorders>
              <w:top w:val="single" w:sz="2" w:space="0" w:color="auto"/>
              <w:left w:val="single" w:sz="2" w:space="0" w:color="auto"/>
              <w:bottom w:val="single" w:sz="2" w:space="0" w:color="auto"/>
              <w:right w:val="single" w:sz="2" w:space="0" w:color="auto"/>
            </w:tcBorders>
            <w:vAlign w:val="center"/>
          </w:tcPr>
          <w:p w:rsidR="005B3E46" w:rsidRPr="00B34D26" w:rsidRDefault="005B3E46" w:rsidP="00197AB7">
            <w:pPr>
              <w:jc w:val="right"/>
            </w:pPr>
          </w:p>
        </w:tc>
        <w:tc>
          <w:tcPr>
            <w:tcW w:w="567" w:type="pct"/>
            <w:tcBorders>
              <w:top w:val="single" w:sz="2" w:space="0" w:color="auto"/>
              <w:left w:val="single" w:sz="2" w:space="0" w:color="auto"/>
              <w:bottom w:val="single" w:sz="2" w:space="0" w:color="auto"/>
              <w:right w:val="single" w:sz="2" w:space="0" w:color="auto"/>
            </w:tcBorders>
          </w:tcPr>
          <w:p w:rsidR="005B3E46" w:rsidRDefault="005B3E46" w:rsidP="00197AB7">
            <w:pPr>
              <w:jc w:val="right"/>
            </w:pPr>
          </w:p>
        </w:tc>
        <w:tc>
          <w:tcPr>
            <w:tcW w:w="379" w:type="pct"/>
            <w:tcBorders>
              <w:top w:val="single" w:sz="2" w:space="0" w:color="auto"/>
              <w:left w:val="single" w:sz="2" w:space="0" w:color="auto"/>
              <w:bottom w:val="single" w:sz="2" w:space="0" w:color="auto"/>
              <w:right w:val="single" w:sz="2" w:space="0" w:color="auto"/>
            </w:tcBorders>
          </w:tcPr>
          <w:p w:rsidR="005B3E46" w:rsidRPr="00B86CBB" w:rsidRDefault="005B3E46" w:rsidP="00197AB7">
            <w:pPr>
              <w:rPr>
                <w:sz w:val="20"/>
              </w:rPr>
            </w:pPr>
          </w:p>
        </w:tc>
        <w:tc>
          <w:tcPr>
            <w:tcW w:w="471" w:type="pct"/>
            <w:tcBorders>
              <w:top w:val="single" w:sz="2" w:space="0" w:color="auto"/>
              <w:left w:val="single" w:sz="2" w:space="0" w:color="auto"/>
              <w:bottom w:val="single" w:sz="2" w:space="0" w:color="auto"/>
              <w:right w:val="single" w:sz="2" w:space="0" w:color="auto"/>
            </w:tcBorders>
          </w:tcPr>
          <w:p w:rsidR="005B3E46" w:rsidRPr="00B86CBB" w:rsidRDefault="005B3E46" w:rsidP="00197AB7">
            <w:pPr>
              <w:rPr>
                <w:sz w:val="20"/>
              </w:rPr>
            </w:pPr>
          </w:p>
        </w:tc>
        <w:tc>
          <w:tcPr>
            <w:tcW w:w="801" w:type="pct"/>
            <w:tcBorders>
              <w:top w:val="single" w:sz="2" w:space="0" w:color="auto"/>
              <w:left w:val="single" w:sz="2" w:space="0" w:color="auto"/>
              <w:bottom w:val="single" w:sz="2" w:space="0" w:color="auto"/>
              <w:right w:val="single" w:sz="2" w:space="0" w:color="auto"/>
            </w:tcBorders>
          </w:tcPr>
          <w:p w:rsidR="005B3E46" w:rsidRPr="00B86CBB" w:rsidRDefault="005B3E46" w:rsidP="006C1A71">
            <w:pPr>
              <w:rPr>
                <w:sz w:val="20"/>
              </w:rPr>
            </w:pPr>
            <w:r w:rsidRPr="00B86CBB">
              <w:rPr>
                <w:sz w:val="20"/>
              </w:rPr>
              <w:t>merk:</w:t>
            </w:r>
          </w:p>
          <w:p w:rsidR="005B3E46" w:rsidRPr="00B86CBB" w:rsidRDefault="005B3E46" w:rsidP="006C1A71">
            <w:pPr>
              <w:rPr>
                <w:sz w:val="20"/>
              </w:rPr>
            </w:pPr>
          </w:p>
          <w:p w:rsidR="005B3E46" w:rsidRPr="00B86CBB" w:rsidRDefault="005B3E46" w:rsidP="006C1A71">
            <w:pPr>
              <w:rPr>
                <w:sz w:val="20"/>
              </w:rPr>
            </w:pPr>
            <w:r w:rsidRPr="00B86CBB">
              <w:rPr>
                <w:sz w:val="20"/>
              </w:rPr>
              <w:t>type:</w:t>
            </w:r>
          </w:p>
          <w:p w:rsidR="005B3E46" w:rsidRPr="00B86CBB" w:rsidRDefault="005B3E46" w:rsidP="006C1A71">
            <w:pPr>
              <w:rPr>
                <w:sz w:val="20"/>
              </w:rPr>
            </w:pPr>
          </w:p>
          <w:p w:rsidR="005B3E46" w:rsidRPr="00B86CBB" w:rsidRDefault="005B3E46" w:rsidP="006C1A71">
            <w:pPr>
              <w:rPr>
                <w:sz w:val="20"/>
              </w:rPr>
            </w:pPr>
            <w:r w:rsidRPr="00B86CBB">
              <w:rPr>
                <w:sz w:val="20"/>
              </w:rPr>
              <w:t>RD:          m²K/W</w:t>
            </w:r>
          </w:p>
        </w:tc>
        <w:tc>
          <w:tcPr>
            <w:tcW w:w="473" w:type="pct"/>
            <w:tcBorders>
              <w:top w:val="single" w:sz="2" w:space="0" w:color="auto"/>
              <w:left w:val="single" w:sz="2" w:space="0" w:color="auto"/>
              <w:bottom w:val="single" w:sz="2" w:space="0" w:color="auto"/>
              <w:right w:val="single" w:sz="2" w:space="0" w:color="auto"/>
            </w:tcBorders>
          </w:tcPr>
          <w:p w:rsidR="005B3E46" w:rsidRPr="00B86CBB" w:rsidRDefault="005B3E46" w:rsidP="006C1A71">
            <w:pPr>
              <w:jc w:val="right"/>
              <w:rPr>
                <w:sz w:val="20"/>
              </w:rPr>
            </w:pPr>
          </w:p>
          <w:p w:rsidR="005B3E46" w:rsidRPr="00B86CBB" w:rsidRDefault="005B3E46" w:rsidP="006C1A71">
            <w:pPr>
              <w:jc w:val="right"/>
              <w:rPr>
                <w:sz w:val="20"/>
              </w:rPr>
            </w:pPr>
            <w:r w:rsidRPr="00B86CBB">
              <w:rPr>
                <w:sz w:val="20"/>
              </w:rPr>
              <w:t>m²</w:t>
            </w:r>
          </w:p>
        </w:tc>
        <w:tc>
          <w:tcPr>
            <w:tcW w:w="849" w:type="pct"/>
            <w:tcBorders>
              <w:top w:val="single" w:sz="2" w:space="0" w:color="auto"/>
              <w:left w:val="single" w:sz="2" w:space="0" w:color="auto"/>
              <w:bottom w:val="single" w:sz="2" w:space="0" w:color="auto"/>
              <w:right w:val="single" w:sz="2" w:space="0" w:color="auto"/>
            </w:tcBorders>
          </w:tcPr>
          <w:p w:rsidR="005B3E46" w:rsidRPr="00B86CBB" w:rsidRDefault="005B3E46" w:rsidP="006C1A71">
            <w:pPr>
              <w:rPr>
                <w:sz w:val="20"/>
              </w:rPr>
            </w:pPr>
            <w:r w:rsidRPr="00B86CBB">
              <w:rPr>
                <w:sz w:val="20"/>
              </w:rPr>
              <w:t>merk:</w:t>
            </w:r>
          </w:p>
          <w:p w:rsidR="005B3E46" w:rsidRPr="00B86CBB" w:rsidRDefault="005B3E46" w:rsidP="006C1A71">
            <w:pPr>
              <w:rPr>
                <w:sz w:val="20"/>
              </w:rPr>
            </w:pPr>
          </w:p>
          <w:p w:rsidR="005B3E46" w:rsidRPr="00B86CBB" w:rsidRDefault="005B3E46" w:rsidP="006C1A71">
            <w:pPr>
              <w:rPr>
                <w:sz w:val="20"/>
              </w:rPr>
            </w:pPr>
            <w:r w:rsidRPr="00B86CBB">
              <w:rPr>
                <w:sz w:val="20"/>
              </w:rPr>
              <w:t>type:</w:t>
            </w:r>
          </w:p>
          <w:p w:rsidR="005B3E46" w:rsidRPr="00B86CBB" w:rsidRDefault="005B3E46" w:rsidP="006C1A71">
            <w:pPr>
              <w:rPr>
                <w:sz w:val="20"/>
              </w:rPr>
            </w:pPr>
          </w:p>
          <w:p w:rsidR="005B3E46" w:rsidRPr="00B86CBB" w:rsidRDefault="005B3E46" w:rsidP="006C1A71">
            <w:pPr>
              <w:rPr>
                <w:sz w:val="20"/>
              </w:rPr>
            </w:pPr>
            <w:r w:rsidRPr="00B86CBB">
              <w:rPr>
                <w:sz w:val="20"/>
              </w:rPr>
              <w:t>RD:          m²K/W</w:t>
            </w:r>
          </w:p>
        </w:tc>
      </w:tr>
      <w:tr w:rsidR="005B3E46" w:rsidTr="005B3E46">
        <w:trPr>
          <w:trHeight w:val="421"/>
        </w:trPr>
        <w:tc>
          <w:tcPr>
            <w:tcW w:w="1134" w:type="pct"/>
            <w:tcBorders>
              <w:top w:val="single" w:sz="2" w:space="0" w:color="auto"/>
              <w:left w:val="single" w:sz="2" w:space="0" w:color="auto"/>
              <w:bottom w:val="single" w:sz="2" w:space="0" w:color="auto"/>
              <w:right w:val="single" w:sz="2" w:space="0" w:color="auto"/>
            </w:tcBorders>
            <w:vAlign w:val="center"/>
          </w:tcPr>
          <w:p w:rsidR="005B3E46" w:rsidRPr="00AD22F6" w:rsidRDefault="005B3E46" w:rsidP="00197AB7">
            <w:pPr>
              <w:pStyle w:val="2ToelichtingGrijsmetinsprong"/>
            </w:pPr>
          </w:p>
        </w:tc>
        <w:tc>
          <w:tcPr>
            <w:tcW w:w="328" w:type="pct"/>
            <w:tcBorders>
              <w:top w:val="single" w:sz="2" w:space="0" w:color="auto"/>
              <w:left w:val="single" w:sz="2" w:space="0" w:color="auto"/>
              <w:bottom w:val="single" w:sz="2" w:space="0" w:color="auto"/>
              <w:right w:val="single" w:sz="2" w:space="0" w:color="auto"/>
            </w:tcBorders>
            <w:vAlign w:val="center"/>
          </w:tcPr>
          <w:p w:rsidR="005B3E46" w:rsidRPr="00B34D26" w:rsidRDefault="005B3E46" w:rsidP="00197AB7">
            <w:pPr>
              <w:jc w:val="right"/>
            </w:pPr>
          </w:p>
        </w:tc>
        <w:tc>
          <w:tcPr>
            <w:tcW w:w="567" w:type="pct"/>
            <w:tcBorders>
              <w:top w:val="single" w:sz="2" w:space="0" w:color="auto"/>
              <w:left w:val="single" w:sz="2" w:space="0" w:color="auto"/>
              <w:bottom w:val="single" w:sz="2" w:space="0" w:color="auto"/>
              <w:right w:val="single" w:sz="2" w:space="0" w:color="auto"/>
            </w:tcBorders>
          </w:tcPr>
          <w:p w:rsidR="005B3E46" w:rsidRDefault="005B3E46" w:rsidP="00197AB7">
            <w:pPr>
              <w:jc w:val="right"/>
            </w:pPr>
          </w:p>
        </w:tc>
        <w:tc>
          <w:tcPr>
            <w:tcW w:w="379" w:type="pct"/>
            <w:tcBorders>
              <w:top w:val="single" w:sz="2" w:space="0" w:color="auto"/>
              <w:left w:val="single" w:sz="2" w:space="0" w:color="auto"/>
              <w:bottom w:val="single" w:sz="2" w:space="0" w:color="auto"/>
              <w:right w:val="single" w:sz="2" w:space="0" w:color="auto"/>
            </w:tcBorders>
          </w:tcPr>
          <w:p w:rsidR="005B3E46" w:rsidRPr="00B86CBB" w:rsidRDefault="005B3E46" w:rsidP="00197AB7">
            <w:pPr>
              <w:rPr>
                <w:sz w:val="20"/>
              </w:rPr>
            </w:pPr>
          </w:p>
        </w:tc>
        <w:tc>
          <w:tcPr>
            <w:tcW w:w="471" w:type="pct"/>
            <w:tcBorders>
              <w:top w:val="single" w:sz="2" w:space="0" w:color="auto"/>
              <w:left w:val="single" w:sz="2" w:space="0" w:color="auto"/>
              <w:bottom w:val="single" w:sz="2" w:space="0" w:color="auto"/>
              <w:right w:val="single" w:sz="2" w:space="0" w:color="auto"/>
            </w:tcBorders>
          </w:tcPr>
          <w:p w:rsidR="005B3E46" w:rsidRPr="00B86CBB" w:rsidRDefault="005B3E46" w:rsidP="00197AB7">
            <w:pPr>
              <w:rPr>
                <w:sz w:val="20"/>
              </w:rPr>
            </w:pPr>
          </w:p>
        </w:tc>
        <w:tc>
          <w:tcPr>
            <w:tcW w:w="801" w:type="pct"/>
            <w:tcBorders>
              <w:top w:val="single" w:sz="2" w:space="0" w:color="auto"/>
              <w:left w:val="single" w:sz="2" w:space="0" w:color="auto"/>
              <w:bottom w:val="single" w:sz="2" w:space="0" w:color="auto"/>
              <w:right w:val="single" w:sz="2" w:space="0" w:color="auto"/>
            </w:tcBorders>
          </w:tcPr>
          <w:p w:rsidR="005B3E46" w:rsidRPr="00B86CBB" w:rsidRDefault="005B3E46" w:rsidP="006C1A71">
            <w:pPr>
              <w:rPr>
                <w:sz w:val="20"/>
              </w:rPr>
            </w:pPr>
            <w:r w:rsidRPr="00B86CBB">
              <w:rPr>
                <w:sz w:val="20"/>
              </w:rPr>
              <w:t>merk:</w:t>
            </w:r>
          </w:p>
          <w:p w:rsidR="005B3E46" w:rsidRPr="00B86CBB" w:rsidRDefault="005B3E46" w:rsidP="006C1A71">
            <w:pPr>
              <w:rPr>
                <w:sz w:val="20"/>
              </w:rPr>
            </w:pPr>
          </w:p>
          <w:p w:rsidR="005B3E46" w:rsidRPr="00B86CBB" w:rsidRDefault="005B3E46" w:rsidP="006C1A71">
            <w:pPr>
              <w:rPr>
                <w:sz w:val="20"/>
              </w:rPr>
            </w:pPr>
            <w:r w:rsidRPr="00B86CBB">
              <w:rPr>
                <w:sz w:val="20"/>
              </w:rPr>
              <w:t>type:</w:t>
            </w:r>
          </w:p>
          <w:p w:rsidR="005B3E46" w:rsidRPr="00B86CBB" w:rsidRDefault="005B3E46" w:rsidP="006C1A71">
            <w:pPr>
              <w:rPr>
                <w:sz w:val="20"/>
              </w:rPr>
            </w:pPr>
          </w:p>
          <w:p w:rsidR="005B3E46" w:rsidRPr="00B86CBB" w:rsidRDefault="005B3E46" w:rsidP="006C1A71">
            <w:pPr>
              <w:rPr>
                <w:sz w:val="20"/>
              </w:rPr>
            </w:pPr>
            <w:r w:rsidRPr="00B86CBB">
              <w:rPr>
                <w:sz w:val="20"/>
              </w:rPr>
              <w:t>RD:          m²K/W</w:t>
            </w:r>
          </w:p>
        </w:tc>
        <w:tc>
          <w:tcPr>
            <w:tcW w:w="473" w:type="pct"/>
            <w:tcBorders>
              <w:top w:val="single" w:sz="2" w:space="0" w:color="auto"/>
              <w:left w:val="single" w:sz="2" w:space="0" w:color="auto"/>
              <w:bottom w:val="single" w:sz="2" w:space="0" w:color="auto"/>
              <w:right w:val="single" w:sz="2" w:space="0" w:color="auto"/>
            </w:tcBorders>
          </w:tcPr>
          <w:p w:rsidR="005B3E46" w:rsidRPr="00B86CBB" w:rsidRDefault="005B3E46" w:rsidP="006C1A71">
            <w:pPr>
              <w:jc w:val="right"/>
              <w:rPr>
                <w:sz w:val="20"/>
              </w:rPr>
            </w:pPr>
          </w:p>
          <w:p w:rsidR="005B3E46" w:rsidRPr="00B86CBB" w:rsidRDefault="005B3E46" w:rsidP="006C1A71">
            <w:pPr>
              <w:jc w:val="right"/>
              <w:rPr>
                <w:sz w:val="20"/>
              </w:rPr>
            </w:pPr>
            <w:r w:rsidRPr="00B86CBB">
              <w:rPr>
                <w:sz w:val="20"/>
              </w:rPr>
              <w:t>m²</w:t>
            </w:r>
          </w:p>
        </w:tc>
        <w:tc>
          <w:tcPr>
            <w:tcW w:w="849" w:type="pct"/>
            <w:tcBorders>
              <w:top w:val="single" w:sz="2" w:space="0" w:color="auto"/>
              <w:left w:val="single" w:sz="2" w:space="0" w:color="auto"/>
              <w:bottom w:val="single" w:sz="2" w:space="0" w:color="auto"/>
              <w:right w:val="single" w:sz="2" w:space="0" w:color="auto"/>
            </w:tcBorders>
          </w:tcPr>
          <w:p w:rsidR="005B3E46" w:rsidRPr="00B86CBB" w:rsidRDefault="005B3E46" w:rsidP="006C1A71">
            <w:pPr>
              <w:rPr>
                <w:sz w:val="20"/>
              </w:rPr>
            </w:pPr>
            <w:r w:rsidRPr="00B86CBB">
              <w:rPr>
                <w:sz w:val="20"/>
              </w:rPr>
              <w:t>merk:</w:t>
            </w:r>
          </w:p>
          <w:p w:rsidR="005B3E46" w:rsidRPr="00B86CBB" w:rsidRDefault="005B3E46" w:rsidP="006C1A71">
            <w:pPr>
              <w:rPr>
                <w:sz w:val="20"/>
              </w:rPr>
            </w:pPr>
          </w:p>
          <w:p w:rsidR="005B3E46" w:rsidRPr="00B86CBB" w:rsidRDefault="005B3E46" w:rsidP="006C1A71">
            <w:pPr>
              <w:rPr>
                <w:sz w:val="20"/>
              </w:rPr>
            </w:pPr>
            <w:r w:rsidRPr="00B86CBB">
              <w:rPr>
                <w:sz w:val="20"/>
              </w:rPr>
              <w:t>type:</w:t>
            </w:r>
          </w:p>
          <w:p w:rsidR="005B3E46" w:rsidRPr="00B86CBB" w:rsidRDefault="005B3E46" w:rsidP="006C1A71">
            <w:pPr>
              <w:rPr>
                <w:sz w:val="20"/>
              </w:rPr>
            </w:pPr>
          </w:p>
          <w:p w:rsidR="005B3E46" w:rsidRPr="00B86CBB" w:rsidRDefault="005B3E46" w:rsidP="006C1A71">
            <w:pPr>
              <w:rPr>
                <w:sz w:val="20"/>
              </w:rPr>
            </w:pPr>
            <w:r w:rsidRPr="00B86CBB">
              <w:rPr>
                <w:sz w:val="20"/>
              </w:rPr>
              <w:t>RD:          m²K/W</w:t>
            </w:r>
          </w:p>
        </w:tc>
      </w:tr>
    </w:tbl>
    <w:p w:rsidR="00294050" w:rsidRDefault="00294050">
      <w:pPr>
        <w:rPr>
          <w:rFonts w:cs="Calibri"/>
          <w:color w:val="808080"/>
          <w:sz w:val="20"/>
          <w:szCs w:val="16"/>
          <w:lang w:val="nl-NL"/>
        </w:rPr>
      </w:pPr>
      <w:r>
        <w:br w:type="page"/>
      </w:r>
    </w:p>
    <w:p w:rsidR="005B3E46" w:rsidRDefault="005B3E46">
      <w:pPr>
        <w:rPr>
          <w:b/>
        </w:rPr>
        <w:sectPr w:rsidR="005B3E46" w:rsidSect="008522AF">
          <w:pgSz w:w="16817" w:h="11901" w:orient="landscape"/>
          <w:pgMar w:top="1985" w:right="2098" w:bottom="1128" w:left="1134" w:header="1418" w:footer="567" w:gutter="0"/>
          <w:cols w:space="708"/>
          <w:docGrid w:linePitch="299"/>
        </w:sectPr>
      </w:pPr>
    </w:p>
    <w:p w:rsidR="007A18AF" w:rsidRDefault="007A18AF">
      <w:pPr>
        <w:rPr>
          <w:b/>
        </w:rPr>
      </w:pP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AD6D6C" w:rsidRPr="000B698D" w:rsidTr="00AD6D6C">
        <w:tc>
          <w:tcPr>
            <w:tcW w:w="337" w:type="dxa"/>
            <w:shd w:val="clear" w:color="auto" w:fill="009FE3"/>
            <w:vAlign w:val="center"/>
          </w:tcPr>
          <w:p w:rsidR="00AD6D6C" w:rsidRPr="000B698D" w:rsidRDefault="00AD6D6C" w:rsidP="00AD6D6C">
            <w:pPr>
              <w:pStyle w:val="Groteformuliertitel"/>
              <w:pBdr>
                <w:bottom w:val="none" w:sz="0" w:space="0" w:color="auto"/>
              </w:pBdr>
              <w:rPr>
                <w:lang w:val="nl-BE"/>
              </w:rPr>
            </w:pPr>
          </w:p>
        </w:tc>
        <w:tc>
          <w:tcPr>
            <w:tcW w:w="8736" w:type="dxa"/>
            <w:shd w:val="clear" w:color="auto" w:fill="009FE3"/>
            <w:vAlign w:val="center"/>
          </w:tcPr>
          <w:p w:rsidR="00AD6D6C" w:rsidRPr="000B698D" w:rsidRDefault="00AD6D6C" w:rsidP="00AD6D6C">
            <w:pPr>
              <w:pStyle w:val="Wittetekstindonkerblauwebalk"/>
            </w:pPr>
            <w:r>
              <w:t>Persoonlijke informatie.</w:t>
            </w:r>
          </w:p>
        </w:tc>
      </w:tr>
    </w:tbl>
    <w:p w:rsidR="00AD6D6C" w:rsidRDefault="00AD6D6C" w:rsidP="00AD6D6C">
      <w:pPr>
        <w:pStyle w:val="1Vraag"/>
      </w:pPr>
      <w:r>
        <w:t xml:space="preserve">Vul hieronder uw persoonlijke gegevens in. </w:t>
      </w:r>
    </w:p>
    <w:tbl>
      <w:tblPr>
        <w:tblW w:w="9039" w:type="dxa"/>
        <w:tblLook w:val="04A0" w:firstRow="1" w:lastRow="0" w:firstColumn="1" w:lastColumn="0" w:noHBand="0" w:noVBand="1"/>
      </w:tblPr>
      <w:tblGrid>
        <w:gridCol w:w="3227"/>
        <w:gridCol w:w="5812"/>
      </w:tblGrid>
      <w:tr w:rsidR="00AD6D6C" w:rsidRPr="006C65DB" w:rsidTr="00AD6D6C">
        <w:trPr>
          <w:trHeight w:val="347"/>
        </w:trPr>
        <w:tc>
          <w:tcPr>
            <w:tcW w:w="3227" w:type="dxa"/>
            <w:tcBorders>
              <w:right w:val="single" w:sz="4" w:space="0" w:color="auto"/>
            </w:tcBorders>
            <w:shd w:val="clear" w:color="auto" w:fill="auto"/>
            <w:vAlign w:val="center"/>
          </w:tcPr>
          <w:p w:rsidR="00AD6D6C" w:rsidRPr="006C65DB" w:rsidRDefault="00D7760D" w:rsidP="00D7760D">
            <w:pPr>
              <w:ind w:left="284"/>
            </w:pPr>
            <w:r>
              <w:t>naam organisatie</w:t>
            </w:r>
            <w:r w:rsidR="00AD6D6C">
              <w:t>:</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AD6D6C" w:rsidRPr="006C65DB" w:rsidRDefault="00AD6D6C" w:rsidP="00AD6D6C">
            <w:pPr>
              <w:pStyle w:val="Formulieronderdeelmetstippellijn"/>
              <w:spacing w:before="0"/>
            </w:pPr>
            <w:r w:rsidRPr="008E5C4A">
              <w:rPr>
                <w:rFonts w:ascii="Calibri Light" w:hAnsi="Calibri Light" w:cs="Times New Roman"/>
                <w:b w:val="0"/>
                <w:bCs w:val="0"/>
                <w:noProof/>
                <w:sz w:val="22"/>
                <w:lang w:val="nl-BE"/>
              </w:rPr>
              <w:fldChar w:fldCharType="begin">
                <w:ffData>
                  <w:name w:val=""/>
                  <w:enabled/>
                  <w:calcOnExit w:val="0"/>
                  <w:textInput/>
                </w:ffData>
              </w:fldChar>
            </w:r>
            <w:r w:rsidRPr="008E5C4A">
              <w:rPr>
                <w:rFonts w:ascii="Calibri Light" w:hAnsi="Calibri Light" w:cs="Times New Roman"/>
                <w:b w:val="0"/>
                <w:bCs w:val="0"/>
                <w:noProof/>
                <w:sz w:val="22"/>
                <w:lang w:val="nl-BE"/>
              </w:rPr>
              <w:instrText xml:space="preserve"> FORMTEXT </w:instrText>
            </w:r>
            <w:r w:rsidRPr="008E5C4A">
              <w:rPr>
                <w:rFonts w:ascii="Calibri Light" w:hAnsi="Calibri Light" w:cs="Times New Roman"/>
                <w:b w:val="0"/>
                <w:bCs w:val="0"/>
                <w:noProof/>
                <w:sz w:val="22"/>
                <w:lang w:val="nl-BE"/>
              </w:rPr>
            </w:r>
            <w:r w:rsidRPr="008E5C4A">
              <w:rPr>
                <w:rFonts w:ascii="Calibri Light" w:hAnsi="Calibri Light" w:cs="Times New Roman"/>
                <w:b w:val="0"/>
                <w:bCs w:val="0"/>
                <w:noProof/>
                <w:sz w:val="22"/>
                <w:lang w:val="nl-BE"/>
              </w:rPr>
              <w:fldChar w:fldCharType="separate"/>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fldChar w:fldCharType="end"/>
            </w:r>
            <w:r>
              <w:rPr>
                <w:rFonts w:ascii="Calibri Light" w:hAnsi="Calibri Light" w:cs="Times New Roman"/>
                <w:b w:val="0"/>
                <w:bCs w:val="0"/>
                <w:noProof/>
                <w:sz w:val="22"/>
                <w:lang w:val="nl-BE"/>
              </w:rPr>
              <w:t xml:space="preserve">                                                                          </w:t>
            </w:r>
          </w:p>
        </w:tc>
      </w:tr>
      <w:tr w:rsidR="00AD6D6C" w:rsidRPr="006C65DB" w:rsidTr="00AD6D6C">
        <w:trPr>
          <w:trHeight w:val="347"/>
        </w:trPr>
        <w:tc>
          <w:tcPr>
            <w:tcW w:w="3227" w:type="dxa"/>
            <w:tcBorders>
              <w:right w:val="single" w:sz="4" w:space="0" w:color="auto"/>
            </w:tcBorders>
            <w:shd w:val="clear" w:color="auto" w:fill="auto"/>
            <w:vAlign w:val="center"/>
          </w:tcPr>
          <w:p w:rsidR="00AD6D6C" w:rsidRPr="006C65DB" w:rsidRDefault="00D7760D" w:rsidP="00D7760D">
            <w:pPr>
              <w:ind w:left="284"/>
            </w:pPr>
            <w:r>
              <w:t>ondernemingsnummer</w:t>
            </w:r>
            <w:r w:rsidR="00AD6D6C">
              <w:t>:</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AD6D6C" w:rsidRPr="00AD6D6C" w:rsidRDefault="00AD6D6C" w:rsidP="00AD6D6C">
            <w:pPr>
              <w:pStyle w:val="Formulieronderdeelmetstippellijn"/>
              <w:spacing w:before="0"/>
              <w:rPr>
                <w:rFonts w:ascii="Calibri Light" w:hAnsi="Calibri Light" w:cs="Times New Roman"/>
                <w:b w:val="0"/>
                <w:bCs w:val="0"/>
                <w:noProof/>
                <w:sz w:val="22"/>
                <w:lang w:val="nl-BE"/>
              </w:rPr>
            </w:pPr>
            <w:r w:rsidRPr="008E5C4A">
              <w:rPr>
                <w:rFonts w:ascii="Calibri Light" w:hAnsi="Calibri Light" w:cs="Times New Roman"/>
                <w:b w:val="0"/>
                <w:bCs w:val="0"/>
                <w:noProof/>
                <w:sz w:val="22"/>
                <w:lang w:val="nl-BE"/>
              </w:rPr>
              <w:fldChar w:fldCharType="begin">
                <w:ffData>
                  <w:name w:val=""/>
                  <w:enabled/>
                  <w:calcOnExit w:val="0"/>
                  <w:textInput/>
                </w:ffData>
              </w:fldChar>
            </w:r>
            <w:r w:rsidRPr="008E5C4A">
              <w:rPr>
                <w:rFonts w:ascii="Calibri Light" w:hAnsi="Calibri Light" w:cs="Times New Roman"/>
                <w:b w:val="0"/>
                <w:bCs w:val="0"/>
                <w:noProof/>
                <w:sz w:val="22"/>
                <w:lang w:val="nl-BE"/>
              </w:rPr>
              <w:instrText xml:space="preserve"> FORMTEXT </w:instrText>
            </w:r>
            <w:r w:rsidRPr="008E5C4A">
              <w:rPr>
                <w:rFonts w:ascii="Calibri Light" w:hAnsi="Calibri Light" w:cs="Times New Roman"/>
                <w:b w:val="0"/>
                <w:bCs w:val="0"/>
                <w:noProof/>
                <w:sz w:val="22"/>
                <w:lang w:val="nl-BE"/>
              </w:rPr>
            </w:r>
            <w:r w:rsidRPr="008E5C4A">
              <w:rPr>
                <w:rFonts w:ascii="Calibri Light" w:hAnsi="Calibri Light" w:cs="Times New Roman"/>
                <w:b w:val="0"/>
                <w:bCs w:val="0"/>
                <w:noProof/>
                <w:sz w:val="22"/>
                <w:lang w:val="nl-BE"/>
              </w:rPr>
              <w:fldChar w:fldCharType="separate"/>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fldChar w:fldCharType="end"/>
            </w:r>
            <w:r>
              <w:rPr>
                <w:rFonts w:ascii="Calibri Light" w:hAnsi="Calibri Light" w:cs="Times New Roman"/>
                <w:b w:val="0"/>
                <w:bCs w:val="0"/>
                <w:noProof/>
                <w:sz w:val="22"/>
                <w:lang w:val="nl-BE"/>
              </w:rPr>
              <w:t xml:space="preserve">                                                                          </w:t>
            </w:r>
          </w:p>
        </w:tc>
      </w:tr>
    </w:tbl>
    <w:p w:rsidR="00AD6D6C" w:rsidRDefault="00AD6D6C" w:rsidP="00AD6D6C">
      <w:pPr>
        <w:pStyle w:val="2ToelichtingGrijsmetinsprong"/>
      </w:pPr>
      <w:r>
        <w:t xml:space="preserve">|Voorbeeld: </w:t>
      </w:r>
      <w:r w:rsidR="00D7760D">
        <w:t>0123.456.789</w:t>
      </w:r>
      <w:r>
        <w:t>.</w:t>
      </w:r>
    </w:p>
    <w:tbl>
      <w:tblPr>
        <w:tblW w:w="9039" w:type="dxa"/>
        <w:tblLook w:val="04A0" w:firstRow="1" w:lastRow="0" w:firstColumn="1" w:lastColumn="0" w:noHBand="0" w:noVBand="1"/>
      </w:tblPr>
      <w:tblGrid>
        <w:gridCol w:w="3227"/>
        <w:gridCol w:w="5812"/>
      </w:tblGrid>
      <w:tr w:rsidR="00736D36" w:rsidRPr="006C65DB" w:rsidTr="008E280D">
        <w:trPr>
          <w:trHeight w:val="347"/>
        </w:trPr>
        <w:tc>
          <w:tcPr>
            <w:tcW w:w="3227" w:type="dxa"/>
            <w:tcBorders>
              <w:right w:val="single" w:sz="4" w:space="0" w:color="auto"/>
            </w:tcBorders>
            <w:shd w:val="clear" w:color="auto" w:fill="auto"/>
            <w:vAlign w:val="center"/>
          </w:tcPr>
          <w:p w:rsidR="00736D36" w:rsidRPr="006C65DB" w:rsidRDefault="00736D36" w:rsidP="00736D36">
            <w:pPr>
              <w:ind w:left="284"/>
            </w:pPr>
            <w:r>
              <w:t>rekeningnummer IBAN:</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736D36" w:rsidRPr="00AD6D6C" w:rsidRDefault="00736D36" w:rsidP="008E280D">
            <w:pPr>
              <w:pStyle w:val="Formulieronderdeelmetstippellijn"/>
              <w:spacing w:before="0"/>
              <w:rPr>
                <w:rFonts w:ascii="Calibri Light" w:hAnsi="Calibri Light" w:cs="Times New Roman"/>
                <w:b w:val="0"/>
                <w:bCs w:val="0"/>
                <w:noProof/>
                <w:sz w:val="22"/>
                <w:lang w:val="nl-BE"/>
              </w:rPr>
            </w:pPr>
            <w:r w:rsidRPr="008E5C4A">
              <w:rPr>
                <w:rFonts w:ascii="Calibri Light" w:hAnsi="Calibri Light" w:cs="Times New Roman"/>
                <w:b w:val="0"/>
                <w:bCs w:val="0"/>
                <w:noProof/>
                <w:sz w:val="22"/>
                <w:lang w:val="nl-BE"/>
              </w:rPr>
              <w:fldChar w:fldCharType="begin">
                <w:ffData>
                  <w:name w:val=""/>
                  <w:enabled/>
                  <w:calcOnExit w:val="0"/>
                  <w:textInput/>
                </w:ffData>
              </w:fldChar>
            </w:r>
            <w:r w:rsidRPr="008E5C4A">
              <w:rPr>
                <w:rFonts w:ascii="Calibri Light" w:hAnsi="Calibri Light" w:cs="Times New Roman"/>
                <w:b w:val="0"/>
                <w:bCs w:val="0"/>
                <w:noProof/>
                <w:sz w:val="22"/>
                <w:lang w:val="nl-BE"/>
              </w:rPr>
              <w:instrText xml:space="preserve"> FORMTEXT </w:instrText>
            </w:r>
            <w:r w:rsidRPr="008E5C4A">
              <w:rPr>
                <w:rFonts w:ascii="Calibri Light" w:hAnsi="Calibri Light" w:cs="Times New Roman"/>
                <w:b w:val="0"/>
                <w:bCs w:val="0"/>
                <w:noProof/>
                <w:sz w:val="22"/>
                <w:lang w:val="nl-BE"/>
              </w:rPr>
            </w:r>
            <w:r w:rsidRPr="008E5C4A">
              <w:rPr>
                <w:rFonts w:ascii="Calibri Light" w:hAnsi="Calibri Light" w:cs="Times New Roman"/>
                <w:b w:val="0"/>
                <w:bCs w:val="0"/>
                <w:noProof/>
                <w:sz w:val="22"/>
                <w:lang w:val="nl-BE"/>
              </w:rPr>
              <w:fldChar w:fldCharType="separate"/>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fldChar w:fldCharType="end"/>
            </w:r>
            <w:r>
              <w:rPr>
                <w:rFonts w:ascii="Calibri Light" w:hAnsi="Calibri Light" w:cs="Times New Roman"/>
                <w:b w:val="0"/>
                <w:bCs w:val="0"/>
                <w:noProof/>
                <w:sz w:val="22"/>
                <w:lang w:val="nl-BE"/>
              </w:rPr>
              <w:t xml:space="preserve">                                                                          </w:t>
            </w:r>
          </w:p>
        </w:tc>
      </w:tr>
    </w:tbl>
    <w:p w:rsidR="00736D36" w:rsidRDefault="00736D36" w:rsidP="00736D36">
      <w:pPr>
        <w:pStyle w:val="2ToelichtingGrijsmetinsprong"/>
      </w:pPr>
      <w:r>
        <w:t>|Voorbeeld: BE68 5390 0754 7034.</w:t>
      </w:r>
      <w:r>
        <w:br/>
        <w:t xml:space="preserve">De houder van de bankrekening is dezelfde als de aanvrager van de subsidie. </w:t>
      </w:r>
    </w:p>
    <w:p w:rsidR="00736D36" w:rsidRDefault="00D7760D" w:rsidP="00736D36">
      <w:pPr>
        <w:pStyle w:val="1Vraag"/>
      </w:pPr>
      <w:r>
        <w:t xml:space="preserve">Vul de gegevens van de contactpersoon van deze aanvraag in. </w:t>
      </w:r>
      <w:r w:rsidR="00736D36">
        <w:t xml:space="preserve"> </w:t>
      </w:r>
      <w:r w:rsidR="00BA148A">
        <w:t xml:space="preserve"> </w:t>
      </w:r>
    </w:p>
    <w:tbl>
      <w:tblPr>
        <w:tblW w:w="9039" w:type="dxa"/>
        <w:tblLook w:val="04A0" w:firstRow="1" w:lastRow="0" w:firstColumn="1" w:lastColumn="0" w:noHBand="0" w:noVBand="1"/>
      </w:tblPr>
      <w:tblGrid>
        <w:gridCol w:w="3227"/>
        <w:gridCol w:w="5812"/>
      </w:tblGrid>
      <w:tr w:rsidR="00736D36" w:rsidRPr="006C65DB" w:rsidTr="008E280D">
        <w:trPr>
          <w:trHeight w:val="347"/>
        </w:trPr>
        <w:tc>
          <w:tcPr>
            <w:tcW w:w="3227" w:type="dxa"/>
            <w:tcBorders>
              <w:right w:val="single" w:sz="4" w:space="0" w:color="auto"/>
            </w:tcBorders>
            <w:shd w:val="clear" w:color="auto" w:fill="auto"/>
            <w:vAlign w:val="center"/>
          </w:tcPr>
          <w:p w:rsidR="00736D36" w:rsidRPr="006C65DB" w:rsidRDefault="00D7760D" w:rsidP="00D7760D">
            <w:pPr>
              <w:ind w:left="284"/>
            </w:pPr>
            <w:r>
              <w:t>voornaam</w:t>
            </w:r>
            <w:r w:rsidR="00736D36">
              <w:t>:</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736D36" w:rsidRPr="006C65DB" w:rsidRDefault="00736D36" w:rsidP="008E280D">
            <w:pPr>
              <w:pStyle w:val="Formulieronderdeelmetstippellijn"/>
              <w:spacing w:before="0"/>
            </w:pPr>
            <w:r w:rsidRPr="008E5C4A">
              <w:rPr>
                <w:rFonts w:ascii="Calibri Light" w:hAnsi="Calibri Light" w:cs="Times New Roman"/>
                <w:b w:val="0"/>
                <w:bCs w:val="0"/>
                <w:noProof/>
                <w:sz w:val="22"/>
                <w:lang w:val="nl-BE"/>
              </w:rPr>
              <w:fldChar w:fldCharType="begin">
                <w:ffData>
                  <w:name w:val=""/>
                  <w:enabled/>
                  <w:calcOnExit w:val="0"/>
                  <w:textInput/>
                </w:ffData>
              </w:fldChar>
            </w:r>
            <w:r w:rsidRPr="008E5C4A">
              <w:rPr>
                <w:rFonts w:ascii="Calibri Light" w:hAnsi="Calibri Light" w:cs="Times New Roman"/>
                <w:b w:val="0"/>
                <w:bCs w:val="0"/>
                <w:noProof/>
                <w:sz w:val="22"/>
                <w:lang w:val="nl-BE"/>
              </w:rPr>
              <w:instrText xml:space="preserve"> FORMTEXT </w:instrText>
            </w:r>
            <w:r w:rsidRPr="008E5C4A">
              <w:rPr>
                <w:rFonts w:ascii="Calibri Light" w:hAnsi="Calibri Light" w:cs="Times New Roman"/>
                <w:b w:val="0"/>
                <w:bCs w:val="0"/>
                <w:noProof/>
                <w:sz w:val="22"/>
                <w:lang w:val="nl-BE"/>
              </w:rPr>
            </w:r>
            <w:r w:rsidRPr="008E5C4A">
              <w:rPr>
                <w:rFonts w:ascii="Calibri Light" w:hAnsi="Calibri Light" w:cs="Times New Roman"/>
                <w:b w:val="0"/>
                <w:bCs w:val="0"/>
                <w:noProof/>
                <w:sz w:val="22"/>
                <w:lang w:val="nl-BE"/>
              </w:rPr>
              <w:fldChar w:fldCharType="separate"/>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fldChar w:fldCharType="end"/>
            </w:r>
            <w:r>
              <w:rPr>
                <w:rFonts w:ascii="Calibri Light" w:hAnsi="Calibri Light" w:cs="Times New Roman"/>
                <w:b w:val="0"/>
                <w:bCs w:val="0"/>
                <w:noProof/>
                <w:sz w:val="22"/>
                <w:lang w:val="nl-BE"/>
              </w:rPr>
              <w:t xml:space="preserve">                                                                          </w:t>
            </w:r>
          </w:p>
        </w:tc>
      </w:tr>
      <w:tr w:rsidR="00736D36" w:rsidRPr="006C65DB" w:rsidTr="008E280D">
        <w:trPr>
          <w:trHeight w:val="347"/>
        </w:trPr>
        <w:tc>
          <w:tcPr>
            <w:tcW w:w="3227" w:type="dxa"/>
            <w:tcBorders>
              <w:right w:val="single" w:sz="4" w:space="0" w:color="auto"/>
            </w:tcBorders>
            <w:shd w:val="clear" w:color="auto" w:fill="auto"/>
            <w:vAlign w:val="center"/>
          </w:tcPr>
          <w:p w:rsidR="00736D36" w:rsidRPr="006C65DB" w:rsidRDefault="00D7760D" w:rsidP="00D7760D">
            <w:pPr>
              <w:ind w:left="284"/>
            </w:pPr>
            <w:r>
              <w:t>achternaam</w:t>
            </w:r>
            <w:r w:rsidR="00736D36">
              <w:t>:</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736D36" w:rsidRPr="00AD6D6C" w:rsidRDefault="00736D36" w:rsidP="008E280D">
            <w:pPr>
              <w:pStyle w:val="Formulieronderdeelmetstippellijn"/>
              <w:spacing w:before="0"/>
              <w:rPr>
                <w:rFonts w:ascii="Calibri Light" w:hAnsi="Calibri Light" w:cs="Times New Roman"/>
                <w:b w:val="0"/>
                <w:bCs w:val="0"/>
                <w:noProof/>
                <w:sz w:val="22"/>
                <w:lang w:val="nl-BE"/>
              </w:rPr>
            </w:pPr>
            <w:r w:rsidRPr="008E5C4A">
              <w:rPr>
                <w:rFonts w:ascii="Calibri Light" w:hAnsi="Calibri Light" w:cs="Times New Roman"/>
                <w:b w:val="0"/>
                <w:bCs w:val="0"/>
                <w:noProof/>
                <w:sz w:val="22"/>
                <w:lang w:val="nl-BE"/>
              </w:rPr>
              <w:fldChar w:fldCharType="begin">
                <w:ffData>
                  <w:name w:val=""/>
                  <w:enabled/>
                  <w:calcOnExit w:val="0"/>
                  <w:textInput/>
                </w:ffData>
              </w:fldChar>
            </w:r>
            <w:r w:rsidRPr="008E5C4A">
              <w:rPr>
                <w:rFonts w:ascii="Calibri Light" w:hAnsi="Calibri Light" w:cs="Times New Roman"/>
                <w:b w:val="0"/>
                <w:bCs w:val="0"/>
                <w:noProof/>
                <w:sz w:val="22"/>
                <w:lang w:val="nl-BE"/>
              </w:rPr>
              <w:instrText xml:space="preserve"> FORMTEXT </w:instrText>
            </w:r>
            <w:r w:rsidRPr="008E5C4A">
              <w:rPr>
                <w:rFonts w:ascii="Calibri Light" w:hAnsi="Calibri Light" w:cs="Times New Roman"/>
                <w:b w:val="0"/>
                <w:bCs w:val="0"/>
                <w:noProof/>
                <w:sz w:val="22"/>
                <w:lang w:val="nl-BE"/>
              </w:rPr>
            </w:r>
            <w:r w:rsidRPr="008E5C4A">
              <w:rPr>
                <w:rFonts w:ascii="Calibri Light" w:hAnsi="Calibri Light" w:cs="Times New Roman"/>
                <w:b w:val="0"/>
                <w:bCs w:val="0"/>
                <w:noProof/>
                <w:sz w:val="22"/>
                <w:lang w:val="nl-BE"/>
              </w:rPr>
              <w:fldChar w:fldCharType="separate"/>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fldChar w:fldCharType="end"/>
            </w:r>
            <w:r>
              <w:rPr>
                <w:rFonts w:ascii="Calibri Light" w:hAnsi="Calibri Light" w:cs="Times New Roman"/>
                <w:b w:val="0"/>
                <w:bCs w:val="0"/>
                <w:noProof/>
                <w:sz w:val="22"/>
                <w:lang w:val="nl-BE"/>
              </w:rPr>
              <w:t xml:space="preserve">                                                                          </w:t>
            </w:r>
          </w:p>
        </w:tc>
      </w:tr>
      <w:tr w:rsidR="00736D36" w:rsidRPr="006C65DB" w:rsidTr="008E280D">
        <w:trPr>
          <w:trHeight w:val="347"/>
        </w:trPr>
        <w:tc>
          <w:tcPr>
            <w:tcW w:w="3227" w:type="dxa"/>
            <w:tcBorders>
              <w:right w:val="single" w:sz="4" w:space="0" w:color="auto"/>
            </w:tcBorders>
            <w:shd w:val="clear" w:color="auto" w:fill="auto"/>
            <w:vAlign w:val="center"/>
          </w:tcPr>
          <w:p w:rsidR="00736D36" w:rsidRPr="006C65DB" w:rsidRDefault="00D7760D" w:rsidP="00D7760D">
            <w:pPr>
              <w:ind w:left="284"/>
            </w:pPr>
            <w:r>
              <w:t>functie</w:t>
            </w:r>
            <w:r w:rsidR="00736D36">
              <w:t>:</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736D36" w:rsidRPr="00AD6D6C" w:rsidRDefault="00736D36" w:rsidP="008E280D">
            <w:pPr>
              <w:pStyle w:val="Formulieronderdeelmetstippellijn"/>
              <w:spacing w:before="0"/>
              <w:rPr>
                <w:rFonts w:ascii="Calibri Light" w:hAnsi="Calibri Light" w:cs="Times New Roman"/>
                <w:b w:val="0"/>
                <w:bCs w:val="0"/>
                <w:noProof/>
                <w:sz w:val="22"/>
                <w:lang w:val="nl-BE"/>
              </w:rPr>
            </w:pPr>
            <w:r w:rsidRPr="008E5C4A">
              <w:rPr>
                <w:rFonts w:ascii="Calibri Light" w:hAnsi="Calibri Light" w:cs="Times New Roman"/>
                <w:b w:val="0"/>
                <w:bCs w:val="0"/>
                <w:noProof/>
                <w:sz w:val="22"/>
                <w:lang w:val="nl-BE"/>
              </w:rPr>
              <w:fldChar w:fldCharType="begin">
                <w:ffData>
                  <w:name w:val=""/>
                  <w:enabled/>
                  <w:calcOnExit w:val="0"/>
                  <w:textInput/>
                </w:ffData>
              </w:fldChar>
            </w:r>
            <w:r w:rsidRPr="008E5C4A">
              <w:rPr>
                <w:rFonts w:ascii="Calibri Light" w:hAnsi="Calibri Light" w:cs="Times New Roman"/>
                <w:b w:val="0"/>
                <w:bCs w:val="0"/>
                <w:noProof/>
                <w:sz w:val="22"/>
                <w:lang w:val="nl-BE"/>
              </w:rPr>
              <w:instrText xml:space="preserve"> FORMTEXT </w:instrText>
            </w:r>
            <w:r w:rsidRPr="008E5C4A">
              <w:rPr>
                <w:rFonts w:ascii="Calibri Light" w:hAnsi="Calibri Light" w:cs="Times New Roman"/>
                <w:b w:val="0"/>
                <w:bCs w:val="0"/>
                <w:noProof/>
                <w:sz w:val="22"/>
                <w:lang w:val="nl-BE"/>
              </w:rPr>
            </w:r>
            <w:r w:rsidRPr="008E5C4A">
              <w:rPr>
                <w:rFonts w:ascii="Calibri Light" w:hAnsi="Calibri Light" w:cs="Times New Roman"/>
                <w:b w:val="0"/>
                <w:bCs w:val="0"/>
                <w:noProof/>
                <w:sz w:val="22"/>
                <w:lang w:val="nl-BE"/>
              </w:rPr>
              <w:fldChar w:fldCharType="separate"/>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fldChar w:fldCharType="end"/>
            </w:r>
            <w:r>
              <w:rPr>
                <w:rFonts w:ascii="Calibri Light" w:hAnsi="Calibri Light" w:cs="Times New Roman"/>
                <w:b w:val="0"/>
                <w:bCs w:val="0"/>
                <w:noProof/>
                <w:sz w:val="22"/>
                <w:lang w:val="nl-BE"/>
              </w:rPr>
              <w:t xml:space="preserve">                                                                          </w:t>
            </w:r>
          </w:p>
        </w:tc>
      </w:tr>
      <w:tr w:rsidR="00D7760D" w:rsidRPr="006C65DB" w:rsidTr="008E280D">
        <w:trPr>
          <w:trHeight w:val="347"/>
        </w:trPr>
        <w:tc>
          <w:tcPr>
            <w:tcW w:w="3227" w:type="dxa"/>
            <w:tcBorders>
              <w:right w:val="single" w:sz="4" w:space="0" w:color="auto"/>
            </w:tcBorders>
            <w:shd w:val="clear" w:color="auto" w:fill="auto"/>
            <w:vAlign w:val="center"/>
          </w:tcPr>
          <w:p w:rsidR="00D7760D" w:rsidRDefault="00D7760D" w:rsidP="00D7760D">
            <w:pPr>
              <w:ind w:left="284"/>
            </w:pPr>
            <w:r>
              <w:t>e-mailadres:</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D7760D" w:rsidRPr="008E5C4A" w:rsidRDefault="00D7760D" w:rsidP="008E280D">
            <w:pPr>
              <w:pStyle w:val="Formulieronderdeelmetstippellijn"/>
              <w:spacing w:before="0"/>
              <w:rPr>
                <w:rFonts w:ascii="Calibri Light" w:hAnsi="Calibri Light" w:cs="Times New Roman"/>
                <w:b w:val="0"/>
                <w:bCs w:val="0"/>
                <w:noProof/>
                <w:sz w:val="22"/>
                <w:lang w:val="nl-BE"/>
              </w:rPr>
            </w:pPr>
          </w:p>
        </w:tc>
      </w:tr>
      <w:tr w:rsidR="00D7760D" w:rsidRPr="006C65DB" w:rsidTr="008E280D">
        <w:trPr>
          <w:trHeight w:val="347"/>
        </w:trPr>
        <w:tc>
          <w:tcPr>
            <w:tcW w:w="3227" w:type="dxa"/>
            <w:tcBorders>
              <w:right w:val="single" w:sz="4" w:space="0" w:color="auto"/>
            </w:tcBorders>
            <w:shd w:val="clear" w:color="auto" w:fill="auto"/>
            <w:vAlign w:val="center"/>
          </w:tcPr>
          <w:p w:rsidR="00D7760D" w:rsidRDefault="00D7760D" w:rsidP="00D7760D">
            <w:pPr>
              <w:ind w:left="284"/>
            </w:pPr>
            <w:r>
              <w:t>GSM:</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D7760D" w:rsidRPr="008E5C4A" w:rsidRDefault="00D7760D" w:rsidP="008E280D">
            <w:pPr>
              <w:pStyle w:val="Formulieronderdeelmetstippellijn"/>
              <w:spacing w:before="0"/>
              <w:rPr>
                <w:rFonts w:ascii="Calibri Light" w:hAnsi="Calibri Light" w:cs="Times New Roman"/>
                <w:b w:val="0"/>
                <w:bCs w:val="0"/>
                <w:noProof/>
                <w:sz w:val="22"/>
                <w:lang w:val="nl-BE"/>
              </w:rPr>
            </w:pPr>
          </w:p>
        </w:tc>
      </w:tr>
      <w:tr w:rsidR="00D7760D" w:rsidRPr="006C65DB" w:rsidTr="008E280D">
        <w:trPr>
          <w:trHeight w:val="347"/>
        </w:trPr>
        <w:tc>
          <w:tcPr>
            <w:tcW w:w="3227" w:type="dxa"/>
            <w:tcBorders>
              <w:right w:val="single" w:sz="4" w:space="0" w:color="auto"/>
            </w:tcBorders>
            <w:shd w:val="clear" w:color="auto" w:fill="auto"/>
            <w:vAlign w:val="center"/>
          </w:tcPr>
          <w:p w:rsidR="00D7760D" w:rsidRDefault="00D7760D" w:rsidP="00D7760D">
            <w:pPr>
              <w:ind w:left="284"/>
            </w:pPr>
            <w:r>
              <w:t>Telefoon:</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D7760D" w:rsidRPr="008E5C4A" w:rsidRDefault="00D7760D" w:rsidP="008E280D">
            <w:pPr>
              <w:pStyle w:val="Formulieronderdeelmetstippellijn"/>
              <w:spacing w:before="0"/>
              <w:rPr>
                <w:rFonts w:ascii="Calibri Light" w:hAnsi="Calibri Light" w:cs="Times New Roman"/>
                <w:b w:val="0"/>
                <w:bCs w:val="0"/>
                <w:noProof/>
                <w:sz w:val="22"/>
                <w:lang w:val="nl-BE"/>
              </w:rPr>
            </w:pPr>
          </w:p>
        </w:tc>
      </w:tr>
    </w:tbl>
    <w:p w:rsidR="00736D36" w:rsidRDefault="00736D36" w:rsidP="00736D36">
      <w:pPr>
        <w:pStyle w:val="2ToelichtingGrijsmetinsprong"/>
        <w:rPr>
          <w:lang w:val="nl-BE"/>
        </w:rPr>
      </w:pPr>
    </w:p>
    <w:p w:rsidR="00736D36" w:rsidRDefault="00736D36" w:rsidP="00736D36">
      <w:pPr>
        <w:pStyle w:val="2ToelichtingGrijsmetinsprong"/>
      </w:pPr>
      <w:r>
        <w:t>|</w:t>
      </w:r>
      <w:r w:rsidR="00D7760D">
        <w:t xml:space="preserve">Is de zetel van uw organisatie/vereniging niet hetzelfde adres als het gebouw waarvoor u de subsidie aanvraagt, vul dan hieronder het adres van de zetel van uw organisatie/vereniging in. </w:t>
      </w:r>
      <w:r w:rsidR="00B35313">
        <w:t xml:space="preserve"> </w:t>
      </w:r>
    </w:p>
    <w:tbl>
      <w:tblPr>
        <w:tblpPr w:leftFromText="141" w:rightFromText="141" w:vertAnchor="text" w:horzAnchor="margin" w:tblpY="180"/>
        <w:tblW w:w="8988" w:type="dxa"/>
        <w:tblCellMar>
          <w:left w:w="57" w:type="dxa"/>
          <w:right w:w="57" w:type="dxa"/>
        </w:tblCellMar>
        <w:tblLook w:val="04A0" w:firstRow="1" w:lastRow="0" w:firstColumn="1" w:lastColumn="0" w:noHBand="0" w:noVBand="1"/>
      </w:tblPr>
      <w:tblGrid>
        <w:gridCol w:w="3176"/>
        <w:gridCol w:w="5812"/>
      </w:tblGrid>
      <w:tr w:rsidR="00736D36" w:rsidRPr="001526D2" w:rsidTr="00D7760D">
        <w:trPr>
          <w:trHeight w:val="417"/>
        </w:trPr>
        <w:tc>
          <w:tcPr>
            <w:tcW w:w="3176" w:type="dxa"/>
            <w:tcBorders>
              <w:left w:val="nil"/>
              <w:right w:val="inset" w:sz="6" w:space="0" w:color="auto"/>
            </w:tcBorders>
            <w:shd w:val="clear" w:color="auto" w:fill="auto"/>
            <w:vAlign w:val="center"/>
          </w:tcPr>
          <w:p w:rsidR="00736D36" w:rsidRPr="000B698D" w:rsidRDefault="00736D36" w:rsidP="00D7760D">
            <w:pPr>
              <w:pStyle w:val="Formulieronderdeelmetstippellijn"/>
              <w:spacing w:before="0"/>
              <w:ind w:hanging="56"/>
              <w:jc w:val="left"/>
              <w:rPr>
                <w:rFonts w:ascii="Calibri-Light" w:hAnsi="Calibri-Light" w:cs="Calibri-Light"/>
                <w:b w:val="0"/>
                <w:bCs w:val="0"/>
                <w:sz w:val="22"/>
                <w:lang w:val="nl-BE"/>
              </w:rPr>
            </w:pPr>
            <w:r>
              <w:rPr>
                <w:rFonts w:ascii="Calibri" w:hAnsi="Calibri" w:cs="Calibri"/>
                <w:b w:val="0"/>
                <w:bCs w:val="0"/>
                <w:sz w:val="22"/>
                <w:lang w:val="nl-BE"/>
              </w:rPr>
              <w:t>straat en nummer</w:t>
            </w:r>
            <w:r w:rsidRPr="00F45E45">
              <w:rPr>
                <w:rFonts w:ascii="Calibri" w:hAnsi="Calibri" w:cs="Calibri"/>
                <w:b w:val="0"/>
                <w:bCs w:val="0"/>
                <w:sz w:val="22"/>
                <w:lang w:val="nl-BE"/>
              </w:rPr>
              <w:t>/bus</w:t>
            </w:r>
            <w:r w:rsidRPr="000B698D">
              <w:rPr>
                <w:rFonts w:ascii="Calibri" w:hAnsi="Calibri" w:cs="Calibri"/>
                <w:b w:val="0"/>
                <w:bCs w:val="0"/>
                <w:sz w:val="22"/>
                <w:lang w:val="nl-BE"/>
              </w:rPr>
              <w:t xml:space="preserve">: </w:t>
            </w:r>
          </w:p>
        </w:tc>
        <w:tc>
          <w:tcPr>
            <w:tcW w:w="5812" w:type="dxa"/>
            <w:tcBorders>
              <w:top w:val="inset" w:sz="6" w:space="0" w:color="auto"/>
              <w:left w:val="inset" w:sz="6" w:space="0" w:color="auto"/>
              <w:bottom w:val="outset" w:sz="6" w:space="0" w:color="auto"/>
              <w:right w:val="outset" w:sz="6" w:space="0" w:color="auto"/>
            </w:tcBorders>
            <w:shd w:val="clear" w:color="auto" w:fill="auto"/>
            <w:vAlign w:val="center"/>
          </w:tcPr>
          <w:p w:rsidR="00736D36" w:rsidRPr="001526D2" w:rsidRDefault="00736D36" w:rsidP="008E280D">
            <w:pPr>
              <w:pStyle w:val="Formulieronderdeelmetstippellijn"/>
              <w:spacing w:before="0"/>
              <w:jc w:val="left"/>
              <w:rPr>
                <w:rFonts w:ascii="Calibri Light" w:hAnsi="Calibri Light" w:cs="Calibri-Light"/>
                <w:b w:val="0"/>
                <w:bCs w:val="0"/>
                <w:noProof/>
                <w:sz w:val="22"/>
                <w:lang w:val="nl-BE"/>
              </w:rPr>
            </w:pPr>
            <w:r w:rsidRPr="001526D2">
              <w:rPr>
                <w:rFonts w:ascii="Calibri Light" w:hAnsi="Calibri Light" w:cs="Calibri-Light"/>
                <w:b w:val="0"/>
                <w:bCs w:val="0"/>
                <w:noProof/>
                <w:sz w:val="22"/>
                <w:lang w:val="nl-BE"/>
              </w:rPr>
              <w:fldChar w:fldCharType="begin">
                <w:ffData>
                  <w:name w:val="Text1"/>
                  <w:enabled/>
                  <w:calcOnExit w:val="0"/>
                  <w:textInput/>
                </w:ffData>
              </w:fldChar>
            </w:r>
            <w:r w:rsidRPr="001526D2">
              <w:rPr>
                <w:rFonts w:ascii="Calibri Light" w:hAnsi="Calibri Light" w:cs="Calibri-Light"/>
                <w:b w:val="0"/>
                <w:bCs w:val="0"/>
                <w:noProof/>
                <w:sz w:val="22"/>
                <w:lang w:val="nl-BE"/>
              </w:rPr>
              <w:instrText xml:space="preserve"> FORMTEXT </w:instrText>
            </w:r>
            <w:r w:rsidRPr="001526D2">
              <w:rPr>
                <w:rFonts w:ascii="Calibri Light" w:hAnsi="Calibri Light" w:cs="Calibri-Light"/>
                <w:b w:val="0"/>
                <w:bCs w:val="0"/>
                <w:noProof/>
                <w:sz w:val="22"/>
                <w:lang w:val="nl-BE"/>
              </w:rPr>
            </w:r>
            <w:r w:rsidRPr="001526D2">
              <w:rPr>
                <w:rFonts w:ascii="Calibri Light" w:hAnsi="Calibri Light" w:cs="Calibri-Light"/>
                <w:b w:val="0"/>
                <w:bCs w:val="0"/>
                <w:noProof/>
                <w:sz w:val="22"/>
                <w:lang w:val="nl-BE"/>
              </w:rPr>
              <w:fldChar w:fldCharType="separate"/>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fldChar w:fldCharType="end"/>
            </w:r>
          </w:p>
        </w:tc>
      </w:tr>
      <w:tr w:rsidR="00736D36" w:rsidRPr="001526D2" w:rsidTr="00D7760D">
        <w:trPr>
          <w:trHeight w:val="417"/>
        </w:trPr>
        <w:tc>
          <w:tcPr>
            <w:tcW w:w="3176" w:type="dxa"/>
            <w:tcBorders>
              <w:left w:val="nil"/>
              <w:right w:val="inset" w:sz="6" w:space="0" w:color="auto"/>
            </w:tcBorders>
            <w:shd w:val="clear" w:color="auto" w:fill="auto"/>
            <w:vAlign w:val="center"/>
          </w:tcPr>
          <w:p w:rsidR="00736D36" w:rsidRPr="000B698D" w:rsidRDefault="00736D36" w:rsidP="00D7760D">
            <w:pPr>
              <w:pStyle w:val="Formulieronderdeelmetstippellijn"/>
              <w:spacing w:before="0"/>
              <w:ind w:hanging="56"/>
              <w:jc w:val="left"/>
              <w:rPr>
                <w:rFonts w:ascii="Calibri-Light" w:hAnsi="Calibri-Light" w:cs="Calibri-Light"/>
                <w:b w:val="0"/>
                <w:bCs w:val="0"/>
                <w:sz w:val="22"/>
                <w:lang w:val="nl-BE"/>
              </w:rPr>
            </w:pPr>
            <w:r>
              <w:rPr>
                <w:rFonts w:ascii="Calibri" w:hAnsi="Calibri" w:cs="Calibri"/>
                <w:b w:val="0"/>
                <w:bCs w:val="0"/>
                <w:sz w:val="22"/>
                <w:lang w:val="nl-BE"/>
              </w:rPr>
              <w:t>postcode en gemeente</w:t>
            </w:r>
            <w:r w:rsidRPr="000B698D">
              <w:rPr>
                <w:rFonts w:ascii="Calibri" w:hAnsi="Calibri" w:cs="Calibri"/>
                <w:b w:val="0"/>
                <w:bCs w:val="0"/>
                <w:sz w:val="22"/>
                <w:lang w:val="nl-BE"/>
              </w:rPr>
              <w:t xml:space="preserve">: </w:t>
            </w:r>
          </w:p>
        </w:tc>
        <w:tc>
          <w:tcPr>
            <w:tcW w:w="5812" w:type="dxa"/>
            <w:tcBorders>
              <w:top w:val="inset" w:sz="6" w:space="0" w:color="auto"/>
              <w:left w:val="inset" w:sz="6" w:space="0" w:color="auto"/>
              <w:bottom w:val="outset" w:sz="6" w:space="0" w:color="auto"/>
              <w:right w:val="outset" w:sz="6" w:space="0" w:color="auto"/>
            </w:tcBorders>
            <w:shd w:val="clear" w:color="auto" w:fill="auto"/>
            <w:vAlign w:val="center"/>
          </w:tcPr>
          <w:p w:rsidR="00736D36" w:rsidRPr="001526D2" w:rsidRDefault="00736D36" w:rsidP="008E280D">
            <w:pPr>
              <w:pStyle w:val="Formulieronderdeelmetstippellijn"/>
              <w:spacing w:before="0"/>
              <w:jc w:val="left"/>
              <w:rPr>
                <w:rFonts w:ascii="Calibri Light" w:hAnsi="Calibri Light" w:cs="Calibri-Light"/>
                <w:b w:val="0"/>
                <w:bCs w:val="0"/>
                <w:noProof/>
                <w:sz w:val="22"/>
                <w:lang w:val="nl-BE"/>
              </w:rPr>
            </w:pPr>
            <w:r w:rsidRPr="001526D2">
              <w:rPr>
                <w:rFonts w:ascii="Calibri Light" w:hAnsi="Calibri Light" w:cs="Calibri-Light"/>
                <w:b w:val="0"/>
                <w:bCs w:val="0"/>
                <w:noProof/>
                <w:sz w:val="22"/>
                <w:lang w:val="nl-BE"/>
              </w:rPr>
              <w:fldChar w:fldCharType="begin">
                <w:ffData>
                  <w:name w:val="Text1"/>
                  <w:enabled/>
                  <w:calcOnExit w:val="0"/>
                  <w:textInput/>
                </w:ffData>
              </w:fldChar>
            </w:r>
            <w:r w:rsidRPr="001526D2">
              <w:rPr>
                <w:rFonts w:ascii="Calibri Light" w:hAnsi="Calibri Light" w:cs="Calibri-Light"/>
                <w:b w:val="0"/>
                <w:bCs w:val="0"/>
                <w:noProof/>
                <w:sz w:val="22"/>
                <w:lang w:val="nl-BE"/>
              </w:rPr>
              <w:instrText xml:space="preserve"> FORMTEXT </w:instrText>
            </w:r>
            <w:r w:rsidRPr="001526D2">
              <w:rPr>
                <w:rFonts w:ascii="Calibri Light" w:hAnsi="Calibri Light" w:cs="Calibri-Light"/>
                <w:b w:val="0"/>
                <w:bCs w:val="0"/>
                <w:noProof/>
                <w:sz w:val="22"/>
                <w:lang w:val="nl-BE"/>
              </w:rPr>
            </w:r>
            <w:r w:rsidRPr="001526D2">
              <w:rPr>
                <w:rFonts w:ascii="Calibri Light" w:hAnsi="Calibri Light" w:cs="Calibri-Light"/>
                <w:b w:val="0"/>
                <w:bCs w:val="0"/>
                <w:noProof/>
                <w:sz w:val="22"/>
                <w:lang w:val="nl-BE"/>
              </w:rPr>
              <w:fldChar w:fldCharType="separate"/>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fldChar w:fldCharType="end"/>
            </w:r>
          </w:p>
        </w:tc>
      </w:tr>
    </w:tbl>
    <w:p w:rsidR="002C3FF4" w:rsidRDefault="002C3FF4" w:rsidP="002C3FF4">
      <w:pPr>
        <w:pStyle w:val="2ToelichtingGrijsmetinsprong"/>
      </w:pP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967861" w:rsidRPr="000B698D" w:rsidTr="008E280D">
        <w:tc>
          <w:tcPr>
            <w:tcW w:w="337" w:type="dxa"/>
            <w:shd w:val="clear" w:color="auto" w:fill="009FE3"/>
            <w:vAlign w:val="center"/>
          </w:tcPr>
          <w:p w:rsidR="00967861" w:rsidRPr="000B698D" w:rsidRDefault="00967861" w:rsidP="008E280D">
            <w:pPr>
              <w:pStyle w:val="Groteformuliertitel"/>
              <w:pBdr>
                <w:bottom w:val="none" w:sz="0" w:space="0" w:color="auto"/>
              </w:pBdr>
              <w:rPr>
                <w:lang w:val="nl-BE"/>
              </w:rPr>
            </w:pPr>
          </w:p>
        </w:tc>
        <w:tc>
          <w:tcPr>
            <w:tcW w:w="8736" w:type="dxa"/>
            <w:shd w:val="clear" w:color="auto" w:fill="009FE3"/>
            <w:vAlign w:val="center"/>
          </w:tcPr>
          <w:p w:rsidR="00967861" w:rsidRPr="000B698D" w:rsidRDefault="00967861" w:rsidP="008E280D">
            <w:pPr>
              <w:pStyle w:val="Wittetekstindonkerblauwebalk"/>
            </w:pPr>
            <w:r>
              <w:t>Verplichte bijlage(n)</w:t>
            </w:r>
          </w:p>
        </w:tc>
      </w:tr>
    </w:tbl>
    <w:p w:rsidR="003A3D41" w:rsidRDefault="003A3D41" w:rsidP="00967861">
      <w:pPr>
        <w:pStyle w:val="1Vraag"/>
      </w:pPr>
      <w:r>
        <w:t>Voeg de onderstaande bijlage(n) bij dit formulier</w:t>
      </w:r>
      <w:r w:rsidR="00605D57">
        <w:t xml:space="preserve">. </w:t>
      </w:r>
      <w:r>
        <w:t xml:space="preserve"> </w:t>
      </w:r>
    </w:p>
    <w:tbl>
      <w:tblPr>
        <w:tblW w:w="9477" w:type="dxa"/>
        <w:tblLook w:val="04A0" w:firstRow="1" w:lastRow="0" w:firstColumn="1" w:lastColumn="0" w:noHBand="0" w:noVBand="1"/>
      </w:tblPr>
      <w:tblGrid>
        <w:gridCol w:w="222"/>
        <w:gridCol w:w="28"/>
        <w:gridCol w:w="8789"/>
        <w:gridCol w:w="438"/>
      </w:tblGrid>
      <w:tr w:rsidR="003A3D41" w:rsidRPr="006C65DB" w:rsidTr="00605D57">
        <w:trPr>
          <w:gridAfter w:val="1"/>
          <w:wAfter w:w="438" w:type="dxa"/>
          <w:trHeight w:val="361"/>
        </w:trPr>
        <w:tc>
          <w:tcPr>
            <w:tcW w:w="250" w:type="dxa"/>
            <w:gridSpan w:val="2"/>
            <w:shd w:val="clear" w:color="auto" w:fill="auto"/>
          </w:tcPr>
          <w:p w:rsidR="003A3D41" w:rsidRPr="006C65DB" w:rsidRDefault="003A3D41" w:rsidP="003A3D41"/>
        </w:tc>
        <w:tc>
          <w:tcPr>
            <w:tcW w:w="8789" w:type="dxa"/>
            <w:shd w:val="clear" w:color="auto" w:fill="auto"/>
          </w:tcPr>
          <w:p w:rsidR="003A3D41" w:rsidRPr="006C65DB" w:rsidRDefault="00711806" w:rsidP="00605D57">
            <w:pPr>
              <w:ind w:left="317" w:hanging="317"/>
            </w:pPr>
            <w:sdt>
              <w:sdtPr>
                <w:id w:val="-1145051546"/>
                <w14:checkbox>
                  <w14:checked w14:val="0"/>
                  <w14:checkedState w14:val="2612" w14:font="MS Gothic"/>
                  <w14:uncheckedState w14:val="2610" w14:font="MS Gothic"/>
                </w14:checkbox>
              </w:sdtPr>
              <w:sdtEndPr/>
              <w:sdtContent>
                <w:r w:rsidR="003A3D41">
                  <w:rPr>
                    <w:rFonts w:ascii="MS Gothic" w:eastAsia="MS Gothic" w:hAnsi="MS Gothic" w:hint="eastAsia"/>
                  </w:rPr>
                  <w:t>☐</w:t>
                </w:r>
              </w:sdtContent>
            </w:sdt>
            <w:r w:rsidR="003A3D41" w:rsidRPr="006C65DB">
              <w:t xml:space="preserve"> </w:t>
            </w:r>
            <w:r w:rsidR="003A3D41">
              <w:t xml:space="preserve">a. </w:t>
            </w:r>
            <w:r w:rsidR="00D7760D">
              <w:t>d</w:t>
            </w:r>
            <w:r w:rsidR="00605D57">
              <w:t xml:space="preserve">e gedetailleerde facturen waarop minstens de specificaties van de voorwaarden uit het reglement vermeld zijn (de facturen kunnen aangevuld worden met ondertekende verklaringen van de aannemer). </w:t>
            </w:r>
          </w:p>
        </w:tc>
      </w:tr>
      <w:tr w:rsidR="00AF196B" w:rsidRPr="006C65DB" w:rsidTr="00605D57">
        <w:trPr>
          <w:trHeight w:val="361"/>
        </w:trPr>
        <w:tc>
          <w:tcPr>
            <w:tcW w:w="222" w:type="dxa"/>
            <w:shd w:val="clear" w:color="auto" w:fill="auto"/>
          </w:tcPr>
          <w:p w:rsidR="00AF196B" w:rsidRPr="006C65DB" w:rsidRDefault="00AF196B" w:rsidP="00605D57"/>
        </w:tc>
        <w:tc>
          <w:tcPr>
            <w:tcW w:w="9255" w:type="dxa"/>
            <w:gridSpan w:val="3"/>
            <w:shd w:val="clear" w:color="auto" w:fill="auto"/>
          </w:tcPr>
          <w:p w:rsidR="00AF196B" w:rsidRDefault="00711806" w:rsidP="00605D57">
            <w:pPr>
              <w:ind w:left="317" w:hanging="317"/>
            </w:pPr>
            <w:sdt>
              <w:sdtPr>
                <w:id w:val="-873068346"/>
                <w14:checkbox>
                  <w14:checked w14:val="0"/>
                  <w14:checkedState w14:val="2612" w14:font="MS Gothic"/>
                  <w14:uncheckedState w14:val="2610" w14:font="MS Gothic"/>
                </w14:checkbox>
              </w:sdtPr>
              <w:sdtEndPr/>
              <w:sdtContent>
                <w:r w:rsidR="00AF196B">
                  <w:rPr>
                    <w:rFonts w:ascii="MS Gothic" w:eastAsia="MS Gothic" w:hAnsi="MS Gothic" w:hint="eastAsia"/>
                  </w:rPr>
                  <w:t>☐</w:t>
                </w:r>
              </w:sdtContent>
            </w:sdt>
            <w:r w:rsidR="00AF196B" w:rsidRPr="006C65DB">
              <w:t xml:space="preserve"> </w:t>
            </w:r>
            <w:r w:rsidR="00AF196B">
              <w:t xml:space="preserve">b. </w:t>
            </w:r>
            <w:r w:rsidR="00D7760D">
              <w:t>s</w:t>
            </w:r>
            <w:r w:rsidR="00605D57">
              <w:t xml:space="preserve">tavingsstukken van vroeger uitgevoerde werken indien ze meegeteld worden om te voldoen aan de voorwaarden van dit reglement. </w:t>
            </w:r>
          </w:p>
        </w:tc>
      </w:tr>
      <w:tr w:rsidR="001B1565" w:rsidRPr="006C65DB" w:rsidTr="00605D57">
        <w:trPr>
          <w:trHeight w:val="361"/>
        </w:trPr>
        <w:tc>
          <w:tcPr>
            <w:tcW w:w="222" w:type="dxa"/>
            <w:shd w:val="clear" w:color="auto" w:fill="auto"/>
          </w:tcPr>
          <w:p w:rsidR="001B1565" w:rsidRPr="006C65DB" w:rsidRDefault="001B1565" w:rsidP="008E280D"/>
        </w:tc>
        <w:tc>
          <w:tcPr>
            <w:tcW w:w="9255" w:type="dxa"/>
            <w:gridSpan w:val="3"/>
            <w:shd w:val="clear" w:color="auto" w:fill="auto"/>
          </w:tcPr>
          <w:p w:rsidR="001B1565" w:rsidRPr="006C65DB" w:rsidRDefault="00711806" w:rsidP="003275E3">
            <w:pPr>
              <w:ind w:left="317" w:hanging="317"/>
            </w:pPr>
            <w:sdt>
              <w:sdtPr>
                <w:id w:val="442498454"/>
                <w14:checkbox>
                  <w14:checked w14:val="0"/>
                  <w14:checkedState w14:val="2612" w14:font="MS Gothic"/>
                  <w14:uncheckedState w14:val="2610" w14:font="MS Gothic"/>
                </w14:checkbox>
              </w:sdtPr>
              <w:sdtEndPr/>
              <w:sdtContent>
                <w:r w:rsidR="001B1565">
                  <w:rPr>
                    <w:rFonts w:ascii="MS Gothic" w:eastAsia="MS Gothic" w:hAnsi="MS Gothic" w:hint="eastAsia"/>
                  </w:rPr>
                  <w:t>☐</w:t>
                </w:r>
              </w:sdtContent>
            </w:sdt>
            <w:r w:rsidR="001B1565" w:rsidRPr="006C65DB">
              <w:t xml:space="preserve"> </w:t>
            </w:r>
            <w:r w:rsidR="001B1565">
              <w:t xml:space="preserve">e. </w:t>
            </w:r>
            <w:r w:rsidR="00D7760D">
              <w:t>a</w:t>
            </w:r>
            <w:r w:rsidR="001B1565">
              <w:t>ls er binnenafwerking werd a</w:t>
            </w:r>
            <w:r w:rsidR="003F2DE9">
              <w:t>fgebroken en vervangen: staving</w:t>
            </w:r>
            <w:r w:rsidR="001B1565">
              <w:t>stukken van de oude binnenafwerking voor afbraak (zie vraag</w:t>
            </w:r>
            <w:r w:rsidR="003275E3">
              <w:t xml:space="preserve"> 5</w:t>
            </w:r>
            <w:r w:rsidR="001B1565">
              <w:t xml:space="preserve">) </w:t>
            </w:r>
          </w:p>
        </w:tc>
      </w:tr>
      <w:tr w:rsidR="001B1565" w:rsidRPr="006C65DB" w:rsidTr="00605D57">
        <w:trPr>
          <w:trHeight w:val="361"/>
        </w:trPr>
        <w:tc>
          <w:tcPr>
            <w:tcW w:w="222" w:type="dxa"/>
            <w:shd w:val="clear" w:color="auto" w:fill="auto"/>
          </w:tcPr>
          <w:p w:rsidR="001B1565" w:rsidRPr="006C65DB" w:rsidRDefault="001B1565" w:rsidP="008E280D"/>
        </w:tc>
        <w:tc>
          <w:tcPr>
            <w:tcW w:w="9255" w:type="dxa"/>
            <w:gridSpan w:val="3"/>
            <w:shd w:val="clear" w:color="auto" w:fill="auto"/>
          </w:tcPr>
          <w:p w:rsidR="001B1565" w:rsidRDefault="001B1565" w:rsidP="001B1565">
            <w:pPr>
              <w:ind w:left="317" w:hanging="317"/>
            </w:pPr>
          </w:p>
        </w:tc>
      </w:tr>
      <w:tr w:rsidR="001B1565" w:rsidRPr="006C65DB" w:rsidTr="00605D57">
        <w:trPr>
          <w:trHeight w:val="361"/>
        </w:trPr>
        <w:tc>
          <w:tcPr>
            <w:tcW w:w="222" w:type="dxa"/>
            <w:shd w:val="clear" w:color="auto" w:fill="auto"/>
          </w:tcPr>
          <w:p w:rsidR="001B1565" w:rsidRPr="006C65DB" w:rsidRDefault="001B1565" w:rsidP="008E280D"/>
        </w:tc>
        <w:tc>
          <w:tcPr>
            <w:tcW w:w="9255" w:type="dxa"/>
            <w:gridSpan w:val="3"/>
            <w:shd w:val="clear" w:color="auto" w:fill="auto"/>
          </w:tcPr>
          <w:p w:rsidR="001B1565" w:rsidRPr="006C65DB" w:rsidRDefault="001B1565" w:rsidP="001B1565">
            <w:pPr>
              <w:ind w:left="317" w:hanging="317"/>
            </w:pPr>
          </w:p>
        </w:tc>
      </w:tr>
      <w:tr w:rsidR="001B1565" w:rsidRPr="006C65DB" w:rsidTr="00605D57">
        <w:trPr>
          <w:trHeight w:val="361"/>
        </w:trPr>
        <w:tc>
          <w:tcPr>
            <w:tcW w:w="222" w:type="dxa"/>
            <w:shd w:val="clear" w:color="auto" w:fill="auto"/>
          </w:tcPr>
          <w:p w:rsidR="001B1565" w:rsidRPr="006C65DB" w:rsidRDefault="001B1565" w:rsidP="008E280D"/>
        </w:tc>
        <w:tc>
          <w:tcPr>
            <w:tcW w:w="9255" w:type="dxa"/>
            <w:gridSpan w:val="3"/>
            <w:shd w:val="clear" w:color="auto" w:fill="auto"/>
          </w:tcPr>
          <w:p w:rsidR="001B1565" w:rsidRPr="006C65DB" w:rsidRDefault="001B1565" w:rsidP="001B1565">
            <w:pPr>
              <w:ind w:left="317" w:hanging="317"/>
            </w:pPr>
          </w:p>
        </w:tc>
      </w:tr>
      <w:tr w:rsidR="001B1565" w:rsidRPr="006C65DB" w:rsidTr="00605D57">
        <w:trPr>
          <w:trHeight w:val="361"/>
        </w:trPr>
        <w:tc>
          <w:tcPr>
            <w:tcW w:w="222" w:type="dxa"/>
            <w:shd w:val="clear" w:color="auto" w:fill="auto"/>
          </w:tcPr>
          <w:p w:rsidR="001B1565" w:rsidRPr="006C65DB" w:rsidRDefault="001B1565" w:rsidP="008E280D"/>
        </w:tc>
        <w:tc>
          <w:tcPr>
            <w:tcW w:w="9255" w:type="dxa"/>
            <w:gridSpan w:val="3"/>
            <w:shd w:val="clear" w:color="auto" w:fill="auto"/>
          </w:tcPr>
          <w:p w:rsidR="001B1565" w:rsidRDefault="001B1565" w:rsidP="001B1565">
            <w:pPr>
              <w:ind w:left="317" w:hanging="317"/>
            </w:pPr>
          </w:p>
        </w:tc>
      </w:tr>
    </w:tbl>
    <w:p w:rsidR="00365016" w:rsidRPr="00967D06" w:rsidRDefault="00365016" w:rsidP="00365016"/>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967861" w:rsidRPr="000B698D" w:rsidTr="008E280D">
        <w:tc>
          <w:tcPr>
            <w:tcW w:w="337" w:type="dxa"/>
            <w:shd w:val="clear" w:color="auto" w:fill="009FE3"/>
            <w:vAlign w:val="center"/>
          </w:tcPr>
          <w:p w:rsidR="00967861" w:rsidRPr="000B698D" w:rsidRDefault="00967861" w:rsidP="008E280D"/>
        </w:tc>
        <w:tc>
          <w:tcPr>
            <w:tcW w:w="8736" w:type="dxa"/>
            <w:shd w:val="clear" w:color="auto" w:fill="009FE3"/>
            <w:vAlign w:val="center"/>
          </w:tcPr>
          <w:p w:rsidR="00967861" w:rsidRPr="000B698D" w:rsidRDefault="00967861" w:rsidP="008E280D">
            <w:pPr>
              <w:pStyle w:val="Wittetekstindonkerblauwebalk"/>
            </w:pPr>
            <w:r>
              <w:t xml:space="preserve">Ondertekening </w:t>
            </w:r>
          </w:p>
        </w:tc>
      </w:tr>
    </w:tbl>
    <w:p w:rsidR="00967861" w:rsidRDefault="00967861" w:rsidP="00967861">
      <w:pPr>
        <w:pStyle w:val="1Vraag"/>
      </w:pPr>
      <w:r>
        <w:t>Vul de onderstaande verklaring in.</w:t>
      </w:r>
    </w:p>
    <w:p w:rsidR="003A3D41" w:rsidRDefault="003A3D41" w:rsidP="00967861">
      <w:r>
        <w:t>De Stad Gent mag me informeren of vragen stellen over thema’s die te maken hebben met duurzaamheid, klimaatneutraliteit of het voorwerp waarvoor ik deze subsidie aanvraag (conform de wet van 8 december 1992 tot bescherming van de persoonlijke levenssfeer ten opzichte van de verwerking van persoonsgegevens).</w:t>
      </w:r>
    </w:p>
    <w:p w:rsidR="003A3D41" w:rsidRPr="006C65DB" w:rsidRDefault="00711806" w:rsidP="003A3D41">
      <w:pPr>
        <w:ind w:left="317" w:hanging="317"/>
      </w:pPr>
      <w:sdt>
        <w:sdtPr>
          <w:id w:val="1806196190"/>
          <w14:checkbox>
            <w14:checked w14:val="0"/>
            <w14:checkedState w14:val="2612" w14:font="MS Gothic"/>
            <w14:uncheckedState w14:val="2610" w14:font="MS Gothic"/>
          </w14:checkbox>
        </w:sdtPr>
        <w:sdtEndPr/>
        <w:sdtContent>
          <w:r w:rsidR="003A3D41">
            <w:rPr>
              <w:rFonts w:ascii="MS Gothic" w:eastAsia="MS Gothic" w:hAnsi="MS Gothic" w:hint="eastAsia"/>
            </w:rPr>
            <w:t>☐</w:t>
          </w:r>
        </w:sdtContent>
      </w:sdt>
      <w:r w:rsidR="003A3D41" w:rsidRPr="006C65DB">
        <w:t xml:space="preserve"> </w:t>
      </w:r>
      <w:r w:rsidR="003A3D41">
        <w:t xml:space="preserve">Als ik niet akkoord ga, vink ik dit aan. </w:t>
      </w:r>
    </w:p>
    <w:p w:rsidR="003A3D41" w:rsidRDefault="003A3D41" w:rsidP="00967861"/>
    <w:p w:rsidR="00967861" w:rsidRDefault="003A3D41" w:rsidP="00967861">
      <w:r>
        <w:t>I</w:t>
      </w:r>
      <w:r w:rsidR="00967861">
        <w:t>k heb alle gegevens volledig en correct ingevuld.</w:t>
      </w:r>
    </w:p>
    <w:p w:rsidR="00967861" w:rsidRDefault="00967861" w:rsidP="00967861"/>
    <w:tbl>
      <w:tblPr>
        <w:tblW w:w="8972" w:type="dxa"/>
        <w:tblCellMar>
          <w:left w:w="57" w:type="dxa"/>
          <w:right w:w="57" w:type="dxa"/>
        </w:tblCellMar>
        <w:tblLook w:val="04A0" w:firstRow="1" w:lastRow="0" w:firstColumn="1" w:lastColumn="0" w:noHBand="0" w:noVBand="1"/>
      </w:tblPr>
      <w:tblGrid>
        <w:gridCol w:w="336"/>
        <w:gridCol w:w="2834"/>
        <w:gridCol w:w="424"/>
        <w:gridCol w:w="5378"/>
      </w:tblGrid>
      <w:tr w:rsidR="00967861" w:rsidRPr="000B698D" w:rsidTr="00901585">
        <w:trPr>
          <w:trHeight w:val="408"/>
        </w:trPr>
        <w:tc>
          <w:tcPr>
            <w:tcW w:w="336" w:type="dxa"/>
            <w:shd w:val="clear" w:color="auto" w:fill="auto"/>
          </w:tcPr>
          <w:p w:rsidR="00967861" w:rsidRPr="000B698D" w:rsidRDefault="00967861" w:rsidP="008E280D"/>
        </w:tc>
        <w:tc>
          <w:tcPr>
            <w:tcW w:w="2834" w:type="dxa"/>
            <w:tcBorders>
              <w:left w:val="nil"/>
              <w:bottom w:val="single" w:sz="4" w:space="0" w:color="auto"/>
            </w:tcBorders>
            <w:shd w:val="clear" w:color="auto" w:fill="auto"/>
          </w:tcPr>
          <w:p w:rsidR="00967861" w:rsidRPr="000B698D" w:rsidRDefault="00967861" w:rsidP="008E280D">
            <w:pPr>
              <w:pStyle w:val="Bodytekst"/>
              <w:tabs>
                <w:tab w:val="left" w:pos="340"/>
                <w:tab w:val="left" w:pos="4880"/>
              </w:tabs>
              <w:rPr>
                <w:sz w:val="22"/>
                <w:lang w:val="nl-BE"/>
              </w:rPr>
            </w:pPr>
            <w:r w:rsidRPr="000B698D">
              <w:rPr>
                <w:sz w:val="22"/>
                <w:lang w:val="nl-BE"/>
              </w:rPr>
              <w:t>Datum:</w:t>
            </w:r>
          </w:p>
        </w:tc>
        <w:tc>
          <w:tcPr>
            <w:tcW w:w="424" w:type="dxa"/>
            <w:tcBorders>
              <w:left w:val="nil"/>
            </w:tcBorders>
            <w:shd w:val="clear" w:color="auto" w:fill="auto"/>
          </w:tcPr>
          <w:p w:rsidR="00967861" w:rsidRPr="000B698D" w:rsidRDefault="00967861" w:rsidP="008E280D">
            <w:pPr>
              <w:pStyle w:val="Bodytekst"/>
              <w:tabs>
                <w:tab w:val="left" w:pos="340"/>
                <w:tab w:val="left" w:pos="4880"/>
              </w:tabs>
              <w:rPr>
                <w:sz w:val="22"/>
                <w:lang w:val="nl-BE"/>
              </w:rPr>
            </w:pPr>
          </w:p>
        </w:tc>
        <w:tc>
          <w:tcPr>
            <w:tcW w:w="5378" w:type="dxa"/>
            <w:tcBorders>
              <w:bottom w:val="single" w:sz="4" w:space="0" w:color="auto"/>
            </w:tcBorders>
            <w:shd w:val="clear" w:color="auto" w:fill="auto"/>
          </w:tcPr>
          <w:p w:rsidR="00967861" w:rsidRPr="000B698D" w:rsidRDefault="00967861" w:rsidP="008E280D">
            <w:pPr>
              <w:pStyle w:val="Bodytekst"/>
              <w:tabs>
                <w:tab w:val="left" w:pos="340"/>
                <w:tab w:val="left" w:pos="4880"/>
              </w:tabs>
              <w:rPr>
                <w:sz w:val="22"/>
                <w:lang w:val="nl-BE"/>
              </w:rPr>
            </w:pPr>
            <w:r w:rsidRPr="000B698D">
              <w:rPr>
                <w:sz w:val="22"/>
                <w:lang w:val="nl-BE"/>
              </w:rPr>
              <w:t>Handtekening</w:t>
            </w:r>
            <w:r>
              <w:rPr>
                <w:sz w:val="22"/>
                <w:lang w:val="nl-BE"/>
              </w:rPr>
              <w:t>:</w:t>
            </w:r>
          </w:p>
        </w:tc>
      </w:tr>
      <w:tr w:rsidR="00967861" w:rsidRPr="000B698D" w:rsidTr="00901585">
        <w:trPr>
          <w:trHeight w:val="408"/>
        </w:trPr>
        <w:tc>
          <w:tcPr>
            <w:tcW w:w="336" w:type="dxa"/>
            <w:tcBorders>
              <w:right w:val="single" w:sz="4" w:space="0" w:color="auto"/>
            </w:tcBorders>
            <w:shd w:val="clear" w:color="auto" w:fill="auto"/>
          </w:tcPr>
          <w:p w:rsidR="00967861" w:rsidRPr="000B698D" w:rsidRDefault="00967861" w:rsidP="008E280D"/>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tcPr>
          <w:p w:rsidR="00967861" w:rsidRPr="008377C7" w:rsidRDefault="00967861" w:rsidP="008E280D">
            <w:pPr>
              <w:pStyle w:val="Bodytekst"/>
              <w:tabs>
                <w:tab w:val="left" w:pos="340"/>
                <w:tab w:val="left" w:pos="4880"/>
              </w:tabs>
              <w:jc w:val="left"/>
              <w:rPr>
                <w:sz w:val="22"/>
                <w:lang w:val="nl-BE"/>
              </w:rPr>
            </w:pPr>
            <w:r w:rsidRPr="008377C7">
              <w:rPr>
                <w:rFonts w:ascii="Calibri Light" w:hAnsi="Calibri Light" w:cs="Calibri-Light"/>
                <w:bCs/>
                <w:noProof/>
                <w:sz w:val="22"/>
                <w:lang w:val="nl-BE"/>
              </w:rPr>
              <w:fldChar w:fldCharType="begin">
                <w:ffData>
                  <w:name w:val=""/>
                  <w:enabled/>
                  <w:calcOnExit w:val="0"/>
                  <w:textInput/>
                </w:ffData>
              </w:fldChar>
            </w:r>
            <w:r w:rsidRPr="008377C7">
              <w:rPr>
                <w:rFonts w:ascii="Calibri Light" w:hAnsi="Calibri Light" w:cs="Calibri-Light"/>
                <w:bCs/>
                <w:noProof/>
                <w:sz w:val="22"/>
                <w:lang w:val="nl-BE"/>
              </w:rPr>
              <w:instrText xml:space="preserve"> FORMTEXT </w:instrText>
            </w:r>
            <w:r w:rsidRPr="008377C7">
              <w:rPr>
                <w:rFonts w:ascii="Calibri Light" w:hAnsi="Calibri Light" w:cs="Calibri-Light"/>
                <w:bCs/>
                <w:noProof/>
                <w:sz w:val="22"/>
                <w:lang w:val="nl-BE"/>
              </w:rPr>
            </w:r>
            <w:r w:rsidRPr="008377C7">
              <w:rPr>
                <w:rFonts w:ascii="Calibri Light" w:hAnsi="Calibri Light" w:cs="Calibri-Light"/>
                <w:bCs/>
                <w:noProof/>
                <w:sz w:val="22"/>
                <w:lang w:val="nl-BE"/>
              </w:rPr>
              <w:fldChar w:fldCharType="separate"/>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fldChar w:fldCharType="end"/>
            </w:r>
            <w:r w:rsidRPr="008377C7">
              <w:rPr>
                <w:rFonts w:ascii="Calibri Light" w:hAnsi="Calibri Light" w:cs="Calibri-Light"/>
                <w:bCs/>
                <w:noProof/>
                <w:sz w:val="22"/>
                <w:lang w:val="nl-BE"/>
              </w:rPr>
              <w:t xml:space="preserve"> / </w:t>
            </w:r>
            <w:r w:rsidRPr="008377C7">
              <w:rPr>
                <w:rFonts w:ascii="Calibri Light" w:hAnsi="Calibri Light" w:cs="Calibri-Light"/>
                <w:bCs/>
                <w:noProof/>
                <w:sz w:val="22"/>
                <w:lang w:val="nl-BE"/>
              </w:rPr>
              <w:fldChar w:fldCharType="begin">
                <w:ffData>
                  <w:name w:val=""/>
                  <w:enabled/>
                  <w:calcOnExit w:val="0"/>
                  <w:textInput/>
                </w:ffData>
              </w:fldChar>
            </w:r>
            <w:r w:rsidRPr="008377C7">
              <w:rPr>
                <w:rFonts w:ascii="Calibri Light" w:hAnsi="Calibri Light" w:cs="Calibri-Light"/>
                <w:bCs/>
                <w:noProof/>
                <w:sz w:val="22"/>
                <w:lang w:val="nl-BE"/>
              </w:rPr>
              <w:instrText xml:space="preserve"> FORMTEXT </w:instrText>
            </w:r>
            <w:r w:rsidRPr="008377C7">
              <w:rPr>
                <w:rFonts w:ascii="Calibri Light" w:hAnsi="Calibri Light" w:cs="Calibri-Light"/>
                <w:bCs/>
                <w:noProof/>
                <w:sz w:val="22"/>
                <w:lang w:val="nl-BE"/>
              </w:rPr>
            </w:r>
            <w:r w:rsidRPr="008377C7">
              <w:rPr>
                <w:rFonts w:ascii="Calibri Light" w:hAnsi="Calibri Light" w:cs="Calibri-Light"/>
                <w:bCs/>
                <w:noProof/>
                <w:sz w:val="22"/>
                <w:lang w:val="nl-BE"/>
              </w:rPr>
              <w:fldChar w:fldCharType="separate"/>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fldChar w:fldCharType="end"/>
            </w:r>
            <w:r w:rsidRPr="008377C7">
              <w:rPr>
                <w:rFonts w:ascii="Calibri Light" w:hAnsi="Calibri Light" w:cs="Calibri-Light"/>
                <w:bCs/>
                <w:noProof/>
                <w:sz w:val="22"/>
                <w:lang w:val="nl-BE"/>
              </w:rPr>
              <w:t xml:space="preserve"> /</w:t>
            </w:r>
            <w:r w:rsidRPr="008377C7">
              <w:rPr>
                <w:rFonts w:ascii="Calibri Light" w:hAnsi="Calibri Light" w:cs="Calibri-Light"/>
                <w:bCs/>
                <w:noProof/>
                <w:sz w:val="22"/>
                <w:lang w:val="nl-BE"/>
              </w:rPr>
              <w:fldChar w:fldCharType="begin">
                <w:ffData>
                  <w:name w:val=""/>
                  <w:enabled/>
                  <w:calcOnExit w:val="0"/>
                  <w:textInput/>
                </w:ffData>
              </w:fldChar>
            </w:r>
            <w:r w:rsidRPr="008377C7">
              <w:rPr>
                <w:rFonts w:ascii="Calibri Light" w:hAnsi="Calibri Light" w:cs="Calibri-Light"/>
                <w:bCs/>
                <w:noProof/>
                <w:sz w:val="22"/>
                <w:lang w:val="nl-BE"/>
              </w:rPr>
              <w:instrText xml:space="preserve"> FORMTEXT </w:instrText>
            </w:r>
            <w:r w:rsidRPr="008377C7">
              <w:rPr>
                <w:rFonts w:ascii="Calibri Light" w:hAnsi="Calibri Light" w:cs="Calibri-Light"/>
                <w:bCs/>
                <w:noProof/>
                <w:sz w:val="22"/>
                <w:lang w:val="nl-BE"/>
              </w:rPr>
            </w:r>
            <w:r w:rsidRPr="008377C7">
              <w:rPr>
                <w:rFonts w:ascii="Calibri Light" w:hAnsi="Calibri Light" w:cs="Calibri-Light"/>
                <w:bCs/>
                <w:noProof/>
                <w:sz w:val="22"/>
                <w:lang w:val="nl-BE"/>
              </w:rPr>
              <w:fldChar w:fldCharType="separate"/>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fldChar w:fldCharType="end"/>
            </w:r>
          </w:p>
        </w:tc>
        <w:tc>
          <w:tcPr>
            <w:tcW w:w="424" w:type="dxa"/>
            <w:tcBorders>
              <w:left w:val="single" w:sz="4" w:space="0" w:color="auto"/>
              <w:right w:val="single" w:sz="4" w:space="0" w:color="auto"/>
            </w:tcBorders>
            <w:shd w:val="clear" w:color="auto" w:fill="auto"/>
          </w:tcPr>
          <w:p w:rsidR="00967861" w:rsidRPr="000B698D" w:rsidRDefault="00967861" w:rsidP="008E280D">
            <w:pPr>
              <w:pStyle w:val="Bodytekst"/>
              <w:tabs>
                <w:tab w:val="left" w:pos="340"/>
                <w:tab w:val="left" w:pos="4880"/>
              </w:tabs>
              <w:rPr>
                <w:sz w:val="22"/>
                <w:lang w:val="nl-BE"/>
              </w:rPr>
            </w:pPr>
          </w:p>
        </w:tc>
        <w:tc>
          <w:tcPr>
            <w:tcW w:w="5378" w:type="dxa"/>
            <w:vMerge w:val="restart"/>
            <w:tcBorders>
              <w:top w:val="single" w:sz="4" w:space="0" w:color="auto"/>
              <w:left w:val="single" w:sz="4" w:space="0" w:color="auto"/>
              <w:right w:val="single" w:sz="4" w:space="0" w:color="auto"/>
            </w:tcBorders>
            <w:shd w:val="clear" w:color="auto" w:fill="auto"/>
          </w:tcPr>
          <w:p w:rsidR="00967861" w:rsidRPr="000B698D" w:rsidRDefault="00967861" w:rsidP="008E280D">
            <w:pPr>
              <w:pStyle w:val="Bodytekst"/>
              <w:tabs>
                <w:tab w:val="left" w:pos="340"/>
                <w:tab w:val="left" w:pos="4880"/>
              </w:tabs>
              <w:rPr>
                <w:sz w:val="22"/>
                <w:lang w:val="nl-BE"/>
              </w:rPr>
            </w:pPr>
          </w:p>
        </w:tc>
      </w:tr>
      <w:tr w:rsidR="00967861" w:rsidRPr="000B698D" w:rsidTr="00901585">
        <w:trPr>
          <w:trHeight w:val="889"/>
        </w:trPr>
        <w:tc>
          <w:tcPr>
            <w:tcW w:w="336" w:type="dxa"/>
            <w:shd w:val="clear" w:color="auto" w:fill="auto"/>
          </w:tcPr>
          <w:p w:rsidR="00967861" w:rsidRPr="000B698D" w:rsidRDefault="00967861" w:rsidP="008E280D"/>
        </w:tc>
        <w:tc>
          <w:tcPr>
            <w:tcW w:w="2834" w:type="dxa"/>
            <w:tcBorders>
              <w:top w:val="single" w:sz="4" w:space="0" w:color="auto"/>
            </w:tcBorders>
            <w:shd w:val="clear" w:color="auto" w:fill="auto"/>
          </w:tcPr>
          <w:p w:rsidR="00967861" w:rsidRPr="000B698D" w:rsidRDefault="00967861" w:rsidP="008E280D">
            <w:pPr>
              <w:pStyle w:val="Bodytekst"/>
              <w:tabs>
                <w:tab w:val="left" w:pos="340"/>
                <w:tab w:val="left" w:pos="4880"/>
              </w:tabs>
              <w:rPr>
                <w:sz w:val="22"/>
                <w:lang w:val="nl-BE"/>
              </w:rPr>
            </w:pPr>
          </w:p>
        </w:tc>
        <w:tc>
          <w:tcPr>
            <w:tcW w:w="424" w:type="dxa"/>
            <w:tcBorders>
              <w:left w:val="nil"/>
              <w:right w:val="single" w:sz="4" w:space="0" w:color="auto"/>
            </w:tcBorders>
            <w:shd w:val="clear" w:color="auto" w:fill="auto"/>
          </w:tcPr>
          <w:p w:rsidR="00967861" w:rsidRPr="000B698D" w:rsidRDefault="00967861" w:rsidP="008E280D">
            <w:pPr>
              <w:pStyle w:val="Bodytekst"/>
              <w:tabs>
                <w:tab w:val="left" w:pos="340"/>
                <w:tab w:val="left" w:pos="4880"/>
              </w:tabs>
              <w:rPr>
                <w:sz w:val="22"/>
                <w:lang w:val="nl-BE"/>
              </w:rPr>
            </w:pPr>
          </w:p>
        </w:tc>
        <w:tc>
          <w:tcPr>
            <w:tcW w:w="5378" w:type="dxa"/>
            <w:vMerge/>
            <w:tcBorders>
              <w:left w:val="single" w:sz="4" w:space="0" w:color="auto"/>
              <w:bottom w:val="single" w:sz="4" w:space="0" w:color="auto"/>
              <w:right w:val="single" w:sz="4" w:space="0" w:color="auto"/>
            </w:tcBorders>
            <w:shd w:val="clear" w:color="auto" w:fill="auto"/>
          </w:tcPr>
          <w:p w:rsidR="00967861" w:rsidRPr="000B698D" w:rsidRDefault="00967861" w:rsidP="008E280D">
            <w:pPr>
              <w:pStyle w:val="Bodytekst"/>
              <w:tabs>
                <w:tab w:val="left" w:pos="340"/>
                <w:tab w:val="left" w:pos="4880"/>
              </w:tabs>
              <w:rPr>
                <w:sz w:val="22"/>
                <w:lang w:val="nl-BE"/>
              </w:rPr>
            </w:pPr>
          </w:p>
        </w:tc>
      </w:tr>
    </w:tbl>
    <w:p w:rsidR="00967861" w:rsidRPr="00967D06" w:rsidRDefault="00967861" w:rsidP="00967861"/>
    <w:p w:rsidR="00967861" w:rsidRPr="00BB5F89" w:rsidRDefault="00967861" w:rsidP="00967861">
      <w:pPr>
        <w:jc w:val="both"/>
        <w:rPr>
          <w:sz w:val="24"/>
        </w:rPr>
      </w:pPr>
      <w:r w:rsidRPr="00967D06">
        <w:rPr>
          <w:color w:val="808080"/>
          <w:sz w:val="18"/>
          <w:szCs w:val="16"/>
        </w:rPr>
        <w:t xml:space="preserve">De persoonsgegevens die u ons geeft, komen in een bestand dat de Stad Gent beheert en verwerkt. Dat gebeurt in overeenstemming met de Wet van 8 december 1992 tot bescherming van de persoonlijke levenssfeer. U hebt het recht om uw gegevens in te zien en om ze kosteloos te laten verbeteren of schrappen door te mailen naar </w:t>
      </w:r>
      <w:hyperlink r:id="rId18" w:history="1">
        <w:r w:rsidRPr="004835D9">
          <w:rPr>
            <w:rStyle w:val="Hyperlink"/>
            <w:sz w:val="18"/>
            <w:szCs w:val="16"/>
          </w:rPr>
          <w:t>gentinfo@stad.gent</w:t>
        </w:r>
      </w:hyperlink>
      <w:r w:rsidRPr="00967D06">
        <w:rPr>
          <w:color w:val="808080"/>
          <w:sz w:val="18"/>
          <w:szCs w:val="16"/>
        </w:rPr>
        <w:t>. We zullen uw gegevens enkel gebruiken voor de stedelijke dienstverlening.</w:t>
      </w:r>
    </w:p>
    <w:p w:rsidR="003275E3" w:rsidRDefault="003275E3"/>
    <w:p w:rsidR="003275E3" w:rsidRDefault="003275E3"/>
    <w:p w:rsidR="003275E3" w:rsidRPr="00967D06" w:rsidRDefault="003275E3" w:rsidP="003275E3"/>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3275E3" w:rsidRPr="000B698D" w:rsidTr="00F453D8">
        <w:tc>
          <w:tcPr>
            <w:tcW w:w="337" w:type="dxa"/>
            <w:shd w:val="clear" w:color="auto" w:fill="009FE3"/>
            <w:vAlign w:val="center"/>
          </w:tcPr>
          <w:p w:rsidR="003275E3" w:rsidRPr="000B698D" w:rsidRDefault="003275E3" w:rsidP="00F453D8">
            <w:pPr>
              <w:pStyle w:val="Groteformuliertitel"/>
              <w:pBdr>
                <w:bottom w:val="none" w:sz="0" w:space="0" w:color="auto"/>
              </w:pBdr>
              <w:rPr>
                <w:lang w:val="nl-BE"/>
              </w:rPr>
            </w:pPr>
          </w:p>
        </w:tc>
        <w:tc>
          <w:tcPr>
            <w:tcW w:w="8736" w:type="dxa"/>
            <w:shd w:val="clear" w:color="auto" w:fill="009FE3"/>
            <w:vAlign w:val="center"/>
          </w:tcPr>
          <w:p w:rsidR="003275E3" w:rsidRPr="000B698D" w:rsidRDefault="003275E3" w:rsidP="00F453D8">
            <w:pPr>
              <w:pStyle w:val="Wittetekstindonkerblauwebalk"/>
            </w:pPr>
            <w:r w:rsidRPr="000B698D">
              <w:t>Hoe gaat het nu verder met dit formulier?</w:t>
            </w:r>
          </w:p>
        </w:tc>
      </w:tr>
    </w:tbl>
    <w:p w:rsidR="003275E3" w:rsidRDefault="003275E3" w:rsidP="003275E3"/>
    <w:p w:rsidR="003275E3" w:rsidRDefault="003275E3" w:rsidP="003275E3">
      <w:r w:rsidRPr="00967D06">
        <w:t xml:space="preserve">De </w:t>
      </w:r>
      <w:r>
        <w:t xml:space="preserve">Dienst Milieu en Klimaat registreert uw aanvraag en bezorgt u een ontvangstbewijs met vermelding van uw dossiernummer. Als u geen ontvangstbewijs krijgt binnen een termijn van 3 weken, neemt u het best contact op met de Dienst Milieu en Klimaat. De gegevens op de aanvraag worden gecontroleerd. De dienst kan de aanvraag niet behandelen als ze niet over alle nodige bijlagen beschikt.  </w:t>
      </w:r>
    </w:p>
    <w:p w:rsidR="00967861" w:rsidRDefault="00967861" w:rsidP="003275E3">
      <w:r>
        <w:br w:type="page"/>
      </w:r>
    </w:p>
    <w:tbl>
      <w:tblPr>
        <w:tblStyle w:val="Tabelraster"/>
        <w:tblpPr w:leftFromText="141" w:rightFromText="141" w:vertAnchor="text" w:horzAnchor="margin" w:tblpY="180"/>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8E9FC"/>
        <w:tblCellMar>
          <w:left w:w="57" w:type="dxa"/>
          <w:right w:w="57" w:type="dxa"/>
        </w:tblCellMar>
        <w:tblLook w:val="04A0" w:firstRow="1" w:lastRow="0" w:firstColumn="1" w:lastColumn="0" w:noHBand="0" w:noVBand="1"/>
      </w:tblPr>
      <w:tblGrid>
        <w:gridCol w:w="9073"/>
      </w:tblGrid>
      <w:tr w:rsidR="00B35313" w:rsidTr="00E70E68">
        <w:tc>
          <w:tcPr>
            <w:tcW w:w="9073" w:type="dxa"/>
            <w:shd w:val="clear" w:color="auto" w:fill="C8E9FC"/>
            <w:vAlign w:val="center"/>
            <w:hideMark/>
          </w:tcPr>
          <w:p w:rsidR="00B35313" w:rsidRDefault="00B35313" w:rsidP="00E70E68">
            <w:pPr>
              <w:pStyle w:val="Titelvanhetformulier"/>
              <w:rPr>
                <w:rStyle w:val="Headerblauw"/>
              </w:rPr>
            </w:pPr>
            <w:r>
              <w:rPr>
                <w:rStyle w:val="Headerblauw"/>
              </w:rPr>
              <w:lastRenderedPageBreak/>
              <w:t>In te vullen door de eigenaar (indien de aanvrager niet de eigenaar is van het gebouw)</w:t>
            </w:r>
          </w:p>
        </w:tc>
      </w:tr>
    </w:tbl>
    <w:p w:rsidR="00B35313" w:rsidRDefault="00B35313"/>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1558AB" w:rsidRPr="000B698D" w:rsidTr="001F4B99">
        <w:tc>
          <w:tcPr>
            <w:tcW w:w="337" w:type="dxa"/>
            <w:shd w:val="clear" w:color="auto" w:fill="009FE3"/>
            <w:vAlign w:val="center"/>
          </w:tcPr>
          <w:p w:rsidR="001558AB" w:rsidRPr="000B698D" w:rsidRDefault="001558AB" w:rsidP="001F4B99">
            <w:pPr>
              <w:pStyle w:val="Groteformuliertitel"/>
              <w:pBdr>
                <w:bottom w:val="none" w:sz="0" w:space="0" w:color="auto"/>
              </w:pBdr>
              <w:rPr>
                <w:lang w:val="nl-BE"/>
              </w:rPr>
            </w:pPr>
          </w:p>
        </w:tc>
        <w:tc>
          <w:tcPr>
            <w:tcW w:w="8736" w:type="dxa"/>
            <w:shd w:val="clear" w:color="auto" w:fill="009FE3"/>
            <w:vAlign w:val="center"/>
          </w:tcPr>
          <w:p w:rsidR="001558AB" w:rsidRPr="000B698D" w:rsidRDefault="00736D36" w:rsidP="00736D36">
            <w:pPr>
              <w:pStyle w:val="Wittetekstindonkerblauwebalk"/>
            </w:pPr>
            <w:r>
              <w:t>Persoonlijke informatie</w:t>
            </w:r>
            <w:r w:rsidR="002610CE">
              <w:t xml:space="preserve"> </w:t>
            </w:r>
          </w:p>
        </w:tc>
      </w:tr>
    </w:tbl>
    <w:p w:rsidR="001558AB" w:rsidRDefault="001558AB" w:rsidP="00C812BF">
      <w:pPr>
        <w:pStyle w:val="1Vraag"/>
      </w:pPr>
      <w:r>
        <w:t>Vul uw persoonlijke gegevens in.</w:t>
      </w:r>
    </w:p>
    <w:tbl>
      <w:tblPr>
        <w:tblpPr w:leftFromText="141" w:rightFromText="141" w:vertAnchor="text" w:horzAnchor="margin" w:tblpY="180"/>
        <w:tblW w:w="8988" w:type="dxa"/>
        <w:tblCellMar>
          <w:left w:w="57" w:type="dxa"/>
          <w:right w:w="57" w:type="dxa"/>
        </w:tblCellMar>
        <w:tblLook w:val="04A0" w:firstRow="1" w:lastRow="0" w:firstColumn="1" w:lastColumn="0" w:noHBand="0" w:noVBand="1"/>
      </w:tblPr>
      <w:tblGrid>
        <w:gridCol w:w="335"/>
        <w:gridCol w:w="2274"/>
        <w:gridCol w:w="6379"/>
      </w:tblGrid>
      <w:tr w:rsidR="00076EEC" w:rsidRPr="000B698D" w:rsidTr="00076EEC">
        <w:trPr>
          <w:trHeight w:val="417"/>
        </w:trPr>
        <w:tc>
          <w:tcPr>
            <w:tcW w:w="335" w:type="dxa"/>
            <w:shd w:val="clear" w:color="auto" w:fill="auto"/>
            <w:vAlign w:val="center"/>
          </w:tcPr>
          <w:p w:rsidR="004A261E" w:rsidRPr="000B698D" w:rsidRDefault="004A261E" w:rsidP="001F4B99"/>
        </w:tc>
        <w:tc>
          <w:tcPr>
            <w:tcW w:w="2274" w:type="dxa"/>
            <w:tcBorders>
              <w:left w:val="nil"/>
              <w:right w:val="inset" w:sz="6" w:space="0" w:color="auto"/>
            </w:tcBorders>
            <w:shd w:val="clear" w:color="auto" w:fill="auto"/>
            <w:vAlign w:val="center"/>
          </w:tcPr>
          <w:p w:rsidR="004A261E" w:rsidRPr="000B698D" w:rsidRDefault="00076EEC" w:rsidP="00076EEC">
            <w:pPr>
              <w:pStyle w:val="Formulieronderdeelmetstippellijn"/>
              <w:spacing w:before="0"/>
              <w:ind w:left="0" w:firstLine="0"/>
              <w:jc w:val="left"/>
              <w:rPr>
                <w:rFonts w:ascii="Calibri-Light" w:hAnsi="Calibri-Light" w:cs="Calibri-Light"/>
                <w:b w:val="0"/>
                <w:bCs w:val="0"/>
                <w:sz w:val="22"/>
                <w:lang w:val="nl-BE"/>
              </w:rPr>
            </w:pPr>
            <w:r>
              <w:rPr>
                <w:rFonts w:ascii="Calibri" w:hAnsi="Calibri" w:cs="Calibri"/>
                <w:b w:val="0"/>
                <w:bCs w:val="0"/>
                <w:sz w:val="22"/>
                <w:lang w:val="nl-BE"/>
              </w:rPr>
              <w:t>naam bedrijf:</w:t>
            </w:r>
            <w:r w:rsidR="004A261E" w:rsidRPr="000B698D">
              <w:rPr>
                <w:rFonts w:ascii="Calibri" w:hAnsi="Calibri" w:cs="Calibri"/>
                <w:b w:val="0"/>
                <w:bCs w:val="0"/>
                <w:lang w:val="nl-BE"/>
              </w:rPr>
              <w:t xml:space="preserve"> </w:t>
            </w:r>
            <w:r>
              <w:rPr>
                <w:rFonts w:ascii="Calibri" w:hAnsi="Calibri" w:cs="Calibri"/>
                <w:b w:val="0"/>
                <w:bCs w:val="0"/>
                <w:lang w:val="nl-BE"/>
              </w:rPr>
              <w:br/>
              <w:t>(indien van toepassing)</w:t>
            </w:r>
            <w:r w:rsidR="004A261E" w:rsidRPr="000B698D">
              <w:rPr>
                <w:rFonts w:ascii="Calibri" w:hAnsi="Calibri" w:cs="Calibri"/>
                <w:b w:val="0"/>
                <w:bCs w:val="0"/>
                <w:lang w:val="nl-BE"/>
              </w:rPr>
              <w:t xml:space="preserve"> </w:t>
            </w:r>
          </w:p>
        </w:tc>
        <w:tc>
          <w:tcPr>
            <w:tcW w:w="6379" w:type="dxa"/>
            <w:tcBorders>
              <w:top w:val="inset" w:sz="6" w:space="0" w:color="auto"/>
              <w:left w:val="inset" w:sz="6" w:space="0" w:color="auto"/>
              <w:bottom w:val="outset" w:sz="6" w:space="0" w:color="auto"/>
              <w:right w:val="outset" w:sz="6" w:space="0" w:color="auto"/>
            </w:tcBorders>
            <w:shd w:val="clear" w:color="auto" w:fill="auto"/>
            <w:vAlign w:val="center"/>
          </w:tcPr>
          <w:p w:rsidR="004A261E" w:rsidRPr="001526D2" w:rsidRDefault="004A261E" w:rsidP="008F14E9">
            <w:pPr>
              <w:pStyle w:val="Formulieronderdeelmetstippellijn"/>
              <w:spacing w:before="0"/>
              <w:jc w:val="left"/>
              <w:rPr>
                <w:rFonts w:ascii="Calibri Light" w:hAnsi="Calibri Light" w:cs="Calibri-Light"/>
                <w:b w:val="0"/>
                <w:bCs w:val="0"/>
                <w:sz w:val="22"/>
                <w:lang w:val="nl-BE"/>
              </w:rPr>
            </w:pPr>
            <w:r w:rsidRPr="001526D2">
              <w:rPr>
                <w:rFonts w:ascii="Calibri Light" w:hAnsi="Calibri Light" w:cs="Calibri-Light"/>
                <w:b w:val="0"/>
                <w:bCs w:val="0"/>
                <w:sz w:val="22"/>
                <w:lang w:val="nl-BE"/>
              </w:rPr>
              <w:fldChar w:fldCharType="begin">
                <w:ffData>
                  <w:name w:val="Text1"/>
                  <w:enabled/>
                  <w:calcOnExit w:val="0"/>
                  <w:textInput/>
                </w:ffData>
              </w:fldChar>
            </w:r>
            <w:r w:rsidRPr="001526D2">
              <w:rPr>
                <w:rFonts w:ascii="Calibri Light" w:hAnsi="Calibri Light" w:cs="Calibri-Light"/>
                <w:b w:val="0"/>
                <w:bCs w:val="0"/>
                <w:sz w:val="22"/>
                <w:lang w:val="nl-BE"/>
              </w:rPr>
              <w:instrText xml:space="preserve"> FORMTEXT </w:instrText>
            </w:r>
            <w:r w:rsidRPr="001526D2">
              <w:rPr>
                <w:rFonts w:ascii="Calibri Light" w:hAnsi="Calibri Light" w:cs="Calibri-Light"/>
                <w:b w:val="0"/>
                <w:bCs w:val="0"/>
                <w:sz w:val="22"/>
                <w:lang w:val="nl-BE"/>
              </w:rPr>
            </w:r>
            <w:r w:rsidRPr="001526D2">
              <w:rPr>
                <w:rFonts w:ascii="Calibri Light" w:hAnsi="Calibri Light" w:cs="Calibri-Light"/>
                <w:b w:val="0"/>
                <w:bCs w:val="0"/>
                <w:sz w:val="22"/>
                <w:lang w:val="nl-BE"/>
              </w:rPr>
              <w:fldChar w:fldCharType="separate"/>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sz w:val="22"/>
                <w:lang w:val="nl-BE"/>
              </w:rPr>
              <w:fldChar w:fldCharType="end"/>
            </w:r>
          </w:p>
        </w:tc>
      </w:tr>
      <w:tr w:rsidR="00076EEC" w:rsidRPr="000B698D" w:rsidTr="00076EEC">
        <w:trPr>
          <w:trHeight w:val="417"/>
        </w:trPr>
        <w:tc>
          <w:tcPr>
            <w:tcW w:w="335" w:type="dxa"/>
            <w:shd w:val="clear" w:color="auto" w:fill="auto"/>
            <w:vAlign w:val="center"/>
          </w:tcPr>
          <w:p w:rsidR="004A261E" w:rsidRPr="000B698D" w:rsidRDefault="004A261E" w:rsidP="001F4B99"/>
        </w:tc>
        <w:tc>
          <w:tcPr>
            <w:tcW w:w="2274" w:type="dxa"/>
            <w:tcBorders>
              <w:left w:val="nil"/>
              <w:right w:val="inset" w:sz="6" w:space="0" w:color="auto"/>
            </w:tcBorders>
            <w:shd w:val="clear" w:color="auto" w:fill="auto"/>
            <w:vAlign w:val="center"/>
          </w:tcPr>
          <w:p w:rsidR="004A261E" w:rsidRPr="000B698D" w:rsidRDefault="00076EEC" w:rsidP="00076EEC">
            <w:pPr>
              <w:pStyle w:val="Formulieronderdeelmetstippellijn"/>
              <w:spacing w:before="0"/>
              <w:ind w:left="0" w:firstLine="0"/>
              <w:jc w:val="left"/>
              <w:rPr>
                <w:rFonts w:ascii="Calibri-Light" w:hAnsi="Calibri-Light" w:cs="Calibri-Light"/>
                <w:b w:val="0"/>
                <w:bCs w:val="0"/>
                <w:sz w:val="22"/>
                <w:lang w:val="nl-BE"/>
              </w:rPr>
            </w:pPr>
            <w:r>
              <w:rPr>
                <w:rFonts w:ascii="Calibri" w:hAnsi="Calibri" w:cs="Calibri"/>
                <w:b w:val="0"/>
                <w:bCs w:val="0"/>
                <w:sz w:val="22"/>
                <w:lang w:val="nl-BE"/>
              </w:rPr>
              <w:t>ondernemersnummer</w:t>
            </w:r>
            <w:r w:rsidR="00736D36">
              <w:rPr>
                <w:rFonts w:ascii="Calibri" w:hAnsi="Calibri" w:cs="Calibri"/>
                <w:b w:val="0"/>
                <w:bCs w:val="0"/>
                <w:sz w:val="22"/>
                <w:lang w:val="nl-BE"/>
              </w:rPr>
              <w:t>:</w:t>
            </w:r>
            <w:r w:rsidR="004A261E" w:rsidRPr="000B698D">
              <w:rPr>
                <w:rFonts w:ascii="Calibri" w:hAnsi="Calibri" w:cs="Calibri"/>
                <w:b w:val="0"/>
                <w:bCs w:val="0"/>
                <w:lang w:val="nl-BE"/>
              </w:rPr>
              <w:t xml:space="preserve"> </w:t>
            </w:r>
            <w:r>
              <w:rPr>
                <w:rFonts w:ascii="Calibri" w:hAnsi="Calibri" w:cs="Calibri"/>
                <w:b w:val="0"/>
                <w:bCs w:val="0"/>
                <w:lang w:val="nl-BE"/>
              </w:rPr>
              <w:br/>
            </w:r>
            <w:r w:rsidR="004A261E" w:rsidRPr="000B698D">
              <w:rPr>
                <w:rFonts w:ascii="Calibri" w:hAnsi="Calibri" w:cs="Calibri"/>
                <w:b w:val="0"/>
                <w:bCs w:val="0"/>
                <w:lang w:val="nl-BE"/>
              </w:rPr>
              <w:t xml:space="preserve"> </w:t>
            </w:r>
            <w:r>
              <w:rPr>
                <w:rFonts w:ascii="Calibri" w:hAnsi="Calibri" w:cs="Calibri"/>
                <w:b w:val="0"/>
                <w:bCs w:val="0"/>
                <w:lang w:val="nl-BE"/>
              </w:rPr>
              <w:t>(indien van toepassing)</w:t>
            </w:r>
          </w:p>
        </w:tc>
        <w:tc>
          <w:tcPr>
            <w:tcW w:w="6379" w:type="dxa"/>
            <w:tcBorders>
              <w:top w:val="inset" w:sz="6" w:space="0" w:color="auto"/>
              <w:left w:val="inset" w:sz="6" w:space="0" w:color="auto"/>
              <w:bottom w:val="outset" w:sz="6" w:space="0" w:color="auto"/>
              <w:right w:val="outset" w:sz="6" w:space="0" w:color="auto"/>
            </w:tcBorders>
            <w:shd w:val="clear" w:color="auto" w:fill="auto"/>
            <w:vAlign w:val="center"/>
          </w:tcPr>
          <w:p w:rsidR="004A261E" w:rsidRPr="001526D2" w:rsidRDefault="004A261E" w:rsidP="008F14E9">
            <w:pPr>
              <w:pStyle w:val="Formulieronderdeelmetstippellijn"/>
              <w:spacing w:before="0"/>
              <w:jc w:val="left"/>
              <w:rPr>
                <w:rFonts w:ascii="Calibri Light" w:hAnsi="Calibri Light" w:cs="Calibri-Light"/>
                <w:b w:val="0"/>
                <w:bCs w:val="0"/>
                <w:sz w:val="22"/>
                <w:lang w:val="nl-BE"/>
              </w:rPr>
            </w:pPr>
            <w:r w:rsidRPr="001526D2">
              <w:rPr>
                <w:rFonts w:ascii="Calibri Light" w:hAnsi="Calibri Light" w:cs="Calibri-Light"/>
                <w:b w:val="0"/>
                <w:bCs w:val="0"/>
                <w:sz w:val="22"/>
                <w:lang w:val="nl-BE"/>
              </w:rPr>
              <w:fldChar w:fldCharType="begin">
                <w:ffData>
                  <w:name w:val="Text1"/>
                  <w:enabled/>
                  <w:calcOnExit w:val="0"/>
                  <w:textInput/>
                </w:ffData>
              </w:fldChar>
            </w:r>
            <w:r w:rsidRPr="001526D2">
              <w:rPr>
                <w:rFonts w:ascii="Calibri Light" w:hAnsi="Calibri Light" w:cs="Calibri-Light"/>
                <w:b w:val="0"/>
                <w:bCs w:val="0"/>
                <w:sz w:val="22"/>
                <w:lang w:val="nl-BE"/>
              </w:rPr>
              <w:instrText xml:space="preserve"> FORMTEXT </w:instrText>
            </w:r>
            <w:r w:rsidRPr="001526D2">
              <w:rPr>
                <w:rFonts w:ascii="Calibri Light" w:hAnsi="Calibri Light" w:cs="Calibri-Light"/>
                <w:b w:val="0"/>
                <w:bCs w:val="0"/>
                <w:sz w:val="22"/>
                <w:lang w:val="nl-BE"/>
              </w:rPr>
            </w:r>
            <w:r w:rsidRPr="001526D2">
              <w:rPr>
                <w:rFonts w:ascii="Calibri Light" w:hAnsi="Calibri Light" w:cs="Calibri-Light"/>
                <w:b w:val="0"/>
                <w:bCs w:val="0"/>
                <w:sz w:val="22"/>
                <w:lang w:val="nl-BE"/>
              </w:rPr>
              <w:fldChar w:fldCharType="separate"/>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sz w:val="22"/>
                <w:lang w:val="nl-BE"/>
              </w:rPr>
              <w:fldChar w:fldCharType="end"/>
            </w:r>
          </w:p>
        </w:tc>
      </w:tr>
      <w:tr w:rsidR="00076EEC" w:rsidRPr="000B698D" w:rsidTr="00076EEC">
        <w:trPr>
          <w:trHeight w:val="417"/>
        </w:trPr>
        <w:tc>
          <w:tcPr>
            <w:tcW w:w="335" w:type="dxa"/>
            <w:shd w:val="clear" w:color="auto" w:fill="auto"/>
            <w:vAlign w:val="center"/>
          </w:tcPr>
          <w:p w:rsidR="004A261E" w:rsidRPr="000B698D" w:rsidRDefault="004A261E" w:rsidP="001F4B99"/>
        </w:tc>
        <w:tc>
          <w:tcPr>
            <w:tcW w:w="2274" w:type="dxa"/>
            <w:tcBorders>
              <w:left w:val="nil"/>
              <w:right w:val="inset" w:sz="6" w:space="0" w:color="auto"/>
            </w:tcBorders>
            <w:shd w:val="clear" w:color="auto" w:fill="auto"/>
            <w:vAlign w:val="center"/>
          </w:tcPr>
          <w:p w:rsidR="004A261E" w:rsidRPr="000B698D" w:rsidRDefault="00076EEC" w:rsidP="00076EEC">
            <w:pPr>
              <w:pStyle w:val="Formulieronderdeelmetstippellijn"/>
              <w:spacing w:before="0"/>
              <w:jc w:val="left"/>
              <w:rPr>
                <w:rFonts w:ascii="Calibri-Light" w:hAnsi="Calibri-Light" w:cs="Calibri-Light"/>
                <w:b w:val="0"/>
                <w:bCs w:val="0"/>
                <w:sz w:val="22"/>
                <w:lang w:val="nl-BE"/>
              </w:rPr>
            </w:pPr>
            <w:r>
              <w:rPr>
                <w:rFonts w:ascii="Calibri" w:hAnsi="Calibri" w:cs="Calibri"/>
                <w:b w:val="0"/>
                <w:bCs w:val="0"/>
                <w:sz w:val="22"/>
                <w:lang w:val="nl-BE"/>
              </w:rPr>
              <w:t>voornaam:</w:t>
            </w:r>
            <w:r w:rsidR="004A261E" w:rsidRPr="000B698D">
              <w:rPr>
                <w:rFonts w:ascii="Calibri" w:hAnsi="Calibri" w:cs="Calibri"/>
                <w:b w:val="0"/>
                <w:bCs w:val="0"/>
                <w:lang w:val="nl-BE"/>
              </w:rPr>
              <w:t xml:space="preserve"> </w:t>
            </w:r>
          </w:p>
        </w:tc>
        <w:tc>
          <w:tcPr>
            <w:tcW w:w="6379" w:type="dxa"/>
            <w:tcBorders>
              <w:top w:val="inset" w:sz="6" w:space="0" w:color="auto"/>
              <w:left w:val="inset" w:sz="6" w:space="0" w:color="auto"/>
              <w:bottom w:val="outset" w:sz="6" w:space="0" w:color="auto"/>
              <w:right w:val="outset" w:sz="6" w:space="0" w:color="auto"/>
            </w:tcBorders>
            <w:shd w:val="clear" w:color="auto" w:fill="auto"/>
            <w:vAlign w:val="center"/>
          </w:tcPr>
          <w:p w:rsidR="004A261E" w:rsidRPr="001526D2" w:rsidRDefault="004A261E" w:rsidP="008F14E9">
            <w:pPr>
              <w:pStyle w:val="Formulieronderdeelmetstippellijn"/>
              <w:spacing w:before="0"/>
              <w:jc w:val="left"/>
              <w:rPr>
                <w:rFonts w:ascii="Calibri Light" w:hAnsi="Calibri Light" w:cs="Calibri-Light"/>
                <w:b w:val="0"/>
                <w:bCs w:val="0"/>
                <w:sz w:val="22"/>
                <w:lang w:val="nl-BE"/>
              </w:rPr>
            </w:pPr>
            <w:r w:rsidRPr="001526D2">
              <w:rPr>
                <w:rFonts w:ascii="Calibri Light" w:hAnsi="Calibri Light" w:cs="Calibri-Light"/>
                <w:b w:val="0"/>
                <w:bCs w:val="0"/>
                <w:sz w:val="22"/>
                <w:lang w:val="nl-BE"/>
              </w:rPr>
              <w:fldChar w:fldCharType="begin">
                <w:ffData>
                  <w:name w:val="Text1"/>
                  <w:enabled/>
                  <w:calcOnExit w:val="0"/>
                  <w:textInput/>
                </w:ffData>
              </w:fldChar>
            </w:r>
            <w:r w:rsidRPr="001526D2">
              <w:rPr>
                <w:rFonts w:ascii="Calibri Light" w:hAnsi="Calibri Light" w:cs="Calibri-Light"/>
                <w:b w:val="0"/>
                <w:bCs w:val="0"/>
                <w:sz w:val="22"/>
                <w:lang w:val="nl-BE"/>
              </w:rPr>
              <w:instrText xml:space="preserve"> FORMTEXT </w:instrText>
            </w:r>
            <w:r w:rsidRPr="001526D2">
              <w:rPr>
                <w:rFonts w:ascii="Calibri Light" w:hAnsi="Calibri Light" w:cs="Calibri-Light"/>
                <w:b w:val="0"/>
                <w:bCs w:val="0"/>
                <w:sz w:val="22"/>
                <w:lang w:val="nl-BE"/>
              </w:rPr>
            </w:r>
            <w:r w:rsidRPr="001526D2">
              <w:rPr>
                <w:rFonts w:ascii="Calibri Light" w:hAnsi="Calibri Light" w:cs="Calibri-Light"/>
                <w:b w:val="0"/>
                <w:bCs w:val="0"/>
                <w:sz w:val="22"/>
                <w:lang w:val="nl-BE"/>
              </w:rPr>
              <w:fldChar w:fldCharType="separate"/>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sz w:val="22"/>
                <w:lang w:val="nl-BE"/>
              </w:rPr>
              <w:fldChar w:fldCharType="end"/>
            </w:r>
          </w:p>
        </w:tc>
      </w:tr>
      <w:tr w:rsidR="00076EEC" w:rsidRPr="001526D2" w:rsidTr="00076EEC">
        <w:trPr>
          <w:trHeight w:val="417"/>
        </w:trPr>
        <w:tc>
          <w:tcPr>
            <w:tcW w:w="2609" w:type="dxa"/>
            <w:gridSpan w:val="2"/>
            <w:tcBorders>
              <w:left w:val="nil"/>
              <w:right w:val="inset" w:sz="6" w:space="0" w:color="auto"/>
            </w:tcBorders>
            <w:shd w:val="clear" w:color="auto" w:fill="auto"/>
            <w:vAlign w:val="center"/>
          </w:tcPr>
          <w:p w:rsidR="00967861" w:rsidRPr="000B698D" w:rsidRDefault="00076EEC" w:rsidP="00076EEC">
            <w:pPr>
              <w:pStyle w:val="Formulieronderdeelmetstippellijn"/>
              <w:spacing w:before="0"/>
              <w:ind w:hanging="56"/>
              <w:jc w:val="left"/>
              <w:rPr>
                <w:rFonts w:ascii="Calibri-Light" w:hAnsi="Calibri-Light" w:cs="Calibri-Light"/>
                <w:b w:val="0"/>
                <w:bCs w:val="0"/>
                <w:sz w:val="22"/>
                <w:lang w:val="nl-BE"/>
              </w:rPr>
            </w:pPr>
            <w:r>
              <w:rPr>
                <w:rFonts w:ascii="Calibri" w:hAnsi="Calibri" w:cs="Calibri"/>
                <w:b w:val="0"/>
                <w:bCs w:val="0"/>
                <w:sz w:val="22"/>
                <w:lang w:val="nl-BE"/>
              </w:rPr>
              <w:t>achternaam</w:t>
            </w:r>
            <w:r w:rsidR="00967861" w:rsidRPr="000B698D">
              <w:rPr>
                <w:rFonts w:ascii="Calibri" w:hAnsi="Calibri" w:cs="Calibri"/>
                <w:b w:val="0"/>
                <w:bCs w:val="0"/>
                <w:sz w:val="22"/>
                <w:lang w:val="nl-BE"/>
              </w:rPr>
              <w:t xml:space="preserve">: </w:t>
            </w:r>
          </w:p>
        </w:tc>
        <w:tc>
          <w:tcPr>
            <w:tcW w:w="6379" w:type="dxa"/>
            <w:tcBorders>
              <w:top w:val="inset" w:sz="6" w:space="0" w:color="auto"/>
              <w:left w:val="inset" w:sz="6" w:space="0" w:color="auto"/>
              <w:bottom w:val="outset" w:sz="6" w:space="0" w:color="auto"/>
              <w:right w:val="outset" w:sz="6" w:space="0" w:color="auto"/>
            </w:tcBorders>
            <w:shd w:val="clear" w:color="auto" w:fill="auto"/>
            <w:vAlign w:val="center"/>
          </w:tcPr>
          <w:p w:rsidR="00967861" w:rsidRPr="001526D2" w:rsidRDefault="00967861" w:rsidP="00967861">
            <w:pPr>
              <w:pStyle w:val="Formulieronderdeelmetstippellijn"/>
              <w:spacing w:before="0"/>
              <w:ind w:hanging="56"/>
              <w:jc w:val="left"/>
              <w:rPr>
                <w:rFonts w:ascii="Calibri Light" w:hAnsi="Calibri Light" w:cs="Calibri-Light"/>
                <w:b w:val="0"/>
                <w:bCs w:val="0"/>
                <w:noProof/>
                <w:sz w:val="22"/>
                <w:lang w:val="nl-BE"/>
              </w:rPr>
            </w:pPr>
            <w:r w:rsidRPr="001526D2">
              <w:rPr>
                <w:rFonts w:ascii="Calibri Light" w:hAnsi="Calibri Light" w:cs="Calibri-Light"/>
                <w:b w:val="0"/>
                <w:bCs w:val="0"/>
                <w:noProof/>
                <w:sz w:val="22"/>
                <w:lang w:val="nl-BE"/>
              </w:rPr>
              <w:fldChar w:fldCharType="begin">
                <w:ffData>
                  <w:name w:val="Text1"/>
                  <w:enabled/>
                  <w:calcOnExit w:val="0"/>
                  <w:textInput/>
                </w:ffData>
              </w:fldChar>
            </w:r>
            <w:r w:rsidRPr="001526D2">
              <w:rPr>
                <w:rFonts w:ascii="Calibri Light" w:hAnsi="Calibri Light" w:cs="Calibri-Light"/>
                <w:b w:val="0"/>
                <w:bCs w:val="0"/>
                <w:noProof/>
                <w:sz w:val="22"/>
                <w:lang w:val="nl-BE"/>
              </w:rPr>
              <w:instrText xml:space="preserve"> FORMTEXT </w:instrText>
            </w:r>
            <w:r w:rsidRPr="001526D2">
              <w:rPr>
                <w:rFonts w:ascii="Calibri Light" w:hAnsi="Calibri Light" w:cs="Calibri-Light"/>
                <w:b w:val="0"/>
                <w:bCs w:val="0"/>
                <w:noProof/>
                <w:sz w:val="22"/>
                <w:lang w:val="nl-BE"/>
              </w:rPr>
            </w:r>
            <w:r w:rsidRPr="001526D2">
              <w:rPr>
                <w:rFonts w:ascii="Calibri Light" w:hAnsi="Calibri Light" w:cs="Calibri-Light"/>
                <w:b w:val="0"/>
                <w:bCs w:val="0"/>
                <w:noProof/>
                <w:sz w:val="22"/>
                <w:lang w:val="nl-BE"/>
              </w:rPr>
              <w:fldChar w:fldCharType="separate"/>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fldChar w:fldCharType="end"/>
            </w:r>
          </w:p>
        </w:tc>
      </w:tr>
      <w:tr w:rsidR="00076EEC" w:rsidRPr="001526D2" w:rsidTr="00076EEC">
        <w:trPr>
          <w:trHeight w:val="417"/>
        </w:trPr>
        <w:tc>
          <w:tcPr>
            <w:tcW w:w="2609" w:type="dxa"/>
            <w:gridSpan w:val="2"/>
            <w:tcBorders>
              <w:left w:val="nil"/>
              <w:right w:val="inset" w:sz="6" w:space="0" w:color="auto"/>
            </w:tcBorders>
            <w:shd w:val="clear" w:color="auto" w:fill="auto"/>
            <w:vAlign w:val="center"/>
          </w:tcPr>
          <w:p w:rsidR="00967861" w:rsidRPr="000B698D" w:rsidRDefault="00076EEC" w:rsidP="00076EEC">
            <w:pPr>
              <w:pStyle w:val="Formulieronderdeelmetstippellijn"/>
              <w:spacing w:before="0"/>
              <w:ind w:left="284" w:firstLine="0"/>
              <w:jc w:val="left"/>
              <w:rPr>
                <w:rFonts w:ascii="Calibri-Light" w:hAnsi="Calibri-Light" w:cs="Calibri-Light"/>
                <w:b w:val="0"/>
                <w:bCs w:val="0"/>
                <w:sz w:val="22"/>
                <w:lang w:val="nl-BE"/>
              </w:rPr>
            </w:pPr>
            <w:r>
              <w:rPr>
                <w:rFonts w:ascii="Calibri" w:hAnsi="Calibri" w:cs="Calibri"/>
                <w:b w:val="0"/>
                <w:bCs w:val="0"/>
                <w:sz w:val="22"/>
                <w:lang w:val="nl-BE"/>
              </w:rPr>
              <w:t>rijksregisternummer:</w:t>
            </w:r>
            <w:r w:rsidR="00967861" w:rsidRPr="000B698D">
              <w:rPr>
                <w:rFonts w:ascii="Calibri" w:hAnsi="Calibri" w:cs="Calibri"/>
                <w:b w:val="0"/>
                <w:bCs w:val="0"/>
                <w:sz w:val="22"/>
                <w:lang w:val="nl-BE"/>
              </w:rPr>
              <w:t xml:space="preserve"> </w:t>
            </w:r>
            <w:r>
              <w:rPr>
                <w:rFonts w:ascii="Calibri" w:hAnsi="Calibri" w:cs="Calibri"/>
                <w:b w:val="0"/>
                <w:bCs w:val="0"/>
                <w:lang w:val="nl-BE"/>
              </w:rPr>
              <w:br/>
              <w:t>(indien natuurlijk persoon)</w:t>
            </w:r>
          </w:p>
        </w:tc>
        <w:tc>
          <w:tcPr>
            <w:tcW w:w="6379" w:type="dxa"/>
            <w:tcBorders>
              <w:top w:val="inset" w:sz="6" w:space="0" w:color="auto"/>
              <w:left w:val="inset" w:sz="6" w:space="0" w:color="auto"/>
              <w:bottom w:val="inset" w:sz="6" w:space="0" w:color="auto"/>
              <w:right w:val="outset" w:sz="6" w:space="0" w:color="auto"/>
            </w:tcBorders>
            <w:shd w:val="clear" w:color="auto" w:fill="auto"/>
            <w:vAlign w:val="center"/>
          </w:tcPr>
          <w:p w:rsidR="00967861" w:rsidRPr="001526D2" w:rsidRDefault="00967861" w:rsidP="00967861">
            <w:pPr>
              <w:pStyle w:val="Formulieronderdeelmetstippellijn"/>
              <w:spacing w:before="0"/>
              <w:ind w:hanging="56"/>
              <w:jc w:val="left"/>
              <w:rPr>
                <w:rFonts w:ascii="Calibri Light" w:hAnsi="Calibri Light" w:cs="Calibri-Light"/>
                <w:b w:val="0"/>
                <w:bCs w:val="0"/>
                <w:noProof/>
                <w:sz w:val="22"/>
                <w:lang w:val="nl-BE"/>
              </w:rPr>
            </w:pPr>
            <w:r w:rsidRPr="001526D2">
              <w:rPr>
                <w:rFonts w:ascii="Calibri Light" w:hAnsi="Calibri Light" w:cs="Calibri-Light"/>
                <w:b w:val="0"/>
                <w:bCs w:val="0"/>
                <w:noProof/>
                <w:sz w:val="22"/>
                <w:lang w:val="nl-BE"/>
              </w:rPr>
              <w:fldChar w:fldCharType="begin">
                <w:ffData>
                  <w:name w:val="Text1"/>
                  <w:enabled/>
                  <w:calcOnExit w:val="0"/>
                  <w:textInput/>
                </w:ffData>
              </w:fldChar>
            </w:r>
            <w:r w:rsidRPr="001526D2">
              <w:rPr>
                <w:rFonts w:ascii="Calibri Light" w:hAnsi="Calibri Light" w:cs="Calibri-Light"/>
                <w:b w:val="0"/>
                <w:bCs w:val="0"/>
                <w:noProof/>
                <w:sz w:val="22"/>
                <w:lang w:val="nl-BE"/>
              </w:rPr>
              <w:instrText xml:space="preserve"> FORMTEXT </w:instrText>
            </w:r>
            <w:r w:rsidRPr="001526D2">
              <w:rPr>
                <w:rFonts w:ascii="Calibri Light" w:hAnsi="Calibri Light" w:cs="Calibri-Light"/>
                <w:b w:val="0"/>
                <w:bCs w:val="0"/>
                <w:noProof/>
                <w:sz w:val="22"/>
                <w:lang w:val="nl-BE"/>
              </w:rPr>
            </w:r>
            <w:r w:rsidRPr="001526D2">
              <w:rPr>
                <w:rFonts w:ascii="Calibri Light" w:hAnsi="Calibri Light" w:cs="Calibri-Light"/>
                <w:b w:val="0"/>
                <w:bCs w:val="0"/>
                <w:noProof/>
                <w:sz w:val="22"/>
                <w:lang w:val="nl-BE"/>
              </w:rPr>
              <w:fldChar w:fldCharType="separate"/>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fldChar w:fldCharType="end"/>
            </w:r>
          </w:p>
        </w:tc>
      </w:tr>
      <w:tr w:rsidR="00076EEC" w:rsidRPr="001526D2" w:rsidTr="00076EEC">
        <w:trPr>
          <w:trHeight w:val="417"/>
        </w:trPr>
        <w:tc>
          <w:tcPr>
            <w:tcW w:w="2609" w:type="dxa"/>
            <w:gridSpan w:val="2"/>
            <w:tcBorders>
              <w:left w:val="nil"/>
              <w:right w:val="inset" w:sz="6" w:space="0" w:color="auto"/>
            </w:tcBorders>
            <w:shd w:val="clear" w:color="auto" w:fill="auto"/>
            <w:vAlign w:val="center"/>
          </w:tcPr>
          <w:p w:rsidR="00076EEC" w:rsidRDefault="00076EEC" w:rsidP="00967861">
            <w:pPr>
              <w:pStyle w:val="Formulieronderdeelmetstippellijn"/>
              <w:spacing w:before="0"/>
              <w:ind w:hanging="56"/>
              <w:jc w:val="left"/>
              <w:rPr>
                <w:rFonts w:ascii="Calibri" w:hAnsi="Calibri" w:cs="Calibri"/>
                <w:b w:val="0"/>
                <w:bCs w:val="0"/>
                <w:sz w:val="22"/>
                <w:lang w:val="nl-BE"/>
              </w:rPr>
            </w:pPr>
            <w:r>
              <w:rPr>
                <w:rFonts w:ascii="Calibri" w:hAnsi="Calibri" w:cs="Calibri"/>
                <w:b w:val="0"/>
                <w:bCs w:val="0"/>
                <w:sz w:val="22"/>
                <w:lang w:val="nl-BE"/>
              </w:rPr>
              <w:t>straat en nr. en busnr.:</w:t>
            </w:r>
          </w:p>
        </w:tc>
        <w:tc>
          <w:tcPr>
            <w:tcW w:w="6379" w:type="dxa"/>
            <w:tcBorders>
              <w:top w:val="inset" w:sz="6" w:space="0" w:color="auto"/>
              <w:left w:val="inset" w:sz="6" w:space="0" w:color="auto"/>
              <w:bottom w:val="inset" w:sz="6" w:space="0" w:color="auto"/>
              <w:right w:val="outset" w:sz="6" w:space="0" w:color="auto"/>
            </w:tcBorders>
            <w:shd w:val="clear" w:color="auto" w:fill="auto"/>
            <w:vAlign w:val="center"/>
          </w:tcPr>
          <w:p w:rsidR="00076EEC" w:rsidRPr="001526D2" w:rsidRDefault="00076EEC" w:rsidP="00967861">
            <w:pPr>
              <w:pStyle w:val="Formulieronderdeelmetstippellijn"/>
              <w:spacing w:before="0"/>
              <w:ind w:hanging="56"/>
              <w:jc w:val="left"/>
              <w:rPr>
                <w:rFonts w:ascii="Calibri Light" w:hAnsi="Calibri Light" w:cs="Calibri-Light"/>
                <w:b w:val="0"/>
                <w:bCs w:val="0"/>
                <w:noProof/>
                <w:sz w:val="22"/>
                <w:lang w:val="nl-BE"/>
              </w:rPr>
            </w:pPr>
          </w:p>
        </w:tc>
      </w:tr>
      <w:tr w:rsidR="00076EEC" w:rsidRPr="001526D2" w:rsidTr="00076EEC">
        <w:trPr>
          <w:trHeight w:val="417"/>
        </w:trPr>
        <w:tc>
          <w:tcPr>
            <w:tcW w:w="2609" w:type="dxa"/>
            <w:gridSpan w:val="2"/>
            <w:tcBorders>
              <w:left w:val="nil"/>
              <w:right w:val="inset" w:sz="6" w:space="0" w:color="auto"/>
            </w:tcBorders>
            <w:shd w:val="clear" w:color="auto" w:fill="auto"/>
            <w:vAlign w:val="center"/>
          </w:tcPr>
          <w:p w:rsidR="00076EEC" w:rsidRDefault="00076EEC" w:rsidP="00967861">
            <w:pPr>
              <w:pStyle w:val="Formulieronderdeelmetstippellijn"/>
              <w:spacing w:before="0"/>
              <w:ind w:hanging="56"/>
              <w:jc w:val="left"/>
              <w:rPr>
                <w:rFonts w:ascii="Calibri" w:hAnsi="Calibri" w:cs="Calibri"/>
                <w:b w:val="0"/>
                <w:bCs w:val="0"/>
                <w:sz w:val="22"/>
                <w:lang w:val="nl-BE"/>
              </w:rPr>
            </w:pPr>
            <w:r>
              <w:rPr>
                <w:rFonts w:ascii="Calibri" w:hAnsi="Calibri" w:cs="Calibri"/>
                <w:b w:val="0"/>
                <w:bCs w:val="0"/>
                <w:sz w:val="22"/>
                <w:lang w:val="nl-BE"/>
              </w:rPr>
              <w:t>postcode en gemeente:</w:t>
            </w:r>
          </w:p>
        </w:tc>
        <w:tc>
          <w:tcPr>
            <w:tcW w:w="6379" w:type="dxa"/>
            <w:tcBorders>
              <w:top w:val="inset" w:sz="6" w:space="0" w:color="auto"/>
              <w:left w:val="inset" w:sz="6" w:space="0" w:color="auto"/>
              <w:bottom w:val="outset" w:sz="6" w:space="0" w:color="auto"/>
              <w:right w:val="outset" w:sz="6" w:space="0" w:color="auto"/>
            </w:tcBorders>
            <w:shd w:val="clear" w:color="auto" w:fill="auto"/>
            <w:vAlign w:val="center"/>
          </w:tcPr>
          <w:p w:rsidR="00076EEC" w:rsidRPr="001526D2" w:rsidRDefault="00076EEC" w:rsidP="00967861">
            <w:pPr>
              <w:pStyle w:val="Formulieronderdeelmetstippellijn"/>
              <w:spacing w:before="0"/>
              <w:ind w:hanging="56"/>
              <w:jc w:val="left"/>
              <w:rPr>
                <w:rFonts w:ascii="Calibri Light" w:hAnsi="Calibri Light" w:cs="Calibri-Light"/>
                <w:b w:val="0"/>
                <w:bCs w:val="0"/>
                <w:noProof/>
                <w:sz w:val="22"/>
                <w:lang w:val="nl-BE"/>
              </w:rPr>
            </w:pPr>
          </w:p>
        </w:tc>
      </w:tr>
    </w:tbl>
    <w:p w:rsidR="001558AB" w:rsidRPr="00F0250E" w:rsidRDefault="001558AB" w:rsidP="00C812BF">
      <w:pPr>
        <w:pStyle w:val="1Vraag"/>
        <w:rPr>
          <w:lang w:val="nl-NL"/>
        </w:rPr>
      </w:pPr>
      <w:r>
        <w:rPr>
          <w:lang w:val="nl-NL"/>
        </w:rPr>
        <w:t>Vul</w:t>
      </w:r>
      <w:r w:rsidR="00967861">
        <w:rPr>
          <w:lang w:val="nl-NL"/>
        </w:rPr>
        <w:t xml:space="preserve"> in hoe we u indien nodig kunnen bereiken. </w:t>
      </w:r>
    </w:p>
    <w:tbl>
      <w:tblPr>
        <w:tblpPr w:leftFromText="141" w:rightFromText="141" w:vertAnchor="text" w:horzAnchor="margin" w:tblpY="180"/>
        <w:tblW w:w="8988" w:type="dxa"/>
        <w:tblCellMar>
          <w:left w:w="57" w:type="dxa"/>
          <w:right w:w="57" w:type="dxa"/>
        </w:tblCellMar>
        <w:tblLook w:val="04A0" w:firstRow="1" w:lastRow="0" w:firstColumn="1" w:lastColumn="0" w:noHBand="0" w:noVBand="1"/>
      </w:tblPr>
      <w:tblGrid>
        <w:gridCol w:w="337"/>
        <w:gridCol w:w="2272"/>
        <w:gridCol w:w="6379"/>
      </w:tblGrid>
      <w:tr w:rsidR="004A261E" w:rsidRPr="000B698D" w:rsidTr="008F14E9">
        <w:trPr>
          <w:trHeight w:val="384"/>
        </w:trPr>
        <w:tc>
          <w:tcPr>
            <w:tcW w:w="337" w:type="dxa"/>
            <w:shd w:val="clear" w:color="auto" w:fill="auto"/>
            <w:vAlign w:val="center"/>
          </w:tcPr>
          <w:p w:rsidR="004A261E" w:rsidRPr="000B698D" w:rsidRDefault="004A261E" w:rsidP="001F4B99">
            <w:pPr>
              <w:pStyle w:val="Formulieronderdeelmetstippellijn"/>
              <w:spacing w:before="0"/>
              <w:jc w:val="left"/>
              <w:rPr>
                <w:rFonts w:ascii="Calibri-Light" w:hAnsi="Calibri-Light" w:cs="Calibri-Light"/>
                <w:b w:val="0"/>
                <w:bCs w:val="0"/>
                <w:lang w:val="nl-BE"/>
              </w:rPr>
            </w:pPr>
          </w:p>
        </w:tc>
        <w:tc>
          <w:tcPr>
            <w:tcW w:w="2272" w:type="dxa"/>
            <w:tcBorders>
              <w:left w:val="nil"/>
              <w:right w:val="inset" w:sz="6" w:space="0" w:color="auto"/>
            </w:tcBorders>
            <w:shd w:val="clear" w:color="auto" w:fill="auto"/>
            <w:vAlign w:val="center"/>
          </w:tcPr>
          <w:p w:rsidR="004A261E" w:rsidRPr="000B698D" w:rsidRDefault="00967861" w:rsidP="00967861">
            <w:pPr>
              <w:pStyle w:val="Formulieronderdeelmetstippellijn"/>
              <w:tabs>
                <w:tab w:val="clear" w:pos="9060"/>
                <w:tab w:val="right" w:pos="1826"/>
              </w:tabs>
              <w:spacing w:before="0"/>
              <w:jc w:val="left"/>
              <w:rPr>
                <w:rFonts w:ascii="Calibri-Light" w:hAnsi="Calibri-Light" w:cs="Calibri-Light"/>
                <w:b w:val="0"/>
                <w:bCs w:val="0"/>
                <w:sz w:val="22"/>
                <w:lang w:val="nl-BE"/>
              </w:rPr>
            </w:pPr>
            <w:r>
              <w:rPr>
                <w:rFonts w:ascii="Calibri" w:hAnsi="Calibri" w:cs="Calibri"/>
                <w:b w:val="0"/>
                <w:bCs w:val="0"/>
                <w:sz w:val="22"/>
                <w:lang w:val="nl-BE"/>
              </w:rPr>
              <w:t>e-mailadres</w:t>
            </w:r>
            <w:r w:rsidR="004A261E" w:rsidRPr="000B698D">
              <w:rPr>
                <w:rFonts w:ascii="Calibri" w:hAnsi="Calibri" w:cs="Calibri"/>
                <w:b w:val="0"/>
                <w:bCs w:val="0"/>
                <w:sz w:val="22"/>
                <w:lang w:val="nl-BE"/>
              </w:rPr>
              <w:t>:</w:t>
            </w:r>
            <w:r w:rsidR="004A261E" w:rsidRPr="000B698D">
              <w:rPr>
                <w:rFonts w:ascii="Calibri" w:hAnsi="Calibri" w:cs="Calibri"/>
                <w:b w:val="0"/>
                <w:bCs w:val="0"/>
                <w:sz w:val="22"/>
                <w:lang w:val="nl-BE"/>
              </w:rPr>
              <w:tab/>
            </w:r>
          </w:p>
        </w:tc>
        <w:tc>
          <w:tcPr>
            <w:tcW w:w="6379" w:type="dxa"/>
            <w:tcBorders>
              <w:top w:val="inset" w:sz="6" w:space="0" w:color="auto"/>
              <w:left w:val="inset" w:sz="6" w:space="0" w:color="auto"/>
              <w:bottom w:val="outset" w:sz="6" w:space="0" w:color="auto"/>
              <w:right w:val="outset" w:sz="6" w:space="0" w:color="auto"/>
            </w:tcBorders>
            <w:shd w:val="clear" w:color="auto" w:fill="auto"/>
            <w:vAlign w:val="center"/>
          </w:tcPr>
          <w:p w:rsidR="004A261E" w:rsidRPr="001526D2" w:rsidRDefault="004A261E" w:rsidP="008F14E9">
            <w:pPr>
              <w:pStyle w:val="Formulieronderdeelmetstippellijn"/>
              <w:spacing w:before="0"/>
              <w:jc w:val="left"/>
              <w:rPr>
                <w:rFonts w:ascii="Calibri Light" w:hAnsi="Calibri Light" w:cs="Calibri-Light"/>
                <w:b w:val="0"/>
                <w:bCs w:val="0"/>
                <w:noProof/>
                <w:sz w:val="22"/>
                <w:lang w:val="nl-BE"/>
              </w:rPr>
            </w:pPr>
            <w:r w:rsidRPr="001526D2">
              <w:rPr>
                <w:rFonts w:ascii="Calibri Light" w:hAnsi="Calibri Light" w:cs="Calibri-Light"/>
                <w:b w:val="0"/>
                <w:bCs w:val="0"/>
                <w:noProof/>
                <w:sz w:val="22"/>
                <w:lang w:val="nl-BE"/>
              </w:rPr>
              <w:fldChar w:fldCharType="begin">
                <w:ffData>
                  <w:name w:val="Text1"/>
                  <w:enabled/>
                  <w:calcOnExit w:val="0"/>
                  <w:textInput/>
                </w:ffData>
              </w:fldChar>
            </w:r>
            <w:r w:rsidRPr="001526D2">
              <w:rPr>
                <w:rFonts w:ascii="Calibri Light" w:hAnsi="Calibri Light" w:cs="Calibri-Light"/>
                <w:b w:val="0"/>
                <w:bCs w:val="0"/>
                <w:noProof/>
                <w:sz w:val="22"/>
                <w:lang w:val="nl-BE"/>
              </w:rPr>
              <w:instrText xml:space="preserve"> FORMTEXT </w:instrText>
            </w:r>
            <w:r w:rsidRPr="001526D2">
              <w:rPr>
                <w:rFonts w:ascii="Calibri Light" w:hAnsi="Calibri Light" w:cs="Calibri-Light"/>
                <w:b w:val="0"/>
                <w:bCs w:val="0"/>
                <w:noProof/>
                <w:sz w:val="22"/>
                <w:lang w:val="nl-BE"/>
              </w:rPr>
            </w:r>
            <w:r w:rsidRPr="001526D2">
              <w:rPr>
                <w:rFonts w:ascii="Calibri Light" w:hAnsi="Calibri Light" w:cs="Calibri-Light"/>
                <w:b w:val="0"/>
                <w:bCs w:val="0"/>
                <w:noProof/>
                <w:sz w:val="22"/>
                <w:lang w:val="nl-BE"/>
              </w:rPr>
              <w:fldChar w:fldCharType="separate"/>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fldChar w:fldCharType="end"/>
            </w:r>
          </w:p>
        </w:tc>
      </w:tr>
      <w:tr w:rsidR="004A261E" w:rsidRPr="000B698D" w:rsidTr="008F14E9">
        <w:trPr>
          <w:trHeight w:val="417"/>
        </w:trPr>
        <w:tc>
          <w:tcPr>
            <w:tcW w:w="337" w:type="dxa"/>
            <w:shd w:val="clear" w:color="auto" w:fill="auto"/>
            <w:vAlign w:val="center"/>
          </w:tcPr>
          <w:p w:rsidR="004A261E" w:rsidRPr="000B698D" w:rsidRDefault="004A261E" w:rsidP="001F4B99">
            <w:pPr>
              <w:pStyle w:val="Formulieronderdeelmetstippellijn"/>
              <w:spacing w:before="0"/>
              <w:ind w:left="0" w:firstLine="0"/>
              <w:jc w:val="left"/>
              <w:rPr>
                <w:lang w:val="nl-BE"/>
              </w:rPr>
            </w:pPr>
          </w:p>
        </w:tc>
        <w:tc>
          <w:tcPr>
            <w:tcW w:w="2272" w:type="dxa"/>
            <w:tcBorders>
              <w:left w:val="nil"/>
              <w:right w:val="inset" w:sz="6" w:space="0" w:color="auto"/>
            </w:tcBorders>
            <w:shd w:val="clear" w:color="auto" w:fill="auto"/>
            <w:vAlign w:val="center"/>
          </w:tcPr>
          <w:p w:rsidR="004A261E" w:rsidRPr="000B698D" w:rsidRDefault="00967861" w:rsidP="00967861">
            <w:pPr>
              <w:pStyle w:val="Formulieronderdeelmetstippellijn"/>
              <w:spacing w:before="0"/>
              <w:jc w:val="left"/>
              <w:rPr>
                <w:rFonts w:ascii="Calibri-Light" w:hAnsi="Calibri-Light" w:cs="Calibri-Light"/>
                <w:b w:val="0"/>
                <w:bCs w:val="0"/>
                <w:sz w:val="22"/>
                <w:lang w:val="nl-BE"/>
              </w:rPr>
            </w:pPr>
            <w:r>
              <w:rPr>
                <w:rFonts w:ascii="Calibri" w:hAnsi="Calibri" w:cs="Calibri"/>
                <w:b w:val="0"/>
                <w:bCs w:val="0"/>
                <w:sz w:val="22"/>
                <w:lang w:val="nl-BE"/>
              </w:rPr>
              <w:t>gsm</w:t>
            </w:r>
            <w:r w:rsidR="004A261E" w:rsidRPr="000B698D">
              <w:rPr>
                <w:rFonts w:ascii="Calibri" w:hAnsi="Calibri" w:cs="Calibri"/>
                <w:b w:val="0"/>
                <w:bCs w:val="0"/>
                <w:sz w:val="22"/>
                <w:lang w:val="nl-BE"/>
              </w:rPr>
              <w:t xml:space="preserve">: </w:t>
            </w:r>
          </w:p>
        </w:tc>
        <w:tc>
          <w:tcPr>
            <w:tcW w:w="6379" w:type="dxa"/>
            <w:tcBorders>
              <w:top w:val="inset" w:sz="6" w:space="0" w:color="auto"/>
              <w:left w:val="inset" w:sz="6" w:space="0" w:color="auto"/>
              <w:bottom w:val="outset" w:sz="6" w:space="0" w:color="auto"/>
              <w:right w:val="outset" w:sz="6" w:space="0" w:color="auto"/>
            </w:tcBorders>
            <w:shd w:val="clear" w:color="auto" w:fill="auto"/>
            <w:vAlign w:val="center"/>
          </w:tcPr>
          <w:p w:rsidR="004A261E" w:rsidRPr="001526D2" w:rsidRDefault="004A261E" w:rsidP="008F14E9">
            <w:pPr>
              <w:pStyle w:val="Formulieronderdeelmetstippellijn"/>
              <w:spacing w:before="0"/>
              <w:jc w:val="left"/>
              <w:rPr>
                <w:rFonts w:ascii="Calibri Light" w:hAnsi="Calibri Light" w:cs="Calibri-Light"/>
                <w:b w:val="0"/>
                <w:bCs w:val="0"/>
                <w:noProof/>
                <w:sz w:val="22"/>
                <w:lang w:val="nl-BE"/>
              </w:rPr>
            </w:pPr>
            <w:r w:rsidRPr="001526D2">
              <w:rPr>
                <w:rFonts w:ascii="Calibri Light" w:hAnsi="Calibri Light" w:cs="Calibri-Light"/>
                <w:b w:val="0"/>
                <w:bCs w:val="0"/>
                <w:noProof/>
                <w:sz w:val="22"/>
                <w:lang w:val="nl-BE"/>
              </w:rPr>
              <w:fldChar w:fldCharType="begin">
                <w:ffData>
                  <w:name w:val="Text1"/>
                  <w:enabled/>
                  <w:calcOnExit w:val="0"/>
                  <w:textInput/>
                </w:ffData>
              </w:fldChar>
            </w:r>
            <w:r w:rsidRPr="001526D2">
              <w:rPr>
                <w:rFonts w:ascii="Calibri Light" w:hAnsi="Calibri Light" w:cs="Calibri-Light"/>
                <w:b w:val="0"/>
                <w:bCs w:val="0"/>
                <w:noProof/>
                <w:sz w:val="22"/>
                <w:lang w:val="nl-BE"/>
              </w:rPr>
              <w:instrText xml:space="preserve"> FORMTEXT </w:instrText>
            </w:r>
            <w:r w:rsidRPr="001526D2">
              <w:rPr>
                <w:rFonts w:ascii="Calibri Light" w:hAnsi="Calibri Light" w:cs="Calibri-Light"/>
                <w:b w:val="0"/>
                <w:bCs w:val="0"/>
                <w:noProof/>
                <w:sz w:val="22"/>
                <w:lang w:val="nl-BE"/>
              </w:rPr>
            </w:r>
            <w:r w:rsidRPr="001526D2">
              <w:rPr>
                <w:rFonts w:ascii="Calibri Light" w:hAnsi="Calibri Light" w:cs="Calibri-Light"/>
                <w:b w:val="0"/>
                <w:bCs w:val="0"/>
                <w:noProof/>
                <w:sz w:val="22"/>
                <w:lang w:val="nl-BE"/>
              </w:rPr>
              <w:fldChar w:fldCharType="separate"/>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fldChar w:fldCharType="end"/>
            </w:r>
          </w:p>
        </w:tc>
      </w:tr>
      <w:tr w:rsidR="004A261E" w:rsidRPr="000B698D" w:rsidTr="008F14E9">
        <w:trPr>
          <w:trHeight w:val="417"/>
        </w:trPr>
        <w:tc>
          <w:tcPr>
            <w:tcW w:w="337" w:type="dxa"/>
            <w:shd w:val="clear" w:color="auto" w:fill="auto"/>
            <w:vAlign w:val="center"/>
          </w:tcPr>
          <w:p w:rsidR="004A261E" w:rsidRPr="000B698D" w:rsidRDefault="004A261E" w:rsidP="001F4B99">
            <w:pPr>
              <w:pStyle w:val="Formulieronderdeelmetstippellijn"/>
              <w:spacing w:before="0"/>
              <w:ind w:left="0" w:firstLine="0"/>
              <w:jc w:val="left"/>
              <w:rPr>
                <w:lang w:val="nl-BE"/>
              </w:rPr>
            </w:pPr>
          </w:p>
        </w:tc>
        <w:tc>
          <w:tcPr>
            <w:tcW w:w="2272" w:type="dxa"/>
            <w:tcBorders>
              <w:left w:val="nil"/>
              <w:right w:val="inset" w:sz="6" w:space="0" w:color="auto"/>
            </w:tcBorders>
            <w:shd w:val="clear" w:color="auto" w:fill="auto"/>
            <w:vAlign w:val="center"/>
          </w:tcPr>
          <w:p w:rsidR="004A261E" w:rsidRPr="000B698D" w:rsidRDefault="00967861" w:rsidP="00967861">
            <w:pPr>
              <w:pStyle w:val="Formulieronderdeelmetstippellijn"/>
              <w:spacing w:before="0"/>
              <w:jc w:val="left"/>
              <w:rPr>
                <w:rFonts w:ascii="Calibri-Light" w:hAnsi="Calibri-Light" w:cs="Calibri-Light"/>
                <w:b w:val="0"/>
                <w:bCs w:val="0"/>
                <w:sz w:val="22"/>
                <w:lang w:val="nl-BE"/>
              </w:rPr>
            </w:pPr>
            <w:r>
              <w:rPr>
                <w:rFonts w:ascii="Calibri" w:hAnsi="Calibri" w:cs="Calibri"/>
                <w:b w:val="0"/>
                <w:bCs w:val="0"/>
                <w:sz w:val="22"/>
                <w:lang w:val="nl-BE"/>
              </w:rPr>
              <w:t>telefoon</w:t>
            </w:r>
            <w:r w:rsidR="004A261E" w:rsidRPr="000B698D">
              <w:rPr>
                <w:rFonts w:ascii="Calibri" w:hAnsi="Calibri" w:cs="Calibri"/>
                <w:b w:val="0"/>
                <w:bCs w:val="0"/>
                <w:sz w:val="22"/>
                <w:lang w:val="nl-BE"/>
              </w:rPr>
              <w:t xml:space="preserve">: </w:t>
            </w:r>
          </w:p>
        </w:tc>
        <w:tc>
          <w:tcPr>
            <w:tcW w:w="6379" w:type="dxa"/>
            <w:tcBorders>
              <w:top w:val="inset" w:sz="6" w:space="0" w:color="auto"/>
              <w:left w:val="inset" w:sz="6" w:space="0" w:color="auto"/>
              <w:bottom w:val="outset" w:sz="6" w:space="0" w:color="auto"/>
              <w:right w:val="outset" w:sz="6" w:space="0" w:color="auto"/>
            </w:tcBorders>
            <w:shd w:val="clear" w:color="auto" w:fill="auto"/>
            <w:vAlign w:val="center"/>
          </w:tcPr>
          <w:p w:rsidR="004A261E" w:rsidRPr="001526D2" w:rsidRDefault="004A261E" w:rsidP="008F14E9">
            <w:pPr>
              <w:pStyle w:val="Formulieronderdeelmetstippellijn"/>
              <w:spacing w:before="0"/>
              <w:jc w:val="left"/>
              <w:rPr>
                <w:rFonts w:ascii="Calibri Light" w:hAnsi="Calibri Light" w:cs="Calibri-Light"/>
                <w:b w:val="0"/>
                <w:bCs w:val="0"/>
                <w:noProof/>
                <w:sz w:val="22"/>
                <w:lang w:val="nl-BE"/>
              </w:rPr>
            </w:pPr>
            <w:r w:rsidRPr="001526D2">
              <w:rPr>
                <w:rFonts w:ascii="Calibri Light" w:hAnsi="Calibri Light" w:cs="Calibri-Light"/>
                <w:b w:val="0"/>
                <w:bCs w:val="0"/>
                <w:noProof/>
                <w:sz w:val="22"/>
                <w:lang w:val="nl-BE"/>
              </w:rPr>
              <w:fldChar w:fldCharType="begin">
                <w:ffData>
                  <w:name w:val="Text1"/>
                  <w:enabled/>
                  <w:calcOnExit w:val="0"/>
                  <w:textInput/>
                </w:ffData>
              </w:fldChar>
            </w:r>
            <w:r w:rsidRPr="001526D2">
              <w:rPr>
                <w:rFonts w:ascii="Calibri Light" w:hAnsi="Calibri Light" w:cs="Calibri-Light"/>
                <w:b w:val="0"/>
                <w:bCs w:val="0"/>
                <w:noProof/>
                <w:sz w:val="22"/>
                <w:lang w:val="nl-BE"/>
              </w:rPr>
              <w:instrText xml:space="preserve"> FORMTEXT </w:instrText>
            </w:r>
            <w:r w:rsidRPr="001526D2">
              <w:rPr>
                <w:rFonts w:ascii="Calibri Light" w:hAnsi="Calibri Light" w:cs="Calibri-Light"/>
                <w:b w:val="0"/>
                <w:bCs w:val="0"/>
                <w:noProof/>
                <w:sz w:val="22"/>
                <w:lang w:val="nl-BE"/>
              </w:rPr>
            </w:r>
            <w:r w:rsidRPr="001526D2">
              <w:rPr>
                <w:rFonts w:ascii="Calibri Light" w:hAnsi="Calibri Light" w:cs="Calibri-Light"/>
                <w:b w:val="0"/>
                <w:bCs w:val="0"/>
                <w:noProof/>
                <w:sz w:val="22"/>
                <w:lang w:val="nl-BE"/>
              </w:rPr>
              <w:fldChar w:fldCharType="separate"/>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fldChar w:fldCharType="end"/>
            </w:r>
          </w:p>
        </w:tc>
      </w:tr>
    </w:tbl>
    <w:p w:rsidR="002C3FF4" w:rsidRDefault="002C3FF4" w:rsidP="002C3FF4"/>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967861" w:rsidRPr="000B698D" w:rsidTr="008E280D">
        <w:tc>
          <w:tcPr>
            <w:tcW w:w="337" w:type="dxa"/>
            <w:shd w:val="clear" w:color="auto" w:fill="009FE3"/>
            <w:vAlign w:val="center"/>
          </w:tcPr>
          <w:p w:rsidR="00967861" w:rsidRPr="000B698D" w:rsidRDefault="00967861" w:rsidP="008E280D"/>
        </w:tc>
        <w:tc>
          <w:tcPr>
            <w:tcW w:w="8736" w:type="dxa"/>
            <w:shd w:val="clear" w:color="auto" w:fill="009FE3"/>
            <w:vAlign w:val="center"/>
          </w:tcPr>
          <w:p w:rsidR="00967861" w:rsidRPr="000B698D" w:rsidRDefault="00967861" w:rsidP="008E280D">
            <w:pPr>
              <w:pStyle w:val="Wittetekstindonkerblauwebalk"/>
            </w:pPr>
            <w:r>
              <w:t xml:space="preserve">Ondertekening </w:t>
            </w:r>
          </w:p>
        </w:tc>
      </w:tr>
    </w:tbl>
    <w:p w:rsidR="00967861" w:rsidRDefault="00967861" w:rsidP="00967861">
      <w:pPr>
        <w:pStyle w:val="1Vraag"/>
      </w:pPr>
      <w:r>
        <w:t>Vul de onderstaande verklaring in.</w:t>
      </w:r>
    </w:p>
    <w:p w:rsidR="00967861" w:rsidRDefault="00967861" w:rsidP="00967861">
      <w:r>
        <w:t xml:space="preserve">Ik bevestig dat de werkzaamheden uitgevoerd mochten worden en dat mijn gegevens op dit formulier volledig en correct zijn ingevuld. </w:t>
      </w:r>
    </w:p>
    <w:p w:rsidR="00967861" w:rsidRDefault="00967861" w:rsidP="00967861"/>
    <w:tbl>
      <w:tblPr>
        <w:tblW w:w="9068" w:type="dxa"/>
        <w:tblInd w:w="-51" w:type="dxa"/>
        <w:tblCellMar>
          <w:left w:w="57" w:type="dxa"/>
          <w:right w:w="57" w:type="dxa"/>
        </w:tblCellMar>
        <w:tblLook w:val="04A0" w:firstRow="1" w:lastRow="0" w:firstColumn="1" w:lastColumn="0" w:noHBand="0" w:noVBand="1"/>
      </w:tblPr>
      <w:tblGrid>
        <w:gridCol w:w="51"/>
        <w:gridCol w:w="338"/>
        <w:gridCol w:w="2848"/>
        <w:gridCol w:w="426"/>
        <w:gridCol w:w="5341"/>
        <w:gridCol w:w="64"/>
      </w:tblGrid>
      <w:tr w:rsidR="00967861" w:rsidRPr="000B698D" w:rsidTr="003275E3">
        <w:trPr>
          <w:gridBefore w:val="1"/>
          <w:wBefore w:w="51" w:type="dxa"/>
          <w:trHeight w:val="362"/>
        </w:trPr>
        <w:tc>
          <w:tcPr>
            <w:tcW w:w="338" w:type="dxa"/>
            <w:shd w:val="clear" w:color="auto" w:fill="auto"/>
          </w:tcPr>
          <w:p w:rsidR="00967861" w:rsidRPr="000B698D" w:rsidRDefault="00967861" w:rsidP="008E280D"/>
        </w:tc>
        <w:tc>
          <w:tcPr>
            <w:tcW w:w="2848" w:type="dxa"/>
            <w:tcBorders>
              <w:left w:val="nil"/>
              <w:bottom w:val="single" w:sz="4" w:space="0" w:color="auto"/>
            </w:tcBorders>
            <w:shd w:val="clear" w:color="auto" w:fill="auto"/>
          </w:tcPr>
          <w:p w:rsidR="00967861" w:rsidRPr="000B698D" w:rsidRDefault="00967861" w:rsidP="008E280D">
            <w:pPr>
              <w:pStyle w:val="Bodytekst"/>
              <w:tabs>
                <w:tab w:val="left" w:pos="340"/>
                <w:tab w:val="left" w:pos="4880"/>
              </w:tabs>
              <w:rPr>
                <w:sz w:val="22"/>
                <w:lang w:val="nl-BE"/>
              </w:rPr>
            </w:pPr>
            <w:r w:rsidRPr="000B698D">
              <w:rPr>
                <w:sz w:val="22"/>
                <w:lang w:val="nl-BE"/>
              </w:rPr>
              <w:t>Datum:</w:t>
            </w:r>
          </w:p>
        </w:tc>
        <w:tc>
          <w:tcPr>
            <w:tcW w:w="426" w:type="dxa"/>
            <w:tcBorders>
              <w:left w:val="nil"/>
            </w:tcBorders>
            <w:shd w:val="clear" w:color="auto" w:fill="auto"/>
          </w:tcPr>
          <w:p w:rsidR="00967861" w:rsidRPr="000B698D" w:rsidRDefault="00967861" w:rsidP="008E280D">
            <w:pPr>
              <w:pStyle w:val="Bodytekst"/>
              <w:tabs>
                <w:tab w:val="left" w:pos="340"/>
                <w:tab w:val="left" w:pos="4880"/>
              </w:tabs>
              <w:rPr>
                <w:sz w:val="22"/>
                <w:lang w:val="nl-BE"/>
              </w:rPr>
            </w:pPr>
          </w:p>
        </w:tc>
        <w:tc>
          <w:tcPr>
            <w:tcW w:w="5405" w:type="dxa"/>
            <w:gridSpan w:val="2"/>
            <w:tcBorders>
              <w:bottom w:val="single" w:sz="4" w:space="0" w:color="auto"/>
            </w:tcBorders>
            <w:shd w:val="clear" w:color="auto" w:fill="auto"/>
          </w:tcPr>
          <w:p w:rsidR="00967861" w:rsidRPr="000B698D" w:rsidRDefault="00967861" w:rsidP="008E280D">
            <w:pPr>
              <w:pStyle w:val="Bodytekst"/>
              <w:tabs>
                <w:tab w:val="left" w:pos="340"/>
                <w:tab w:val="left" w:pos="4880"/>
              </w:tabs>
              <w:rPr>
                <w:sz w:val="22"/>
                <w:lang w:val="nl-BE"/>
              </w:rPr>
            </w:pPr>
            <w:r w:rsidRPr="000B698D">
              <w:rPr>
                <w:sz w:val="22"/>
                <w:lang w:val="nl-BE"/>
              </w:rPr>
              <w:t>Handtekening</w:t>
            </w:r>
            <w:r>
              <w:rPr>
                <w:sz w:val="22"/>
                <w:lang w:val="nl-BE"/>
              </w:rPr>
              <w:t>:</w:t>
            </w:r>
          </w:p>
        </w:tc>
      </w:tr>
      <w:tr w:rsidR="00967861" w:rsidRPr="000B698D" w:rsidTr="003275E3">
        <w:trPr>
          <w:gridBefore w:val="1"/>
          <w:wBefore w:w="51" w:type="dxa"/>
          <w:trHeight w:val="362"/>
        </w:trPr>
        <w:tc>
          <w:tcPr>
            <w:tcW w:w="338" w:type="dxa"/>
            <w:tcBorders>
              <w:right w:val="single" w:sz="4" w:space="0" w:color="auto"/>
            </w:tcBorders>
            <w:shd w:val="clear" w:color="auto" w:fill="auto"/>
          </w:tcPr>
          <w:p w:rsidR="00967861" w:rsidRPr="000B698D" w:rsidRDefault="00967861" w:rsidP="008E280D"/>
        </w:tc>
        <w:tc>
          <w:tcPr>
            <w:tcW w:w="2848" w:type="dxa"/>
            <w:tcBorders>
              <w:top w:val="single" w:sz="4" w:space="0" w:color="auto"/>
              <w:left w:val="single" w:sz="4" w:space="0" w:color="auto"/>
              <w:bottom w:val="single" w:sz="4" w:space="0" w:color="auto"/>
              <w:right w:val="single" w:sz="4" w:space="0" w:color="auto"/>
            </w:tcBorders>
            <w:shd w:val="clear" w:color="auto" w:fill="auto"/>
            <w:vAlign w:val="center"/>
          </w:tcPr>
          <w:p w:rsidR="00967861" w:rsidRPr="008377C7" w:rsidRDefault="00967861" w:rsidP="008E280D">
            <w:pPr>
              <w:pStyle w:val="Bodytekst"/>
              <w:tabs>
                <w:tab w:val="left" w:pos="340"/>
                <w:tab w:val="left" w:pos="4880"/>
              </w:tabs>
              <w:jc w:val="left"/>
              <w:rPr>
                <w:sz w:val="22"/>
                <w:lang w:val="nl-BE"/>
              </w:rPr>
            </w:pPr>
            <w:r w:rsidRPr="008377C7">
              <w:rPr>
                <w:rFonts w:ascii="Calibri Light" w:hAnsi="Calibri Light" w:cs="Calibri-Light"/>
                <w:bCs/>
                <w:noProof/>
                <w:sz w:val="22"/>
                <w:lang w:val="nl-BE"/>
              </w:rPr>
              <w:fldChar w:fldCharType="begin">
                <w:ffData>
                  <w:name w:val=""/>
                  <w:enabled/>
                  <w:calcOnExit w:val="0"/>
                  <w:textInput/>
                </w:ffData>
              </w:fldChar>
            </w:r>
            <w:r w:rsidRPr="008377C7">
              <w:rPr>
                <w:rFonts w:ascii="Calibri Light" w:hAnsi="Calibri Light" w:cs="Calibri-Light"/>
                <w:bCs/>
                <w:noProof/>
                <w:sz w:val="22"/>
                <w:lang w:val="nl-BE"/>
              </w:rPr>
              <w:instrText xml:space="preserve"> FORMTEXT </w:instrText>
            </w:r>
            <w:r w:rsidRPr="008377C7">
              <w:rPr>
                <w:rFonts w:ascii="Calibri Light" w:hAnsi="Calibri Light" w:cs="Calibri-Light"/>
                <w:bCs/>
                <w:noProof/>
                <w:sz w:val="22"/>
                <w:lang w:val="nl-BE"/>
              </w:rPr>
            </w:r>
            <w:r w:rsidRPr="008377C7">
              <w:rPr>
                <w:rFonts w:ascii="Calibri Light" w:hAnsi="Calibri Light" w:cs="Calibri-Light"/>
                <w:bCs/>
                <w:noProof/>
                <w:sz w:val="22"/>
                <w:lang w:val="nl-BE"/>
              </w:rPr>
              <w:fldChar w:fldCharType="separate"/>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fldChar w:fldCharType="end"/>
            </w:r>
            <w:r w:rsidRPr="008377C7">
              <w:rPr>
                <w:rFonts w:ascii="Calibri Light" w:hAnsi="Calibri Light" w:cs="Calibri-Light"/>
                <w:bCs/>
                <w:noProof/>
                <w:sz w:val="22"/>
                <w:lang w:val="nl-BE"/>
              </w:rPr>
              <w:t xml:space="preserve"> / </w:t>
            </w:r>
            <w:r w:rsidRPr="008377C7">
              <w:rPr>
                <w:rFonts w:ascii="Calibri Light" w:hAnsi="Calibri Light" w:cs="Calibri-Light"/>
                <w:bCs/>
                <w:noProof/>
                <w:sz w:val="22"/>
                <w:lang w:val="nl-BE"/>
              </w:rPr>
              <w:fldChar w:fldCharType="begin">
                <w:ffData>
                  <w:name w:val=""/>
                  <w:enabled/>
                  <w:calcOnExit w:val="0"/>
                  <w:textInput/>
                </w:ffData>
              </w:fldChar>
            </w:r>
            <w:r w:rsidRPr="008377C7">
              <w:rPr>
                <w:rFonts w:ascii="Calibri Light" w:hAnsi="Calibri Light" w:cs="Calibri-Light"/>
                <w:bCs/>
                <w:noProof/>
                <w:sz w:val="22"/>
                <w:lang w:val="nl-BE"/>
              </w:rPr>
              <w:instrText xml:space="preserve"> FORMTEXT </w:instrText>
            </w:r>
            <w:r w:rsidRPr="008377C7">
              <w:rPr>
                <w:rFonts w:ascii="Calibri Light" w:hAnsi="Calibri Light" w:cs="Calibri-Light"/>
                <w:bCs/>
                <w:noProof/>
                <w:sz w:val="22"/>
                <w:lang w:val="nl-BE"/>
              </w:rPr>
            </w:r>
            <w:r w:rsidRPr="008377C7">
              <w:rPr>
                <w:rFonts w:ascii="Calibri Light" w:hAnsi="Calibri Light" w:cs="Calibri-Light"/>
                <w:bCs/>
                <w:noProof/>
                <w:sz w:val="22"/>
                <w:lang w:val="nl-BE"/>
              </w:rPr>
              <w:fldChar w:fldCharType="separate"/>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fldChar w:fldCharType="end"/>
            </w:r>
            <w:r w:rsidRPr="008377C7">
              <w:rPr>
                <w:rFonts w:ascii="Calibri Light" w:hAnsi="Calibri Light" w:cs="Calibri-Light"/>
                <w:bCs/>
                <w:noProof/>
                <w:sz w:val="22"/>
                <w:lang w:val="nl-BE"/>
              </w:rPr>
              <w:t xml:space="preserve"> /</w:t>
            </w:r>
            <w:r w:rsidRPr="008377C7">
              <w:rPr>
                <w:rFonts w:ascii="Calibri Light" w:hAnsi="Calibri Light" w:cs="Calibri-Light"/>
                <w:bCs/>
                <w:noProof/>
                <w:sz w:val="22"/>
                <w:lang w:val="nl-BE"/>
              </w:rPr>
              <w:fldChar w:fldCharType="begin">
                <w:ffData>
                  <w:name w:val=""/>
                  <w:enabled/>
                  <w:calcOnExit w:val="0"/>
                  <w:textInput/>
                </w:ffData>
              </w:fldChar>
            </w:r>
            <w:r w:rsidRPr="008377C7">
              <w:rPr>
                <w:rFonts w:ascii="Calibri Light" w:hAnsi="Calibri Light" w:cs="Calibri-Light"/>
                <w:bCs/>
                <w:noProof/>
                <w:sz w:val="22"/>
                <w:lang w:val="nl-BE"/>
              </w:rPr>
              <w:instrText xml:space="preserve"> FORMTEXT </w:instrText>
            </w:r>
            <w:r w:rsidRPr="008377C7">
              <w:rPr>
                <w:rFonts w:ascii="Calibri Light" w:hAnsi="Calibri Light" w:cs="Calibri-Light"/>
                <w:bCs/>
                <w:noProof/>
                <w:sz w:val="22"/>
                <w:lang w:val="nl-BE"/>
              </w:rPr>
            </w:r>
            <w:r w:rsidRPr="008377C7">
              <w:rPr>
                <w:rFonts w:ascii="Calibri Light" w:hAnsi="Calibri Light" w:cs="Calibri-Light"/>
                <w:bCs/>
                <w:noProof/>
                <w:sz w:val="22"/>
                <w:lang w:val="nl-BE"/>
              </w:rPr>
              <w:fldChar w:fldCharType="separate"/>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fldChar w:fldCharType="end"/>
            </w:r>
          </w:p>
        </w:tc>
        <w:tc>
          <w:tcPr>
            <w:tcW w:w="426" w:type="dxa"/>
            <w:tcBorders>
              <w:left w:val="single" w:sz="4" w:space="0" w:color="auto"/>
              <w:right w:val="single" w:sz="4" w:space="0" w:color="auto"/>
            </w:tcBorders>
            <w:shd w:val="clear" w:color="auto" w:fill="auto"/>
          </w:tcPr>
          <w:p w:rsidR="00967861" w:rsidRPr="000B698D" w:rsidRDefault="00967861" w:rsidP="008E280D">
            <w:pPr>
              <w:pStyle w:val="Bodytekst"/>
              <w:tabs>
                <w:tab w:val="left" w:pos="340"/>
                <w:tab w:val="left" w:pos="4880"/>
              </w:tabs>
              <w:rPr>
                <w:sz w:val="22"/>
                <w:lang w:val="nl-BE"/>
              </w:rPr>
            </w:pPr>
          </w:p>
        </w:tc>
        <w:tc>
          <w:tcPr>
            <w:tcW w:w="5405" w:type="dxa"/>
            <w:gridSpan w:val="2"/>
            <w:vMerge w:val="restart"/>
            <w:tcBorders>
              <w:top w:val="single" w:sz="4" w:space="0" w:color="auto"/>
              <w:left w:val="single" w:sz="4" w:space="0" w:color="auto"/>
              <w:right w:val="single" w:sz="4" w:space="0" w:color="auto"/>
            </w:tcBorders>
            <w:shd w:val="clear" w:color="auto" w:fill="auto"/>
          </w:tcPr>
          <w:p w:rsidR="00967861" w:rsidRPr="000B698D" w:rsidRDefault="00967861" w:rsidP="008E280D">
            <w:pPr>
              <w:pStyle w:val="Bodytekst"/>
              <w:tabs>
                <w:tab w:val="left" w:pos="340"/>
                <w:tab w:val="left" w:pos="4880"/>
              </w:tabs>
              <w:rPr>
                <w:sz w:val="22"/>
                <w:lang w:val="nl-BE"/>
              </w:rPr>
            </w:pPr>
          </w:p>
        </w:tc>
      </w:tr>
      <w:tr w:rsidR="00967861" w:rsidRPr="000B698D" w:rsidTr="003275E3">
        <w:trPr>
          <w:gridBefore w:val="1"/>
          <w:wBefore w:w="51" w:type="dxa"/>
          <w:trHeight w:val="788"/>
        </w:trPr>
        <w:tc>
          <w:tcPr>
            <w:tcW w:w="338" w:type="dxa"/>
            <w:shd w:val="clear" w:color="auto" w:fill="auto"/>
          </w:tcPr>
          <w:p w:rsidR="00967861" w:rsidRPr="000B698D" w:rsidRDefault="00967861" w:rsidP="008E280D"/>
        </w:tc>
        <w:tc>
          <w:tcPr>
            <w:tcW w:w="2848" w:type="dxa"/>
            <w:tcBorders>
              <w:top w:val="single" w:sz="4" w:space="0" w:color="auto"/>
            </w:tcBorders>
            <w:shd w:val="clear" w:color="auto" w:fill="auto"/>
          </w:tcPr>
          <w:p w:rsidR="00967861" w:rsidRPr="000B698D" w:rsidRDefault="00967861" w:rsidP="008E280D">
            <w:pPr>
              <w:pStyle w:val="Bodytekst"/>
              <w:tabs>
                <w:tab w:val="left" w:pos="340"/>
                <w:tab w:val="left" w:pos="4880"/>
              </w:tabs>
              <w:rPr>
                <w:sz w:val="22"/>
                <w:lang w:val="nl-BE"/>
              </w:rPr>
            </w:pPr>
          </w:p>
        </w:tc>
        <w:tc>
          <w:tcPr>
            <w:tcW w:w="426" w:type="dxa"/>
            <w:tcBorders>
              <w:left w:val="nil"/>
              <w:right w:val="single" w:sz="4" w:space="0" w:color="auto"/>
            </w:tcBorders>
            <w:shd w:val="clear" w:color="auto" w:fill="auto"/>
          </w:tcPr>
          <w:p w:rsidR="00967861" w:rsidRPr="000B698D" w:rsidRDefault="00967861" w:rsidP="008E280D">
            <w:pPr>
              <w:pStyle w:val="Bodytekst"/>
              <w:tabs>
                <w:tab w:val="left" w:pos="340"/>
                <w:tab w:val="left" w:pos="4880"/>
              </w:tabs>
              <w:rPr>
                <w:sz w:val="22"/>
                <w:lang w:val="nl-BE"/>
              </w:rPr>
            </w:pPr>
          </w:p>
        </w:tc>
        <w:tc>
          <w:tcPr>
            <w:tcW w:w="5405" w:type="dxa"/>
            <w:gridSpan w:val="2"/>
            <w:vMerge/>
            <w:tcBorders>
              <w:left w:val="single" w:sz="4" w:space="0" w:color="auto"/>
              <w:bottom w:val="single" w:sz="4" w:space="0" w:color="auto"/>
              <w:right w:val="single" w:sz="4" w:space="0" w:color="auto"/>
            </w:tcBorders>
            <w:shd w:val="clear" w:color="auto" w:fill="auto"/>
          </w:tcPr>
          <w:p w:rsidR="00967861" w:rsidRPr="000B698D" w:rsidRDefault="00967861" w:rsidP="008E280D">
            <w:pPr>
              <w:pStyle w:val="Bodytekst"/>
              <w:tabs>
                <w:tab w:val="left" w:pos="340"/>
                <w:tab w:val="left" w:pos="4880"/>
              </w:tabs>
              <w:rPr>
                <w:sz w:val="22"/>
                <w:lang w:val="nl-BE"/>
              </w:rPr>
            </w:pPr>
          </w:p>
        </w:tc>
      </w:tr>
      <w:tr w:rsidR="00174D7F" w:rsidRPr="000B698D" w:rsidTr="003275E3">
        <w:tblPrEx>
          <w:tblCellMar>
            <w:left w:w="108" w:type="dxa"/>
            <w:right w:w="108" w:type="dxa"/>
          </w:tblCellMar>
        </w:tblPrEx>
        <w:trPr>
          <w:gridAfter w:val="1"/>
          <w:wAfter w:w="64" w:type="dxa"/>
        </w:trPr>
        <w:tc>
          <w:tcPr>
            <w:tcW w:w="9004" w:type="dxa"/>
            <w:gridSpan w:val="5"/>
            <w:tcBorders>
              <w:bottom w:val="single" w:sz="4" w:space="0" w:color="auto"/>
            </w:tcBorders>
            <w:shd w:val="clear" w:color="auto" w:fill="auto"/>
          </w:tcPr>
          <w:p w:rsidR="00174D7F" w:rsidRDefault="00174D7F" w:rsidP="008B0BD2"/>
          <w:p w:rsidR="003275E3" w:rsidRPr="000B698D" w:rsidRDefault="003275E3" w:rsidP="008B0BD2"/>
        </w:tc>
      </w:tr>
      <w:tr w:rsidR="00174D7F" w:rsidRPr="000B698D" w:rsidTr="003275E3">
        <w:tblPrEx>
          <w:tblCellMar>
            <w:left w:w="108" w:type="dxa"/>
            <w:right w:w="108" w:type="dxa"/>
          </w:tblCellMar>
        </w:tblPrEx>
        <w:trPr>
          <w:gridAfter w:val="1"/>
          <w:wAfter w:w="64" w:type="dxa"/>
        </w:trPr>
        <w:tc>
          <w:tcPr>
            <w:tcW w:w="9004" w:type="dxa"/>
            <w:gridSpan w:val="5"/>
            <w:tcBorders>
              <w:top w:val="single" w:sz="4" w:space="0" w:color="auto"/>
            </w:tcBorders>
            <w:shd w:val="clear" w:color="auto" w:fill="auto"/>
          </w:tcPr>
          <w:p w:rsidR="00174D7F" w:rsidRPr="000B698D" w:rsidRDefault="00174D7F" w:rsidP="00174D7F">
            <w:pPr>
              <w:pStyle w:val="Bodytekst"/>
              <w:rPr>
                <w:rFonts w:ascii="Calibri-Italic" w:hAnsi="Calibri-Italic" w:cs="Calibri-Italic"/>
                <w:i/>
                <w:iCs/>
                <w:lang w:val="nl-BE"/>
              </w:rPr>
            </w:pPr>
            <w:r w:rsidRPr="000B698D">
              <w:rPr>
                <w:rFonts w:ascii="Calibri-Italic" w:hAnsi="Calibri-Italic" w:cs="Calibri-Italic"/>
                <w:i/>
                <w:iCs/>
                <w:lang w:val="nl-BE"/>
              </w:rPr>
              <w:t>(einde formulier)</w:t>
            </w:r>
          </w:p>
          <w:p w:rsidR="00A44F2B" w:rsidRPr="000B698D" w:rsidRDefault="00A44F2B" w:rsidP="00174D7F">
            <w:pPr>
              <w:pStyle w:val="Bodytekst"/>
              <w:rPr>
                <w:rFonts w:ascii="Calibri-Italic" w:hAnsi="Calibri-Italic" w:cs="Calibri-Italic"/>
                <w:i/>
                <w:iCs/>
                <w:lang w:val="nl-BE"/>
              </w:rPr>
            </w:pPr>
          </w:p>
          <w:p w:rsidR="00174D7F" w:rsidRPr="000B698D" w:rsidRDefault="00174D7F" w:rsidP="000B698D">
            <w:pPr>
              <w:jc w:val="right"/>
            </w:pPr>
          </w:p>
        </w:tc>
      </w:tr>
    </w:tbl>
    <w:p w:rsidR="00AA6A41" w:rsidRPr="00967D06" w:rsidRDefault="00867119" w:rsidP="00A44F2B">
      <w:pPr>
        <w:jc w:val="right"/>
      </w:pPr>
      <w:r>
        <w:rPr>
          <w:noProof/>
          <w:lang w:eastAsia="nl-BE"/>
        </w:rPr>
        <w:drawing>
          <wp:inline distT="0" distB="0" distL="0" distR="0" wp14:anchorId="35E22A3F" wp14:editId="407B938B">
            <wp:extent cx="828675" cy="542925"/>
            <wp:effectExtent l="0" t="0" r="9525" b="9525"/>
            <wp:docPr id="12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8675" cy="542925"/>
                    </a:xfrm>
                    <a:prstGeom prst="rect">
                      <a:avLst/>
                    </a:prstGeom>
                    <a:noFill/>
                    <a:ln>
                      <a:noFill/>
                    </a:ln>
                  </pic:spPr>
                </pic:pic>
              </a:graphicData>
            </a:graphic>
          </wp:inline>
        </w:drawing>
      </w:r>
    </w:p>
    <w:sectPr w:rsidR="00AA6A41" w:rsidRPr="00967D06" w:rsidSect="005B3E46">
      <w:pgSz w:w="11901" w:h="16817"/>
      <w:pgMar w:top="2098" w:right="1128" w:bottom="1134" w:left="1985" w:header="1418" w:footer="56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806" w:rsidRDefault="00711806" w:rsidP="00C3652B">
      <w:r>
        <w:separator/>
      </w:r>
    </w:p>
  </w:endnote>
  <w:endnote w:type="continuationSeparator" w:id="0">
    <w:p w:rsidR="00711806" w:rsidRDefault="00711806" w:rsidP="00C36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imes-Roman">
    <w:panose1 w:val="00000000000000000000"/>
    <w:charset w:val="00"/>
    <w:family w:val="auto"/>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Calibri-Light">
    <w:altName w:val="Cambria"/>
    <w:panose1 w:val="00000000000000000000"/>
    <w:charset w:val="4D"/>
    <w:family w:val="auto"/>
    <w:notTrueType/>
    <w:pitch w:val="default"/>
    <w:sig w:usb0="00000003" w:usb1="00000000" w:usb2="00000000" w:usb3="00000000" w:csb0="00000001" w:csb1="00000000"/>
  </w:font>
  <w:font w:name="Calibri-Italic">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AB7" w:rsidRDefault="00197AB7">
    <w:pPr>
      <w:pStyle w:val="Voettekst"/>
    </w:pPr>
    <w:r>
      <w:rPr>
        <w:noProof/>
        <w:lang w:eastAsia="nl-BE"/>
      </w:rPr>
      <mc:AlternateContent>
        <mc:Choice Requires="wps">
          <w:drawing>
            <wp:anchor distT="0" distB="0" distL="114300" distR="114300" simplePos="0" relativeHeight="251657728" behindDoc="0" locked="0" layoutInCell="1" allowOverlap="1" wp14:anchorId="2F62AF6D" wp14:editId="77F0AD61">
              <wp:simplePos x="0" y="0"/>
              <wp:positionH relativeFrom="page">
                <wp:posOffset>3752850</wp:posOffset>
              </wp:positionH>
              <wp:positionV relativeFrom="page">
                <wp:posOffset>10233660</wp:posOffset>
              </wp:positionV>
              <wp:extent cx="3277870" cy="338455"/>
              <wp:effectExtent l="0" t="0" r="0" b="4445"/>
              <wp:wrapThrough wrapText="bothSides">
                <wp:wrapPolygon edited="0">
                  <wp:start x="251" y="0"/>
                  <wp:lineTo x="251" y="20668"/>
                  <wp:lineTo x="21215" y="20668"/>
                  <wp:lineTo x="21215" y="0"/>
                  <wp:lineTo x="251"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7870" cy="338455"/>
                      </a:xfrm>
                      <a:prstGeom prst="rect">
                        <a:avLst/>
                      </a:prstGeom>
                      <a:noFill/>
                      <a:ln>
                        <a:noFill/>
                      </a:ln>
                      <a:effectLst/>
                      <a:extLst>
                        <a:ext uri="{C572A759-6A51-4108-AA02-DFA0A04FC94B}"/>
                      </a:extLst>
                    </wps:spPr>
                    <wps:txbx>
                      <w:txbxContent>
                        <w:p w:rsidR="00197AB7" w:rsidRPr="00482DDE" w:rsidRDefault="00197AB7" w:rsidP="00482DDE">
                          <w:pPr>
                            <w:pStyle w:val="Geldigheidsdatumformulier"/>
                            <w:jc w:val="right"/>
                            <w:rPr>
                              <w:sz w:val="20"/>
                              <w:szCs w:val="20"/>
                            </w:rPr>
                          </w:pPr>
                          <w:r w:rsidRPr="00482DDE">
                            <w:rPr>
                              <w:sz w:val="20"/>
                              <w:szCs w:val="20"/>
                            </w:rPr>
                            <w:t xml:space="preserve">Titel van het invulformulier - pag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PAGE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1</w:t>
                          </w:r>
                          <w:r w:rsidRPr="00482DDE">
                            <w:rPr>
                              <w:rFonts w:ascii="Times New Roman" w:hAnsi="Times New Roman" w:cs="Times New Roman"/>
                              <w:sz w:val="20"/>
                              <w:szCs w:val="20"/>
                            </w:rPr>
                            <w:fldChar w:fldCharType="end"/>
                          </w:r>
                          <w:r w:rsidRPr="00482DDE">
                            <w:rPr>
                              <w:rFonts w:ascii="Times New Roman" w:hAnsi="Times New Roman" w:cs="Times New Roman"/>
                              <w:sz w:val="20"/>
                              <w:szCs w:val="20"/>
                            </w:rPr>
                            <w:t xml:space="preserve"> of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NUMPAGES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20</w:t>
                          </w:r>
                          <w:r w:rsidRPr="00482DDE">
                            <w:rPr>
                              <w:rFonts w:ascii="Times New Roman" w:hAnsi="Times New Roman" w:cs="Times New Roman"/>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95.5pt;margin-top:805.8pt;width:258.1pt;height:26.6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" filled="f" stroked="f">
              <v:path arrowok="t"/>
              <v:textbox>
                <w:txbxContent>
                  <w:p w:rsidR="00197AB7" w:rsidRPr="00482DDE" w:rsidRDefault="00197AB7" w:rsidP="00482DDE">
                    <w:pPr>
                      <w:pStyle w:val="Geldigheidsdatumformulier"/>
                      <w:jc w:val="right"/>
                      <w:rPr>
                        <w:sz w:val="20"/>
                        <w:szCs w:val="20"/>
                      </w:rPr>
                    </w:pPr>
                    <w:r w:rsidRPr="00482DDE">
                      <w:rPr>
                        <w:sz w:val="20"/>
                        <w:szCs w:val="20"/>
                      </w:rPr>
                      <w:t xml:space="preserve">Titel van het invulformulier - pag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PAGE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1</w:t>
                    </w:r>
                    <w:r w:rsidRPr="00482DDE">
                      <w:rPr>
                        <w:rFonts w:ascii="Times New Roman" w:hAnsi="Times New Roman" w:cs="Times New Roman"/>
                        <w:sz w:val="20"/>
                        <w:szCs w:val="20"/>
                      </w:rPr>
                      <w:fldChar w:fldCharType="end"/>
                    </w:r>
                    <w:r w:rsidRPr="00482DDE">
                      <w:rPr>
                        <w:rFonts w:ascii="Times New Roman" w:hAnsi="Times New Roman" w:cs="Times New Roman"/>
                        <w:sz w:val="20"/>
                        <w:szCs w:val="20"/>
                      </w:rPr>
                      <w:t xml:space="preserve"> of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NUMPAGES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20</w:t>
                    </w:r>
                    <w:r w:rsidRPr="00482DDE">
                      <w:rPr>
                        <w:rFonts w:ascii="Times New Roman" w:hAnsi="Times New Roman" w:cs="Times New Roman"/>
                        <w:sz w:val="20"/>
                        <w:szCs w:val="20"/>
                      </w:rPr>
                      <w:fldChar w:fldCharType="end"/>
                    </w:r>
                  </w:p>
                </w:txbxContent>
              </v:textbox>
              <w10:wrap type="through"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1985"/>
    </w:tblGrid>
    <w:tr w:rsidR="00197AB7" w:rsidRPr="000B698D" w:rsidTr="000B698D">
      <w:tc>
        <w:tcPr>
          <w:tcW w:w="6912" w:type="dxa"/>
          <w:tcBorders>
            <w:top w:val="nil"/>
            <w:left w:val="nil"/>
            <w:bottom w:val="nil"/>
            <w:right w:val="nil"/>
          </w:tcBorders>
          <w:shd w:val="clear" w:color="auto" w:fill="auto"/>
          <w:vAlign w:val="bottom"/>
        </w:tcPr>
        <w:p w:rsidR="00197AB7" w:rsidRPr="000B698D" w:rsidRDefault="00197AB7" w:rsidP="00626252">
          <w:pPr>
            <w:pStyle w:val="Geldigheidsdatumformulier"/>
            <w:rPr>
              <w:sz w:val="14"/>
              <w:szCs w:val="14"/>
            </w:rPr>
          </w:pPr>
          <w:r>
            <w:rPr>
              <w:noProof/>
              <w:lang w:val="nl-BE" w:eastAsia="nl-BE"/>
            </w:rPr>
            <mc:AlternateContent>
              <mc:Choice Requires="wps">
                <w:drawing>
                  <wp:anchor distT="0" distB="0" distL="114300" distR="114300" simplePos="0" relativeHeight="251658752" behindDoc="0" locked="0" layoutInCell="1" allowOverlap="1" wp14:anchorId="673858B3" wp14:editId="77AFAB9B">
                    <wp:simplePos x="0" y="0"/>
                    <wp:positionH relativeFrom="page">
                      <wp:posOffset>-380365</wp:posOffset>
                    </wp:positionH>
                    <wp:positionV relativeFrom="page">
                      <wp:posOffset>46990</wp:posOffset>
                    </wp:positionV>
                    <wp:extent cx="6068060" cy="338455"/>
                    <wp:effectExtent l="0" t="0"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8060" cy="338455"/>
                            </a:xfrm>
                            <a:prstGeom prst="rect">
                              <a:avLst/>
                            </a:prstGeom>
                            <a:noFill/>
                            <a:ln>
                              <a:noFill/>
                            </a:ln>
                            <a:effectLst/>
                            <a:extLst>
                              <a:ext uri="{C572A759-6A51-4108-AA02-DFA0A04FC94B}"/>
                            </a:extLst>
                          </wps:spPr>
                          <wps:txbx>
                            <w:txbxContent>
                              <w:p w:rsidR="00197AB7" w:rsidRPr="00482DDE" w:rsidRDefault="00197AB7" w:rsidP="003A289B">
                                <w:pPr>
                                  <w:pStyle w:val="Geldigheidsdatumformulier"/>
                                  <w:ind w:left="-3686"/>
                                  <w:jc w:val="right"/>
                                  <w:rPr>
                                    <w:sz w:val="20"/>
                                    <w:szCs w:val="20"/>
                                  </w:rPr>
                                </w:pPr>
                                <w:r w:rsidRPr="00BA148A">
                                  <w:rPr>
                                    <w:sz w:val="20"/>
                                    <w:szCs w:val="20"/>
                                  </w:rPr>
                                  <w:t xml:space="preserve">Aanvraag subsidie </w:t>
                                </w:r>
                                <w:r>
                                  <w:rPr>
                                    <w:sz w:val="20"/>
                                    <w:szCs w:val="20"/>
                                  </w:rPr>
                                  <w:t>energiebesparende maatregelen rechtspersonen| Versie van 28 juli 2016</w:t>
                                </w:r>
                                <w:r w:rsidRPr="00482DDE">
                                  <w:rPr>
                                    <w:sz w:val="20"/>
                                    <w:szCs w:val="20"/>
                                  </w:rPr>
                                  <w:t xml:space="preserve"> </w:t>
                                </w:r>
                                <w:r>
                                  <w:rPr>
                                    <w:sz w:val="20"/>
                                    <w:szCs w:val="20"/>
                                  </w:rPr>
                                  <w:t>–</w:t>
                                </w:r>
                                <w:r w:rsidRPr="00482DDE">
                                  <w:rPr>
                                    <w:sz w:val="20"/>
                                    <w:szCs w:val="20"/>
                                  </w:rPr>
                                  <w:t xml:space="preserve"> </w:t>
                                </w:r>
                                <w:r>
                                  <w:rPr>
                                    <w:sz w:val="20"/>
                                    <w:szCs w:val="20"/>
                                  </w:rPr>
                                  <w:t>p.</w:t>
                                </w:r>
                                <w:r w:rsidRPr="000B698D">
                                  <w:rPr>
                                    <w:rFonts w:cs="Times New Roman"/>
                                    <w:sz w:val="20"/>
                                    <w:szCs w:val="20"/>
                                  </w:rPr>
                                  <w:fldChar w:fldCharType="begin"/>
                                </w:r>
                                <w:r w:rsidRPr="000B698D">
                                  <w:rPr>
                                    <w:rFonts w:cs="Times New Roman"/>
                                    <w:sz w:val="20"/>
                                    <w:szCs w:val="20"/>
                                  </w:rPr>
                                  <w:instrText xml:space="preserve"> PAGE </w:instrText>
                                </w:r>
                                <w:r w:rsidRPr="000B698D">
                                  <w:rPr>
                                    <w:rFonts w:cs="Times New Roman"/>
                                    <w:sz w:val="20"/>
                                    <w:szCs w:val="20"/>
                                  </w:rPr>
                                  <w:fldChar w:fldCharType="separate"/>
                                </w:r>
                                <w:r w:rsidR="00F00D7D">
                                  <w:rPr>
                                    <w:rFonts w:cs="Times New Roman"/>
                                    <w:noProof/>
                                    <w:sz w:val="20"/>
                                    <w:szCs w:val="20"/>
                                  </w:rPr>
                                  <w:t>2</w:t>
                                </w:r>
                                <w:r w:rsidRPr="000B698D">
                                  <w:rPr>
                                    <w:rFonts w:cs="Times New Roman"/>
                                    <w:sz w:val="20"/>
                                    <w:szCs w:val="20"/>
                                  </w:rPr>
                                  <w:fldChar w:fldCharType="end"/>
                                </w:r>
                                <w:r w:rsidRPr="00482DDE">
                                  <w:rPr>
                                    <w:rFonts w:ascii="Times New Roman" w:hAnsi="Times New Roman" w:cs="Times New Roman"/>
                                    <w:sz w:val="20"/>
                                    <w:szCs w:val="20"/>
                                  </w:rPr>
                                  <w:t xml:space="preserve"> </w:t>
                                </w:r>
                                <w:r w:rsidRPr="000B698D">
                                  <w:rPr>
                                    <w:sz w:val="20"/>
                                    <w:szCs w:val="20"/>
                                  </w:rPr>
                                  <w:t>van</w:t>
                                </w:r>
                                <w:r w:rsidRPr="000B698D">
                                  <w:rPr>
                                    <w:rFonts w:cs="Times New Roman"/>
                                    <w:sz w:val="20"/>
                                    <w:szCs w:val="20"/>
                                  </w:rPr>
                                  <w:t xml:space="preserve"> </w:t>
                                </w:r>
                                <w:r w:rsidRPr="000B698D">
                                  <w:rPr>
                                    <w:rFonts w:cs="Times New Roman"/>
                                    <w:sz w:val="20"/>
                                    <w:szCs w:val="20"/>
                                  </w:rPr>
                                  <w:fldChar w:fldCharType="begin"/>
                                </w:r>
                                <w:r w:rsidRPr="000B698D">
                                  <w:rPr>
                                    <w:rFonts w:cs="Times New Roman"/>
                                    <w:sz w:val="20"/>
                                    <w:szCs w:val="20"/>
                                  </w:rPr>
                                  <w:instrText xml:space="preserve"> NUMPAGES </w:instrText>
                                </w:r>
                                <w:r w:rsidRPr="000B698D">
                                  <w:rPr>
                                    <w:rFonts w:cs="Times New Roman"/>
                                    <w:sz w:val="20"/>
                                    <w:szCs w:val="20"/>
                                  </w:rPr>
                                  <w:fldChar w:fldCharType="separate"/>
                                </w:r>
                                <w:r w:rsidR="00F00D7D">
                                  <w:rPr>
                                    <w:rFonts w:cs="Times New Roman"/>
                                    <w:noProof/>
                                    <w:sz w:val="20"/>
                                    <w:szCs w:val="20"/>
                                  </w:rPr>
                                  <w:t>7</w:t>
                                </w:r>
                                <w:r w:rsidRPr="000B698D">
                                  <w:rPr>
                                    <w:rFonts w:cs="Times New Roman"/>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29.95pt;margin-top:3.7pt;width:477.8pt;height:26.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" filled="f" stroked="f">
                    <v:path arrowok="t"/>
                    <v:textbox>
                      <w:txbxContent>
                        <w:p w:rsidR="00197AB7" w:rsidRPr="00482DDE" w:rsidRDefault="00197AB7" w:rsidP="003A289B">
                          <w:pPr>
                            <w:pStyle w:val="Geldigheidsdatumformulier"/>
                            <w:ind w:left="-3686"/>
                            <w:jc w:val="right"/>
                            <w:rPr>
                              <w:sz w:val="20"/>
                              <w:szCs w:val="20"/>
                            </w:rPr>
                          </w:pPr>
                          <w:r w:rsidRPr="00BA148A">
                            <w:rPr>
                              <w:sz w:val="20"/>
                              <w:szCs w:val="20"/>
                            </w:rPr>
                            <w:t xml:space="preserve">Aanvraag subsidie </w:t>
                          </w:r>
                          <w:r>
                            <w:rPr>
                              <w:sz w:val="20"/>
                              <w:szCs w:val="20"/>
                            </w:rPr>
                            <w:t>energiebesparende maatregelen rechtspersonen| Versie van 28 juli 2016</w:t>
                          </w:r>
                          <w:r w:rsidRPr="00482DDE">
                            <w:rPr>
                              <w:sz w:val="20"/>
                              <w:szCs w:val="20"/>
                            </w:rPr>
                            <w:t xml:space="preserve"> </w:t>
                          </w:r>
                          <w:r>
                            <w:rPr>
                              <w:sz w:val="20"/>
                              <w:szCs w:val="20"/>
                            </w:rPr>
                            <w:t>–</w:t>
                          </w:r>
                          <w:r w:rsidRPr="00482DDE">
                            <w:rPr>
                              <w:sz w:val="20"/>
                              <w:szCs w:val="20"/>
                            </w:rPr>
                            <w:t xml:space="preserve"> </w:t>
                          </w:r>
                          <w:r>
                            <w:rPr>
                              <w:sz w:val="20"/>
                              <w:szCs w:val="20"/>
                            </w:rPr>
                            <w:t>p.</w:t>
                          </w:r>
                          <w:r w:rsidRPr="000B698D">
                            <w:rPr>
                              <w:rFonts w:cs="Times New Roman"/>
                              <w:sz w:val="20"/>
                              <w:szCs w:val="20"/>
                            </w:rPr>
                            <w:fldChar w:fldCharType="begin"/>
                          </w:r>
                          <w:r w:rsidRPr="000B698D">
                            <w:rPr>
                              <w:rFonts w:cs="Times New Roman"/>
                              <w:sz w:val="20"/>
                              <w:szCs w:val="20"/>
                            </w:rPr>
                            <w:instrText xml:space="preserve"> PAGE </w:instrText>
                          </w:r>
                          <w:r w:rsidRPr="000B698D">
                            <w:rPr>
                              <w:rFonts w:cs="Times New Roman"/>
                              <w:sz w:val="20"/>
                              <w:szCs w:val="20"/>
                            </w:rPr>
                            <w:fldChar w:fldCharType="separate"/>
                          </w:r>
                          <w:r w:rsidR="00F00D7D">
                            <w:rPr>
                              <w:rFonts w:cs="Times New Roman"/>
                              <w:noProof/>
                              <w:sz w:val="20"/>
                              <w:szCs w:val="20"/>
                            </w:rPr>
                            <w:t>2</w:t>
                          </w:r>
                          <w:r w:rsidRPr="000B698D">
                            <w:rPr>
                              <w:rFonts w:cs="Times New Roman"/>
                              <w:sz w:val="20"/>
                              <w:szCs w:val="20"/>
                            </w:rPr>
                            <w:fldChar w:fldCharType="end"/>
                          </w:r>
                          <w:r w:rsidRPr="00482DDE">
                            <w:rPr>
                              <w:rFonts w:ascii="Times New Roman" w:hAnsi="Times New Roman" w:cs="Times New Roman"/>
                              <w:sz w:val="20"/>
                              <w:szCs w:val="20"/>
                            </w:rPr>
                            <w:t xml:space="preserve"> </w:t>
                          </w:r>
                          <w:r w:rsidRPr="000B698D">
                            <w:rPr>
                              <w:sz w:val="20"/>
                              <w:szCs w:val="20"/>
                            </w:rPr>
                            <w:t>van</w:t>
                          </w:r>
                          <w:r w:rsidRPr="000B698D">
                            <w:rPr>
                              <w:rFonts w:cs="Times New Roman"/>
                              <w:sz w:val="20"/>
                              <w:szCs w:val="20"/>
                            </w:rPr>
                            <w:t xml:space="preserve"> </w:t>
                          </w:r>
                          <w:r w:rsidRPr="000B698D">
                            <w:rPr>
                              <w:rFonts w:cs="Times New Roman"/>
                              <w:sz w:val="20"/>
                              <w:szCs w:val="20"/>
                            </w:rPr>
                            <w:fldChar w:fldCharType="begin"/>
                          </w:r>
                          <w:r w:rsidRPr="000B698D">
                            <w:rPr>
                              <w:rFonts w:cs="Times New Roman"/>
                              <w:sz w:val="20"/>
                              <w:szCs w:val="20"/>
                            </w:rPr>
                            <w:instrText xml:space="preserve"> NUMPAGES </w:instrText>
                          </w:r>
                          <w:r w:rsidRPr="000B698D">
                            <w:rPr>
                              <w:rFonts w:cs="Times New Roman"/>
                              <w:sz w:val="20"/>
                              <w:szCs w:val="20"/>
                            </w:rPr>
                            <w:fldChar w:fldCharType="separate"/>
                          </w:r>
                          <w:r w:rsidR="00F00D7D">
                            <w:rPr>
                              <w:rFonts w:cs="Times New Roman"/>
                              <w:noProof/>
                              <w:sz w:val="20"/>
                              <w:szCs w:val="20"/>
                            </w:rPr>
                            <w:t>7</w:t>
                          </w:r>
                          <w:r w:rsidRPr="000B698D">
                            <w:rPr>
                              <w:rFonts w:cs="Times New Roman"/>
                              <w:sz w:val="20"/>
                              <w:szCs w:val="20"/>
                            </w:rPr>
                            <w:fldChar w:fldCharType="end"/>
                          </w:r>
                        </w:p>
                      </w:txbxContent>
                    </v:textbox>
                    <w10:wrap anchorx="page" anchory="page"/>
                  </v:shape>
                </w:pict>
              </mc:Fallback>
            </mc:AlternateContent>
          </w:r>
        </w:p>
      </w:tc>
      <w:tc>
        <w:tcPr>
          <w:tcW w:w="1985" w:type="dxa"/>
          <w:tcBorders>
            <w:top w:val="nil"/>
            <w:left w:val="nil"/>
            <w:bottom w:val="nil"/>
            <w:right w:val="nil"/>
          </w:tcBorders>
          <w:shd w:val="clear" w:color="auto" w:fill="auto"/>
          <w:vAlign w:val="bottom"/>
        </w:tcPr>
        <w:p w:rsidR="00197AB7" w:rsidRPr="000B698D" w:rsidRDefault="00197AB7" w:rsidP="000B698D">
          <w:pPr>
            <w:pStyle w:val="Geldigheidsdatumformulier"/>
            <w:jc w:val="right"/>
            <w:rPr>
              <w:sz w:val="14"/>
              <w:szCs w:val="14"/>
            </w:rPr>
          </w:pPr>
        </w:p>
      </w:tc>
    </w:tr>
  </w:tbl>
  <w:p w:rsidR="00197AB7" w:rsidRDefault="00197AB7" w:rsidP="003A289B">
    <w:pPr>
      <w:pStyle w:val="Voettekst"/>
      <w:tabs>
        <w:tab w:val="clear" w:pos="4320"/>
        <w:tab w:val="center" w:pos="284"/>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AB7" w:rsidRDefault="00197AB7">
    <w:pPr>
      <w:pStyle w:val="Voettekst"/>
    </w:pPr>
    <w:r>
      <w:rPr>
        <w:noProof/>
        <w:lang w:eastAsia="nl-BE"/>
      </w:rPr>
      <mc:AlternateContent>
        <mc:Choice Requires="wps">
          <w:drawing>
            <wp:anchor distT="0" distB="0" distL="114300" distR="114300" simplePos="0" relativeHeight="251656704" behindDoc="0" locked="0" layoutInCell="1" allowOverlap="1" wp14:anchorId="29575EAF" wp14:editId="17D81F57">
              <wp:simplePos x="0" y="0"/>
              <wp:positionH relativeFrom="page">
                <wp:posOffset>3600450</wp:posOffset>
              </wp:positionH>
              <wp:positionV relativeFrom="page">
                <wp:posOffset>10081260</wp:posOffset>
              </wp:positionV>
              <wp:extent cx="3277870" cy="338455"/>
              <wp:effectExtent l="0" t="0" r="0" b="4445"/>
              <wp:wrapThrough wrapText="bothSides">
                <wp:wrapPolygon edited="0">
                  <wp:start x="251" y="0"/>
                  <wp:lineTo x="251" y="20668"/>
                  <wp:lineTo x="21215" y="20668"/>
                  <wp:lineTo x="21215" y="0"/>
                  <wp:lineTo x="251" y="0"/>
                </wp:wrapPolygon>
              </wp:wrapThrough>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7870" cy="338455"/>
                      </a:xfrm>
                      <a:prstGeom prst="rect">
                        <a:avLst/>
                      </a:prstGeom>
                      <a:noFill/>
                      <a:ln>
                        <a:noFill/>
                      </a:ln>
                      <a:effectLst/>
                      <a:extLst>
                        <a:ext uri="{C572A759-6A51-4108-AA02-DFA0A04FC94B}"/>
                      </a:extLst>
                    </wps:spPr>
                    <wps:txbx>
                      <w:txbxContent>
                        <w:p w:rsidR="00197AB7" w:rsidRPr="00482DDE" w:rsidRDefault="00197AB7" w:rsidP="00482DDE">
                          <w:pPr>
                            <w:pStyle w:val="Geldigheidsdatumformulier"/>
                            <w:jc w:val="right"/>
                            <w:rPr>
                              <w:sz w:val="20"/>
                              <w:szCs w:val="20"/>
                            </w:rPr>
                          </w:pPr>
                          <w:r w:rsidRPr="00482DDE">
                            <w:rPr>
                              <w:sz w:val="20"/>
                              <w:szCs w:val="20"/>
                            </w:rPr>
                            <w:t xml:space="preserve">Titel van het invulformulier </w:t>
                          </w:r>
                          <w:r>
                            <w:rPr>
                              <w:sz w:val="20"/>
                              <w:szCs w:val="20"/>
                            </w:rPr>
                            <w:t>–</w:t>
                          </w:r>
                          <w:r w:rsidRPr="00482DDE">
                            <w:rPr>
                              <w:sz w:val="20"/>
                              <w:szCs w:val="20"/>
                            </w:rPr>
                            <w:t xml:space="preserve"> p</w:t>
                          </w:r>
                          <w:r>
                            <w:rPr>
                              <w:sz w:val="20"/>
                              <w:szCs w:val="20"/>
                            </w:rPr>
                            <w:t>.</w:t>
                          </w:r>
                          <w:r w:rsidRPr="000B698D">
                            <w:rPr>
                              <w:rFonts w:cs="Times New Roman"/>
                              <w:sz w:val="20"/>
                              <w:szCs w:val="20"/>
                            </w:rPr>
                            <w:fldChar w:fldCharType="begin"/>
                          </w:r>
                          <w:r w:rsidRPr="000B698D">
                            <w:rPr>
                              <w:rFonts w:cs="Times New Roman"/>
                              <w:sz w:val="20"/>
                              <w:szCs w:val="20"/>
                            </w:rPr>
                            <w:instrText xml:space="preserve"> PAGE </w:instrText>
                          </w:r>
                          <w:r w:rsidRPr="000B698D">
                            <w:rPr>
                              <w:rFonts w:cs="Times New Roman"/>
                              <w:sz w:val="20"/>
                              <w:szCs w:val="20"/>
                            </w:rPr>
                            <w:fldChar w:fldCharType="separate"/>
                          </w:r>
                          <w:r w:rsidRPr="000B698D">
                            <w:rPr>
                              <w:rFonts w:cs="Times New Roman"/>
                              <w:noProof/>
                              <w:sz w:val="20"/>
                              <w:szCs w:val="20"/>
                            </w:rPr>
                            <w:t>1</w:t>
                          </w:r>
                          <w:r w:rsidRPr="000B698D">
                            <w:rPr>
                              <w:rFonts w:cs="Times New Roman"/>
                              <w:sz w:val="20"/>
                              <w:szCs w:val="20"/>
                            </w:rPr>
                            <w:fldChar w:fldCharType="end"/>
                          </w:r>
                          <w:r w:rsidRPr="00482DDE">
                            <w:rPr>
                              <w:rFonts w:ascii="Times New Roman" w:hAnsi="Times New Roman" w:cs="Times New Roman"/>
                              <w:sz w:val="20"/>
                              <w:szCs w:val="20"/>
                            </w:rPr>
                            <w:t xml:space="preserve"> </w:t>
                          </w:r>
                          <w:r>
                            <w:rPr>
                              <w:rFonts w:ascii="Times New Roman" w:hAnsi="Times New Roman" w:cs="Times New Roman"/>
                              <w:sz w:val="20"/>
                              <w:szCs w:val="20"/>
                            </w:rPr>
                            <w:t>van</w:t>
                          </w:r>
                          <w:r w:rsidRPr="000B698D">
                            <w:rPr>
                              <w:rFonts w:cs="Times New Roman"/>
                              <w:sz w:val="20"/>
                              <w:szCs w:val="20"/>
                            </w:rPr>
                            <w:t xml:space="preserve"> </w:t>
                          </w:r>
                          <w:r w:rsidRPr="000B698D">
                            <w:rPr>
                              <w:rFonts w:cs="Times New Roman"/>
                              <w:sz w:val="20"/>
                              <w:szCs w:val="20"/>
                            </w:rPr>
                            <w:fldChar w:fldCharType="begin"/>
                          </w:r>
                          <w:r w:rsidRPr="000B698D">
                            <w:rPr>
                              <w:rFonts w:cs="Times New Roman"/>
                              <w:sz w:val="20"/>
                              <w:szCs w:val="20"/>
                            </w:rPr>
                            <w:instrText xml:space="preserve"> NUMPAGES </w:instrText>
                          </w:r>
                          <w:r w:rsidRPr="000B698D">
                            <w:rPr>
                              <w:rFonts w:cs="Times New Roman"/>
                              <w:sz w:val="20"/>
                              <w:szCs w:val="20"/>
                            </w:rPr>
                            <w:fldChar w:fldCharType="separate"/>
                          </w:r>
                          <w:r>
                            <w:rPr>
                              <w:rFonts w:cs="Times New Roman"/>
                              <w:noProof/>
                              <w:sz w:val="20"/>
                              <w:szCs w:val="20"/>
                            </w:rPr>
                            <w:t>20</w:t>
                          </w:r>
                          <w:r w:rsidRPr="000B698D">
                            <w:rPr>
                              <w:rFonts w:cs="Times New Roman"/>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0" type="#_x0000_t202" style="position:absolute;margin-left:283.5pt;margin-top:793.8pt;width:258.1pt;height:26.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" filled="f" stroked="f">
              <v:path arrowok="t"/>
              <v:textbox>
                <w:txbxContent>
                  <w:p w:rsidR="00197AB7" w:rsidRPr="00482DDE" w:rsidRDefault="00197AB7" w:rsidP="00482DDE">
                    <w:pPr>
                      <w:pStyle w:val="Geldigheidsdatumformulier"/>
                      <w:jc w:val="right"/>
                      <w:rPr>
                        <w:sz w:val="20"/>
                        <w:szCs w:val="20"/>
                      </w:rPr>
                    </w:pPr>
                    <w:r w:rsidRPr="00482DDE">
                      <w:rPr>
                        <w:sz w:val="20"/>
                        <w:szCs w:val="20"/>
                      </w:rPr>
                      <w:t xml:space="preserve">Titel van het invulformulier </w:t>
                    </w:r>
                    <w:r>
                      <w:rPr>
                        <w:sz w:val="20"/>
                        <w:szCs w:val="20"/>
                      </w:rPr>
                      <w:t>–</w:t>
                    </w:r>
                    <w:r w:rsidRPr="00482DDE">
                      <w:rPr>
                        <w:sz w:val="20"/>
                        <w:szCs w:val="20"/>
                      </w:rPr>
                      <w:t xml:space="preserve"> p</w:t>
                    </w:r>
                    <w:r>
                      <w:rPr>
                        <w:sz w:val="20"/>
                        <w:szCs w:val="20"/>
                      </w:rPr>
                      <w:t>.</w:t>
                    </w:r>
                    <w:r w:rsidRPr="000B698D">
                      <w:rPr>
                        <w:rFonts w:cs="Times New Roman"/>
                        <w:sz w:val="20"/>
                        <w:szCs w:val="20"/>
                      </w:rPr>
                      <w:fldChar w:fldCharType="begin"/>
                    </w:r>
                    <w:r w:rsidRPr="000B698D">
                      <w:rPr>
                        <w:rFonts w:cs="Times New Roman"/>
                        <w:sz w:val="20"/>
                        <w:szCs w:val="20"/>
                      </w:rPr>
                      <w:instrText xml:space="preserve"> PAGE </w:instrText>
                    </w:r>
                    <w:r w:rsidRPr="000B698D">
                      <w:rPr>
                        <w:rFonts w:cs="Times New Roman"/>
                        <w:sz w:val="20"/>
                        <w:szCs w:val="20"/>
                      </w:rPr>
                      <w:fldChar w:fldCharType="separate"/>
                    </w:r>
                    <w:r w:rsidRPr="000B698D">
                      <w:rPr>
                        <w:rFonts w:cs="Times New Roman"/>
                        <w:noProof/>
                        <w:sz w:val="20"/>
                        <w:szCs w:val="20"/>
                      </w:rPr>
                      <w:t>1</w:t>
                    </w:r>
                    <w:r w:rsidRPr="000B698D">
                      <w:rPr>
                        <w:rFonts w:cs="Times New Roman"/>
                        <w:sz w:val="20"/>
                        <w:szCs w:val="20"/>
                      </w:rPr>
                      <w:fldChar w:fldCharType="end"/>
                    </w:r>
                    <w:r w:rsidRPr="00482DDE">
                      <w:rPr>
                        <w:rFonts w:ascii="Times New Roman" w:hAnsi="Times New Roman" w:cs="Times New Roman"/>
                        <w:sz w:val="20"/>
                        <w:szCs w:val="20"/>
                      </w:rPr>
                      <w:t xml:space="preserve"> </w:t>
                    </w:r>
                    <w:r>
                      <w:rPr>
                        <w:rFonts w:ascii="Times New Roman" w:hAnsi="Times New Roman" w:cs="Times New Roman"/>
                        <w:sz w:val="20"/>
                        <w:szCs w:val="20"/>
                      </w:rPr>
                      <w:t>van</w:t>
                    </w:r>
                    <w:r w:rsidRPr="000B698D">
                      <w:rPr>
                        <w:rFonts w:cs="Times New Roman"/>
                        <w:sz w:val="20"/>
                        <w:szCs w:val="20"/>
                      </w:rPr>
                      <w:t xml:space="preserve"> </w:t>
                    </w:r>
                    <w:r w:rsidRPr="000B698D">
                      <w:rPr>
                        <w:rFonts w:cs="Times New Roman"/>
                        <w:sz w:val="20"/>
                        <w:szCs w:val="20"/>
                      </w:rPr>
                      <w:fldChar w:fldCharType="begin"/>
                    </w:r>
                    <w:r w:rsidRPr="000B698D">
                      <w:rPr>
                        <w:rFonts w:cs="Times New Roman"/>
                        <w:sz w:val="20"/>
                        <w:szCs w:val="20"/>
                      </w:rPr>
                      <w:instrText xml:space="preserve"> NUMPAGES </w:instrText>
                    </w:r>
                    <w:r w:rsidRPr="000B698D">
                      <w:rPr>
                        <w:rFonts w:cs="Times New Roman"/>
                        <w:sz w:val="20"/>
                        <w:szCs w:val="20"/>
                      </w:rPr>
                      <w:fldChar w:fldCharType="separate"/>
                    </w:r>
                    <w:r>
                      <w:rPr>
                        <w:rFonts w:cs="Times New Roman"/>
                        <w:noProof/>
                        <w:sz w:val="20"/>
                        <w:szCs w:val="20"/>
                      </w:rPr>
                      <w:t>20</w:t>
                    </w:r>
                    <w:r w:rsidRPr="000B698D">
                      <w:rPr>
                        <w:rFonts w:cs="Times New Roman"/>
                        <w:sz w:val="20"/>
                        <w:szCs w:val="20"/>
                      </w:rPr>
                      <w:fldChar w:fldCharType="end"/>
                    </w:r>
                  </w:p>
                </w:txbxContent>
              </v:textbox>
              <w10:wrap type="through"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806" w:rsidRDefault="00711806" w:rsidP="00C3652B">
      <w:r>
        <w:separator/>
      </w:r>
    </w:p>
  </w:footnote>
  <w:footnote w:type="continuationSeparator" w:id="0">
    <w:p w:rsidR="00711806" w:rsidRDefault="00711806" w:rsidP="00C365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AB7" w:rsidRDefault="00197AB7">
    <w:pPr>
      <w:pStyle w:val="Koptekst"/>
    </w:pPr>
    <w:bookmarkStart w:id="1" w:name="_MacBuGuideStaticData_10920V"/>
  </w:p>
  <w:bookmarkEnd w:id="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BBA2B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CF647CE"/>
    <w:multiLevelType w:val="hybridMultilevel"/>
    <w:tmpl w:val="C308A272"/>
    <w:lvl w:ilvl="0" w:tplc="08130001">
      <w:start w:val="1"/>
      <w:numFmt w:val="bullet"/>
      <w:lvlText w:val=""/>
      <w:lvlJc w:val="left"/>
      <w:pPr>
        <w:ind w:left="720" w:hanging="380"/>
      </w:pPr>
      <w:rPr>
        <w:rFonts w:ascii="Symbol" w:hAnsi="Symbol"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
    <w:nsid w:val="2626459B"/>
    <w:multiLevelType w:val="hybridMultilevel"/>
    <w:tmpl w:val="1FDCA6B4"/>
    <w:lvl w:ilvl="0" w:tplc="C2908978">
      <w:start w:val="1"/>
      <w:numFmt w:val="decimal"/>
      <w:lvlText w:val="%1."/>
      <w:lvlJc w:val="righ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36273BBD"/>
    <w:multiLevelType w:val="hybridMultilevel"/>
    <w:tmpl w:val="305202F6"/>
    <w:lvl w:ilvl="0" w:tplc="D47E7F9E">
      <w:start w:val="1"/>
      <w:numFmt w:val="lowerLetter"/>
      <w:pStyle w:val="Lijstalinea"/>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3E260A02"/>
    <w:multiLevelType w:val="hybridMultilevel"/>
    <w:tmpl w:val="E81AED4E"/>
    <w:lvl w:ilvl="0" w:tplc="64581962">
      <w:start w:val="1"/>
      <w:numFmt w:val="decimal"/>
      <w:pStyle w:val="1Vraag"/>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48D2528F"/>
    <w:multiLevelType w:val="hybridMultilevel"/>
    <w:tmpl w:val="64127AC8"/>
    <w:lvl w:ilvl="0" w:tplc="F2C4EB88">
      <w:start w:val="1"/>
      <w:numFmt w:val="lowerLetter"/>
      <w:lvlText w:val="%1."/>
      <w:lvlJc w:val="left"/>
      <w:pPr>
        <w:ind w:left="720" w:hanging="38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6">
    <w:nsid w:val="4C326C68"/>
    <w:multiLevelType w:val="hybridMultilevel"/>
    <w:tmpl w:val="A8147FEE"/>
    <w:lvl w:ilvl="0" w:tplc="4BA8F94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535538DF"/>
    <w:multiLevelType w:val="hybridMultilevel"/>
    <w:tmpl w:val="02560A92"/>
    <w:lvl w:ilvl="0" w:tplc="08130001">
      <w:start w:val="1"/>
      <w:numFmt w:val="bullet"/>
      <w:lvlText w:val=""/>
      <w:lvlJc w:val="left"/>
      <w:pPr>
        <w:ind w:left="765" w:hanging="360"/>
      </w:pPr>
      <w:rPr>
        <w:rFonts w:ascii="Symbol" w:hAnsi="Symbol"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8">
    <w:nsid w:val="585920E0"/>
    <w:multiLevelType w:val="hybridMultilevel"/>
    <w:tmpl w:val="ED42A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414C09"/>
    <w:multiLevelType w:val="hybridMultilevel"/>
    <w:tmpl w:val="DE82BC8C"/>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6"/>
  </w:num>
  <w:num w:numId="5">
    <w:abstractNumId w:val="2"/>
  </w:num>
  <w:num w:numId="6">
    <w:abstractNumId w:val="3"/>
  </w:num>
  <w:num w:numId="7">
    <w:abstractNumId w:val="1"/>
  </w:num>
  <w:num w:numId="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4"/>
  </w:num>
  <w:num w:numId="11">
    <w:abstractNumId w:val="3"/>
    <w:lvlOverride w:ilvl="0">
      <w:startOverride w:val="1"/>
    </w:lvlOverride>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attachedTemplate r:id="rId1"/>
  <w:documentProtection w:edit="forms" w:enforcement="0"/>
  <w:defaultTabStop w:val="720"/>
  <w:hyphenationZone w:val="425"/>
  <w:drawingGridHorizontalSpacing w:val="57"/>
  <w:drawingGridVerticalSpacing w:val="57"/>
  <w:displayHorizontalDrawingGridEvery w:val="10"/>
  <w:displayVerticalDrawingGridEvery w:val="10"/>
  <w:doNotUseMarginsForDrawingGridOrigin/>
  <w:drawingGridHorizontalOrigin w:val="0"/>
  <w:drawingGridVerticalOrigin w:val="0"/>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StaticGuides" w:val="1"/>
  </w:docVars>
  <w:rsids>
    <w:rsidRoot w:val="00D80C4F"/>
    <w:rsid w:val="00006BA1"/>
    <w:rsid w:val="00011CC2"/>
    <w:rsid w:val="000171E0"/>
    <w:rsid w:val="000176E1"/>
    <w:rsid w:val="0003672D"/>
    <w:rsid w:val="000567CF"/>
    <w:rsid w:val="0006004D"/>
    <w:rsid w:val="000611CF"/>
    <w:rsid w:val="00076897"/>
    <w:rsid w:val="00076EEC"/>
    <w:rsid w:val="000815E0"/>
    <w:rsid w:val="00084B99"/>
    <w:rsid w:val="00095128"/>
    <w:rsid w:val="00096CCA"/>
    <w:rsid w:val="000B349B"/>
    <w:rsid w:val="000B4796"/>
    <w:rsid w:val="000B5668"/>
    <w:rsid w:val="000B698D"/>
    <w:rsid w:val="000B7757"/>
    <w:rsid w:val="000C6AE1"/>
    <w:rsid w:val="000D7778"/>
    <w:rsid w:val="000E0BE6"/>
    <w:rsid w:val="000E3081"/>
    <w:rsid w:val="000E4EDE"/>
    <w:rsid w:val="000F1CB6"/>
    <w:rsid w:val="000F6843"/>
    <w:rsid w:val="00103E5F"/>
    <w:rsid w:val="0010402E"/>
    <w:rsid w:val="0010650F"/>
    <w:rsid w:val="0011255E"/>
    <w:rsid w:val="001133EA"/>
    <w:rsid w:val="00126163"/>
    <w:rsid w:val="00135C28"/>
    <w:rsid w:val="001462B8"/>
    <w:rsid w:val="001526D2"/>
    <w:rsid w:val="001558AB"/>
    <w:rsid w:val="00160848"/>
    <w:rsid w:val="00165A3B"/>
    <w:rsid w:val="00166DFB"/>
    <w:rsid w:val="00173111"/>
    <w:rsid w:val="00174D7F"/>
    <w:rsid w:val="00176038"/>
    <w:rsid w:val="00177E70"/>
    <w:rsid w:val="0018796F"/>
    <w:rsid w:val="001906A7"/>
    <w:rsid w:val="001940FF"/>
    <w:rsid w:val="001968DB"/>
    <w:rsid w:val="00197AB7"/>
    <w:rsid w:val="001A02B1"/>
    <w:rsid w:val="001A40E9"/>
    <w:rsid w:val="001B1565"/>
    <w:rsid w:val="001C5C90"/>
    <w:rsid w:val="001D4F6D"/>
    <w:rsid w:val="001F1DAC"/>
    <w:rsid w:val="001F4B99"/>
    <w:rsid w:val="00225469"/>
    <w:rsid w:val="00231DF4"/>
    <w:rsid w:val="00241912"/>
    <w:rsid w:val="00251AC9"/>
    <w:rsid w:val="00256159"/>
    <w:rsid w:val="002610CE"/>
    <w:rsid w:val="00265D21"/>
    <w:rsid w:val="00281A6C"/>
    <w:rsid w:val="00281D83"/>
    <w:rsid w:val="00294050"/>
    <w:rsid w:val="002A4F96"/>
    <w:rsid w:val="002C3FF4"/>
    <w:rsid w:val="002C483D"/>
    <w:rsid w:val="002C5E82"/>
    <w:rsid w:val="002D6C5B"/>
    <w:rsid w:val="002E2F1F"/>
    <w:rsid w:val="002E4D23"/>
    <w:rsid w:val="002F30E4"/>
    <w:rsid w:val="002F6835"/>
    <w:rsid w:val="002F6EE1"/>
    <w:rsid w:val="00301951"/>
    <w:rsid w:val="00312C60"/>
    <w:rsid w:val="00320A39"/>
    <w:rsid w:val="00323B1F"/>
    <w:rsid w:val="003240A0"/>
    <w:rsid w:val="00325A72"/>
    <w:rsid w:val="003275E3"/>
    <w:rsid w:val="00345AA4"/>
    <w:rsid w:val="00360587"/>
    <w:rsid w:val="00365016"/>
    <w:rsid w:val="0038264E"/>
    <w:rsid w:val="00387AEF"/>
    <w:rsid w:val="003923A8"/>
    <w:rsid w:val="003944AA"/>
    <w:rsid w:val="00394BF2"/>
    <w:rsid w:val="00396B7D"/>
    <w:rsid w:val="003A06FB"/>
    <w:rsid w:val="003A289B"/>
    <w:rsid w:val="003A3D41"/>
    <w:rsid w:val="003B3E86"/>
    <w:rsid w:val="003B628E"/>
    <w:rsid w:val="003D4485"/>
    <w:rsid w:val="003D6A48"/>
    <w:rsid w:val="003D7DE6"/>
    <w:rsid w:val="003F2DE9"/>
    <w:rsid w:val="003F60DC"/>
    <w:rsid w:val="0041036B"/>
    <w:rsid w:val="00414AED"/>
    <w:rsid w:val="00435628"/>
    <w:rsid w:val="00437F7A"/>
    <w:rsid w:val="00441B7E"/>
    <w:rsid w:val="00442D56"/>
    <w:rsid w:val="00445F4C"/>
    <w:rsid w:val="004742A9"/>
    <w:rsid w:val="004821CF"/>
    <w:rsid w:val="00482DDE"/>
    <w:rsid w:val="00483DAC"/>
    <w:rsid w:val="0049455F"/>
    <w:rsid w:val="004A261E"/>
    <w:rsid w:val="004B72D8"/>
    <w:rsid w:val="004C50E3"/>
    <w:rsid w:val="004C55FC"/>
    <w:rsid w:val="004D2D73"/>
    <w:rsid w:val="004D3C0E"/>
    <w:rsid w:val="004D7C77"/>
    <w:rsid w:val="004E2EEF"/>
    <w:rsid w:val="004E53C4"/>
    <w:rsid w:val="004F0A1F"/>
    <w:rsid w:val="004F5BB3"/>
    <w:rsid w:val="00502ED5"/>
    <w:rsid w:val="005032F8"/>
    <w:rsid w:val="005241A2"/>
    <w:rsid w:val="00536E00"/>
    <w:rsid w:val="00540742"/>
    <w:rsid w:val="0054539F"/>
    <w:rsid w:val="00545D34"/>
    <w:rsid w:val="0054723A"/>
    <w:rsid w:val="00551FF8"/>
    <w:rsid w:val="005642F9"/>
    <w:rsid w:val="00567C9E"/>
    <w:rsid w:val="00572220"/>
    <w:rsid w:val="00585749"/>
    <w:rsid w:val="005943B2"/>
    <w:rsid w:val="005A215A"/>
    <w:rsid w:val="005A2B80"/>
    <w:rsid w:val="005A7DED"/>
    <w:rsid w:val="005B180B"/>
    <w:rsid w:val="005B220B"/>
    <w:rsid w:val="005B3E46"/>
    <w:rsid w:val="005B4806"/>
    <w:rsid w:val="005E0714"/>
    <w:rsid w:val="005F5234"/>
    <w:rsid w:val="005F621E"/>
    <w:rsid w:val="0060196B"/>
    <w:rsid w:val="00601EDD"/>
    <w:rsid w:val="00605D57"/>
    <w:rsid w:val="00612424"/>
    <w:rsid w:val="006224D0"/>
    <w:rsid w:val="00623992"/>
    <w:rsid w:val="00626252"/>
    <w:rsid w:val="006325A8"/>
    <w:rsid w:val="00635146"/>
    <w:rsid w:val="006365E6"/>
    <w:rsid w:val="00641055"/>
    <w:rsid w:val="006559F3"/>
    <w:rsid w:val="00670C7F"/>
    <w:rsid w:val="00676FE4"/>
    <w:rsid w:val="006862DB"/>
    <w:rsid w:val="00691087"/>
    <w:rsid w:val="00692867"/>
    <w:rsid w:val="00693C49"/>
    <w:rsid w:val="00695B5D"/>
    <w:rsid w:val="006A06E0"/>
    <w:rsid w:val="006B55E3"/>
    <w:rsid w:val="006C3897"/>
    <w:rsid w:val="006C45BB"/>
    <w:rsid w:val="006C65DB"/>
    <w:rsid w:val="006C759B"/>
    <w:rsid w:val="006D646B"/>
    <w:rsid w:val="006E5B75"/>
    <w:rsid w:val="006F4F00"/>
    <w:rsid w:val="00705F24"/>
    <w:rsid w:val="00711806"/>
    <w:rsid w:val="00716021"/>
    <w:rsid w:val="007228FE"/>
    <w:rsid w:val="00723849"/>
    <w:rsid w:val="0072685C"/>
    <w:rsid w:val="00727AE2"/>
    <w:rsid w:val="00732ED2"/>
    <w:rsid w:val="00733783"/>
    <w:rsid w:val="00736D36"/>
    <w:rsid w:val="00737714"/>
    <w:rsid w:val="00741ED8"/>
    <w:rsid w:val="00744CEA"/>
    <w:rsid w:val="00747F72"/>
    <w:rsid w:val="007662DA"/>
    <w:rsid w:val="00771DBE"/>
    <w:rsid w:val="00781147"/>
    <w:rsid w:val="007956F0"/>
    <w:rsid w:val="007A18AF"/>
    <w:rsid w:val="007A435B"/>
    <w:rsid w:val="007A5A98"/>
    <w:rsid w:val="007B2443"/>
    <w:rsid w:val="007B7925"/>
    <w:rsid w:val="007D630C"/>
    <w:rsid w:val="007D7CDA"/>
    <w:rsid w:val="007E106F"/>
    <w:rsid w:val="007F5633"/>
    <w:rsid w:val="00806B57"/>
    <w:rsid w:val="00812867"/>
    <w:rsid w:val="00817593"/>
    <w:rsid w:val="00822112"/>
    <w:rsid w:val="00827556"/>
    <w:rsid w:val="00831C27"/>
    <w:rsid w:val="0083345A"/>
    <w:rsid w:val="008377C7"/>
    <w:rsid w:val="00847D4A"/>
    <w:rsid w:val="008522AF"/>
    <w:rsid w:val="0085599A"/>
    <w:rsid w:val="00867119"/>
    <w:rsid w:val="0086782F"/>
    <w:rsid w:val="00870C83"/>
    <w:rsid w:val="00872E69"/>
    <w:rsid w:val="008752A5"/>
    <w:rsid w:val="00881C1C"/>
    <w:rsid w:val="0089463A"/>
    <w:rsid w:val="00894B4A"/>
    <w:rsid w:val="008B0B28"/>
    <w:rsid w:val="008B0BD2"/>
    <w:rsid w:val="008C155F"/>
    <w:rsid w:val="008C5F0A"/>
    <w:rsid w:val="008D30E7"/>
    <w:rsid w:val="008D45FF"/>
    <w:rsid w:val="008E1518"/>
    <w:rsid w:val="008E280D"/>
    <w:rsid w:val="008E532B"/>
    <w:rsid w:val="008E5C4A"/>
    <w:rsid w:val="008F14E9"/>
    <w:rsid w:val="008F3880"/>
    <w:rsid w:val="00901585"/>
    <w:rsid w:val="00923C7E"/>
    <w:rsid w:val="00924564"/>
    <w:rsid w:val="0093044D"/>
    <w:rsid w:val="00934055"/>
    <w:rsid w:val="009366C4"/>
    <w:rsid w:val="00942C94"/>
    <w:rsid w:val="00945106"/>
    <w:rsid w:val="00946595"/>
    <w:rsid w:val="00950782"/>
    <w:rsid w:val="0095188B"/>
    <w:rsid w:val="009538E2"/>
    <w:rsid w:val="00954D62"/>
    <w:rsid w:val="009557D8"/>
    <w:rsid w:val="00967861"/>
    <w:rsid w:val="00967D06"/>
    <w:rsid w:val="00972DD3"/>
    <w:rsid w:val="00994D95"/>
    <w:rsid w:val="009A1E38"/>
    <w:rsid w:val="009B043E"/>
    <w:rsid w:val="009C7A00"/>
    <w:rsid w:val="009D200E"/>
    <w:rsid w:val="009F443E"/>
    <w:rsid w:val="009F6CDC"/>
    <w:rsid w:val="00A0562A"/>
    <w:rsid w:val="00A067C5"/>
    <w:rsid w:val="00A07850"/>
    <w:rsid w:val="00A156FF"/>
    <w:rsid w:val="00A20932"/>
    <w:rsid w:val="00A235EF"/>
    <w:rsid w:val="00A25595"/>
    <w:rsid w:val="00A273F8"/>
    <w:rsid w:val="00A35B4B"/>
    <w:rsid w:val="00A44F2B"/>
    <w:rsid w:val="00A46D82"/>
    <w:rsid w:val="00A53EA2"/>
    <w:rsid w:val="00A5458E"/>
    <w:rsid w:val="00A54EF4"/>
    <w:rsid w:val="00A63A44"/>
    <w:rsid w:val="00A657FC"/>
    <w:rsid w:val="00A7314D"/>
    <w:rsid w:val="00A80FF1"/>
    <w:rsid w:val="00A82305"/>
    <w:rsid w:val="00A904E9"/>
    <w:rsid w:val="00A9333C"/>
    <w:rsid w:val="00AA3700"/>
    <w:rsid w:val="00AA6A41"/>
    <w:rsid w:val="00AB5E77"/>
    <w:rsid w:val="00AC7B56"/>
    <w:rsid w:val="00AD19F0"/>
    <w:rsid w:val="00AD22F6"/>
    <w:rsid w:val="00AD6D6C"/>
    <w:rsid w:val="00AE1A44"/>
    <w:rsid w:val="00AE3661"/>
    <w:rsid w:val="00AE4A49"/>
    <w:rsid w:val="00AF196B"/>
    <w:rsid w:val="00AF404D"/>
    <w:rsid w:val="00B13BA2"/>
    <w:rsid w:val="00B23D8E"/>
    <w:rsid w:val="00B32AEB"/>
    <w:rsid w:val="00B330E3"/>
    <w:rsid w:val="00B33FDF"/>
    <w:rsid w:val="00B34D26"/>
    <w:rsid w:val="00B35313"/>
    <w:rsid w:val="00B41F21"/>
    <w:rsid w:val="00B5646E"/>
    <w:rsid w:val="00B56CE7"/>
    <w:rsid w:val="00B636E7"/>
    <w:rsid w:val="00B63F7E"/>
    <w:rsid w:val="00B74300"/>
    <w:rsid w:val="00B832E9"/>
    <w:rsid w:val="00B86CBB"/>
    <w:rsid w:val="00B86CCC"/>
    <w:rsid w:val="00B875F8"/>
    <w:rsid w:val="00B90AE2"/>
    <w:rsid w:val="00B94838"/>
    <w:rsid w:val="00B96CAF"/>
    <w:rsid w:val="00BA148A"/>
    <w:rsid w:val="00BB5F89"/>
    <w:rsid w:val="00BC11ED"/>
    <w:rsid w:val="00BC2BEB"/>
    <w:rsid w:val="00BC53D2"/>
    <w:rsid w:val="00BD0673"/>
    <w:rsid w:val="00BD2CF4"/>
    <w:rsid w:val="00BD3662"/>
    <w:rsid w:val="00BD38C0"/>
    <w:rsid w:val="00BD4B5B"/>
    <w:rsid w:val="00BE176E"/>
    <w:rsid w:val="00BE223F"/>
    <w:rsid w:val="00C02689"/>
    <w:rsid w:val="00C02AB9"/>
    <w:rsid w:val="00C03436"/>
    <w:rsid w:val="00C06AE7"/>
    <w:rsid w:val="00C0744B"/>
    <w:rsid w:val="00C13B7B"/>
    <w:rsid w:val="00C250BE"/>
    <w:rsid w:val="00C34602"/>
    <w:rsid w:val="00C3585B"/>
    <w:rsid w:val="00C35E69"/>
    <w:rsid w:val="00C3652B"/>
    <w:rsid w:val="00C45BBA"/>
    <w:rsid w:val="00C666C2"/>
    <w:rsid w:val="00C752D2"/>
    <w:rsid w:val="00C812BF"/>
    <w:rsid w:val="00C81A3D"/>
    <w:rsid w:val="00C83279"/>
    <w:rsid w:val="00C87732"/>
    <w:rsid w:val="00C900B4"/>
    <w:rsid w:val="00CA51F2"/>
    <w:rsid w:val="00CB2A9D"/>
    <w:rsid w:val="00CB42DD"/>
    <w:rsid w:val="00CC23EC"/>
    <w:rsid w:val="00CC3D07"/>
    <w:rsid w:val="00CD2216"/>
    <w:rsid w:val="00CE4D0F"/>
    <w:rsid w:val="00CE5C04"/>
    <w:rsid w:val="00CE6F0B"/>
    <w:rsid w:val="00CF45C1"/>
    <w:rsid w:val="00D022A9"/>
    <w:rsid w:val="00D07E7E"/>
    <w:rsid w:val="00D1473E"/>
    <w:rsid w:val="00D21562"/>
    <w:rsid w:val="00D21621"/>
    <w:rsid w:val="00D24C63"/>
    <w:rsid w:val="00D30A89"/>
    <w:rsid w:val="00D43111"/>
    <w:rsid w:val="00D441D5"/>
    <w:rsid w:val="00D453EB"/>
    <w:rsid w:val="00D45DC9"/>
    <w:rsid w:val="00D51B14"/>
    <w:rsid w:val="00D612F7"/>
    <w:rsid w:val="00D63B5D"/>
    <w:rsid w:val="00D65C69"/>
    <w:rsid w:val="00D75967"/>
    <w:rsid w:val="00D7760D"/>
    <w:rsid w:val="00D77725"/>
    <w:rsid w:val="00D806E8"/>
    <w:rsid w:val="00D80C4F"/>
    <w:rsid w:val="00D83704"/>
    <w:rsid w:val="00D84C0E"/>
    <w:rsid w:val="00D90E0C"/>
    <w:rsid w:val="00D95A21"/>
    <w:rsid w:val="00D9753A"/>
    <w:rsid w:val="00DA7D8A"/>
    <w:rsid w:val="00DB635F"/>
    <w:rsid w:val="00DC1270"/>
    <w:rsid w:val="00DD0516"/>
    <w:rsid w:val="00DD1F29"/>
    <w:rsid w:val="00DD5942"/>
    <w:rsid w:val="00DF151F"/>
    <w:rsid w:val="00DF2C4F"/>
    <w:rsid w:val="00DF3E6E"/>
    <w:rsid w:val="00DF4E7C"/>
    <w:rsid w:val="00DF5B31"/>
    <w:rsid w:val="00E072C4"/>
    <w:rsid w:val="00E31AEC"/>
    <w:rsid w:val="00E346BC"/>
    <w:rsid w:val="00E47E4E"/>
    <w:rsid w:val="00E54877"/>
    <w:rsid w:val="00E61A24"/>
    <w:rsid w:val="00E70E68"/>
    <w:rsid w:val="00E81ADC"/>
    <w:rsid w:val="00E863AB"/>
    <w:rsid w:val="00E92039"/>
    <w:rsid w:val="00EA1BBC"/>
    <w:rsid w:val="00EB154D"/>
    <w:rsid w:val="00EB45A6"/>
    <w:rsid w:val="00EB5A41"/>
    <w:rsid w:val="00ED3637"/>
    <w:rsid w:val="00ED3F65"/>
    <w:rsid w:val="00EE0EFB"/>
    <w:rsid w:val="00EE447A"/>
    <w:rsid w:val="00F00D7D"/>
    <w:rsid w:val="00F0633B"/>
    <w:rsid w:val="00F26EFF"/>
    <w:rsid w:val="00F270A7"/>
    <w:rsid w:val="00F31BFB"/>
    <w:rsid w:val="00F3426B"/>
    <w:rsid w:val="00F45E45"/>
    <w:rsid w:val="00F51198"/>
    <w:rsid w:val="00F57209"/>
    <w:rsid w:val="00F64EC1"/>
    <w:rsid w:val="00F66909"/>
    <w:rsid w:val="00F76D47"/>
    <w:rsid w:val="00F805B8"/>
    <w:rsid w:val="00F95AD7"/>
    <w:rsid w:val="00F96D40"/>
    <w:rsid w:val="00FA199B"/>
    <w:rsid w:val="00FB4F43"/>
    <w:rsid w:val="00FD470A"/>
    <w:rsid w:val="00FE11A8"/>
    <w:rsid w:val="00FE74B7"/>
    <w:rsid w:val="00FF127A"/>
  </w:rsids>
  <m:mathPr>
    <m:mathFont m:val="Cambria Math"/>
    <m:brkBin m:val="before"/>
    <m:brkBinSub m:val="--"/>
    <m:smallFrac m:val="0"/>
    <m:dispDef m:val="0"/>
    <m:lMargin m:val="0"/>
    <m:rMargin m:val="0"/>
    <m:defJc m:val="centerGroup"/>
    <m:wrapRight/>
    <m:intLim m:val="subSup"/>
    <m:naryLim m:val="subSup"/>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rbel" w:eastAsia="MS Mincho" w:hAnsi="Corbel"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aliases w:val="0_Standaard"/>
    <w:qFormat/>
    <w:rsid w:val="00C35E69"/>
    <w:rPr>
      <w:rFonts w:ascii="Calibri" w:hAnsi="Calibri"/>
      <w:sz w:val="22"/>
      <w:lang w:eastAsia="en-US"/>
    </w:rPr>
  </w:style>
  <w:style w:type="paragraph" w:styleId="Kop2">
    <w:name w:val="heading 2"/>
    <w:basedOn w:val="Standaard"/>
    <w:next w:val="Standaard"/>
    <w:link w:val="Kop2Char"/>
    <w:uiPriority w:val="9"/>
    <w:unhideWhenUsed/>
    <w:rsid w:val="00C752D2"/>
    <w:pPr>
      <w:keepNext/>
      <w:keepLines/>
      <w:spacing w:before="200"/>
      <w:outlineLvl w:val="1"/>
    </w:pPr>
    <w:rPr>
      <w:rFonts w:eastAsia="MS Gothic"/>
      <w:b/>
      <w:bCs/>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94D95"/>
    <w:rPr>
      <w:rFonts w:ascii="Lucida Grande" w:hAnsi="Lucida Grande"/>
      <w:sz w:val="18"/>
      <w:szCs w:val="18"/>
    </w:rPr>
  </w:style>
  <w:style w:type="character" w:customStyle="1" w:styleId="BallontekstChar">
    <w:name w:val="Ballontekst Char"/>
    <w:link w:val="Ballontekst"/>
    <w:uiPriority w:val="99"/>
    <w:semiHidden/>
    <w:rsid w:val="00994D95"/>
    <w:rPr>
      <w:rFonts w:ascii="Lucida Grande" w:hAnsi="Lucida Grande"/>
      <w:sz w:val="18"/>
      <w:szCs w:val="18"/>
    </w:rPr>
  </w:style>
  <w:style w:type="table" w:styleId="3D-effectenvoortabel1">
    <w:name w:val="Table 3D effects 1"/>
    <w:basedOn w:val="Standaardtabel"/>
    <w:uiPriority w:val="99"/>
    <w:semiHidden/>
    <w:unhideWhenUsed/>
    <w:rsid w:val="00994D95"/>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cBorders>
          <w:left w:val="none" w:sz="0" w:space="0" w:color="auto"/>
          <w:bottom w:val="none" w:sz="0" w:space="0" w:color="auto"/>
        </w:tcBorders>
      </w:tcPr>
    </w:tblStylePr>
    <w:tblStylePr w:type="nwCell">
      <w:tblPr/>
      <w:tcPr>
        <w:tcBorders>
          <w:bottom w:val="none" w:sz="0" w:space="0" w:color="auto"/>
          <w:right w:val="none" w:sz="0" w:space="0" w:color="auto"/>
        </w:tcBorders>
      </w:tcPr>
    </w:tblStylePr>
    <w:tblStylePr w:type="seCell">
      <w:tblPr/>
      <w:tcPr>
        <w:tcBorders>
          <w:top w:val="none" w:sz="0" w:space="0" w:color="auto"/>
          <w:left w:val="none" w:sz="0" w:space="0" w:color="auto"/>
        </w:tcBorders>
      </w:tcPr>
    </w:tblStylePr>
    <w:tblStylePr w:type="swCell">
      <w:rPr>
        <w:color w:val="000080"/>
      </w:rPr>
      <w:tblPr/>
      <w:tcPr>
        <w:tcBorders>
          <w:top w:val="none" w:sz="0" w:space="0" w:color="auto"/>
          <w:right w:val="none" w:sz="0" w:space="0" w:color="auto"/>
        </w:tcBorders>
      </w:tcPr>
    </w:tblStylePr>
  </w:style>
  <w:style w:type="paragraph" w:customStyle="1" w:styleId="BasicParagraph">
    <w:name w:val="[Basic Paragraph]"/>
    <w:basedOn w:val="Standaard"/>
    <w:uiPriority w:val="99"/>
    <w:rsid w:val="00747F72"/>
    <w:pPr>
      <w:widowControl w:val="0"/>
      <w:autoSpaceDE w:val="0"/>
      <w:autoSpaceDN w:val="0"/>
      <w:adjustRightInd w:val="0"/>
      <w:spacing w:line="288" w:lineRule="auto"/>
      <w:textAlignment w:val="center"/>
    </w:pPr>
    <w:rPr>
      <w:rFonts w:ascii="Times-Roman" w:hAnsi="Times-Roman" w:cs="Times-Roman"/>
      <w:color w:val="000000"/>
      <w:sz w:val="24"/>
      <w:szCs w:val="24"/>
      <w:lang w:val="nl-NL"/>
    </w:rPr>
  </w:style>
  <w:style w:type="paragraph" w:customStyle="1" w:styleId="NoParagraphStyle">
    <w:name w:val="[No Paragraph Style]"/>
    <w:rsid w:val="00994D95"/>
    <w:pPr>
      <w:widowControl w:val="0"/>
      <w:autoSpaceDE w:val="0"/>
      <w:autoSpaceDN w:val="0"/>
      <w:adjustRightInd w:val="0"/>
      <w:spacing w:line="288" w:lineRule="auto"/>
      <w:textAlignment w:val="center"/>
    </w:pPr>
    <w:rPr>
      <w:rFonts w:ascii="Times-Roman" w:hAnsi="Times-Roman" w:cs="Times-Roman"/>
      <w:color w:val="000000"/>
      <w:sz w:val="24"/>
      <w:szCs w:val="24"/>
      <w:lang w:val="nl-NL" w:eastAsia="en-US"/>
    </w:rPr>
  </w:style>
  <w:style w:type="paragraph" w:customStyle="1" w:styleId="Geldigheidsdatumformulier">
    <w:name w:val="Geldigheidsdatum formulier"/>
    <w:basedOn w:val="NoParagraphStyle"/>
    <w:rsid w:val="006862DB"/>
    <w:pPr>
      <w:tabs>
        <w:tab w:val="left" w:pos="2500"/>
        <w:tab w:val="left" w:pos="4960"/>
        <w:tab w:val="left" w:pos="7460"/>
      </w:tabs>
    </w:pPr>
    <w:rPr>
      <w:rFonts w:ascii="Calibri" w:hAnsi="Calibri" w:cs="Calibri"/>
      <w:color w:val="808080"/>
      <w:sz w:val="16"/>
      <w:szCs w:val="16"/>
    </w:rPr>
  </w:style>
  <w:style w:type="paragraph" w:styleId="Koptekst">
    <w:name w:val="header"/>
    <w:basedOn w:val="Standaard"/>
    <w:link w:val="KoptekstChar"/>
    <w:uiPriority w:val="99"/>
    <w:unhideWhenUsed/>
    <w:rsid w:val="00612424"/>
    <w:pPr>
      <w:tabs>
        <w:tab w:val="center" w:pos="4320"/>
        <w:tab w:val="right" w:pos="8640"/>
      </w:tabs>
    </w:pPr>
  </w:style>
  <w:style w:type="paragraph" w:customStyle="1" w:styleId="Titeltabel">
    <w:name w:val="Titel tabel"/>
    <w:basedOn w:val="Standaard"/>
    <w:rsid w:val="00612424"/>
    <w:pPr>
      <w:widowControl w:val="0"/>
      <w:autoSpaceDE w:val="0"/>
      <w:autoSpaceDN w:val="0"/>
      <w:adjustRightInd w:val="0"/>
      <w:spacing w:line="288" w:lineRule="auto"/>
      <w:textAlignment w:val="center"/>
    </w:pPr>
    <w:rPr>
      <w:rFonts w:ascii="Calibri-Bold" w:hAnsi="Calibri-Bold" w:cs="Calibri-Bold"/>
      <w:b/>
      <w:bCs/>
      <w:color w:val="000000"/>
      <w:szCs w:val="22"/>
    </w:rPr>
  </w:style>
  <w:style w:type="character" w:customStyle="1" w:styleId="KoptekstChar">
    <w:name w:val="Koptekst Char"/>
    <w:link w:val="Koptekst"/>
    <w:uiPriority w:val="99"/>
    <w:rsid w:val="00612424"/>
    <w:rPr>
      <w:rFonts w:ascii="Calibri" w:hAnsi="Calibri"/>
    </w:rPr>
  </w:style>
  <w:style w:type="paragraph" w:styleId="Voettekst">
    <w:name w:val="footer"/>
    <w:basedOn w:val="Standaard"/>
    <w:link w:val="VoettekstChar"/>
    <w:uiPriority w:val="99"/>
    <w:unhideWhenUsed/>
    <w:rsid w:val="00612424"/>
    <w:pPr>
      <w:tabs>
        <w:tab w:val="center" w:pos="4320"/>
        <w:tab w:val="right" w:pos="8640"/>
      </w:tabs>
    </w:pPr>
  </w:style>
  <w:style w:type="character" w:customStyle="1" w:styleId="VoettekstChar">
    <w:name w:val="Voettekst Char"/>
    <w:link w:val="Voettekst"/>
    <w:uiPriority w:val="99"/>
    <w:rsid w:val="00612424"/>
    <w:rPr>
      <w:rFonts w:ascii="Calibri" w:hAnsi="Calibri"/>
    </w:rPr>
  </w:style>
  <w:style w:type="character" w:customStyle="1" w:styleId="Normaal">
    <w:name w:val="Normaal"/>
    <w:uiPriority w:val="99"/>
    <w:rsid w:val="00006BA1"/>
    <w:rPr>
      <w:rFonts w:ascii="Helvetica" w:hAnsi="Helvetica" w:cs="Helvetica"/>
      <w:color w:val="000000"/>
      <w:spacing w:val="0"/>
      <w:w w:val="100"/>
      <w:position w:val="0"/>
      <w:sz w:val="24"/>
      <w:szCs w:val="24"/>
      <w:u w:val="none"/>
      <w:vertAlign w:val="baseline"/>
    </w:rPr>
  </w:style>
  <w:style w:type="paragraph" w:customStyle="1" w:styleId="normaal0">
    <w:name w:val="normaal"/>
    <w:basedOn w:val="Standaard"/>
    <w:rsid w:val="00241912"/>
    <w:pPr>
      <w:widowControl w:val="0"/>
      <w:autoSpaceDE w:val="0"/>
      <w:autoSpaceDN w:val="0"/>
      <w:adjustRightInd w:val="0"/>
      <w:textAlignment w:val="center"/>
    </w:pPr>
    <w:rPr>
      <w:rFonts w:cs="Calibri"/>
      <w:color w:val="000000"/>
    </w:rPr>
  </w:style>
  <w:style w:type="paragraph" w:customStyle="1" w:styleId="Footertekst">
    <w:name w:val="Footer tekst"/>
    <w:basedOn w:val="NoParagraphStyle"/>
    <w:rsid w:val="007D630C"/>
    <w:pPr>
      <w:tabs>
        <w:tab w:val="left" w:pos="960"/>
      </w:tabs>
      <w:spacing w:line="240" w:lineRule="auto"/>
    </w:pPr>
    <w:rPr>
      <w:rFonts w:ascii="Calibri" w:hAnsi="Calibri" w:cs="Calibri"/>
      <w:sz w:val="16"/>
      <w:szCs w:val="16"/>
    </w:rPr>
  </w:style>
  <w:style w:type="paragraph" w:customStyle="1" w:styleId="Titelbelangrijkeinformatie">
    <w:name w:val="Titel belangrijke informatie"/>
    <w:basedOn w:val="1Vraag"/>
    <w:link w:val="TitelbelangrijkeinformatieChar"/>
    <w:rsid w:val="00435628"/>
    <w:pPr>
      <w:numPr>
        <w:numId w:val="0"/>
      </w:numPr>
      <w:spacing w:before="120"/>
      <w:ind w:left="284" w:hanging="284"/>
    </w:pPr>
  </w:style>
  <w:style w:type="character" w:customStyle="1" w:styleId="Grijzetekstinlichtblauwebalk">
    <w:name w:val="Grijze tekst in lichtblauwe balk"/>
    <w:uiPriority w:val="1"/>
    <w:rsid w:val="00626252"/>
    <w:rPr>
      <w:b/>
      <w:color w:val="2C3F47"/>
      <w:sz w:val="28"/>
      <w:szCs w:val="28"/>
      <w:lang w:val="nl-BE"/>
    </w:rPr>
  </w:style>
  <w:style w:type="table" w:styleId="Tabelraster">
    <w:name w:val="Table Grid"/>
    <w:basedOn w:val="Standaardtabel"/>
    <w:uiPriority w:val="59"/>
    <w:rsid w:val="00A46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itelformulier">
    <w:name w:val="1_Titel formulier"/>
    <w:basedOn w:val="Standaard"/>
    <w:link w:val="1TitelformulierChar"/>
    <w:rsid w:val="001F4B99"/>
    <w:rPr>
      <w:color w:val="FFFFFF"/>
      <w:sz w:val="36"/>
      <w:lang w:val="nl-NL"/>
    </w:rPr>
  </w:style>
  <w:style w:type="paragraph" w:customStyle="1" w:styleId="Groteformuliertitel">
    <w:name w:val="Grote formuliertitel"/>
    <w:basedOn w:val="NoParagraphStyle"/>
    <w:uiPriority w:val="99"/>
    <w:rsid w:val="00CF45C1"/>
    <w:pPr>
      <w:pBdr>
        <w:bottom w:val="single" w:sz="96" w:space="0" w:color="595959"/>
      </w:pBdr>
      <w:tabs>
        <w:tab w:val="left" w:pos="340"/>
        <w:tab w:val="left" w:pos="3020"/>
        <w:tab w:val="left" w:pos="6040"/>
      </w:tabs>
    </w:pPr>
    <w:rPr>
      <w:rFonts w:ascii="Calibri-Bold" w:hAnsi="Calibri-Bold" w:cs="Calibri-Bold"/>
      <w:b/>
      <w:bCs/>
      <w:color w:val="FFFFFF"/>
      <w:sz w:val="26"/>
      <w:szCs w:val="26"/>
    </w:rPr>
  </w:style>
  <w:style w:type="paragraph" w:customStyle="1" w:styleId="Genummerdevraag">
    <w:name w:val="Genummerde vraag"/>
    <w:basedOn w:val="NoParagraphStyle"/>
    <w:uiPriority w:val="99"/>
    <w:rsid w:val="00CF45C1"/>
    <w:pPr>
      <w:spacing w:before="113" w:line="260" w:lineRule="atLeast"/>
      <w:ind w:left="340" w:hanging="340"/>
      <w:jc w:val="both"/>
    </w:pPr>
    <w:rPr>
      <w:rFonts w:ascii="Calibri-Bold" w:hAnsi="Calibri-Bold" w:cs="Calibri-Bold"/>
      <w:b/>
      <w:bCs/>
      <w:sz w:val="22"/>
      <w:szCs w:val="22"/>
    </w:rPr>
  </w:style>
  <w:style w:type="paragraph" w:customStyle="1" w:styleId="Opsomming">
    <w:name w:val="Opsomming"/>
    <w:basedOn w:val="NoParagraphStyle"/>
    <w:uiPriority w:val="99"/>
    <w:rsid w:val="00CF45C1"/>
    <w:pPr>
      <w:spacing w:line="260" w:lineRule="atLeast"/>
      <w:ind w:left="340" w:hanging="340"/>
      <w:jc w:val="both"/>
    </w:pPr>
    <w:rPr>
      <w:rFonts w:ascii="Calibri" w:hAnsi="Calibri" w:cs="Calibri"/>
      <w:sz w:val="20"/>
      <w:szCs w:val="20"/>
    </w:rPr>
  </w:style>
  <w:style w:type="paragraph" w:customStyle="1" w:styleId="Formulieronderdeelmetstippellijn">
    <w:name w:val="Formulieronderdeel met stippellijn"/>
    <w:basedOn w:val="Genummerdevraag"/>
    <w:uiPriority w:val="99"/>
    <w:rsid w:val="00E61A24"/>
    <w:pPr>
      <w:tabs>
        <w:tab w:val="right" w:leader="dot" w:pos="9060"/>
      </w:tabs>
    </w:pPr>
    <w:rPr>
      <w:sz w:val="20"/>
      <w:szCs w:val="20"/>
    </w:rPr>
  </w:style>
  <w:style w:type="paragraph" w:customStyle="1" w:styleId="Wittetekstindonkerblauwebalk">
    <w:name w:val="Witte tekst in donkerblauwe balk"/>
    <w:basedOn w:val="1Titelformulier"/>
    <w:rsid w:val="00C13B7B"/>
    <w:rPr>
      <w:b/>
      <w:sz w:val="26"/>
      <w:szCs w:val="26"/>
    </w:rPr>
  </w:style>
  <w:style w:type="paragraph" w:customStyle="1" w:styleId="Infoformulieronderdeel">
    <w:name w:val="Info formulieronderdeel"/>
    <w:basedOn w:val="NoParagraphStyle"/>
    <w:uiPriority w:val="99"/>
    <w:rsid w:val="007956F0"/>
    <w:pPr>
      <w:ind w:left="340"/>
      <w:jc w:val="both"/>
    </w:pPr>
    <w:rPr>
      <w:rFonts w:ascii="Calibri" w:hAnsi="Calibri" w:cs="Calibri"/>
      <w:color w:val="7C7C7C"/>
      <w:sz w:val="18"/>
      <w:szCs w:val="18"/>
    </w:rPr>
  </w:style>
  <w:style w:type="paragraph" w:customStyle="1" w:styleId="Bodytekst">
    <w:name w:val="Bodytekst"/>
    <w:basedOn w:val="NoParagraphStyle"/>
    <w:uiPriority w:val="99"/>
    <w:rsid w:val="00174D7F"/>
    <w:pPr>
      <w:spacing w:line="260" w:lineRule="atLeast"/>
      <w:jc w:val="both"/>
    </w:pPr>
    <w:rPr>
      <w:rFonts w:ascii="Calibri" w:hAnsi="Calibri" w:cs="Calibri"/>
      <w:sz w:val="20"/>
      <w:szCs w:val="20"/>
    </w:rPr>
  </w:style>
  <w:style w:type="paragraph" w:customStyle="1" w:styleId="2ToelichtingGrijsmetinsprong">
    <w:name w:val="2_Toelichting Grijs met insprong"/>
    <w:basedOn w:val="Geldigheidsdatumformulier"/>
    <w:qFormat/>
    <w:rsid w:val="00DF5B31"/>
    <w:pPr>
      <w:spacing w:before="60" w:after="120"/>
      <w:ind w:left="964" w:hanging="113"/>
      <w:contextualSpacing/>
    </w:pPr>
    <w:rPr>
      <w:sz w:val="20"/>
    </w:rPr>
  </w:style>
  <w:style w:type="character" w:customStyle="1" w:styleId="Kop2Char">
    <w:name w:val="Kop 2 Char"/>
    <w:link w:val="Kop2"/>
    <w:uiPriority w:val="9"/>
    <w:rsid w:val="00C752D2"/>
    <w:rPr>
      <w:rFonts w:ascii="Calibri" w:eastAsia="MS Gothic" w:hAnsi="Calibri" w:cs="Times New Roman"/>
      <w:b/>
      <w:bCs/>
      <w:color w:val="4F81BD"/>
      <w:sz w:val="26"/>
      <w:szCs w:val="26"/>
    </w:rPr>
  </w:style>
  <w:style w:type="character" w:styleId="Hyperlink">
    <w:name w:val="Hyperlink"/>
    <w:uiPriority w:val="99"/>
    <w:unhideWhenUsed/>
    <w:rsid w:val="00FE74B7"/>
    <w:rPr>
      <w:color w:val="0000FF"/>
      <w:u w:val="single"/>
    </w:rPr>
  </w:style>
  <w:style w:type="paragraph" w:styleId="Lijstalinea">
    <w:name w:val="List Paragraph"/>
    <w:aliases w:val="3_Opsomming bijlage"/>
    <w:basedOn w:val="Standaard"/>
    <w:uiPriority w:val="34"/>
    <w:qFormat/>
    <w:rsid w:val="00AF404D"/>
    <w:pPr>
      <w:keepNext/>
      <w:keepLines/>
      <w:widowControl w:val="0"/>
      <w:numPr>
        <w:numId w:val="6"/>
      </w:numPr>
      <w:autoSpaceDE w:val="0"/>
      <w:autoSpaceDN w:val="0"/>
      <w:adjustRightInd w:val="0"/>
      <w:spacing w:before="57" w:line="260" w:lineRule="atLeast"/>
      <w:ind w:left="714" w:hanging="357"/>
      <w:jc w:val="both"/>
      <w:textAlignment w:val="center"/>
    </w:pPr>
    <w:rPr>
      <w:rFonts w:cs="Calibri"/>
      <w:color w:val="000000"/>
    </w:rPr>
  </w:style>
  <w:style w:type="character" w:styleId="Verwijzingopmerking">
    <w:name w:val="annotation reference"/>
    <w:uiPriority w:val="99"/>
    <w:semiHidden/>
    <w:unhideWhenUsed/>
    <w:rsid w:val="00C34602"/>
    <w:rPr>
      <w:sz w:val="16"/>
      <w:szCs w:val="16"/>
    </w:rPr>
  </w:style>
  <w:style w:type="paragraph" w:styleId="Tekstopmerking">
    <w:name w:val="annotation text"/>
    <w:basedOn w:val="Standaard"/>
    <w:link w:val="TekstopmerkingChar"/>
    <w:uiPriority w:val="99"/>
    <w:semiHidden/>
    <w:unhideWhenUsed/>
    <w:rsid w:val="00C34602"/>
    <w:rPr>
      <w:sz w:val="20"/>
    </w:rPr>
  </w:style>
  <w:style w:type="character" w:customStyle="1" w:styleId="TekstopmerkingChar">
    <w:name w:val="Tekst opmerking Char"/>
    <w:link w:val="Tekstopmerking"/>
    <w:uiPriority w:val="99"/>
    <w:semiHidden/>
    <w:rsid w:val="00C34602"/>
    <w:rPr>
      <w:rFonts w:ascii="Calibri" w:hAnsi="Calibri"/>
    </w:rPr>
  </w:style>
  <w:style w:type="paragraph" w:styleId="Onderwerpvanopmerking">
    <w:name w:val="annotation subject"/>
    <w:basedOn w:val="Tekstopmerking"/>
    <w:next w:val="Tekstopmerking"/>
    <w:link w:val="OnderwerpvanopmerkingChar"/>
    <w:uiPriority w:val="99"/>
    <w:semiHidden/>
    <w:unhideWhenUsed/>
    <w:rsid w:val="00C34602"/>
    <w:rPr>
      <w:b/>
      <w:bCs/>
    </w:rPr>
  </w:style>
  <w:style w:type="character" w:customStyle="1" w:styleId="OnderwerpvanopmerkingChar">
    <w:name w:val="Onderwerp van opmerking Char"/>
    <w:link w:val="Onderwerpvanopmerking"/>
    <w:uiPriority w:val="99"/>
    <w:semiHidden/>
    <w:rsid w:val="00C34602"/>
    <w:rPr>
      <w:rFonts w:ascii="Calibri" w:hAnsi="Calibri"/>
      <w:b/>
      <w:bCs/>
    </w:rPr>
  </w:style>
  <w:style w:type="table" w:customStyle="1" w:styleId="Tabelraster2">
    <w:name w:val="Tabelraster2"/>
    <w:basedOn w:val="Standaardtabel"/>
    <w:uiPriority w:val="59"/>
    <w:rsid w:val="002254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Vraag">
    <w:name w:val="1_Vraag"/>
    <w:basedOn w:val="1Titelformulier"/>
    <w:link w:val="1VraagChar"/>
    <w:qFormat/>
    <w:rsid w:val="00C02AB9"/>
    <w:pPr>
      <w:numPr>
        <w:numId w:val="10"/>
      </w:numPr>
      <w:spacing w:before="160" w:after="60"/>
    </w:pPr>
    <w:rPr>
      <w:b/>
      <w:color w:val="auto"/>
      <w:sz w:val="22"/>
      <w:lang w:val="nl-BE"/>
    </w:rPr>
  </w:style>
  <w:style w:type="character" w:customStyle="1" w:styleId="TitelbelangrijkeinformatieChar">
    <w:name w:val="Titel belangrijke informatie Char"/>
    <w:link w:val="Titelbelangrijkeinformatie"/>
    <w:rsid w:val="00435628"/>
    <w:rPr>
      <w:rFonts w:ascii="Calibri" w:hAnsi="Calibri"/>
      <w:b/>
      <w:color w:val="FFFFFF"/>
      <w:sz w:val="22"/>
      <w:lang w:val="nl-BE"/>
    </w:rPr>
  </w:style>
  <w:style w:type="character" w:customStyle="1" w:styleId="1TitelformulierChar">
    <w:name w:val="1_Titel formulier Char"/>
    <w:link w:val="1Titelformulier"/>
    <w:rsid w:val="001F4B99"/>
    <w:rPr>
      <w:rFonts w:ascii="Calibri" w:hAnsi="Calibri"/>
      <w:color w:val="FFFFFF"/>
      <w:sz w:val="36"/>
      <w:lang w:val="nl-NL" w:eastAsia="en-US"/>
    </w:rPr>
  </w:style>
  <w:style w:type="character" w:customStyle="1" w:styleId="1VraagChar">
    <w:name w:val="1_Vraag Char"/>
    <w:link w:val="1Vraag"/>
    <w:rsid w:val="00C02AB9"/>
    <w:rPr>
      <w:rFonts w:ascii="Calibri" w:hAnsi="Calibri"/>
      <w:b/>
      <w:sz w:val="22"/>
      <w:lang w:eastAsia="en-US"/>
    </w:rPr>
  </w:style>
  <w:style w:type="paragraph" w:customStyle="1" w:styleId="Titel1">
    <w:name w:val="Titel1"/>
    <w:basedOn w:val="Standaard"/>
    <w:rsid w:val="000B698D"/>
    <w:pPr>
      <w:widowControl w:val="0"/>
      <w:autoSpaceDE w:val="0"/>
      <w:autoSpaceDN w:val="0"/>
      <w:adjustRightInd w:val="0"/>
      <w:spacing w:line="288" w:lineRule="auto"/>
      <w:textAlignment w:val="center"/>
    </w:pPr>
    <w:rPr>
      <w:rFonts w:ascii="Calibri-Bold" w:hAnsi="Calibri-Bold" w:cs="Calibri-Bold"/>
      <w:b/>
      <w:bCs/>
      <w:color w:val="000000"/>
      <w:szCs w:val="22"/>
      <w:lang w:val="en-US"/>
    </w:rPr>
  </w:style>
  <w:style w:type="paragraph" w:customStyle="1" w:styleId="Headettabelwit">
    <w:name w:val="Headet tabel wit"/>
    <w:basedOn w:val="Standaard"/>
    <w:rsid w:val="000B698D"/>
    <w:rPr>
      <w:b/>
      <w:color w:val="FFFFFF"/>
      <w:sz w:val="26"/>
      <w:szCs w:val="26"/>
      <w:lang w:val="nl-NL"/>
    </w:rPr>
  </w:style>
  <w:style w:type="character" w:styleId="Tekstvantijdelijkeaanduiding">
    <w:name w:val="Placeholder Text"/>
    <w:basedOn w:val="Standaardalinea-lettertype"/>
    <w:uiPriority w:val="99"/>
    <w:semiHidden/>
    <w:rsid w:val="00251AC9"/>
    <w:rPr>
      <w:color w:val="808080"/>
    </w:rPr>
  </w:style>
  <w:style w:type="paragraph" w:customStyle="1" w:styleId="Titelvanhetformulier">
    <w:name w:val="Titel van het formulier"/>
    <w:basedOn w:val="Standaard"/>
    <w:qFormat/>
    <w:rsid w:val="00B35313"/>
    <w:rPr>
      <w:rFonts w:asciiTheme="majorHAnsi" w:eastAsiaTheme="minorEastAsia" w:hAnsiTheme="majorHAnsi" w:cstheme="minorBidi"/>
      <w:color w:val="FFFFFF" w:themeColor="background1"/>
      <w:sz w:val="36"/>
      <w:lang w:val="nl-NL"/>
    </w:rPr>
  </w:style>
  <w:style w:type="character" w:customStyle="1" w:styleId="Headerblauw">
    <w:name w:val="Header blauw"/>
    <w:basedOn w:val="Standaardalinea-lettertype"/>
    <w:uiPriority w:val="1"/>
    <w:qFormat/>
    <w:rsid w:val="00B35313"/>
    <w:rPr>
      <w:b/>
      <w:bCs w:val="0"/>
      <w:color w:val="2C3F47"/>
      <w:sz w:val="28"/>
      <w:szCs w:val="28"/>
      <w:lang w:val="nl-BE"/>
    </w:rPr>
  </w:style>
  <w:style w:type="character" w:styleId="GevolgdeHyperlink">
    <w:name w:val="FollowedHyperlink"/>
    <w:basedOn w:val="Standaardalinea-lettertype"/>
    <w:uiPriority w:val="99"/>
    <w:semiHidden/>
    <w:unhideWhenUsed/>
    <w:rsid w:val="00F76D4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rbel" w:eastAsia="MS Mincho" w:hAnsi="Corbel"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aliases w:val="0_Standaard"/>
    <w:qFormat/>
    <w:rsid w:val="00C35E69"/>
    <w:rPr>
      <w:rFonts w:ascii="Calibri" w:hAnsi="Calibri"/>
      <w:sz w:val="22"/>
      <w:lang w:eastAsia="en-US"/>
    </w:rPr>
  </w:style>
  <w:style w:type="paragraph" w:styleId="Kop2">
    <w:name w:val="heading 2"/>
    <w:basedOn w:val="Standaard"/>
    <w:next w:val="Standaard"/>
    <w:link w:val="Kop2Char"/>
    <w:uiPriority w:val="9"/>
    <w:unhideWhenUsed/>
    <w:rsid w:val="00C752D2"/>
    <w:pPr>
      <w:keepNext/>
      <w:keepLines/>
      <w:spacing w:before="200"/>
      <w:outlineLvl w:val="1"/>
    </w:pPr>
    <w:rPr>
      <w:rFonts w:eastAsia="MS Gothic"/>
      <w:b/>
      <w:bCs/>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94D95"/>
    <w:rPr>
      <w:rFonts w:ascii="Lucida Grande" w:hAnsi="Lucida Grande"/>
      <w:sz w:val="18"/>
      <w:szCs w:val="18"/>
    </w:rPr>
  </w:style>
  <w:style w:type="character" w:customStyle="1" w:styleId="BallontekstChar">
    <w:name w:val="Ballontekst Char"/>
    <w:link w:val="Ballontekst"/>
    <w:uiPriority w:val="99"/>
    <w:semiHidden/>
    <w:rsid w:val="00994D95"/>
    <w:rPr>
      <w:rFonts w:ascii="Lucida Grande" w:hAnsi="Lucida Grande"/>
      <w:sz w:val="18"/>
      <w:szCs w:val="18"/>
    </w:rPr>
  </w:style>
  <w:style w:type="table" w:styleId="3D-effectenvoortabel1">
    <w:name w:val="Table 3D effects 1"/>
    <w:basedOn w:val="Standaardtabel"/>
    <w:uiPriority w:val="99"/>
    <w:semiHidden/>
    <w:unhideWhenUsed/>
    <w:rsid w:val="00994D95"/>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cBorders>
          <w:left w:val="none" w:sz="0" w:space="0" w:color="auto"/>
          <w:bottom w:val="none" w:sz="0" w:space="0" w:color="auto"/>
        </w:tcBorders>
      </w:tcPr>
    </w:tblStylePr>
    <w:tblStylePr w:type="nwCell">
      <w:tblPr/>
      <w:tcPr>
        <w:tcBorders>
          <w:bottom w:val="none" w:sz="0" w:space="0" w:color="auto"/>
          <w:right w:val="none" w:sz="0" w:space="0" w:color="auto"/>
        </w:tcBorders>
      </w:tcPr>
    </w:tblStylePr>
    <w:tblStylePr w:type="seCell">
      <w:tblPr/>
      <w:tcPr>
        <w:tcBorders>
          <w:top w:val="none" w:sz="0" w:space="0" w:color="auto"/>
          <w:left w:val="none" w:sz="0" w:space="0" w:color="auto"/>
        </w:tcBorders>
      </w:tcPr>
    </w:tblStylePr>
    <w:tblStylePr w:type="swCell">
      <w:rPr>
        <w:color w:val="000080"/>
      </w:rPr>
      <w:tblPr/>
      <w:tcPr>
        <w:tcBorders>
          <w:top w:val="none" w:sz="0" w:space="0" w:color="auto"/>
          <w:right w:val="none" w:sz="0" w:space="0" w:color="auto"/>
        </w:tcBorders>
      </w:tcPr>
    </w:tblStylePr>
  </w:style>
  <w:style w:type="paragraph" w:customStyle="1" w:styleId="BasicParagraph">
    <w:name w:val="[Basic Paragraph]"/>
    <w:basedOn w:val="Standaard"/>
    <w:uiPriority w:val="99"/>
    <w:rsid w:val="00747F72"/>
    <w:pPr>
      <w:widowControl w:val="0"/>
      <w:autoSpaceDE w:val="0"/>
      <w:autoSpaceDN w:val="0"/>
      <w:adjustRightInd w:val="0"/>
      <w:spacing w:line="288" w:lineRule="auto"/>
      <w:textAlignment w:val="center"/>
    </w:pPr>
    <w:rPr>
      <w:rFonts w:ascii="Times-Roman" w:hAnsi="Times-Roman" w:cs="Times-Roman"/>
      <w:color w:val="000000"/>
      <w:sz w:val="24"/>
      <w:szCs w:val="24"/>
      <w:lang w:val="nl-NL"/>
    </w:rPr>
  </w:style>
  <w:style w:type="paragraph" w:customStyle="1" w:styleId="NoParagraphStyle">
    <w:name w:val="[No Paragraph Style]"/>
    <w:rsid w:val="00994D95"/>
    <w:pPr>
      <w:widowControl w:val="0"/>
      <w:autoSpaceDE w:val="0"/>
      <w:autoSpaceDN w:val="0"/>
      <w:adjustRightInd w:val="0"/>
      <w:spacing w:line="288" w:lineRule="auto"/>
      <w:textAlignment w:val="center"/>
    </w:pPr>
    <w:rPr>
      <w:rFonts w:ascii="Times-Roman" w:hAnsi="Times-Roman" w:cs="Times-Roman"/>
      <w:color w:val="000000"/>
      <w:sz w:val="24"/>
      <w:szCs w:val="24"/>
      <w:lang w:val="nl-NL" w:eastAsia="en-US"/>
    </w:rPr>
  </w:style>
  <w:style w:type="paragraph" w:customStyle="1" w:styleId="Geldigheidsdatumformulier">
    <w:name w:val="Geldigheidsdatum formulier"/>
    <w:basedOn w:val="NoParagraphStyle"/>
    <w:rsid w:val="006862DB"/>
    <w:pPr>
      <w:tabs>
        <w:tab w:val="left" w:pos="2500"/>
        <w:tab w:val="left" w:pos="4960"/>
        <w:tab w:val="left" w:pos="7460"/>
      </w:tabs>
    </w:pPr>
    <w:rPr>
      <w:rFonts w:ascii="Calibri" w:hAnsi="Calibri" w:cs="Calibri"/>
      <w:color w:val="808080"/>
      <w:sz w:val="16"/>
      <w:szCs w:val="16"/>
    </w:rPr>
  </w:style>
  <w:style w:type="paragraph" w:styleId="Koptekst">
    <w:name w:val="header"/>
    <w:basedOn w:val="Standaard"/>
    <w:link w:val="KoptekstChar"/>
    <w:uiPriority w:val="99"/>
    <w:unhideWhenUsed/>
    <w:rsid w:val="00612424"/>
    <w:pPr>
      <w:tabs>
        <w:tab w:val="center" w:pos="4320"/>
        <w:tab w:val="right" w:pos="8640"/>
      </w:tabs>
    </w:pPr>
  </w:style>
  <w:style w:type="paragraph" w:customStyle="1" w:styleId="Titeltabel">
    <w:name w:val="Titel tabel"/>
    <w:basedOn w:val="Standaard"/>
    <w:rsid w:val="00612424"/>
    <w:pPr>
      <w:widowControl w:val="0"/>
      <w:autoSpaceDE w:val="0"/>
      <w:autoSpaceDN w:val="0"/>
      <w:adjustRightInd w:val="0"/>
      <w:spacing w:line="288" w:lineRule="auto"/>
      <w:textAlignment w:val="center"/>
    </w:pPr>
    <w:rPr>
      <w:rFonts w:ascii="Calibri-Bold" w:hAnsi="Calibri-Bold" w:cs="Calibri-Bold"/>
      <w:b/>
      <w:bCs/>
      <w:color w:val="000000"/>
      <w:szCs w:val="22"/>
    </w:rPr>
  </w:style>
  <w:style w:type="character" w:customStyle="1" w:styleId="KoptekstChar">
    <w:name w:val="Koptekst Char"/>
    <w:link w:val="Koptekst"/>
    <w:uiPriority w:val="99"/>
    <w:rsid w:val="00612424"/>
    <w:rPr>
      <w:rFonts w:ascii="Calibri" w:hAnsi="Calibri"/>
    </w:rPr>
  </w:style>
  <w:style w:type="paragraph" w:styleId="Voettekst">
    <w:name w:val="footer"/>
    <w:basedOn w:val="Standaard"/>
    <w:link w:val="VoettekstChar"/>
    <w:uiPriority w:val="99"/>
    <w:unhideWhenUsed/>
    <w:rsid w:val="00612424"/>
    <w:pPr>
      <w:tabs>
        <w:tab w:val="center" w:pos="4320"/>
        <w:tab w:val="right" w:pos="8640"/>
      </w:tabs>
    </w:pPr>
  </w:style>
  <w:style w:type="character" w:customStyle="1" w:styleId="VoettekstChar">
    <w:name w:val="Voettekst Char"/>
    <w:link w:val="Voettekst"/>
    <w:uiPriority w:val="99"/>
    <w:rsid w:val="00612424"/>
    <w:rPr>
      <w:rFonts w:ascii="Calibri" w:hAnsi="Calibri"/>
    </w:rPr>
  </w:style>
  <w:style w:type="character" w:customStyle="1" w:styleId="Normaal">
    <w:name w:val="Normaal"/>
    <w:uiPriority w:val="99"/>
    <w:rsid w:val="00006BA1"/>
    <w:rPr>
      <w:rFonts w:ascii="Helvetica" w:hAnsi="Helvetica" w:cs="Helvetica"/>
      <w:color w:val="000000"/>
      <w:spacing w:val="0"/>
      <w:w w:val="100"/>
      <w:position w:val="0"/>
      <w:sz w:val="24"/>
      <w:szCs w:val="24"/>
      <w:u w:val="none"/>
      <w:vertAlign w:val="baseline"/>
    </w:rPr>
  </w:style>
  <w:style w:type="paragraph" w:customStyle="1" w:styleId="normaal0">
    <w:name w:val="normaal"/>
    <w:basedOn w:val="Standaard"/>
    <w:rsid w:val="00241912"/>
    <w:pPr>
      <w:widowControl w:val="0"/>
      <w:autoSpaceDE w:val="0"/>
      <w:autoSpaceDN w:val="0"/>
      <w:adjustRightInd w:val="0"/>
      <w:textAlignment w:val="center"/>
    </w:pPr>
    <w:rPr>
      <w:rFonts w:cs="Calibri"/>
      <w:color w:val="000000"/>
    </w:rPr>
  </w:style>
  <w:style w:type="paragraph" w:customStyle="1" w:styleId="Footertekst">
    <w:name w:val="Footer tekst"/>
    <w:basedOn w:val="NoParagraphStyle"/>
    <w:rsid w:val="007D630C"/>
    <w:pPr>
      <w:tabs>
        <w:tab w:val="left" w:pos="960"/>
      </w:tabs>
      <w:spacing w:line="240" w:lineRule="auto"/>
    </w:pPr>
    <w:rPr>
      <w:rFonts w:ascii="Calibri" w:hAnsi="Calibri" w:cs="Calibri"/>
      <w:sz w:val="16"/>
      <w:szCs w:val="16"/>
    </w:rPr>
  </w:style>
  <w:style w:type="paragraph" w:customStyle="1" w:styleId="Titelbelangrijkeinformatie">
    <w:name w:val="Titel belangrijke informatie"/>
    <w:basedOn w:val="1Vraag"/>
    <w:link w:val="TitelbelangrijkeinformatieChar"/>
    <w:rsid w:val="00435628"/>
    <w:pPr>
      <w:numPr>
        <w:numId w:val="0"/>
      </w:numPr>
      <w:spacing w:before="120"/>
      <w:ind w:left="284" w:hanging="284"/>
    </w:pPr>
  </w:style>
  <w:style w:type="character" w:customStyle="1" w:styleId="Grijzetekstinlichtblauwebalk">
    <w:name w:val="Grijze tekst in lichtblauwe balk"/>
    <w:uiPriority w:val="1"/>
    <w:rsid w:val="00626252"/>
    <w:rPr>
      <w:b/>
      <w:color w:val="2C3F47"/>
      <w:sz w:val="28"/>
      <w:szCs w:val="28"/>
      <w:lang w:val="nl-BE"/>
    </w:rPr>
  </w:style>
  <w:style w:type="table" w:styleId="Tabelraster">
    <w:name w:val="Table Grid"/>
    <w:basedOn w:val="Standaardtabel"/>
    <w:uiPriority w:val="59"/>
    <w:rsid w:val="00A46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itelformulier">
    <w:name w:val="1_Titel formulier"/>
    <w:basedOn w:val="Standaard"/>
    <w:link w:val="1TitelformulierChar"/>
    <w:rsid w:val="001F4B99"/>
    <w:rPr>
      <w:color w:val="FFFFFF"/>
      <w:sz w:val="36"/>
      <w:lang w:val="nl-NL"/>
    </w:rPr>
  </w:style>
  <w:style w:type="paragraph" w:customStyle="1" w:styleId="Groteformuliertitel">
    <w:name w:val="Grote formuliertitel"/>
    <w:basedOn w:val="NoParagraphStyle"/>
    <w:uiPriority w:val="99"/>
    <w:rsid w:val="00CF45C1"/>
    <w:pPr>
      <w:pBdr>
        <w:bottom w:val="single" w:sz="96" w:space="0" w:color="595959"/>
      </w:pBdr>
      <w:tabs>
        <w:tab w:val="left" w:pos="340"/>
        <w:tab w:val="left" w:pos="3020"/>
        <w:tab w:val="left" w:pos="6040"/>
      </w:tabs>
    </w:pPr>
    <w:rPr>
      <w:rFonts w:ascii="Calibri-Bold" w:hAnsi="Calibri-Bold" w:cs="Calibri-Bold"/>
      <w:b/>
      <w:bCs/>
      <w:color w:val="FFFFFF"/>
      <w:sz w:val="26"/>
      <w:szCs w:val="26"/>
    </w:rPr>
  </w:style>
  <w:style w:type="paragraph" w:customStyle="1" w:styleId="Genummerdevraag">
    <w:name w:val="Genummerde vraag"/>
    <w:basedOn w:val="NoParagraphStyle"/>
    <w:uiPriority w:val="99"/>
    <w:rsid w:val="00CF45C1"/>
    <w:pPr>
      <w:spacing w:before="113" w:line="260" w:lineRule="atLeast"/>
      <w:ind w:left="340" w:hanging="340"/>
      <w:jc w:val="both"/>
    </w:pPr>
    <w:rPr>
      <w:rFonts w:ascii="Calibri-Bold" w:hAnsi="Calibri-Bold" w:cs="Calibri-Bold"/>
      <w:b/>
      <w:bCs/>
      <w:sz w:val="22"/>
      <w:szCs w:val="22"/>
    </w:rPr>
  </w:style>
  <w:style w:type="paragraph" w:customStyle="1" w:styleId="Opsomming">
    <w:name w:val="Opsomming"/>
    <w:basedOn w:val="NoParagraphStyle"/>
    <w:uiPriority w:val="99"/>
    <w:rsid w:val="00CF45C1"/>
    <w:pPr>
      <w:spacing w:line="260" w:lineRule="atLeast"/>
      <w:ind w:left="340" w:hanging="340"/>
      <w:jc w:val="both"/>
    </w:pPr>
    <w:rPr>
      <w:rFonts w:ascii="Calibri" w:hAnsi="Calibri" w:cs="Calibri"/>
      <w:sz w:val="20"/>
      <w:szCs w:val="20"/>
    </w:rPr>
  </w:style>
  <w:style w:type="paragraph" w:customStyle="1" w:styleId="Formulieronderdeelmetstippellijn">
    <w:name w:val="Formulieronderdeel met stippellijn"/>
    <w:basedOn w:val="Genummerdevraag"/>
    <w:uiPriority w:val="99"/>
    <w:rsid w:val="00E61A24"/>
    <w:pPr>
      <w:tabs>
        <w:tab w:val="right" w:leader="dot" w:pos="9060"/>
      </w:tabs>
    </w:pPr>
    <w:rPr>
      <w:sz w:val="20"/>
      <w:szCs w:val="20"/>
    </w:rPr>
  </w:style>
  <w:style w:type="paragraph" w:customStyle="1" w:styleId="Wittetekstindonkerblauwebalk">
    <w:name w:val="Witte tekst in donkerblauwe balk"/>
    <w:basedOn w:val="1Titelformulier"/>
    <w:rsid w:val="00C13B7B"/>
    <w:rPr>
      <w:b/>
      <w:sz w:val="26"/>
      <w:szCs w:val="26"/>
    </w:rPr>
  </w:style>
  <w:style w:type="paragraph" w:customStyle="1" w:styleId="Infoformulieronderdeel">
    <w:name w:val="Info formulieronderdeel"/>
    <w:basedOn w:val="NoParagraphStyle"/>
    <w:uiPriority w:val="99"/>
    <w:rsid w:val="007956F0"/>
    <w:pPr>
      <w:ind w:left="340"/>
      <w:jc w:val="both"/>
    </w:pPr>
    <w:rPr>
      <w:rFonts w:ascii="Calibri" w:hAnsi="Calibri" w:cs="Calibri"/>
      <w:color w:val="7C7C7C"/>
      <w:sz w:val="18"/>
      <w:szCs w:val="18"/>
    </w:rPr>
  </w:style>
  <w:style w:type="paragraph" w:customStyle="1" w:styleId="Bodytekst">
    <w:name w:val="Bodytekst"/>
    <w:basedOn w:val="NoParagraphStyle"/>
    <w:uiPriority w:val="99"/>
    <w:rsid w:val="00174D7F"/>
    <w:pPr>
      <w:spacing w:line="260" w:lineRule="atLeast"/>
      <w:jc w:val="both"/>
    </w:pPr>
    <w:rPr>
      <w:rFonts w:ascii="Calibri" w:hAnsi="Calibri" w:cs="Calibri"/>
      <w:sz w:val="20"/>
      <w:szCs w:val="20"/>
    </w:rPr>
  </w:style>
  <w:style w:type="paragraph" w:customStyle="1" w:styleId="2ToelichtingGrijsmetinsprong">
    <w:name w:val="2_Toelichting Grijs met insprong"/>
    <w:basedOn w:val="Geldigheidsdatumformulier"/>
    <w:qFormat/>
    <w:rsid w:val="00DF5B31"/>
    <w:pPr>
      <w:spacing w:before="60" w:after="120"/>
      <w:ind w:left="964" w:hanging="113"/>
      <w:contextualSpacing/>
    </w:pPr>
    <w:rPr>
      <w:sz w:val="20"/>
    </w:rPr>
  </w:style>
  <w:style w:type="character" w:customStyle="1" w:styleId="Kop2Char">
    <w:name w:val="Kop 2 Char"/>
    <w:link w:val="Kop2"/>
    <w:uiPriority w:val="9"/>
    <w:rsid w:val="00C752D2"/>
    <w:rPr>
      <w:rFonts w:ascii="Calibri" w:eastAsia="MS Gothic" w:hAnsi="Calibri" w:cs="Times New Roman"/>
      <w:b/>
      <w:bCs/>
      <w:color w:val="4F81BD"/>
      <w:sz w:val="26"/>
      <w:szCs w:val="26"/>
    </w:rPr>
  </w:style>
  <w:style w:type="character" w:styleId="Hyperlink">
    <w:name w:val="Hyperlink"/>
    <w:uiPriority w:val="99"/>
    <w:unhideWhenUsed/>
    <w:rsid w:val="00FE74B7"/>
    <w:rPr>
      <w:color w:val="0000FF"/>
      <w:u w:val="single"/>
    </w:rPr>
  </w:style>
  <w:style w:type="paragraph" w:styleId="Lijstalinea">
    <w:name w:val="List Paragraph"/>
    <w:aliases w:val="3_Opsomming bijlage"/>
    <w:basedOn w:val="Standaard"/>
    <w:uiPriority w:val="34"/>
    <w:qFormat/>
    <w:rsid w:val="00AF404D"/>
    <w:pPr>
      <w:keepNext/>
      <w:keepLines/>
      <w:widowControl w:val="0"/>
      <w:numPr>
        <w:numId w:val="6"/>
      </w:numPr>
      <w:autoSpaceDE w:val="0"/>
      <w:autoSpaceDN w:val="0"/>
      <w:adjustRightInd w:val="0"/>
      <w:spacing w:before="57" w:line="260" w:lineRule="atLeast"/>
      <w:ind w:left="714" w:hanging="357"/>
      <w:jc w:val="both"/>
      <w:textAlignment w:val="center"/>
    </w:pPr>
    <w:rPr>
      <w:rFonts w:cs="Calibri"/>
      <w:color w:val="000000"/>
    </w:rPr>
  </w:style>
  <w:style w:type="character" w:styleId="Verwijzingopmerking">
    <w:name w:val="annotation reference"/>
    <w:uiPriority w:val="99"/>
    <w:semiHidden/>
    <w:unhideWhenUsed/>
    <w:rsid w:val="00C34602"/>
    <w:rPr>
      <w:sz w:val="16"/>
      <w:szCs w:val="16"/>
    </w:rPr>
  </w:style>
  <w:style w:type="paragraph" w:styleId="Tekstopmerking">
    <w:name w:val="annotation text"/>
    <w:basedOn w:val="Standaard"/>
    <w:link w:val="TekstopmerkingChar"/>
    <w:uiPriority w:val="99"/>
    <w:semiHidden/>
    <w:unhideWhenUsed/>
    <w:rsid w:val="00C34602"/>
    <w:rPr>
      <w:sz w:val="20"/>
    </w:rPr>
  </w:style>
  <w:style w:type="character" w:customStyle="1" w:styleId="TekstopmerkingChar">
    <w:name w:val="Tekst opmerking Char"/>
    <w:link w:val="Tekstopmerking"/>
    <w:uiPriority w:val="99"/>
    <w:semiHidden/>
    <w:rsid w:val="00C34602"/>
    <w:rPr>
      <w:rFonts w:ascii="Calibri" w:hAnsi="Calibri"/>
    </w:rPr>
  </w:style>
  <w:style w:type="paragraph" w:styleId="Onderwerpvanopmerking">
    <w:name w:val="annotation subject"/>
    <w:basedOn w:val="Tekstopmerking"/>
    <w:next w:val="Tekstopmerking"/>
    <w:link w:val="OnderwerpvanopmerkingChar"/>
    <w:uiPriority w:val="99"/>
    <w:semiHidden/>
    <w:unhideWhenUsed/>
    <w:rsid w:val="00C34602"/>
    <w:rPr>
      <w:b/>
      <w:bCs/>
    </w:rPr>
  </w:style>
  <w:style w:type="character" w:customStyle="1" w:styleId="OnderwerpvanopmerkingChar">
    <w:name w:val="Onderwerp van opmerking Char"/>
    <w:link w:val="Onderwerpvanopmerking"/>
    <w:uiPriority w:val="99"/>
    <w:semiHidden/>
    <w:rsid w:val="00C34602"/>
    <w:rPr>
      <w:rFonts w:ascii="Calibri" w:hAnsi="Calibri"/>
      <w:b/>
      <w:bCs/>
    </w:rPr>
  </w:style>
  <w:style w:type="table" w:customStyle="1" w:styleId="Tabelraster2">
    <w:name w:val="Tabelraster2"/>
    <w:basedOn w:val="Standaardtabel"/>
    <w:uiPriority w:val="59"/>
    <w:rsid w:val="002254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Vraag">
    <w:name w:val="1_Vraag"/>
    <w:basedOn w:val="1Titelformulier"/>
    <w:link w:val="1VraagChar"/>
    <w:qFormat/>
    <w:rsid w:val="00C02AB9"/>
    <w:pPr>
      <w:numPr>
        <w:numId w:val="10"/>
      </w:numPr>
      <w:spacing w:before="160" w:after="60"/>
    </w:pPr>
    <w:rPr>
      <w:b/>
      <w:color w:val="auto"/>
      <w:sz w:val="22"/>
      <w:lang w:val="nl-BE"/>
    </w:rPr>
  </w:style>
  <w:style w:type="character" w:customStyle="1" w:styleId="TitelbelangrijkeinformatieChar">
    <w:name w:val="Titel belangrijke informatie Char"/>
    <w:link w:val="Titelbelangrijkeinformatie"/>
    <w:rsid w:val="00435628"/>
    <w:rPr>
      <w:rFonts w:ascii="Calibri" w:hAnsi="Calibri"/>
      <w:b/>
      <w:color w:val="FFFFFF"/>
      <w:sz w:val="22"/>
      <w:lang w:val="nl-BE"/>
    </w:rPr>
  </w:style>
  <w:style w:type="character" w:customStyle="1" w:styleId="1TitelformulierChar">
    <w:name w:val="1_Titel formulier Char"/>
    <w:link w:val="1Titelformulier"/>
    <w:rsid w:val="001F4B99"/>
    <w:rPr>
      <w:rFonts w:ascii="Calibri" w:hAnsi="Calibri"/>
      <w:color w:val="FFFFFF"/>
      <w:sz w:val="36"/>
      <w:lang w:val="nl-NL" w:eastAsia="en-US"/>
    </w:rPr>
  </w:style>
  <w:style w:type="character" w:customStyle="1" w:styleId="1VraagChar">
    <w:name w:val="1_Vraag Char"/>
    <w:link w:val="1Vraag"/>
    <w:rsid w:val="00C02AB9"/>
    <w:rPr>
      <w:rFonts w:ascii="Calibri" w:hAnsi="Calibri"/>
      <w:b/>
      <w:sz w:val="22"/>
      <w:lang w:eastAsia="en-US"/>
    </w:rPr>
  </w:style>
  <w:style w:type="paragraph" w:customStyle="1" w:styleId="Titel1">
    <w:name w:val="Titel1"/>
    <w:basedOn w:val="Standaard"/>
    <w:rsid w:val="000B698D"/>
    <w:pPr>
      <w:widowControl w:val="0"/>
      <w:autoSpaceDE w:val="0"/>
      <w:autoSpaceDN w:val="0"/>
      <w:adjustRightInd w:val="0"/>
      <w:spacing w:line="288" w:lineRule="auto"/>
      <w:textAlignment w:val="center"/>
    </w:pPr>
    <w:rPr>
      <w:rFonts w:ascii="Calibri-Bold" w:hAnsi="Calibri-Bold" w:cs="Calibri-Bold"/>
      <w:b/>
      <w:bCs/>
      <w:color w:val="000000"/>
      <w:szCs w:val="22"/>
      <w:lang w:val="en-US"/>
    </w:rPr>
  </w:style>
  <w:style w:type="paragraph" w:customStyle="1" w:styleId="Headettabelwit">
    <w:name w:val="Headet tabel wit"/>
    <w:basedOn w:val="Standaard"/>
    <w:rsid w:val="000B698D"/>
    <w:rPr>
      <w:b/>
      <w:color w:val="FFFFFF"/>
      <w:sz w:val="26"/>
      <w:szCs w:val="26"/>
      <w:lang w:val="nl-NL"/>
    </w:rPr>
  </w:style>
  <w:style w:type="character" w:styleId="Tekstvantijdelijkeaanduiding">
    <w:name w:val="Placeholder Text"/>
    <w:basedOn w:val="Standaardalinea-lettertype"/>
    <w:uiPriority w:val="99"/>
    <w:semiHidden/>
    <w:rsid w:val="00251AC9"/>
    <w:rPr>
      <w:color w:val="808080"/>
    </w:rPr>
  </w:style>
  <w:style w:type="paragraph" w:customStyle="1" w:styleId="Titelvanhetformulier">
    <w:name w:val="Titel van het formulier"/>
    <w:basedOn w:val="Standaard"/>
    <w:qFormat/>
    <w:rsid w:val="00B35313"/>
    <w:rPr>
      <w:rFonts w:asciiTheme="majorHAnsi" w:eastAsiaTheme="minorEastAsia" w:hAnsiTheme="majorHAnsi" w:cstheme="minorBidi"/>
      <w:color w:val="FFFFFF" w:themeColor="background1"/>
      <w:sz w:val="36"/>
      <w:lang w:val="nl-NL"/>
    </w:rPr>
  </w:style>
  <w:style w:type="character" w:customStyle="1" w:styleId="Headerblauw">
    <w:name w:val="Header blauw"/>
    <w:basedOn w:val="Standaardalinea-lettertype"/>
    <w:uiPriority w:val="1"/>
    <w:qFormat/>
    <w:rsid w:val="00B35313"/>
    <w:rPr>
      <w:b/>
      <w:bCs w:val="0"/>
      <w:color w:val="2C3F47"/>
      <w:sz w:val="28"/>
      <w:szCs w:val="28"/>
      <w:lang w:val="nl-BE"/>
    </w:rPr>
  </w:style>
  <w:style w:type="character" w:styleId="GevolgdeHyperlink">
    <w:name w:val="FollowedHyperlink"/>
    <w:basedOn w:val="Standaardalinea-lettertype"/>
    <w:uiPriority w:val="99"/>
    <w:semiHidden/>
    <w:unhideWhenUsed/>
    <w:rsid w:val="00F76D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31796">
      <w:bodyDiv w:val="1"/>
      <w:marLeft w:val="0"/>
      <w:marRight w:val="0"/>
      <w:marTop w:val="0"/>
      <w:marBottom w:val="0"/>
      <w:divBdr>
        <w:top w:val="none" w:sz="0" w:space="0" w:color="auto"/>
        <w:left w:val="none" w:sz="0" w:space="0" w:color="auto"/>
        <w:bottom w:val="none" w:sz="0" w:space="0" w:color="auto"/>
        <w:right w:val="none" w:sz="0" w:space="0" w:color="auto"/>
      </w:divBdr>
    </w:div>
    <w:div w:id="635718920">
      <w:bodyDiv w:val="1"/>
      <w:marLeft w:val="0"/>
      <w:marRight w:val="0"/>
      <w:marTop w:val="0"/>
      <w:marBottom w:val="0"/>
      <w:divBdr>
        <w:top w:val="none" w:sz="0" w:space="0" w:color="auto"/>
        <w:left w:val="none" w:sz="0" w:space="0" w:color="auto"/>
        <w:bottom w:val="none" w:sz="0" w:space="0" w:color="auto"/>
        <w:right w:val="none" w:sz="0" w:space="0" w:color="auto"/>
      </w:divBdr>
    </w:div>
    <w:div w:id="641035204">
      <w:bodyDiv w:val="1"/>
      <w:marLeft w:val="0"/>
      <w:marRight w:val="0"/>
      <w:marTop w:val="0"/>
      <w:marBottom w:val="0"/>
      <w:divBdr>
        <w:top w:val="none" w:sz="0" w:space="0" w:color="auto"/>
        <w:left w:val="none" w:sz="0" w:space="0" w:color="auto"/>
        <w:bottom w:val="none" w:sz="0" w:space="0" w:color="auto"/>
        <w:right w:val="none" w:sz="0" w:space="0" w:color="auto"/>
      </w:divBdr>
    </w:div>
    <w:div w:id="1525944163">
      <w:bodyDiv w:val="1"/>
      <w:marLeft w:val="0"/>
      <w:marRight w:val="0"/>
      <w:marTop w:val="0"/>
      <w:marBottom w:val="0"/>
      <w:divBdr>
        <w:top w:val="none" w:sz="0" w:space="0" w:color="auto"/>
        <w:left w:val="none" w:sz="0" w:space="0" w:color="auto"/>
        <w:bottom w:val="none" w:sz="0" w:space="0" w:color="auto"/>
        <w:right w:val="none" w:sz="0" w:space="0" w:color="auto"/>
      </w:divBdr>
    </w:div>
    <w:div w:id="1674795627">
      <w:bodyDiv w:val="1"/>
      <w:marLeft w:val="0"/>
      <w:marRight w:val="0"/>
      <w:marTop w:val="0"/>
      <w:marBottom w:val="0"/>
      <w:divBdr>
        <w:top w:val="none" w:sz="0" w:space="0" w:color="auto"/>
        <w:left w:val="none" w:sz="0" w:space="0" w:color="auto"/>
        <w:bottom w:val="none" w:sz="0" w:space="0" w:color="auto"/>
        <w:right w:val="none" w:sz="0" w:space="0" w:color="auto"/>
      </w:divBdr>
    </w:div>
    <w:div w:id="1779988679">
      <w:bodyDiv w:val="1"/>
      <w:marLeft w:val="0"/>
      <w:marRight w:val="0"/>
      <w:marTop w:val="0"/>
      <w:marBottom w:val="0"/>
      <w:divBdr>
        <w:top w:val="none" w:sz="0" w:space="0" w:color="auto"/>
        <w:left w:val="none" w:sz="0" w:space="0" w:color="auto"/>
        <w:bottom w:val="none" w:sz="0" w:space="0" w:color="auto"/>
        <w:right w:val="none" w:sz="0" w:space="0" w:color="auto"/>
      </w:divBdr>
    </w:div>
    <w:div w:id="20719513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ad.gent" TargetMode="External"/><Relationship Id="rId18" Type="http://schemas.openxmlformats.org/officeDocument/2006/relationships/hyperlink" Target="mailto:gentinfo@stad.gen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milieuenklimaat@stad.gent"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stad.gent/" TargetMode="External"/><Relationship Id="rId19"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hyperlink" Target="http://www.stad.gent/"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PE19\AppData\Local\Microsoft\Windows\Temporary%20Internet%20Files\Content.IE5\0S43AL6P\20150814_SJ_Formulier.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6A356-D5C2-4036-9996-5432A2F15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20150814_SJ_Formulier</Template>
  <TotalTime>0</TotalTime>
  <Pages>7</Pages>
  <Words>1284</Words>
  <Characters>7064</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Informer</Company>
  <LinksUpToDate>false</LinksUpToDate>
  <CharactersWithSpaces>8332</CharactersWithSpaces>
  <SharedDoc>false</SharedDoc>
  <HLinks>
    <vt:vector size="30" baseType="variant">
      <vt:variant>
        <vt:i4>5701757</vt:i4>
      </vt:variant>
      <vt:variant>
        <vt:i4>465</vt:i4>
      </vt:variant>
      <vt:variant>
        <vt:i4>0</vt:i4>
      </vt:variant>
      <vt:variant>
        <vt:i4>5</vt:i4>
      </vt:variant>
      <vt:variant>
        <vt:lpwstr>mailto:gentinfo@gent.be</vt:lpwstr>
      </vt:variant>
      <vt:variant>
        <vt:lpwstr/>
      </vt:variant>
      <vt:variant>
        <vt:i4>5701757</vt:i4>
      </vt:variant>
      <vt:variant>
        <vt:i4>459</vt:i4>
      </vt:variant>
      <vt:variant>
        <vt:i4>0</vt:i4>
      </vt:variant>
      <vt:variant>
        <vt:i4>5</vt:i4>
      </vt:variant>
      <vt:variant>
        <vt:lpwstr>mailto:gentinfo@gent.be</vt:lpwstr>
      </vt:variant>
      <vt:variant>
        <vt:lpwstr/>
      </vt:variant>
      <vt:variant>
        <vt:i4>6881315</vt:i4>
      </vt:variant>
      <vt:variant>
        <vt:i4>6</vt:i4>
      </vt:variant>
      <vt:variant>
        <vt:i4>0</vt:i4>
      </vt:variant>
      <vt:variant>
        <vt:i4>5</vt:i4>
      </vt:variant>
      <vt:variant>
        <vt:lpwstr>http://www.gent.be/</vt:lpwstr>
      </vt:variant>
      <vt:variant>
        <vt:lpwstr/>
      </vt:variant>
      <vt:variant>
        <vt:i4>4718717</vt:i4>
      </vt:variant>
      <vt:variant>
        <vt:i4>3</vt:i4>
      </vt:variant>
      <vt:variant>
        <vt:i4>0</vt:i4>
      </vt:variant>
      <vt:variant>
        <vt:i4>5</vt:i4>
      </vt:variant>
      <vt:variant>
        <vt:lpwstr>mailto:email@gent.be</vt:lpwstr>
      </vt:variant>
      <vt:variant>
        <vt:lpwstr/>
      </vt:variant>
      <vt:variant>
        <vt:i4>2097259</vt:i4>
      </vt:variant>
      <vt:variant>
        <vt:i4>0</vt:i4>
      </vt:variant>
      <vt:variant>
        <vt:i4>0</vt:i4>
      </vt:variant>
      <vt:variant>
        <vt:i4>5</vt:i4>
      </vt:variant>
      <vt:variant>
        <vt:lpwstr>http://klassement.gentgrp.gent.be/share/page/site/organisatieontwikkeling/document-details?nodeRef=workspace://SpacesStore/0ca44b61-8887-407d-813e-a6a3dfc1ee4a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Ghekiere Inge</dc:creator>
  <cp:lastModifiedBy>Weyts Kristien</cp:lastModifiedBy>
  <cp:revision>2</cp:revision>
  <cp:lastPrinted>2016-07-28T09:18:00Z</cp:lastPrinted>
  <dcterms:created xsi:type="dcterms:W3CDTF">2017-09-14T14:25:00Z</dcterms:created>
  <dcterms:modified xsi:type="dcterms:W3CDTF">2017-09-14T14:25:00Z</dcterms:modified>
</cp:coreProperties>
</file>