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8E881" w14:textId="561374D7" w:rsidR="00C752D2" w:rsidRPr="00967D06" w:rsidRDefault="00867119" w:rsidP="008B0BD2">
      <w:pPr>
        <w:rPr>
          <w:noProof/>
          <w:lang w:eastAsia="nl-BE"/>
        </w:rPr>
      </w:pPr>
      <w:r>
        <w:rPr>
          <w:noProof/>
          <w:lang w:eastAsia="nl-BE"/>
        </w:rPr>
        <mc:AlternateContent>
          <mc:Choice Requires="wpg">
            <w:drawing>
              <wp:anchor distT="0" distB="0" distL="114300" distR="114300" simplePos="0" relativeHeight="251591680" behindDoc="0" locked="0" layoutInCell="1" allowOverlap="1" wp14:anchorId="5FA200FE" wp14:editId="43764A66">
                <wp:simplePos x="0" y="0"/>
                <wp:positionH relativeFrom="column">
                  <wp:posOffset>1848485</wp:posOffset>
                </wp:positionH>
                <wp:positionV relativeFrom="paragraph">
                  <wp:posOffset>-791210</wp:posOffset>
                </wp:positionV>
                <wp:extent cx="3839845" cy="1381125"/>
                <wp:effectExtent l="0" t="0" r="8255" b="9525"/>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9845" cy="1381125"/>
                          <a:chOff x="0" y="0"/>
                          <a:chExt cx="3840596" cy="1381187"/>
                        </a:xfrm>
                      </wpg:grpSpPr>
                      <wps:wsp>
                        <wps:cNvPr id="11" name="Afgeronde rechthoek 11"/>
                        <wps:cNvSpPr/>
                        <wps:spPr>
                          <a:xfrm>
                            <a:off x="0"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fgeronde rechthoek 12"/>
                        <wps:cNvSpPr/>
                        <wps:spPr>
                          <a:xfrm>
                            <a:off x="1916546"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ep 10" o:spid="_x0000_s1026" style="position:absolute;margin-left:145.55pt;margin-top:-62.3pt;width:302.35pt;height:108.75pt;z-index:251591680" coordsize="38405,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">
                <v:roundrect id="Afgeronde rechthoek 11" o:spid="_x0000_s1027" style="position:absolute;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Y38IA&#10;AADbAAAADwAAAGRycy9kb3ducmV2LnhtbERP22oCMRB9L/gPYQRfRLNqqbIaRQpC6YO06gcMyewF&#10;N5N1k+5u+/VGEPo2h3Odza63lWip8aVjBbNpAoJYO1NyruByPkxWIHxANlg5JgW/5GG3HbxsMDWu&#10;429qTyEXMYR9igqKEOpUSq8LsuinriaOXOYaiyHCJpemwS6G20rOk+RNWiw5NhRY03tB+nr6sQqy&#10;5JzPb61+XXafus+Ox/HX32Ks1GjY79cgAvXhX/x0f5g4fwaPX+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RjfwgAAANsAAAAPAAAAAAAAAAAAAAAAAJgCAABkcnMvZG93&#10;bnJldi54bWxQSwUGAAAAAAQABAD1AAAAhwMAAAAA&#10;" fillcolor="#009fe3" stroked="f"/>
                <v:roundrect id="Afgeronde rechthoek 12" o:spid="_x0000_s1028" style="position:absolute;left:19165;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GqMMA&#10;AADbAAAADwAAAGRycy9kb3ducmV2LnhtbERP22rCQBB9L/gPyxT6InVjKlaiq0ihUHwQjX7AsDu5&#10;0OxszG6T1K/vFgp9m8O5zmY32kb01PnasYL5LAFBrJ2puVRwvbw/r0D4gGywcUwKvsnDbjt52GBm&#10;3MBn6vNQihjCPkMFVQhtJqXXFVn0M9cSR65wncUQYVdK0+EQw20j0yRZSos1x4YKW3qrSH/mX1ZB&#10;kVzK9Nbrxetw0GNxPE5P95epUk+P434NItAY/sV/7g8T56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uGqMMAAADbAAAADwAAAAAAAAAAAAAAAACYAgAAZHJzL2Rv&#10;d25yZXYueG1sUEsFBgAAAAAEAAQA9QAAAIgDAAAAAA==&#10;" fillcolor="#009fe3" stroked="f"/>
              </v:group>
            </w:pict>
          </mc:Fallback>
        </mc:AlternateContent>
      </w:r>
      <w:r>
        <w:rPr>
          <w:noProof/>
          <w:lang w:eastAsia="nl-BE"/>
        </w:rPr>
        <w:drawing>
          <wp:anchor distT="0" distB="0" distL="114300" distR="114300" simplePos="0" relativeHeight="251594752" behindDoc="0" locked="0" layoutInCell="1" allowOverlap="1" wp14:anchorId="3F2D01CA" wp14:editId="3CAA72C8">
            <wp:simplePos x="0" y="0"/>
            <wp:positionH relativeFrom="page">
              <wp:posOffset>349885</wp:posOffset>
            </wp:positionH>
            <wp:positionV relativeFrom="page">
              <wp:posOffset>537845</wp:posOffset>
            </wp:positionV>
            <wp:extent cx="1816100" cy="647700"/>
            <wp:effectExtent l="0" t="0" r="0" b="0"/>
            <wp:wrapNone/>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C7919" w14:textId="77777777" w:rsidR="00C752D2" w:rsidRPr="00967D06" w:rsidRDefault="00C752D2" w:rsidP="008B0BD2">
      <w:pPr>
        <w:rPr>
          <w:noProof/>
          <w:lang w:eastAsia="nl-BE"/>
        </w:rPr>
      </w:pPr>
    </w:p>
    <w:p w14:paraId="4A1EA4EC" w14:textId="77777777" w:rsidR="00C752D2" w:rsidRPr="00967D06" w:rsidRDefault="00C752D2" w:rsidP="008B0BD2">
      <w:pPr>
        <w:rPr>
          <w:noProof/>
          <w:lang w:eastAsia="nl-BE"/>
        </w:rPr>
      </w:pPr>
    </w:p>
    <w:p w14:paraId="14A9E0B5" w14:textId="77777777" w:rsidR="00C752D2" w:rsidRPr="00967D06" w:rsidRDefault="00C752D2" w:rsidP="008B0BD2">
      <w:pPr>
        <w:rPr>
          <w:noProof/>
          <w:lang w:eastAsia="nl-BE"/>
        </w:rPr>
      </w:pPr>
    </w:p>
    <w:p w14:paraId="541E339A" w14:textId="77777777" w:rsidR="008C155F" w:rsidRPr="00967D06" w:rsidRDefault="00867119" w:rsidP="008B0BD2">
      <w:r>
        <w:rPr>
          <w:noProof/>
          <w:lang w:eastAsia="nl-BE"/>
        </w:rPr>
        <mc:AlternateContent>
          <mc:Choice Requires="wps">
            <w:drawing>
              <wp:anchor distT="0" distB="0" distL="114300" distR="114300" simplePos="0" relativeHeight="251592704" behindDoc="0" locked="0" layoutInCell="1" allowOverlap="1" wp14:anchorId="720238AC" wp14:editId="5A450C67">
                <wp:simplePos x="0" y="0"/>
                <wp:positionH relativeFrom="page">
                  <wp:posOffset>3270250</wp:posOffset>
                </wp:positionH>
                <wp:positionV relativeFrom="page">
                  <wp:posOffset>721360</wp:posOffset>
                </wp:positionV>
                <wp:extent cx="3389630" cy="1107440"/>
                <wp:effectExtent l="0" t="0" r="1270" b="16510"/>
                <wp:wrapThrough wrapText="bothSides">
                  <wp:wrapPolygon edited="0">
                    <wp:start x="0" y="0"/>
                    <wp:lineTo x="0" y="21550"/>
                    <wp:lineTo x="21487" y="21550"/>
                    <wp:lineTo x="21487"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9630" cy="1107440"/>
                        </a:xfrm>
                        <a:prstGeom prst="rect">
                          <a:avLst/>
                        </a:prstGeom>
                        <a:noFill/>
                        <a:ln>
                          <a:noFill/>
                        </a:ln>
                        <a:effectLst/>
                        <a:extLst>
                          <a:ext uri="{C572A759-6A51-4108-AA02-DFA0A04FC94B}"/>
                        </a:extLst>
                      </wps:spPr>
                      <wps:txbx>
                        <w:txbxContent>
                          <w:p w14:paraId="5E308C84" w14:textId="77777777" w:rsidR="0002551A" w:rsidRPr="0002551A" w:rsidRDefault="0002551A" w:rsidP="0002551A">
                            <w:pPr>
                              <w:pStyle w:val="1Titelformulier"/>
                              <w:rPr>
                                <w:spacing w:val="-6"/>
                              </w:rPr>
                            </w:pPr>
                            <w:r w:rsidRPr="0002551A">
                              <w:t>Aanvraag van ondersteuning voor sport- en bewegingsactiviteiten in het kader van “Buurt beweegt gezond”</w:t>
                            </w:r>
                          </w:p>
                          <w:p w14:paraId="078B8D62" w14:textId="77777777" w:rsidR="0002551A" w:rsidRPr="00545D34" w:rsidRDefault="0002551A" w:rsidP="001F4B99">
                            <w:pPr>
                              <w:pStyle w:val="1Titelformuli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257.5pt;margin-top:56.8pt;width:266.9pt;height:87.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" filled="f" stroked="f">
                <v:path arrowok="t"/>
                <v:textbox inset="0,0,0,0">
                  <w:txbxContent>
                    <w:p w:rsidR="0002551A" w:rsidRPr="0002551A" w:rsidRDefault="0002551A" w:rsidP="0002551A">
                      <w:pPr>
                        <w:pStyle w:val="1Titelformulier"/>
                        <w:rPr>
                          <w:spacing w:val="-6"/>
                        </w:rPr>
                      </w:pPr>
                      <w:r w:rsidRPr="0002551A">
                        <w:t>Aanvraag van ondersteuning voor sport- en bewegingsactiviteiten in het kader van “Buurt beweegt gezond”</w:t>
                      </w:r>
                    </w:p>
                    <w:p w:rsidR="0002551A" w:rsidRPr="00545D34" w:rsidRDefault="0002551A" w:rsidP="001F4B99">
                      <w:pPr>
                        <w:pStyle w:val="1Titelformulier"/>
                      </w:pPr>
                    </w:p>
                  </w:txbxContent>
                </v:textbox>
                <w10:wrap type="through" anchorx="page" anchory="page"/>
              </v:shape>
            </w:pict>
          </mc:Fallback>
        </mc:AlternateContent>
      </w:r>
    </w:p>
    <w:tbl>
      <w:tblPr>
        <w:tblW w:w="9812" w:type="dxa"/>
        <w:tblLayout w:type="fixed"/>
        <w:tblCellMar>
          <w:left w:w="57" w:type="dxa"/>
          <w:right w:w="57" w:type="dxa"/>
        </w:tblCellMar>
        <w:tblLook w:val="04A0" w:firstRow="1" w:lastRow="0" w:firstColumn="1" w:lastColumn="0" w:noHBand="0" w:noVBand="1"/>
      </w:tblPr>
      <w:tblGrid>
        <w:gridCol w:w="3034"/>
        <w:gridCol w:w="1104"/>
        <w:gridCol w:w="1447"/>
        <w:gridCol w:w="4227"/>
      </w:tblGrid>
      <w:tr w:rsidR="00095128" w:rsidRPr="000B698D" w14:paraId="219D13B7" w14:textId="77777777" w:rsidTr="00CB2A9D">
        <w:trPr>
          <w:trHeight w:val="303"/>
        </w:trPr>
        <w:tc>
          <w:tcPr>
            <w:tcW w:w="3034" w:type="dxa"/>
            <w:shd w:val="clear" w:color="auto" w:fill="auto"/>
          </w:tcPr>
          <w:p w14:paraId="25AE8F76" w14:textId="77777777" w:rsidR="00095128" w:rsidRPr="000B698D" w:rsidRDefault="00095128" w:rsidP="00BE223F">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c>
          <w:tcPr>
            <w:tcW w:w="2551" w:type="dxa"/>
            <w:gridSpan w:val="2"/>
            <w:shd w:val="clear" w:color="auto" w:fill="auto"/>
          </w:tcPr>
          <w:p w14:paraId="34C266A7" w14:textId="77777777" w:rsidR="00095128" w:rsidRPr="000B698D" w:rsidRDefault="00095128" w:rsidP="00CB2A9D">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Opsturen</w:t>
            </w:r>
          </w:p>
        </w:tc>
        <w:tc>
          <w:tcPr>
            <w:tcW w:w="4227" w:type="dxa"/>
            <w:shd w:val="clear" w:color="auto" w:fill="auto"/>
          </w:tcPr>
          <w:p w14:paraId="20E8E4C5" w14:textId="77777777" w:rsidR="00095128" w:rsidRPr="000B698D" w:rsidRDefault="00095128" w:rsidP="000B698D">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Persoonlijk afgeven</w:t>
            </w:r>
          </w:p>
        </w:tc>
      </w:tr>
      <w:tr w:rsidR="00095128" w:rsidRPr="000B698D" w14:paraId="5286B409" w14:textId="77777777" w:rsidTr="00CB2A9D">
        <w:trPr>
          <w:trHeight w:val="1212"/>
        </w:trPr>
        <w:tc>
          <w:tcPr>
            <w:tcW w:w="3034" w:type="dxa"/>
            <w:shd w:val="clear" w:color="auto" w:fill="auto"/>
          </w:tcPr>
          <w:p w14:paraId="220A0529" w14:textId="77777777" w:rsidR="00095128" w:rsidRPr="000B698D" w:rsidRDefault="00095128"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 xml:space="preserve">tel.: </w:t>
            </w:r>
            <w:r w:rsidR="0002551A" w:rsidRPr="000B698D">
              <w:rPr>
                <w:rFonts w:cs="Calibri"/>
                <w:color w:val="000000"/>
                <w:szCs w:val="22"/>
              </w:rPr>
              <w:t xml:space="preserve">09 </w:t>
            </w:r>
            <w:r w:rsidR="0002551A">
              <w:rPr>
                <w:rFonts w:cs="Calibri"/>
                <w:color w:val="000000"/>
                <w:szCs w:val="22"/>
              </w:rPr>
              <w:t>266 80 00</w:t>
            </w:r>
          </w:p>
          <w:p w14:paraId="7574B9C7" w14:textId="77777777" w:rsidR="00095128" w:rsidRDefault="00691E0D" w:rsidP="00095128">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hyperlink r:id="rId10" w:history="1">
              <w:r w:rsidR="0002551A" w:rsidRPr="007614EB">
                <w:rPr>
                  <w:rStyle w:val="Hyperlink"/>
                  <w:rFonts w:cs="Calibri"/>
                  <w:szCs w:val="22"/>
                </w:rPr>
                <w:t>sportdienst@stad.gent</w:t>
              </w:r>
            </w:hyperlink>
          </w:p>
          <w:p w14:paraId="1A07F6DD" w14:textId="77777777" w:rsidR="00095128" w:rsidRPr="00E47E4E" w:rsidRDefault="00095128" w:rsidP="00E47E4E">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p>
        </w:tc>
        <w:tc>
          <w:tcPr>
            <w:tcW w:w="2551" w:type="dxa"/>
            <w:gridSpan w:val="2"/>
            <w:shd w:val="clear" w:color="auto" w:fill="auto"/>
          </w:tcPr>
          <w:p w14:paraId="3E964198" w14:textId="78FBA884" w:rsidR="00095128" w:rsidRDefault="0002551A"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t.a.v. Sportdienst</w:t>
            </w:r>
            <w:r w:rsidR="00920159">
              <w:rPr>
                <w:rFonts w:cs="Calibri"/>
                <w:color w:val="000000"/>
                <w:szCs w:val="22"/>
              </w:rPr>
              <w:t xml:space="preserve"> Gent</w:t>
            </w:r>
          </w:p>
          <w:p w14:paraId="255F3EBC" w14:textId="77777777" w:rsidR="00095128" w:rsidRPr="000B698D" w:rsidRDefault="00095128"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14:paraId="51F675F5" w14:textId="77777777" w:rsidR="00095128" w:rsidRPr="000B698D" w:rsidRDefault="00095128" w:rsidP="00160848">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9000 Gent</w:t>
            </w:r>
          </w:p>
        </w:tc>
        <w:tc>
          <w:tcPr>
            <w:tcW w:w="4227" w:type="dxa"/>
            <w:shd w:val="clear" w:color="auto" w:fill="auto"/>
          </w:tcPr>
          <w:p w14:paraId="771812AA" w14:textId="67AD5970" w:rsidR="0002551A" w:rsidRPr="000B698D" w:rsidRDefault="008C4B65" w:rsidP="0002551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Z</w:t>
            </w:r>
            <w:r w:rsidR="0002551A">
              <w:rPr>
                <w:rFonts w:cs="Calibri"/>
                <w:color w:val="000000"/>
                <w:szCs w:val="22"/>
              </w:rPr>
              <w:t>uiderlaan 13</w:t>
            </w:r>
          </w:p>
          <w:p w14:paraId="7190FBB7" w14:textId="77777777" w:rsidR="0002551A" w:rsidRPr="000B698D" w:rsidRDefault="0002551A" w:rsidP="0002551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14:paraId="62159457" w14:textId="77777777" w:rsidR="0002551A" w:rsidRDefault="0002551A" w:rsidP="0002551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elke werkdag van 8u30 tot 12u</w:t>
            </w:r>
          </w:p>
          <w:p w14:paraId="70E8A6FE" w14:textId="77777777" w:rsidR="00160848" w:rsidRDefault="0002551A"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op woensdag ook van 13u30 tot 17u</w:t>
            </w:r>
            <w:r w:rsidR="00160848">
              <w:rPr>
                <w:rFonts w:cs="Calibri"/>
                <w:color w:val="000000"/>
                <w:szCs w:val="22"/>
              </w:rPr>
              <w:t xml:space="preserve">   </w:t>
            </w:r>
          </w:p>
          <w:p w14:paraId="285B52DD" w14:textId="77777777" w:rsidR="00160848" w:rsidRPr="000B698D" w:rsidRDefault="00160848"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095128" w:rsidRPr="000B698D" w14:paraId="21540A39" w14:textId="77777777" w:rsidTr="00CB2A9D">
        <w:trPr>
          <w:trHeight w:val="344"/>
        </w:trPr>
        <w:tc>
          <w:tcPr>
            <w:tcW w:w="9812"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095128" w:rsidRPr="000B698D" w14:paraId="4ECD201B" w14:textId="77777777" w:rsidTr="000B698D">
              <w:trPr>
                <w:trHeight w:val="344"/>
              </w:trPr>
              <w:tc>
                <w:tcPr>
                  <w:tcW w:w="343" w:type="dxa"/>
                  <w:shd w:val="clear" w:color="auto" w:fill="009FE3"/>
                </w:tcPr>
                <w:p w14:paraId="14B5AF9D" w14:textId="7219D96B" w:rsidR="00095128" w:rsidRPr="000B698D" w:rsidRDefault="00095128" w:rsidP="000B698D">
                  <w:pPr>
                    <w:pStyle w:val="Groteformuliertitel"/>
                    <w:pBdr>
                      <w:bottom w:val="none" w:sz="0" w:space="0" w:color="auto"/>
                    </w:pBdr>
                    <w:rPr>
                      <w:lang w:val="nl-BE"/>
                    </w:rPr>
                  </w:pPr>
                </w:p>
              </w:tc>
              <w:tc>
                <w:tcPr>
                  <w:tcW w:w="8775" w:type="dxa"/>
                  <w:shd w:val="clear" w:color="auto" w:fill="009FE3"/>
                  <w:vAlign w:val="center"/>
                </w:tcPr>
                <w:p w14:paraId="191ED48F" w14:textId="77777777" w:rsidR="00095128" w:rsidRPr="000B698D" w:rsidRDefault="00095128" w:rsidP="00BC53D2">
                  <w:pPr>
                    <w:pStyle w:val="Wittetekstindonkerblauwebalk"/>
                  </w:pPr>
                  <w:r w:rsidRPr="000B698D">
                    <w:t xml:space="preserve">Belangrijke informatie voor de </w:t>
                  </w:r>
                  <w:r w:rsidR="00BC53D2">
                    <w:t>invuller</w:t>
                  </w:r>
                </w:p>
              </w:tc>
            </w:tr>
          </w:tbl>
          <w:p w14:paraId="2E558174" w14:textId="77777777" w:rsidR="00095128" w:rsidRPr="000B698D" w:rsidRDefault="00095128" w:rsidP="000B698D">
            <w:pPr>
              <w:pStyle w:val="Groteformuliertitel"/>
              <w:pBdr>
                <w:bottom w:val="none" w:sz="0" w:space="0" w:color="auto"/>
              </w:pBdr>
              <w:rPr>
                <w:lang w:val="nl-BE"/>
              </w:rPr>
            </w:pPr>
          </w:p>
        </w:tc>
      </w:tr>
      <w:tr w:rsidR="00095128" w:rsidRPr="000B698D" w14:paraId="3723F4ED" w14:textId="77777777" w:rsidTr="00CB2A9D">
        <w:trPr>
          <w:trHeight w:val="286"/>
        </w:trPr>
        <w:tc>
          <w:tcPr>
            <w:tcW w:w="3034" w:type="dxa"/>
            <w:shd w:val="clear" w:color="auto" w:fill="auto"/>
          </w:tcPr>
          <w:p w14:paraId="3018E055" w14:textId="77777777" w:rsidR="00095128" w:rsidRPr="000B698D" w:rsidRDefault="00095128" w:rsidP="00435628"/>
        </w:tc>
        <w:tc>
          <w:tcPr>
            <w:tcW w:w="1104" w:type="dxa"/>
            <w:shd w:val="clear" w:color="auto" w:fill="auto"/>
          </w:tcPr>
          <w:p w14:paraId="4562FC7D" w14:textId="77777777" w:rsidR="00095128" w:rsidRPr="000B698D" w:rsidRDefault="00095128" w:rsidP="008B0BD2"/>
        </w:tc>
        <w:tc>
          <w:tcPr>
            <w:tcW w:w="5674" w:type="dxa"/>
            <w:gridSpan w:val="2"/>
            <w:shd w:val="clear" w:color="auto" w:fill="auto"/>
            <w:vAlign w:val="bottom"/>
          </w:tcPr>
          <w:p w14:paraId="017D1890" w14:textId="77777777" w:rsidR="00095128" w:rsidRPr="00EC6490" w:rsidRDefault="00095128" w:rsidP="0002551A">
            <w:pPr>
              <w:pStyle w:val="Geldigheidsdatumformulier"/>
              <w:jc w:val="right"/>
              <w:rPr>
                <w:lang w:val="nl-BE"/>
              </w:rPr>
            </w:pPr>
            <w:r w:rsidRPr="00EC6490">
              <w:rPr>
                <w:lang w:val="nl-BE"/>
              </w:rPr>
              <w:t>Dit formulier is geldig</w:t>
            </w:r>
            <w:r w:rsidR="0002551A" w:rsidRPr="00EC6490">
              <w:rPr>
                <w:lang w:val="nl-BE"/>
              </w:rPr>
              <w:t xml:space="preserve"> sinds</w:t>
            </w:r>
            <w:r w:rsidRPr="00EC6490">
              <w:rPr>
                <w:lang w:val="nl-BE"/>
              </w:rPr>
              <w:t xml:space="preserve"> </w:t>
            </w:r>
            <w:r w:rsidR="0002551A" w:rsidRPr="00EC6490">
              <w:rPr>
                <w:lang w:val="nl-BE"/>
              </w:rPr>
              <w:t>1 oktober 2016</w:t>
            </w:r>
          </w:p>
        </w:tc>
      </w:tr>
    </w:tbl>
    <w:p w14:paraId="7977ECCE" w14:textId="77777777" w:rsidR="00345AA4" w:rsidRDefault="00435628" w:rsidP="00601EDD">
      <w:pPr>
        <w:pStyle w:val="Titelbelangrijkeinformatie"/>
        <w:spacing w:after="40"/>
        <w:ind w:left="0" w:firstLine="0"/>
      </w:pPr>
      <w:r>
        <w:t>Waarvoor dient dit formulier?</w:t>
      </w:r>
    </w:p>
    <w:p w14:paraId="08C495CC" w14:textId="20936176" w:rsidR="00435628" w:rsidRPr="00435628" w:rsidRDefault="00435628" w:rsidP="00435628">
      <w:pPr>
        <w:rPr>
          <w:lang w:val="nl-NL"/>
        </w:rPr>
      </w:pPr>
      <w:r w:rsidRPr="00435628">
        <w:t xml:space="preserve">Met dit formulier kan </w:t>
      </w:r>
      <w:r w:rsidR="0002551A">
        <w:t xml:space="preserve">een individu of organisatie ondersteuning </w:t>
      </w:r>
      <w:r w:rsidRPr="00435628">
        <w:t>aanvragen</w:t>
      </w:r>
      <w:r w:rsidR="0002551A">
        <w:t xml:space="preserve"> voor een nieuwe sport- of bewegingsactiviteit in Gent</w:t>
      </w:r>
      <w:r w:rsidRPr="00435628">
        <w:t>. De voorwaarden vindt u in het</w:t>
      </w:r>
      <w:r w:rsidR="0002551A">
        <w:t xml:space="preserve"> </w:t>
      </w:r>
      <w:r w:rsidR="0002551A" w:rsidRPr="0002551A">
        <w:t xml:space="preserve">Subsidiereglement </w:t>
      </w:r>
      <w:r w:rsidR="0002551A" w:rsidRPr="0002551A">
        <w:rPr>
          <w:bCs/>
        </w:rPr>
        <w:br/>
        <w:t>“Buurt beweegt gezond” voor de ondersteuning van sport-</w:t>
      </w:r>
      <w:r w:rsidR="00CB61FE">
        <w:rPr>
          <w:bCs/>
        </w:rPr>
        <w:t xml:space="preserve"> </w:t>
      </w:r>
      <w:r w:rsidR="0002551A" w:rsidRPr="0002551A">
        <w:rPr>
          <w:bCs/>
        </w:rPr>
        <w:t>en bewegingsactiviteiten</w:t>
      </w:r>
      <w:r w:rsidRPr="00435628">
        <w:t xml:space="preserve">. </w:t>
      </w:r>
      <w:r w:rsidR="00FD470A">
        <w:rPr>
          <w:lang w:val="nl-NL"/>
        </w:rPr>
        <w:t xml:space="preserve">U vindt het </w:t>
      </w:r>
      <w:r w:rsidRPr="00435628">
        <w:rPr>
          <w:lang w:val="nl-NL"/>
        </w:rPr>
        <w:t xml:space="preserve">op </w:t>
      </w:r>
      <w:hyperlink r:id="rId11" w:history="1">
        <w:r w:rsidR="00A7314D" w:rsidRPr="004835D9">
          <w:rPr>
            <w:rStyle w:val="Hyperlink"/>
            <w:b/>
            <w:lang w:val="nl-NL"/>
          </w:rPr>
          <w:t>www.stad.gent</w:t>
        </w:r>
      </w:hyperlink>
      <w:r w:rsidR="00A7314D">
        <w:rPr>
          <w:b/>
          <w:lang w:val="nl-NL"/>
        </w:rPr>
        <w:t xml:space="preserve"> </w:t>
      </w:r>
      <w:r w:rsidR="00FD470A">
        <w:rPr>
          <w:lang w:val="nl-NL"/>
        </w:rPr>
        <w:t xml:space="preserve">of </w:t>
      </w:r>
      <w:r w:rsidRPr="00435628">
        <w:rPr>
          <w:lang w:val="nl-NL"/>
        </w:rPr>
        <w:t xml:space="preserve">kunt het opvragen bij de </w:t>
      </w:r>
      <w:r w:rsidR="0002551A">
        <w:rPr>
          <w:lang w:val="nl-NL"/>
        </w:rPr>
        <w:t>Sportdienst</w:t>
      </w:r>
      <w:r w:rsidRPr="00435628">
        <w:rPr>
          <w:lang w:val="nl-NL"/>
        </w:rPr>
        <w:t>.</w:t>
      </w:r>
    </w:p>
    <w:p w14:paraId="78B3696E" w14:textId="77777777" w:rsidR="00435628" w:rsidRDefault="00435628" w:rsidP="00601EDD">
      <w:pPr>
        <w:pStyle w:val="Titelbelangrijkeinformatie"/>
        <w:spacing w:after="40"/>
        <w:ind w:left="0" w:firstLine="0"/>
      </w:pPr>
      <w:r>
        <w:t>Tegen wanneer bezorgt u ons dit formulier?</w:t>
      </w:r>
    </w:p>
    <w:p w14:paraId="15E09541" w14:textId="77777777" w:rsidR="00265D21" w:rsidRDefault="00E56B86" w:rsidP="008B0BD2">
      <w:r>
        <w:t>Dien deze aanvraag ten laatste 6 weken voor de aanvang van de activiteit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72685C" w:rsidRPr="000B698D" w14:paraId="02B1612F" w14:textId="77777777" w:rsidTr="004D2D73">
        <w:tc>
          <w:tcPr>
            <w:tcW w:w="337" w:type="dxa"/>
            <w:shd w:val="clear" w:color="auto" w:fill="009FE3"/>
            <w:vAlign w:val="center"/>
          </w:tcPr>
          <w:p w14:paraId="63CA8E7E" w14:textId="77777777" w:rsidR="0072685C" w:rsidRPr="000B698D" w:rsidRDefault="0072685C" w:rsidP="004D2D73">
            <w:pPr>
              <w:pStyle w:val="Groteformuliertitel"/>
              <w:pBdr>
                <w:bottom w:val="none" w:sz="0" w:space="0" w:color="auto"/>
              </w:pBdr>
              <w:rPr>
                <w:lang w:val="nl-BE"/>
              </w:rPr>
            </w:pPr>
          </w:p>
        </w:tc>
        <w:tc>
          <w:tcPr>
            <w:tcW w:w="8736" w:type="dxa"/>
            <w:shd w:val="clear" w:color="auto" w:fill="009FE3"/>
            <w:vAlign w:val="center"/>
          </w:tcPr>
          <w:p w14:paraId="6CC9543C" w14:textId="77777777" w:rsidR="0072685C" w:rsidRPr="000B698D" w:rsidRDefault="00E56B86" w:rsidP="001F4B99">
            <w:pPr>
              <w:pStyle w:val="Wittetekstindonkerblauwebalk"/>
            </w:pPr>
            <w:r>
              <w:t>Informatie over de activiteit</w:t>
            </w:r>
          </w:p>
        </w:tc>
      </w:tr>
    </w:tbl>
    <w:p w14:paraId="69EA0464" w14:textId="77777777" w:rsidR="002C3FF4" w:rsidRPr="00C812BF" w:rsidRDefault="00E56B86" w:rsidP="00C812BF">
      <w:pPr>
        <w:pStyle w:val="1Vraag"/>
      </w:pPr>
      <w:r>
        <w:t>Vul de gegevens van uw activiteit in.</w:t>
      </w:r>
    </w:p>
    <w:p w14:paraId="51B752A3" w14:textId="77777777" w:rsidR="00E56B86" w:rsidRPr="009A3299" w:rsidRDefault="00E56B86" w:rsidP="00E56B86">
      <w:pPr>
        <w:pStyle w:val="2ToelichtingGrijsmetinsprong"/>
      </w:pPr>
      <w:r w:rsidRPr="009A3299">
        <w:t xml:space="preserve">| </w:t>
      </w:r>
      <w:r>
        <w:t xml:space="preserve">De activiteit moet in Gent plaatsvinden om in aanmerking te komen  voor deze subsidie. </w:t>
      </w:r>
      <w:r w:rsidRPr="009A3299">
        <w:t>Indien</w:t>
      </w:r>
      <w:r>
        <w:t xml:space="preserve"> u nog geen locatie heeft, kunt u deze aanvraag nog niet indienen. Contacteer de Sportdienst indien u advies wil over mogelijke locaties.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1276"/>
        <w:gridCol w:w="5188"/>
      </w:tblGrid>
      <w:tr w:rsidR="00E56B86" w:rsidRPr="000B698D" w14:paraId="5A327340" w14:textId="77777777" w:rsidTr="00E56B86">
        <w:trPr>
          <w:trHeight w:val="700"/>
        </w:trPr>
        <w:tc>
          <w:tcPr>
            <w:tcW w:w="335" w:type="dxa"/>
            <w:shd w:val="clear" w:color="auto" w:fill="auto"/>
            <w:vAlign w:val="center"/>
          </w:tcPr>
          <w:p w14:paraId="00EA0DB0" w14:textId="77777777" w:rsidR="00E56B86" w:rsidRPr="000B698D" w:rsidRDefault="00E56B86" w:rsidP="00E56B86">
            <w:pPr>
              <w:pStyle w:val="Formulieronderdeelmetstippellijn"/>
              <w:spacing w:before="0"/>
              <w:jc w:val="left"/>
              <w:rPr>
                <w:rFonts w:ascii="Calibri-Light" w:hAnsi="Calibri-Light" w:cs="Calibri-Light"/>
                <w:b w:val="0"/>
                <w:bCs w:val="0"/>
                <w:lang w:val="nl-BE"/>
              </w:rPr>
            </w:pPr>
          </w:p>
        </w:tc>
        <w:tc>
          <w:tcPr>
            <w:tcW w:w="2274" w:type="dxa"/>
            <w:tcBorders>
              <w:left w:val="nil"/>
              <w:right w:val="single" w:sz="4" w:space="0" w:color="auto"/>
            </w:tcBorders>
            <w:shd w:val="clear" w:color="auto" w:fill="auto"/>
            <w:vAlign w:val="center"/>
          </w:tcPr>
          <w:p w14:paraId="2E1BBD94" w14:textId="77777777" w:rsidR="00E56B86" w:rsidRPr="000B698D" w:rsidRDefault="00E56B86" w:rsidP="00E56B86">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naam activiteit</w:t>
            </w:r>
            <w:r w:rsidRPr="000B698D">
              <w:rPr>
                <w:rFonts w:ascii="Calibri" w:hAnsi="Calibri" w:cs="Calibri"/>
                <w:b w:val="0"/>
                <w:bCs w:val="0"/>
                <w:sz w:val="22"/>
                <w:lang w:val="nl-BE"/>
              </w:rPr>
              <w:t>:</w:t>
            </w:r>
            <w:r w:rsidRPr="000B698D">
              <w:rPr>
                <w:rFonts w:ascii="Calibri" w:hAnsi="Calibri" w:cs="Calibri"/>
                <w:b w:val="0"/>
                <w:bCs w:val="0"/>
                <w:sz w:val="22"/>
                <w:lang w:val="nl-BE"/>
              </w:rPr>
              <w:tab/>
            </w:r>
          </w:p>
        </w:tc>
        <w:tc>
          <w:tcPr>
            <w:tcW w:w="6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4A9C9" w14:textId="77777777" w:rsidR="00E56B86" w:rsidRPr="00084B99" w:rsidRDefault="00E56B86" w:rsidP="00E56B86">
            <w:pPr>
              <w:pStyle w:val="Formulieronderdeelmetstippellijn"/>
              <w:spacing w:before="0"/>
              <w:jc w:val="left"/>
              <w:rPr>
                <w:rFonts w:ascii="Calibri Light" w:hAnsi="Calibri Light" w:cs="Times New Roman"/>
                <w:b w:val="0"/>
                <w:bCs w:val="0"/>
                <w:lang w:val="nl-BE"/>
              </w:rPr>
            </w:pPr>
            <w:r w:rsidRPr="00084B99">
              <w:rPr>
                <w:rFonts w:ascii="Calibri Light" w:hAnsi="Calibri Light" w:cs="Times New Roman"/>
                <w:b w:val="0"/>
                <w:bCs w:val="0"/>
                <w:sz w:val="22"/>
                <w:lang w:val="nl-BE"/>
              </w:rPr>
              <w:fldChar w:fldCharType="begin">
                <w:ffData>
                  <w:name w:val="Text1"/>
                  <w:enabled/>
                  <w:calcOnExit w:val="0"/>
                  <w:textInput/>
                </w:ffData>
              </w:fldChar>
            </w:r>
            <w:r w:rsidRPr="00084B99">
              <w:rPr>
                <w:rFonts w:ascii="Calibri Light" w:hAnsi="Calibri Light" w:cs="Times New Roman"/>
                <w:b w:val="0"/>
                <w:bCs w:val="0"/>
                <w:sz w:val="22"/>
                <w:lang w:val="nl-BE"/>
              </w:rPr>
              <w:instrText xml:space="preserve"> FORMTEXT </w:instrText>
            </w:r>
            <w:r w:rsidRPr="00084B99">
              <w:rPr>
                <w:rFonts w:ascii="Calibri Light" w:hAnsi="Calibri Light" w:cs="Times New Roman"/>
                <w:b w:val="0"/>
                <w:bCs w:val="0"/>
                <w:sz w:val="22"/>
                <w:lang w:val="nl-BE"/>
              </w:rPr>
            </w:r>
            <w:r w:rsidRPr="00084B99">
              <w:rPr>
                <w:rFonts w:ascii="Calibri Light" w:hAnsi="Calibri Light" w:cs="Times New Roman"/>
                <w:b w:val="0"/>
                <w:bCs w:val="0"/>
                <w:sz w:val="22"/>
                <w:lang w:val="nl-BE"/>
              </w:rPr>
              <w:fldChar w:fldCharType="separate"/>
            </w:r>
            <w:bookmarkStart w:id="0" w:name="_GoBack"/>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bookmarkEnd w:id="0"/>
            <w:r w:rsidRPr="00084B99">
              <w:rPr>
                <w:rFonts w:ascii="Calibri Light" w:hAnsi="Calibri Light" w:cs="Times New Roman"/>
                <w:b w:val="0"/>
                <w:bCs w:val="0"/>
                <w:sz w:val="22"/>
                <w:lang w:val="nl-BE"/>
              </w:rPr>
              <w:fldChar w:fldCharType="end"/>
            </w:r>
          </w:p>
        </w:tc>
      </w:tr>
      <w:tr w:rsidR="00483DAC" w:rsidRPr="000B698D" w14:paraId="73707B0D" w14:textId="77777777" w:rsidTr="00E56B86">
        <w:trPr>
          <w:trHeight w:val="1146"/>
        </w:trPr>
        <w:tc>
          <w:tcPr>
            <w:tcW w:w="335" w:type="dxa"/>
            <w:shd w:val="clear" w:color="auto" w:fill="auto"/>
            <w:vAlign w:val="center"/>
          </w:tcPr>
          <w:p w14:paraId="5C7C3DA2" w14:textId="77777777" w:rsidR="00483DAC" w:rsidRPr="000B698D" w:rsidRDefault="00483DAC" w:rsidP="008E5C4A">
            <w:pPr>
              <w:pStyle w:val="Formulieronderdeelmetstippellijn"/>
              <w:spacing w:before="0"/>
              <w:jc w:val="left"/>
              <w:rPr>
                <w:rFonts w:ascii="Calibri-Light" w:hAnsi="Calibri-Light" w:cs="Calibri-Light"/>
                <w:b w:val="0"/>
                <w:bCs w:val="0"/>
                <w:lang w:val="nl-BE"/>
              </w:rPr>
            </w:pPr>
          </w:p>
        </w:tc>
        <w:tc>
          <w:tcPr>
            <w:tcW w:w="2274" w:type="dxa"/>
            <w:tcBorders>
              <w:left w:val="nil"/>
              <w:right w:val="single" w:sz="4" w:space="0" w:color="auto"/>
            </w:tcBorders>
            <w:shd w:val="clear" w:color="auto" w:fill="auto"/>
            <w:vAlign w:val="center"/>
          </w:tcPr>
          <w:p w14:paraId="25555276" w14:textId="77777777" w:rsidR="00483DAC" w:rsidRPr="000B698D" w:rsidRDefault="00E56B86" w:rsidP="008E5C4A">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locatie</w:t>
            </w:r>
            <w:r w:rsidR="00483DAC" w:rsidRPr="000B698D">
              <w:rPr>
                <w:rFonts w:ascii="Calibri" w:hAnsi="Calibri" w:cs="Calibri"/>
                <w:b w:val="0"/>
                <w:bCs w:val="0"/>
                <w:sz w:val="22"/>
                <w:lang w:val="nl-BE"/>
              </w:rPr>
              <w:t>:</w:t>
            </w:r>
            <w:r w:rsidR="00483DAC" w:rsidRPr="000B698D">
              <w:rPr>
                <w:rFonts w:ascii="Calibri" w:hAnsi="Calibri" w:cs="Calibri"/>
                <w:b w:val="0"/>
                <w:bCs w:val="0"/>
                <w:sz w:val="22"/>
                <w:lang w:val="nl-BE"/>
              </w:rPr>
              <w:tab/>
            </w:r>
          </w:p>
        </w:tc>
        <w:tc>
          <w:tcPr>
            <w:tcW w:w="6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92DD7" w14:textId="77777777" w:rsidR="00483DAC" w:rsidRPr="00084B99" w:rsidRDefault="00483DAC" w:rsidP="008E5C4A">
            <w:pPr>
              <w:pStyle w:val="Formulieronderdeelmetstippellijn"/>
              <w:spacing w:before="0"/>
              <w:jc w:val="left"/>
              <w:rPr>
                <w:rFonts w:ascii="Calibri Light" w:hAnsi="Calibri Light" w:cs="Times New Roman"/>
                <w:b w:val="0"/>
                <w:bCs w:val="0"/>
                <w:lang w:val="nl-BE"/>
              </w:rPr>
            </w:pPr>
            <w:r w:rsidRPr="00084B99">
              <w:rPr>
                <w:rFonts w:ascii="Calibri Light" w:hAnsi="Calibri Light" w:cs="Times New Roman"/>
                <w:b w:val="0"/>
                <w:bCs w:val="0"/>
                <w:sz w:val="22"/>
                <w:lang w:val="nl-BE"/>
              </w:rPr>
              <w:fldChar w:fldCharType="begin">
                <w:ffData>
                  <w:name w:val="Text1"/>
                  <w:enabled/>
                  <w:calcOnExit w:val="0"/>
                  <w:textInput/>
                </w:ffData>
              </w:fldChar>
            </w:r>
            <w:bookmarkStart w:id="1" w:name="Text1"/>
            <w:r w:rsidRPr="00084B99">
              <w:rPr>
                <w:rFonts w:ascii="Calibri Light" w:hAnsi="Calibri Light" w:cs="Times New Roman"/>
                <w:b w:val="0"/>
                <w:bCs w:val="0"/>
                <w:sz w:val="22"/>
                <w:lang w:val="nl-BE"/>
              </w:rPr>
              <w:instrText xml:space="preserve"> FORMTEXT </w:instrText>
            </w:r>
            <w:r w:rsidRPr="00084B99">
              <w:rPr>
                <w:rFonts w:ascii="Calibri Light" w:hAnsi="Calibri Light" w:cs="Times New Roman"/>
                <w:b w:val="0"/>
                <w:bCs w:val="0"/>
                <w:sz w:val="22"/>
                <w:lang w:val="nl-BE"/>
              </w:rPr>
            </w:r>
            <w:r w:rsidRPr="00084B99">
              <w:rPr>
                <w:rFonts w:ascii="Calibri Light" w:hAnsi="Calibri Light" w:cs="Times New Roman"/>
                <w:b w:val="0"/>
                <w:bCs w:val="0"/>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sz w:val="22"/>
                <w:lang w:val="nl-BE"/>
              </w:rPr>
              <w:fldChar w:fldCharType="end"/>
            </w:r>
            <w:bookmarkEnd w:id="1"/>
          </w:p>
        </w:tc>
      </w:tr>
      <w:tr w:rsidR="00E56B86" w:rsidRPr="000B698D" w14:paraId="3EA33022" w14:textId="77777777" w:rsidTr="008C4B65">
        <w:trPr>
          <w:trHeight w:val="2232"/>
        </w:trPr>
        <w:tc>
          <w:tcPr>
            <w:tcW w:w="335" w:type="dxa"/>
            <w:shd w:val="clear" w:color="auto" w:fill="auto"/>
            <w:vAlign w:val="center"/>
          </w:tcPr>
          <w:p w14:paraId="3D2D9BC8" w14:textId="77777777" w:rsidR="00E56B86" w:rsidRPr="000B698D" w:rsidRDefault="00E56B86" w:rsidP="00CA0005">
            <w:pPr>
              <w:pStyle w:val="Formulieronderdeelmetstippellijn"/>
              <w:spacing w:before="0"/>
              <w:jc w:val="left"/>
              <w:rPr>
                <w:rFonts w:ascii="Calibri-Light" w:hAnsi="Calibri-Light" w:cs="Calibri-Light"/>
                <w:b w:val="0"/>
                <w:bCs w:val="0"/>
                <w:lang w:val="nl-BE"/>
              </w:rPr>
            </w:pPr>
          </w:p>
        </w:tc>
        <w:tc>
          <w:tcPr>
            <w:tcW w:w="2274" w:type="dxa"/>
            <w:tcBorders>
              <w:left w:val="nil"/>
              <w:right w:val="single" w:sz="4" w:space="0" w:color="auto"/>
            </w:tcBorders>
            <w:shd w:val="clear" w:color="auto" w:fill="auto"/>
            <w:vAlign w:val="center"/>
          </w:tcPr>
          <w:p w14:paraId="19BE1D74" w14:textId="77777777" w:rsidR="00E56B86" w:rsidRDefault="00E56B86" w:rsidP="00CA0005">
            <w:pPr>
              <w:pStyle w:val="Formulieronderdeelmetstippellijn"/>
              <w:tabs>
                <w:tab w:val="clear" w:pos="9060"/>
                <w:tab w:val="right" w:pos="1826"/>
              </w:tabs>
              <w:spacing w:before="0"/>
              <w:jc w:val="left"/>
              <w:rPr>
                <w:rFonts w:ascii="Calibri" w:hAnsi="Calibri" w:cs="Calibri"/>
                <w:b w:val="0"/>
                <w:bCs w:val="0"/>
                <w:sz w:val="22"/>
                <w:lang w:val="nl-BE"/>
              </w:rPr>
            </w:pPr>
            <w:r>
              <w:rPr>
                <w:rFonts w:ascii="Calibri" w:hAnsi="Calibri" w:cs="Calibri"/>
                <w:b w:val="0"/>
                <w:bCs w:val="0"/>
                <w:sz w:val="22"/>
                <w:lang w:val="nl-BE"/>
              </w:rPr>
              <w:t>omschrijving activiteit</w:t>
            </w:r>
            <w:r w:rsidRPr="000B698D">
              <w:rPr>
                <w:rFonts w:ascii="Calibri" w:hAnsi="Calibri" w:cs="Calibri"/>
                <w:b w:val="0"/>
                <w:bCs w:val="0"/>
                <w:sz w:val="22"/>
                <w:lang w:val="nl-BE"/>
              </w:rPr>
              <w:t>:</w:t>
            </w:r>
            <w:r w:rsidRPr="000B698D">
              <w:rPr>
                <w:rFonts w:ascii="Calibri" w:hAnsi="Calibri" w:cs="Calibri"/>
                <w:b w:val="0"/>
                <w:bCs w:val="0"/>
                <w:sz w:val="22"/>
                <w:lang w:val="nl-BE"/>
              </w:rPr>
              <w:tab/>
            </w:r>
          </w:p>
          <w:p w14:paraId="2D7C9DCB" w14:textId="266E5D66" w:rsidR="00E56B86" w:rsidRPr="000B698D" w:rsidRDefault="00E56B86" w:rsidP="00E56B86">
            <w:pPr>
              <w:pStyle w:val="2ToelichtingGrijsmetinsprong"/>
              <w:ind w:left="658"/>
              <w:rPr>
                <w:rFonts w:ascii="Calibri-Light" w:hAnsi="Calibri-Light" w:cs="Calibri-Light"/>
                <w:b/>
                <w:bCs/>
                <w:sz w:val="22"/>
                <w:lang w:val="nl-BE"/>
              </w:rPr>
            </w:pPr>
            <w:r>
              <w:t>|Bv. soort sport,</w:t>
            </w:r>
            <w:r w:rsidR="008C4B65">
              <w:t xml:space="preserve"> aanpak</w:t>
            </w:r>
            <w:r>
              <w:t>…</w:t>
            </w:r>
          </w:p>
        </w:tc>
        <w:tc>
          <w:tcPr>
            <w:tcW w:w="6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E467F" w14:textId="77777777" w:rsidR="00E56B86" w:rsidRPr="00084B99" w:rsidRDefault="00E56B86" w:rsidP="00CA0005">
            <w:pPr>
              <w:pStyle w:val="Formulieronderdeelmetstippellijn"/>
              <w:spacing w:before="0"/>
              <w:jc w:val="left"/>
              <w:rPr>
                <w:rFonts w:ascii="Calibri Light" w:hAnsi="Calibri Light" w:cs="Times New Roman"/>
                <w:b w:val="0"/>
                <w:bCs w:val="0"/>
                <w:lang w:val="nl-BE"/>
              </w:rPr>
            </w:pPr>
            <w:r w:rsidRPr="00084B99">
              <w:rPr>
                <w:rFonts w:ascii="Calibri Light" w:hAnsi="Calibri Light" w:cs="Times New Roman"/>
                <w:b w:val="0"/>
                <w:bCs w:val="0"/>
                <w:sz w:val="22"/>
                <w:lang w:val="nl-BE"/>
              </w:rPr>
              <w:fldChar w:fldCharType="begin">
                <w:ffData>
                  <w:name w:val="Text1"/>
                  <w:enabled/>
                  <w:calcOnExit w:val="0"/>
                  <w:textInput/>
                </w:ffData>
              </w:fldChar>
            </w:r>
            <w:r w:rsidRPr="00084B99">
              <w:rPr>
                <w:rFonts w:ascii="Calibri Light" w:hAnsi="Calibri Light" w:cs="Times New Roman"/>
                <w:b w:val="0"/>
                <w:bCs w:val="0"/>
                <w:sz w:val="22"/>
                <w:lang w:val="nl-BE"/>
              </w:rPr>
              <w:instrText xml:space="preserve"> FORMTEXT </w:instrText>
            </w:r>
            <w:r w:rsidRPr="00084B99">
              <w:rPr>
                <w:rFonts w:ascii="Calibri Light" w:hAnsi="Calibri Light" w:cs="Times New Roman"/>
                <w:b w:val="0"/>
                <w:bCs w:val="0"/>
                <w:sz w:val="22"/>
                <w:lang w:val="nl-BE"/>
              </w:rPr>
            </w:r>
            <w:r w:rsidRPr="00084B99">
              <w:rPr>
                <w:rFonts w:ascii="Calibri Light" w:hAnsi="Calibri Light" w:cs="Times New Roman"/>
                <w:b w:val="0"/>
                <w:bCs w:val="0"/>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sz w:val="22"/>
                <w:lang w:val="nl-BE"/>
              </w:rPr>
              <w:fldChar w:fldCharType="end"/>
            </w:r>
          </w:p>
        </w:tc>
      </w:tr>
      <w:tr w:rsidR="00E56B86" w:rsidRPr="000B698D" w14:paraId="6D6F8436" w14:textId="77777777" w:rsidTr="00E56B86">
        <w:trPr>
          <w:trHeight w:val="520"/>
        </w:trPr>
        <w:tc>
          <w:tcPr>
            <w:tcW w:w="335" w:type="dxa"/>
            <w:shd w:val="clear" w:color="auto" w:fill="auto"/>
            <w:vAlign w:val="center"/>
          </w:tcPr>
          <w:p w14:paraId="157A5275" w14:textId="77777777" w:rsidR="00E56B86" w:rsidRPr="000B698D" w:rsidRDefault="00E56B86" w:rsidP="00CA0005">
            <w:pPr>
              <w:pStyle w:val="Formulieronderdeelmetstippellijn"/>
              <w:spacing w:before="0"/>
              <w:jc w:val="left"/>
              <w:rPr>
                <w:rFonts w:ascii="Calibri-Light" w:hAnsi="Calibri-Light" w:cs="Calibri-Light"/>
                <w:b w:val="0"/>
                <w:bCs w:val="0"/>
                <w:lang w:val="nl-BE"/>
              </w:rPr>
            </w:pPr>
          </w:p>
        </w:tc>
        <w:tc>
          <w:tcPr>
            <w:tcW w:w="2274" w:type="dxa"/>
            <w:tcBorders>
              <w:left w:val="nil"/>
              <w:right w:val="single" w:sz="4" w:space="0" w:color="auto"/>
            </w:tcBorders>
            <w:shd w:val="clear" w:color="auto" w:fill="auto"/>
            <w:vAlign w:val="center"/>
          </w:tcPr>
          <w:p w14:paraId="10BA1EA2" w14:textId="77777777" w:rsidR="00E56B86" w:rsidRPr="000B698D" w:rsidRDefault="00E56B86" w:rsidP="00CA0005">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verwachte opkomst</w:t>
            </w:r>
            <w:r w:rsidRPr="000B698D">
              <w:rPr>
                <w:rFonts w:ascii="Calibri" w:hAnsi="Calibri" w:cs="Calibri"/>
                <w:b w:val="0"/>
                <w:bCs w:val="0"/>
                <w:sz w:val="22"/>
                <w:lang w:val="nl-BE"/>
              </w:rPr>
              <w:t>:</w:t>
            </w:r>
            <w:r w:rsidRPr="000B698D">
              <w:rPr>
                <w:rFonts w:ascii="Calibri" w:hAnsi="Calibri" w:cs="Calibri"/>
                <w:b w:val="0"/>
                <w:bCs w:val="0"/>
                <w:sz w:val="22"/>
                <w:lang w:val="nl-BE"/>
              </w:rPr>
              <w:tab/>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35F54E" w14:textId="77777777" w:rsidR="00E56B86" w:rsidRPr="00084B99" w:rsidRDefault="00E56B86" w:rsidP="00CA0005">
            <w:pPr>
              <w:pStyle w:val="Formulieronderdeelmetstippellijn"/>
              <w:spacing w:before="0"/>
              <w:jc w:val="left"/>
              <w:rPr>
                <w:rFonts w:ascii="Calibri Light" w:hAnsi="Calibri Light" w:cs="Times New Roman"/>
                <w:b w:val="0"/>
                <w:bCs w:val="0"/>
                <w:lang w:val="nl-BE"/>
              </w:rPr>
            </w:pPr>
            <w:r w:rsidRPr="00084B99">
              <w:rPr>
                <w:rFonts w:ascii="Calibri Light" w:hAnsi="Calibri Light" w:cs="Times New Roman"/>
                <w:b w:val="0"/>
                <w:bCs w:val="0"/>
                <w:sz w:val="22"/>
                <w:lang w:val="nl-BE"/>
              </w:rPr>
              <w:fldChar w:fldCharType="begin">
                <w:ffData>
                  <w:name w:val="Text1"/>
                  <w:enabled/>
                  <w:calcOnExit w:val="0"/>
                  <w:textInput/>
                </w:ffData>
              </w:fldChar>
            </w:r>
            <w:r w:rsidRPr="00084B99">
              <w:rPr>
                <w:rFonts w:ascii="Calibri Light" w:hAnsi="Calibri Light" w:cs="Times New Roman"/>
                <w:b w:val="0"/>
                <w:bCs w:val="0"/>
                <w:sz w:val="22"/>
                <w:lang w:val="nl-BE"/>
              </w:rPr>
              <w:instrText xml:space="preserve"> FORMTEXT </w:instrText>
            </w:r>
            <w:r w:rsidRPr="00084B99">
              <w:rPr>
                <w:rFonts w:ascii="Calibri Light" w:hAnsi="Calibri Light" w:cs="Times New Roman"/>
                <w:b w:val="0"/>
                <w:bCs w:val="0"/>
                <w:sz w:val="22"/>
                <w:lang w:val="nl-BE"/>
              </w:rPr>
            </w:r>
            <w:r w:rsidRPr="00084B99">
              <w:rPr>
                <w:rFonts w:ascii="Calibri Light" w:hAnsi="Calibri Light" w:cs="Times New Roman"/>
                <w:b w:val="0"/>
                <w:bCs w:val="0"/>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sz w:val="22"/>
                <w:lang w:val="nl-BE"/>
              </w:rPr>
              <w:fldChar w:fldCharType="end"/>
            </w:r>
          </w:p>
        </w:tc>
        <w:tc>
          <w:tcPr>
            <w:tcW w:w="5188" w:type="dxa"/>
            <w:tcBorders>
              <w:top w:val="single" w:sz="4" w:space="0" w:color="auto"/>
              <w:left w:val="single" w:sz="4" w:space="0" w:color="auto"/>
            </w:tcBorders>
            <w:shd w:val="clear" w:color="auto" w:fill="auto"/>
            <w:vAlign w:val="center"/>
          </w:tcPr>
          <w:p w14:paraId="6410A3F9" w14:textId="77777777" w:rsidR="00E56B86" w:rsidRPr="00084B99" w:rsidRDefault="00E56B86" w:rsidP="00CA0005">
            <w:pPr>
              <w:pStyle w:val="Formulieronderdeelmetstippellijn"/>
              <w:spacing w:before="0"/>
              <w:jc w:val="left"/>
              <w:rPr>
                <w:rFonts w:ascii="Calibri Light" w:hAnsi="Calibri Light" w:cs="Times New Roman"/>
                <w:b w:val="0"/>
                <w:bCs w:val="0"/>
                <w:lang w:val="nl-BE"/>
              </w:rPr>
            </w:pPr>
            <w:r>
              <w:rPr>
                <w:rFonts w:ascii="Calibri Light" w:hAnsi="Calibri Light" w:cs="Times New Roman"/>
                <w:b w:val="0"/>
                <w:bCs w:val="0"/>
                <w:lang w:val="nl-BE"/>
              </w:rPr>
              <w:t>deelnemers</w:t>
            </w:r>
          </w:p>
        </w:tc>
      </w:tr>
    </w:tbl>
    <w:p w14:paraId="6A2FF603" w14:textId="77777777" w:rsidR="00483DAC" w:rsidRDefault="00E56B86" w:rsidP="00E56B86">
      <w:pPr>
        <w:pStyle w:val="2ToelichtingGrijsmetinsprong"/>
      </w:pPr>
      <w:r>
        <w:t>|De activiteit moet minstens 8 deelnemers hebben om in aanmerking te komen.</w:t>
      </w:r>
    </w:p>
    <w:p w14:paraId="3FEB8093" w14:textId="77777777" w:rsidR="00E56B86" w:rsidRDefault="00E56B86" w:rsidP="00E56B86">
      <w:pPr>
        <w:pStyle w:val="1Vraag"/>
      </w:pPr>
      <w:r>
        <w:lastRenderedPageBreak/>
        <w:t>Noteer de datums en uren waarop de activiteit zal doorgaan.</w:t>
      </w:r>
    </w:p>
    <w:p w14:paraId="48B05BB2" w14:textId="77777777" w:rsidR="00E56B86" w:rsidRDefault="00E56B86" w:rsidP="00E56B86">
      <w:pPr>
        <w:pStyle w:val="2ToelichtingGrijsmetinsprong"/>
      </w:pPr>
      <w:r>
        <w:t xml:space="preserve">| </w:t>
      </w:r>
      <w:r w:rsidRPr="005A1BAE">
        <w:t xml:space="preserve">De activiteit moet in het totaal minstens 5 </w:t>
      </w:r>
      <w:r>
        <w:t>uur</w:t>
      </w:r>
      <w:r w:rsidRPr="005A1BAE">
        <w:t xml:space="preserve"> en maximaal </w:t>
      </w:r>
      <w:r>
        <w:t>10 uur</w:t>
      </w:r>
      <w:r w:rsidRPr="00845016">
        <w:t xml:space="preserve"> </w:t>
      </w:r>
      <w:r>
        <w:t>duren</w:t>
      </w:r>
      <w:r w:rsidRPr="005A1BAE">
        <w:t xml:space="preserve">. </w:t>
      </w:r>
    </w:p>
    <w:tbl>
      <w:tblPr>
        <w:tblW w:w="8723" w:type="dxa"/>
        <w:tblInd w:w="392" w:type="dxa"/>
        <w:tblLayout w:type="fixed"/>
        <w:tblLook w:val="04A0" w:firstRow="1" w:lastRow="0" w:firstColumn="1" w:lastColumn="0" w:noHBand="0" w:noVBand="1"/>
      </w:tblPr>
      <w:tblGrid>
        <w:gridCol w:w="2550"/>
        <w:gridCol w:w="1811"/>
        <w:gridCol w:w="4362"/>
      </w:tblGrid>
      <w:tr w:rsidR="00E56B86" w:rsidRPr="000B698D" w14:paraId="27A262CF" w14:textId="77777777" w:rsidTr="00CA0005">
        <w:trPr>
          <w:trHeight w:val="288"/>
        </w:trPr>
        <w:tc>
          <w:tcPr>
            <w:tcW w:w="2500" w:type="pct"/>
            <w:gridSpan w:val="2"/>
            <w:tcBorders>
              <w:bottom w:val="single" w:sz="2" w:space="0" w:color="auto"/>
            </w:tcBorders>
            <w:shd w:val="clear" w:color="auto" w:fill="C8E9FC"/>
            <w:vAlign w:val="center"/>
          </w:tcPr>
          <w:p w14:paraId="30BAA2C4" w14:textId="77777777" w:rsidR="00E56B86" w:rsidRPr="000B698D" w:rsidRDefault="00E56B86" w:rsidP="00CA0005">
            <w:pPr>
              <w:pStyle w:val="Titeltabel"/>
              <w:rPr>
                <w:sz w:val="20"/>
                <w:szCs w:val="20"/>
              </w:rPr>
            </w:pPr>
            <w:r>
              <w:rPr>
                <w:sz w:val="20"/>
                <w:szCs w:val="20"/>
              </w:rPr>
              <w:t>Datum</w:t>
            </w:r>
          </w:p>
        </w:tc>
        <w:tc>
          <w:tcPr>
            <w:tcW w:w="2500" w:type="pct"/>
            <w:tcBorders>
              <w:bottom w:val="single" w:sz="2" w:space="0" w:color="auto"/>
            </w:tcBorders>
            <w:shd w:val="clear" w:color="auto" w:fill="C8E9FC"/>
            <w:vAlign w:val="center"/>
          </w:tcPr>
          <w:p w14:paraId="030310A6" w14:textId="77777777" w:rsidR="00E56B86" w:rsidRPr="000B698D" w:rsidRDefault="00E56B86" w:rsidP="00CA0005">
            <w:pPr>
              <w:pStyle w:val="Titeltabel"/>
              <w:rPr>
                <w:sz w:val="20"/>
                <w:szCs w:val="20"/>
              </w:rPr>
            </w:pPr>
            <w:r>
              <w:rPr>
                <w:sz w:val="20"/>
                <w:szCs w:val="20"/>
              </w:rPr>
              <w:t>Uren</w:t>
            </w:r>
          </w:p>
        </w:tc>
      </w:tr>
      <w:tr w:rsidR="00E56B86" w:rsidRPr="001526D2" w14:paraId="70B7D42A" w14:textId="77777777" w:rsidTr="0058715F">
        <w:trPr>
          <w:trHeight w:val="421"/>
        </w:trPr>
        <w:tc>
          <w:tcPr>
            <w:tcW w:w="1462" w:type="pct"/>
            <w:tcBorders>
              <w:top w:val="single" w:sz="2" w:space="0" w:color="auto"/>
              <w:left w:val="single" w:sz="2" w:space="0" w:color="auto"/>
              <w:bottom w:val="single" w:sz="2" w:space="0" w:color="auto"/>
              <w:right w:val="single" w:sz="2" w:space="0" w:color="auto"/>
            </w:tcBorders>
            <w:shd w:val="clear" w:color="auto" w:fill="auto"/>
            <w:vAlign w:val="center"/>
          </w:tcPr>
          <w:p w14:paraId="1BB56304" w14:textId="77777777" w:rsidR="00E56B86" w:rsidRDefault="00E56B86" w:rsidP="0058715F">
            <w:r w:rsidRPr="003D3924">
              <w:rPr>
                <w:rFonts w:ascii="Calibri Light" w:hAnsi="Calibri Light"/>
                <w:noProof/>
                <w:szCs w:val="22"/>
              </w:rPr>
              <w:fldChar w:fldCharType="begin">
                <w:ffData>
                  <w:name w:val=""/>
                  <w:enabled/>
                  <w:calcOnExit w:val="0"/>
                  <w:textInput/>
                </w:ffData>
              </w:fldChar>
            </w:r>
            <w:r w:rsidRPr="003D3924">
              <w:rPr>
                <w:rFonts w:ascii="Calibri Light" w:hAnsi="Calibri Light"/>
                <w:noProof/>
                <w:szCs w:val="22"/>
              </w:rPr>
              <w:instrText xml:space="preserve"> FORMTEXT </w:instrText>
            </w:r>
            <w:r w:rsidRPr="003D3924">
              <w:rPr>
                <w:rFonts w:ascii="Calibri Light" w:hAnsi="Calibri Light"/>
                <w:noProof/>
                <w:szCs w:val="22"/>
              </w:rPr>
            </w:r>
            <w:r w:rsidRPr="003D3924">
              <w:rPr>
                <w:rFonts w:ascii="Calibri Light" w:hAnsi="Calibri Light"/>
                <w:noProof/>
                <w:szCs w:val="22"/>
              </w:rPr>
              <w:fldChar w:fldCharType="separate"/>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fldChar w:fldCharType="end"/>
            </w:r>
            <w:r w:rsidRPr="003D3924">
              <w:rPr>
                <w:rFonts w:ascii="Calibri Light" w:hAnsi="Calibri Light"/>
                <w:szCs w:val="22"/>
              </w:rPr>
              <w:t xml:space="preserve"> / </w:t>
            </w:r>
            <w:r w:rsidRPr="003D3924">
              <w:rPr>
                <w:rFonts w:ascii="Calibri Light" w:hAnsi="Calibri Light" w:cs="Calibri-Light"/>
                <w:bCs/>
                <w:szCs w:val="22"/>
              </w:rPr>
              <w:fldChar w:fldCharType="begin">
                <w:ffData>
                  <w:name w:val=""/>
                  <w:enabled/>
                  <w:calcOnExit w:val="0"/>
                  <w:textInput/>
                </w:ffData>
              </w:fldChar>
            </w:r>
            <w:r w:rsidRPr="003D3924">
              <w:rPr>
                <w:rFonts w:ascii="Calibri Light" w:hAnsi="Calibri Light" w:cs="Calibri-Light"/>
                <w:bCs/>
                <w:szCs w:val="22"/>
              </w:rPr>
              <w:instrText xml:space="preserve"> FORMTEXT </w:instrText>
            </w:r>
            <w:r w:rsidRPr="003D3924">
              <w:rPr>
                <w:rFonts w:ascii="Calibri Light" w:hAnsi="Calibri Light" w:cs="Calibri-Light"/>
                <w:bCs/>
                <w:szCs w:val="22"/>
              </w:rPr>
            </w:r>
            <w:r w:rsidRPr="003D3924">
              <w:rPr>
                <w:rFonts w:ascii="Calibri Light" w:hAnsi="Calibri Light" w:cs="Calibri-Light"/>
                <w:bCs/>
                <w:szCs w:val="22"/>
              </w:rPr>
              <w:fldChar w:fldCharType="separate"/>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szCs w:val="22"/>
              </w:rPr>
              <w:fldChar w:fldCharType="end"/>
            </w:r>
            <w:r w:rsidRPr="003D3924">
              <w:rPr>
                <w:rFonts w:ascii="Calibri Light" w:hAnsi="Calibri Light"/>
                <w:szCs w:val="22"/>
              </w:rPr>
              <w:t xml:space="preserve"> / </w:t>
            </w:r>
            <w:r w:rsidRPr="003D3924">
              <w:rPr>
                <w:rFonts w:ascii="Calibri Light" w:hAnsi="Calibri Light" w:cs="Calibri-Light"/>
                <w:bCs/>
                <w:szCs w:val="22"/>
              </w:rPr>
              <w:fldChar w:fldCharType="begin">
                <w:ffData>
                  <w:name w:val=""/>
                  <w:enabled/>
                  <w:calcOnExit w:val="0"/>
                  <w:textInput/>
                </w:ffData>
              </w:fldChar>
            </w:r>
            <w:r w:rsidRPr="003D3924">
              <w:rPr>
                <w:rFonts w:ascii="Calibri Light" w:hAnsi="Calibri Light" w:cs="Calibri-Light"/>
                <w:bCs/>
                <w:szCs w:val="22"/>
              </w:rPr>
              <w:instrText xml:space="preserve"> FORMTEXT </w:instrText>
            </w:r>
            <w:r w:rsidRPr="003D3924">
              <w:rPr>
                <w:rFonts w:ascii="Calibri Light" w:hAnsi="Calibri Light" w:cs="Calibri-Light"/>
                <w:bCs/>
                <w:szCs w:val="22"/>
              </w:rPr>
            </w:r>
            <w:r w:rsidRPr="003D3924">
              <w:rPr>
                <w:rFonts w:ascii="Calibri Light" w:hAnsi="Calibri Light" w:cs="Calibri-Light"/>
                <w:bCs/>
                <w:szCs w:val="22"/>
              </w:rPr>
              <w:fldChar w:fldCharType="separate"/>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szCs w:val="22"/>
              </w:rPr>
              <w:fldChar w:fldCharType="end"/>
            </w:r>
          </w:p>
        </w:tc>
        <w:tc>
          <w:tcPr>
            <w:tcW w:w="353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18A44355" w14:textId="77777777" w:rsidR="00E56B86" w:rsidRPr="001526D2" w:rsidRDefault="00E56B86" w:rsidP="0058715F">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E56B86" w:rsidRPr="001526D2" w14:paraId="6580AAEB" w14:textId="77777777" w:rsidTr="0058715F">
        <w:trPr>
          <w:trHeight w:val="427"/>
        </w:trPr>
        <w:tc>
          <w:tcPr>
            <w:tcW w:w="1462" w:type="pct"/>
            <w:tcBorders>
              <w:top w:val="single" w:sz="2" w:space="0" w:color="auto"/>
              <w:left w:val="single" w:sz="2" w:space="0" w:color="auto"/>
              <w:bottom w:val="single" w:sz="2" w:space="0" w:color="auto"/>
              <w:right w:val="single" w:sz="2" w:space="0" w:color="auto"/>
            </w:tcBorders>
            <w:shd w:val="clear" w:color="auto" w:fill="auto"/>
            <w:vAlign w:val="center"/>
          </w:tcPr>
          <w:p w14:paraId="5753499D" w14:textId="77777777" w:rsidR="00E56B86" w:rsidRDefault="00E56B86" w:rsidP="0058715F">
            <w:r w:rsidRPr="003D3924">
              <w:rPr>
                <w:rFonts w:ascii="Calibri Light" w:hAnsi="Calibri Light"/>
                <w:noProof/>
                <w:szCs w:val="22"/>
              </w:rPr>
              <w:fldChar w:fldCharType="begin">
                <w:ffData>
                  <w:name w:val=""/>
                  <w:enabled/>
                  <w:calcOnExit w:val="0"/>
                  <w:textInput/>
                </w:ffData>
              </w:fldChar>
            </w:r>
            <w:r w:rsidRPr="003D3924">
              <w:rPr>
                <w:rFonts w:ascii="Calibri Light" w:hAnsi="Calibri Light"/>
                <w:noProof/>
                <w:szCs w:val="22"/>
              </w:rPr>
              <w:instrText xml:space="preserve"> FORMTEXT </w:instrText>
            </w:r>
            <w:r w:rsidRPr="003D3924">
              <w:rPr>
                <w:rFonts w:ascii="Calibri Light" w:hAnsi="Calibri Light"/>
                <w:noProof/>
                <w:szCs w:val="22"/>
              </w:rPr>
            </w:r>
            <w:r w:rsidRPr="003D3924">
              <w:rPr>
                <w:rFonts w:ascii="Calibri Light" w:hAnsi="Calibri Light"/>
                <w:noProof/>
                <w:szCs w:val="22"/>
              </w:rPr>
              <w:fldChar w:fldCharType="separate"/>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fldChar w:fldCharType="end"/>
            </w:r>
            <w:r w:rsidRPr="003D3924">
              <w:rPr>
                <w:rFonts w:ascii="Calibri Light" w:hAnsi="Calibri Light"/>
                <w:szCs w:val="22"/>
              </w:rPr>
              <w:t xml:space="preserve"> / </w:t>
            </w:r>
            <w:r w:rsidRPr="003D3924">
              <w:rPr>
                <w:rFonts w:ascii="Calibri Light" w:hAnsi="Calibri Light" w:cs="Calibri-Light"/>
                <w:bCs/>
                <w:szCs w:val="22"/>
              </w:rPr>
              <w:fldChar w:fldCharType="begin">
                <w:ffData>
                  <w:name w:val=""/>
                  <w:enabled/>
                  <w:calcOnExit w:val="0"/>
                  <w:textInput/>
                </w:ffData>
              </w:fldChar>
            </w:r>
            <w:r w:rsidRPr="003D3924">
              <w:rPr>
                <w:rFonts w:ascii="Calibri Light" w:hAnsi="Calibri Light" w:cs="Calibri-Light"/>
                <w:bCs/>
                <w:szCs w:val="22"/>
              </w:rPr>
              <w:instrText xml:space="preserve"> FORMTEXT </w:instrText>
            </w:r>
            <w:r w:rsidRPr="003D3924">
              <w:rPr>
                <w:rFonts w:ascii="Calibri Light" w:hAnsi="Calibri Light" w:cs="Calibri-Light"/>
                <w:bCs/>
                <w:szCs w:val="22"/>
              </w:rPr>
            </w:r>
            <w:r w:rsidRPr="003D3924">
              <w:rPr>
                <w:rFonts w:ascii="Calibri Light" w:hAnsi="Calibri Light" w:cs="Calibri-Light"/>
                <w:bCs/>
                <w:szCs w:val="22"/>
              </w:rPr>
              <w:fldChar w:fldCharType="separate"/>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szCs w:val="22"/>
              </w:rPr>
              <w:fldChar w:fldCharType="end"/>
            </w:r>
            <w:r w:rsidRPr="003D3924">
              <w:rPr>
                <w:rFonts w:ascii="Calibri Light" w:hAnsi="Calibri Light"/>
                <w:szCs w:val="22"/>
              </w:rPr>
              <w:t xml:space="preserve"> / </w:t>
            </w:r>
            <w:r w:rsidRPr="003D3924">
              <w:rPr>
                <w:rFonts w:ascii="Calibri Light" w:hAnsi="Calibri Light" w:cs="Calibri-Light"/>
                <w:bCs/>
                <w:szCs w:val="22"/>
              </w:rPr>
              <w:fldChar w:fldCharType="begin">
                <w:ffData>
                  <w:name w:val=""/>
                  <w:enabled/>
                  <w:calcOnExit w:val="0"/>
                  <w:textInput/>
                </w:ffData>
              </w:fldChar>
            </w:r>
            <w:r w:rsidRPr="003D3924">
              <w:rPr>
                <w:rFonts w:ascii="Calibri Light" w:hAnsi="Calibri Light" w:cs="Calibri-Light"/>
                <w:bCs/>
                <w:szCs w:val="22"/>
              </w:rPr>
              <w:instrText xml:space="preserve"> FORMTEXT </w:instrText>
            </w:r>
            <w:r w:rsidRPr="003D3924">
              <w:rPr>
                <w:rFonts w:ascii="Calibri Light" w:hAnsi="Calibri Light" w:cs="Calibri-Light"/>
                <w:bCs/>
                <w:szCs w:val="22"/>
              </w:rPr>
            </w:r>
            <w:r w:rsidRPr="003D3924">
              <w:rPr>
                <w:rFonts w:ascii="Calibri Light" w:hAnsi="Calibri Light" w:cs="Calibri-Light"/>
                <w:bCs/>
                <w:szCs w:val="22"/>
              </w:rPr>
              <w:fldChar w:fldCharType="separate"/>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szCs w:val="22"/>
              </w:rPr>
              <w:fldChar w:fldCharType="end"/>
            </w:r>
          </w:p>
        </w:tc>
        <w:tc>
          <w:tcPr>
            <w:tcW w:w="353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3BFDB4" w14:textId="77777777" w:rsidR="00E56B86" w:rsidRPr="001526D2" w:rsidRDefault="00E56B86" w:rsidP="0058715F">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E56B86" w:rsidRPr="001526D2" w14:paraId="5383A1EA" w14:textId="77777777" w:rsidTr="0058715F">
        <w:trPr>
          <w:trHeight w:val="427"/>
        </w:trPr>
        <w:tc>
          <w:tcPr>
            <w:tcW w:w="1462" w:type="pct"/>
            <w:tcBorders>
              <w:top w:val="single" w:sz="2" w:space="0" w:color="auto"/>
              <w:left w:val="single" w:sz="2" w:space="0" w:color="auto"/>
              <w:bottom w:val="single" w:sz="2" w:space="0" w:color="auto"/>
              <w:right w:val="single" w:sz="2" w:space="0" w:color="auto"/>
            </w:tcBorders>
            <w:shd w:val="clear" w:color="auto" w:fill="auto"/>
            <w:vAlign w:val="center"/>
          </w:tcPr>
          <w:p w14:paraId="1429F2FC" w14:textId="77777777" w:rsidR="00E56B86" w:rsidRDefault="00E56B86" w:rsidP="0058715F">
            <w:r w:rsidRPr="003D3924">
              <w:rPr>
                <w:rFonts w:ascii="Calibri Light" w:hAnsi="Calibri Light"/>
                <w:noProof/>
                <w:szCs w:val="22"/>
              </w:rPr>
              <w:fldChar w:fldCharType="begin">
                <w:ffData>
                  <w:name w:val=""/>
                  <w:enabled/>
                  <w:calcOnExit w:val="0"/>
                  <w:textInput/>
                </w:ffData>
              </w:fldChar>
            </w:r>
            <w:r w:rsidRPr="003D3924">
              <w:rPr>
                <w:rFonts w:ascii="Calibri Light" w:hAnsi="Calibri Light"/>
                <w:noProof/>
                <w:szCs w:val="22"/>
              </w:rPr>
              <w:instrText xml:space="preserve"> FORMTEXT </w:instrText>
            </w:r>
            <w:r w:rsidRPr="003D3924">
              <w:rPr>
                <w:rFonts w:ascii="Calibri Light" w:hAnsi="Calibri Light"/>
                <w:noProof/>
                <w:szCs w:val="22"/>
              </w:rPr>
            </w:r>
            <w:r w:rsidRPr="003D3924">
              <w:rPr>
                <w:rFonts w:ascii="Calibri Light" w:hAnsi="Calibri Light"/>
                <w:noProof/>
                <w:szCs w:val="22"/>
              </w:rPr>
              <w:fldChar w:fldCharType="separate"/>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fldChar w:fldCharType="end"/>
            </w:r>
            <w:r w:rsidRPr="003D3924">
              <w:rPr>
                <w:rFonts w:ascii="Calibri Light" w:hAnsi="Calibri Light"/>
                <w:szCs w:val="22"/>
              </w:rPr>
              <w:t xml:space="preserve"> / </w:t>
            </w:r>
            <w:r w:rsidRPr="003D3924">
              <w:rPr>
                <w:rFonts w:ascii="Calibri Light" w:hAnsi="Calibri Light" w:cs="Calibri-Light"/>
                <w:bCs/>
                <w:szCs w:val="22"/>
              </w:rPr>
              <w:fldChar w:fldCharType="begin">
                <w:ffData>
                  <w:name w:val=""/>
                  <w:enabled/>
                  <w:calcOnExit w:val="0"/>
                  <w:textInput/>
                </w:ffData>
              </w:fldChar>
            </w:r>
            <w:r w:rsidRPr="003D3924">
              <w:rPr>
                <w:rFonts w:ascii="Calibri Light" w:hAnsi="Calibri Light" w:cs="Calibri-Light"/>
                <w:bCs/>
                <w:szCs w:val="22"/>
              </w:rPr>
              <w:instrText xml:space="preserve"> FORMTEXT </w:instrText>
            </w:r>
            <w:r w:rsidRPr="003D3924">
              <w:rPr>
                <w:rFonts w:ascii="Calibri Light" w:hAnsi="Calibri Light" w:cs="Calibri-Light"/>
                <w:bCs/>
                <w:szCs w:val="22"/>
              </w:rPr>
            </w:r>
            <w:r w:rsidRPr="003D3924">
              <w:rPr>
                <w:rFonts w:ascii="Calibri Light" w:hAnsi="Calibri Light" w:cs="Calibri-Light"/>
                <w:bCs/>
                <w:szCs w:val="22"/>
              </w:rPr>
              <w:fldChar w:fldCharType="separate"/>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szCs w:val="22"/>
              </w:rPr>
              <w:fldChar w:fldCharType="end"/>
            </w:r>
            <w:r w:rsidRPr="003D3924">
              <w:rPr>
                <w:rFonts w:ascii="Calibri Light" w:hAnsi="Calibri Light"/>
                <w:szCs w:val="22"/>
              </w:rPr>
              <w:t xml:space="preserve"> / </w:t>
            </w:r>
            <w:r w:rsidRPr="003D3924">
              <w:rPr>
                <w:rFonts w:ascii="Calibri Light" w:hAnsi="Calibri Light" w:cs="Calibri-Light"/>
                <w:bCs/>
                <w:szCs w:val="22"/>
              </w:rPr>
              <w:fldChar w:fldCharType="begin">
                <w:ffData>
                  <w:name w:val=""/>
                  <w:enabled/>
                  <w:calcOnExit w:val="0"/>
                  <w:textInput/>
                </w:ffData>
              </w:fldChar>
            </w:r>
            <w:r w:rsidRPr="003D3924">
              <w:rPr>
                <w:rFonts w:ascii="Calibri Light" w:hAnsi="Calibri Light" w:cs="Calibri-Light"/>
                <w:bCs/>
                <w:szCs w:val="22"/>
              </w:rPr>
              <w:instrText xml:space="preserve"> FORMTEXT </w:instrText>
            </w:r>
            <w:r w:rsidRPr="003D3924">
              <w:rPr>
                <w:rFonts w:ascii="Calibri Light" w:hAnsi="Calibri Light" w:cs="Calibri-Light"/>
                <w:bCs/>
                <w:szCs w:val="22"/>
              </w:rPr>
            </w:r>
            <w:r w:rsidRPr="003D3924">
              <w:rPr>
                <w:rFonts w:ascii="Calibri Light" w:hAnsi="Calibri Light" w:cs="Calibri-Light"/>
                <w:bCs/>
                <w:szCs w:val="22"/>
              </w:rPr>
              <w:fldChar w:fldCharType="separate"/>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szCs w:val="22"/>
              </w:rPr>
              <w:fldChar w:fldCharType="end"/>
            </w:r>
          </w:p>
        </w:tc>
        <w:tc>
          <w:tcPr>
            <w:tcW w:w="353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5B5975" w14:textId="77777777" w:rsidR="00E56B86" w:rsidRPr="001526D2" w:rsidRDefault="00E56B86" w:rsidP="0058715F">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E56B86" w:rsidRPr="001526D2" w14:paraId="6D42F666" w14:textId="77777777" w:rsidTr="0058715F">
        <w:trPr>
          <w:trHeight w:val="427"/>
        </w:trPr>
        <w:tc>
          <w:tcPr>
            <w:tcW w:w="1462" w:type="pct"/>
            <w:tcBorders>
              <w:top w:val="single" w:sz="2" w:space="0" w:color="auto"/>
              <w:left w:val="single" w:sz="2" w:space="0" w:color="auto"/>
              <w:bottom w:val="single" w:sz="2" w:space="0" w:color="auto"/>
              <w:right w:val="single" w:sz="2" w:space="0" w:color="auto"/>
            </w:tcBorders>
            <w:shd w:val="clear" w:color="auto" w:fill="auto"/>
            <w:vAlign w:val="center"/>
          </w:tcPr>
          <w:p w14:paraId="7BE761A0" w14:textId="77777777" w:rsidR="00E56B86" w:rsidRDefault="00E56B86" w:rsidP="0058715F">
            <w:r w:rsidRPr="003D3924">
              <w:rPr>
                <w:rFonts w:ascii="Calibri Light" w:hAnsi="Calibri Light"/>
                <w:noProof/>
                <w:szCs w:val="22"/>
              </w:rPr>
              <w:fldChar w:fldCharType="begin">
                <w:ffData>
                  <w:name w:val=""/>
                  <w:enabled/>
                  <w:calcOnExit w:val="0"/>
                  <w:textInput/>
                </w:ffData>
              </w:fldChar>
            </w:r>
            <w:r w:rsidRPr="003D3924">
              <w:rPr>
                <w:rFonts w:ascii="Calibri Light" w:hAnsi="Calibri Light"/>
                <w:noProof/>
                <w:szCs w:val="22"/>
              </w:rPr>
              <w:instrText xml:space="preserve"> FORMTEXT </w:instrText>
            </w:r>
            <w:r w:rsidRPr="003D3924">
              <w:rPr>
                <w:rFonts w:ascii="Calibri Light" w:hAnsi="Calibri Light"/>
                <w:noProof/>
                <w:szCs w:val="22"/>
              </w:rPr>
            </w:r>
            <w:r w:rsidRPr="003D3924">
              <w:rPr>
                <w:rFonts w:ascii="Calibri Light" w:hAnsi="Calibri Light"/>
                <w:noProof/>
                <w:szCs w:val="22"/>
              </w:rPr>
              <w:fldChar w:fldCharType="separate"/>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fldChar w:fldCharType="end"/>
            </w:r>
            <w:r w:rsidRPr="003D3924">
              <w:rPr>
                <w:rFonts w:ascii="Calibri Light" w:hAnsi="Calibri Light"/>
                <w:szCs w:val="22"/>
              </w:rPr>
              <w:t xml:space="preserve"> / </w:t>
            </w:r>
            <w:r w:rsidRPr="003D3924">
              <w:rPr>
                <w:rFonts w:ascii="Calibri Light" w:hAnsi="Calibri Light" w:cs="Calibri-Light"/>
                <w:bCs/>
                <w:szCs w:val="22"/>
              </w:rPr>
              <w:fldChar w:fldCharType="begin">
                <w:ffData>
                  <w:name w:val=""/>
                  <w:enabled/>
                  <w:calcOnExit w:val="0"/>
                  <w:textInput/>
                </w:ffData>
              </w:fldChar>
            </w:r>
            <w:r w:rsidRPr="003D3924">
              <w:rPr>
                <w:rFonts w:ascii="Calibri Light" w:hAnsi="Calibri Light" w:cs="Calibri-Light"/>
                <w:bCs/>
                <w:szCs w:val="22"/>
              </w:rPr>
              <w:instrText xml:space="preserve"> FORMTEXT </w:instrText>
            </w:r>
            <w:r w:rsidRPr="003D3924">
              <w:rPr>
                <w:rFonts w:ascii="Calibri Light" w:hAnsi="Calibri Light" w:cs="Calibri-Light"/>
                <w:bCs/>
                <w:szCs w:val="22"/>
              </w:rPr>
            </w:r>
            <w:r w:rsidRPr="003D3924">
              <w:rPr>
                <w:rFonts w:ascii="Calibri Light" w:hAnsi="Calibri Light" w:cs="Calibri-Light"/>
                <w:bCs/>
                <w:szCs w:val="22"/>
              </w:rPr>
              <w:fldChar w:fldCharType="separate"/>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szCs w:val="22"/>
              </w:rPr>
              <w:fldChar w:fldCharType="end"/>
            </w:r>
            <w:r w:rsidRPr="003D3924">
              <w:rPr>
                <w:rFonts w:ascii="Calibri Light" w:hAnsi="Calibri Light"/>
                <w:szCs w:val="22"/>
              </w:rPr>
              <w:t xml:space="preserve"> / </w:t>
            </w:r>
            <w:r w:rsidRPr="003D3924">
              <w:rPr>
                <w:rFonts w:ascii="Calibri Light" w:hAnsi="Calibri Light" w:cs="Calibri-Light"/>
                <w:bCs/>
                <w:szCs w:val="22"/>
              </w:rPr>
              <w:fldChar w:fldCharType="begin">
                <w:ffData>
                  <w:name w:val=""/>
                  <w:enabled/>
                  <w:calcOnExit w:val="0"/>
                  <w:textInput/>
                </w:ffData>
              </w:fldChar>
            </w:r>
            <w:r w:rsidRPr="003D3924">
              <w:rPr>
                <w:rFonts w:ascii="Calibri Light" w:hAnsi="Calibri Light" w:cs="Calibri-Light"/>
                <w:bCs/>
                <w:szCs w:val="22"/>
              </w:rPr>
              <w:instrText xml:space="preserve"> FORMTEXT </w:instrText>
            </w:r>
            <w:r w:rsidRPr="003D3924">
              <w:rPr>
                <w:rFonts w:ascii="Calibri Light" w:hAnsi="Calibri Light" w:cs="Calibri-Light"/>
                <w:bCs/>
                <w:szCs w:val="22"/>
              </w:rPr>
            </w:r>
            <w:r w:rsidRPr="003D3924">
              <w:rPr>
                <w:rFonts w:ascii="Calibri Light" w:hAnsi="Calibri Light" w:cs="Calibri-Light"/>
                <w:bCs/>
                <w:szCs w:val="22"/>
              </w:rPr>
              <w:fldChar w:fldCharType="separate"/>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szCs w:val="22"/>
              </w:rPr>
              <w:fldChar w:fldCharType="end"/>
            </w:r>
          </w:p>
        </w:tc>
        <w:tc>
          <w:tcPr>
            <w:tcW w:w="353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992C3C" w14:textId="77777777" w:rsidR="00E56B86" w:rsidRPr="001526D2" w:rsidRDefault="00E56B86" w:rsidP="0058715F">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E56B86" w:rsidRPr="001526D2" w14:paraId="29C65DA1" w14:textId="77777777" w:rsidTr="0058715F">
        <w:trPr>
          <w:trHeight w:val="427"/>
        </w:trPr>
        <w:tc>
          <w:tcPr>
            <w:tcW w:w="1462" w:type="pct"/>
            <w:tcBorders>
              <w:top w:val="single" w:sz="2" w:space="0" w:color="auto"/>
              <w:left w:val="single" w:sz="2" w:space="0" w:color="auto"/>
              <w:bottom w:val="single" w:sz="2" w:space="0" w:color="auto"/>
              <w:right w:val="single" w:sz="2" w:space="0" w:color="auto"/>
            </w:tcBorders>
            <w:shd w:val="clear" w:color="auto" w:fill="auto"/>
            <w:vAlign w:val="center"/>
          </w:tcPr>
          <w:p w14:paraId="3CF3A9F4" w14:textId="77777777" w:rsidR="00E56B86" w:rsidRDefault="00E56B86" w:rsidP="0058715F">
            <w:r w:rsidRPr="003D3924">
              <w:rPr>
                <w:rFonts w:ascii="Calibri Light" w:hAnsi="Calibri Light"/>
                <w:noProof/>
                <w:szCs w:val="22"/>
              </w:rPr>
              <w:fldChar w:fldCharType="begin">
                <w:ffData>
                  <w:name w:val=""/>
                  <w:enabled/>
                  <w:calcOnExit w:val="0"/>
                  <w:textInput/>
                </w:ffData>
              </w:fldChar>
            </w:r>
            <w:r w:rsidRPr="003D3924">
              <w:rPr>
                <w:rFonts w:ascii="Calibri Light" w:hAnsi="Calibri Light"/>
                <w:noProof/>
                <w:szCs w:val="22"/>
              </w:rPr>
              <w:instrText xml:space="preserve"> FORMTEXT </w:instrText>
            </w:r>
            <w:r w:rsidRPr="003D3924">
              <w:rPr>
                <w:rFonts w:ascii="Calibri Light" w:hAnsi="Calibri Light"/>
                <w:noProof/>
                <w:szCs w:val="22"/>
              </w:rPr>
            </w:r>
            <w:r w:rsidRPr="003D3924">
              <w:rPr>
                <w:rFonts w:ascii="Calibri Light" w:hAnsi="Calibri Light"/>
                <w:noProof/>
                <w:szCs w:val="22"/>
              </w:rPr>
              <w:fldChar w:fldCharType="separate"/>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fldChar w:fldCharType="end"/>
            </w:r>
            <w:r w:rsidRPr="003D3924">
              <w:rPr>
                <w:rFonts w:ascii="Calibri Light" w:hAnsi="Calibri Light"/>
                <w:szCs w:val="22"/>
              </w:rPr>
              <w:t xml:space="preserve"> / </w:t>
            </w:r>
            <w:r w:rsidRPr="003D3924">
              <w:rPr>
                <w:rFonts w:ascii="Calibri Light" w:hAnsi="Calibri Light" w:cs="Calibri-Light"/>
                <w:bCs/>
                <w:szCs w:val="22"/>
              </w:rPr>
              <w:fldChar w:fldCharType="begin">
                <w:ffData>
                  <w:name w:val=""/>
                  <w:enabled/>
                  <w:calcOnExit w:val="0"/>
                  <w:textInput/>
                </w:ffData>
              </w:fldChar>
            </w:r>
            <w:r w:rsidRPr="003D3924">
              <w:rPr>
                <w:rFonts w:ascii="Calibri Light" w:hAnsi="Calibri Light" w:cs="Calibri-Light"/>
                <w:bCs/>
                <w:szCs w:val="22"/>
              </w:rPr>
              <w:instrText xml:space="preserve"> FORMTEXT </w:instrText>
            </w:r>
            <w:r w:rsidRPr="003D3924">
              <w:rPr>
                <w:rFonts w:ascii="Calibri Light" w:hAnsi="Calibri Light" w:cs="Calibri-Light"/>
                <w:bCs/>
                <w:szCs w:val="22"/>
              </w:rPr>
            </w:r>
            <w:r w:rsidRPr="003D3924">
              <w:rPr>
                <w:rFonts w:ascii="Calibri Light" w:hAnsi="Calibri Light" w:cs="Calibri-Light"/>
                <w:bCs/>
                <w:szCs w:val="22"/>
              </w:rPr>
              <w:fldChar w:fldCharType="separate"/>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szCs w:val="22"/>
              </w:rPr>
              <w:fldChar w:fldCharType="end"/>
            </w:r>
            <w:r w:rsidRPr="003D3924">
              <w:rPr>
                <w:rFonts w:ascii="Calibri Light" w:hAnsi="Calibri Light"/>
                <w:szCs w:val="22"/>
              </w:rPr>
              <w:t xml:space="preserve"> / </w:t>
            </w:r>
            <w:r w:rsidRPr="003D3924">
              <w:rPr>
                <w:rFonts w:ascii="Calibri Light" w:hAnsi="Calibri Light" w:cs="Calibri-Light"/>
                <w:bCs/>
                <w:szCs w:val="22"/>
              </w:rPr>
              <w:fldChar w:fldCharType="begin">
                <w:ffData>
                  <w:name w:val=""/>
                  <w:enabled/>
                  <w:calcOnExit w:val="0"/>
                  <w:textInput/>
                </w:ffData>
              </w:fldChar>
            </w:r>
            <w:r w:rsidRPr="003D3924">
              <w:rPr>
                <w:rFonts w:ascii="Calibri Light" w:hAnsi="Calibri Light" w:cs="Calibri-Light"/>
                <w:bCs/>
                <w:szCs w:val="22"/>
              </w:rPr>
              <w:instrText xml:space="preserve"> FORMTEXT </w:instrText>
            </w:r>
            <w:r w:rsidRPr="003D3924">
              <w:rPr>
                <w:rFonts w:ascii="Calibri Light" w:hAnsi="Calibri Light" w:cs="Calibri-Light"/>
                <w:bCs/>
                <w:szCs w:val="22"/>
              </w:rPr>
            </w:r>
            <w:r w:rsidRPr="003D3924">
              <w:rPr>
                <w:rFonts w:ascii="Calibri Light" w:hAnsi="Calibri Light" w:cs="Calibri-Light"/>
                <w:bCs/>
                <w:szCs w:val="22"/>
              </w:rPr>
              <w:fldChar w:fldCharType="separate"/>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szCs w:val="22"/>
              </w:rPr>
              <w:fldChar w:fldCharType="end"/>
            </w:r>
          </w:p>
        </w:tc>
        <w:tc>
          <w:tcPr>
            <w:tcW w:w="353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ACBDC11" w14:textId="77777777" w:rsidR="00E56B86" w:rsidRPr="001526D2" w:rsidRDefault="00E56B86" w:rsidP="0058715F">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E56B86" w:rsidRPr="001526D2" w14:paraId="5FA0851B" w14:textId="77777777" w:rsidTr="0058715F">
        <w:trPr>
          <w:trHeight w:val="427"/>
        </w:trPr>
        <w:tc>
          <w:tcPr>
            <w:tcW w:w="1462" w:type="pct"/>
            <w:tcBorders>
              <w:top w:val="single" w:sz="2" w:space="0" w:color="auto"/>
              <w:left w:val="single" w:sz="2" w:space="0" w:color="auto"/>
              <w:bottom w:val="single" w:sz="2" w:space="0" w:color="auto"/>
              <w:right w:val="single" w:sz="2" w:space="0" w:color="auto"/>
            </w:tcBorders>
            <w:shd w:val="clear" w:color="auto" w:fill="auto"/>
            <w:vAlign w:val="center"/>
          </w:tcPr>
          <w:p w14:paraId="3A02C115" w14:textId="77777777" w:rsidR="00E56B86" w:rsidRDefault="00E56B86" w:rsidP="0058715F">
            <w:r w:rsidRPr="003D3924">
              <w:rPr>
                <w:rFonts w:ascii="Calibri Light" w:hAnsi="Calibri Light"/>
                <w:noProof/>
                <w:szCs w:val="22"/>
              </w:rPr>
              <w:fldChar w:fldCharType="begin">
                <w:ffData>
                  <w:name w:val=""/>
                  <w:enabled/>
                  <w:calcOnExit w:val="0"/>
                  <w:textInput/>
                </w:ffData>
              </w:fldChar>
            </w:r>
            <w:r w:rsidRPr="003D3924">
              <w:rPr>
                <w:rFonts w:ascii="Calibri Light" w:hAnsi="Calibri Light"/>
                <w:noProof/>
                <w:szCs w:val="22"/>
              </w:rPr>
              <w:instrText xml:space="preserve"> FORMTEXT </w:instrText>
            </w:r>
            <w:r w:rsidRPr="003D3924">
              <w:rPr>
                <w:rFonts w:ascii="Calibri Light" w:hAnsi="Calibri Light"/>
                <w:noProof/>
                <w:szCs w:val="22"/>
              </w:rPr>
            </w:r>
            <w:r w:rsidRPr="003D3924">
              <w:rPr>
                <w:rFonts w:ascii="Calibri Light" w:hAnsi="Calibri Light"/>
                <w:noProof/>
                <w:szCs w:val="22"/>
              </w:rPr>
              <w:fldChar w:fldCharType="separate"/>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fldChar w:fldCharType="end"/>
            </w:r>
            <w:r w:rsidRPr="003D3924">
              <w:rPr>
                <w:rFonts w:ascii="Calibri Light" w:hAnsi="Calibri Light"/>
                <w:szCs w:val="22"/>
              </w:rPr>
              <w:t xml:space="preserve"> / </w:t>
            </w:r>
            <w:r w:rsidRPr="003D3924">
              <w:rPr>
                <w:rFonts w:ascii="Calibri Light" w:hAnsi="Calibri Light" w:cs="Calibri-Light"/>
                <w:bCs/>
                <w:szCs w:val="22"/>
              </w:rPr>
              <w:fldChar w:fldCharType="begin">
                <w:ffData>
                  <w:name w:val=""/>
                  <w:enabled/>
                  <w:calcOnExit w:val="0"/>
                  <w:textInput/>
                </w:ffData>
              </w:fldChar>
            </w:r>
            <w:r w:rsidRPr="003D3924">
              <w:rPr>
                <w:rFonts w:ascii="Calibri Light" w:hAnsi="Calibri Light" w:cs="Calibri-Light"/>
                <w:bCs/>
                <w:szCs w:val="22"/>
              </w:rPr>
              <w:instrText xml:space="preserve"> FORMTEXT </w:instrText>
            </w:r>
            <w:r w:rsidRPr="003D3924">
              <w:rPr>
                <w:rFonts w:ascii="Calibri Light" w:hAnsi="Calibri Light" w:cs="Calibri-Light"/>
                <w:bCs/>
                <w:szCs w:val="22"/>
              </w:rPr>
            </w:r>
            <w:r w:rsidRPr="003D3924">
              <w:rPr>
                <w:rFonts w:ascii="Calibri Light" w:hAnsi="Calibri Light" w:cs="Calibri-Light"/>
                <w:bCs/>
                <w:szCs w:val="22"/>
              </w:rPr>
              <w:fldChar w:fldCharType="separate"/>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szCs w:val="22"/>
              </w:rPr>
              <w:fldChar w:fldCharType="end"/>
            </w:r>
            <w:r w:rsidRPr="003D3924">
              <w:rPr>
                <w:rFonts w:ascii="Calibri Light" w:hAnsi="Calibri Light"/>
                <w:szCs w:val="22"/>
              </w:rPr>
              <w:t xml:space="preserve"> / </w:t>
            </w:r>
            <w:r w:rsidRPr="003D3924">
              <w:rPr>
                <w:rFonts w:ascii="Calibri Light" w:hAnsi="Calibri Light" w:cs="Calibri-Light"/>
                <w:bCs/>
                <w:szCs w:val="22"/>
              </w:rPr>
              <w:fldChar w:fldCharType="begin">
                <w:ffData>
                  <w:name w:val=""/>
                  <w:enabled/>
                  <w:calcOnExit w:val="0"/>
                  <w:textInput/>
                </w:ffData>
              </w:fldChar>
            </w:r>
            <w:r w:rsidRPr="003D3924">
              <w:rPr>
                <w:rFonts w:ascii="Calibri Light" w:hAnsi="Calibri Light" w:cs="Calibri-Light"/>
                <w:bCs/>
                <w:szCs w:val="22"/>
              </w:rPr>
              <w:instrText xml:space="preserve"> FORMTEXT </w:instrText>
            </w:r>
            <w:r w:rsidRPr="003D3924">
              <w:rPr>
                <w:rFonts w:ascii="Calibri Light" w:hAnsi="Calibri Light" w:cs="Calibri-Light"/>
                <w:bCs/>
                <w:szCs w:val="22"/>
              </w:rPr>
            </w:r>
            <w:r w:rsidRPr="003D3924">
              <w:rPr>
                <w:rFonts w:ascii="Calibri Light" w:hAnsi="Calibri Light" w:cs="Calibri-Light"/>
                <w:bCs/>
                <w:szCs w:val="22"/>
              </w:rPr>
              <w:fldChar w:fldCharType="separate"/>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szCs w:val="22"/>
              </w:rPr>
              <w:fldChar w:fldCharType="end"/>
            </w:r>
          </w:p>
        </w:tc>
        <w:tc>
          <w:tcPr>
            <w:tcW w:w="353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16B60312" w14:textId="77777777" w:rsidR="00E56B86" w:rsidRPr="001526D2" w:rsidRDefault="00E56B86" w:rsidP="0058715F">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E56B86" w:rsidRPr="001526D2" w14:paraId="3478A294" w14:textId="77777777" w:rsidTr="0058715F">
        <w:trPr>
          <w:trHeight w:val="427"/>
        </w:trPr>
        <w:tc>
          <w:tcPr>
            <w:tcW w:w="1462" w:type="pct"/>
            <w:tcBorders>
              <w:top w:val="single" w:sz="2" w:space="0" w:color="auto"/>
              <w:left w:val="single" w:sz="2" w:space="0" w:color="auto"/>
              <w:bottom w:val="single" w:sz="2" w:space="0" w:color="auto"/>
              <w:right w:val="single" w:sz="2" w:space="0" w:color="auto"/>
            </w:tcBorders>
            <w:shd w:val="clear" w:color="auto" w:fill="auto"/>
            <w:vAlign w:val="center"/>
          </w:tcPr>
          <w:p w14:paraId="2C1F4629" w14:textId="77777777" w:rsidR="00E56B86" w:rsidRDefault="00E56B86" w:rsidP="0058715F">
            <w:r w:rsidRPr="003D3924">
              <w:rPr>
                <w:rFonts w:ascii="Calibri Light" w:hAnsi="Calibri Light"/>
                <w:noProof/>
                <w:szCs w:val="22"/>
              </w:rPr>
              <w:fldChar w:fldCharType="begin">
                <w:ffData>
                  <w:name w:val=""/>
                  <w:enabled/>
                  <w:calcOnExit w:val="0"/>
                  <w:textInput/>
                </w:ffData>
              </w:fldChar>
            </w:r>
            <w:r w:rsidRPr="003D3924">
              <w:rPr>
                <w:rFonts w:ascii="Calibri Light" w:hAnsi="Calibri Light"/>
                <w:noProof/>
                <w:szCs w:val="22"/>
              </w:rPr>
              <w:instrText xml:space="preserve"> FORMTEXT </w:instrText>
            </w:r>
            <w:r w:rsidRPr="003D3924">
              <w:rPr>
                <w:rFonts w:ascii="Calibri Light" w:hAnsi="Calibri Light"/>
                <w:noProof/>
                <w:szCs w:val="22"/>
              </w:rPr>
            </w:r>
            <w:r w:rsidRPr="003D3924">
              <w:rPr>
                <w:rFonts w:ascii="Calibri Light" w:hAnsi="Calibri Light"/>
                <w:noProof/>
                <w:szCs w:val="22"/>
              </w:rPr>
              <w:fldChar w:fldCharType="separate"/>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fldChar w:fldCharType="end"/>
            </w:r>
            <w:r w:rsidRPr="003D3924">
              <w:rPr>
                <w:rFonts w:ascii="Calibri Light" w:hAnsi="Calibri Light"/>
                <w:szCs w:val="22"/>
              </w:rPr>
              <w:t xml:space="preserve"> / </w:t>
            </w:r>
            <w:r w:rsidRPr="003D3924">
              <w:rPr>
                <w:rFonts w:ascii="Calibri Light" w:hAnsi="Calibri Light" w:cs="Calibri-Light"/>
                <w:bCs/>
                <w:szCs w:val="22"/>
              </w:rPr>
              <w:fldChar w:fldCharType="begin">
                <w:ffData>
                  <w:name w:val=""/>
                  <w:enabled/>
                  <w:calcOnExit w:val="0"/>
                  <w:textInput/>
                </w:ffData>
              </w:fldChar>
            </w:r>
            <w:r w:rsidRPr="003D3924">
              <w:rPr>
                <w:rFonts w:ascii="Calibri Light" w:hAnsi="Calibri Light" w:cs="Calibri-Light"/>
                <w:bCs/>
                <w:szCs w:val="22"/>
              </w:rPr>
              <w:instrText xml:space="preserve"> FORMTEXT </w:instrText>
            </w:r>
            <w:r w:rsidRPr="003D3924">
              <w:rPr>
                <w:rFonts w:ascii="Calibri Light" w:hAnsi="Calibri Light" w:cs="Calibri-Light"/>
                <w:bCs/>
                <w:szCs w:val="22"/>
              </w:rPr>
            </w:r>
            <w:r w:rsidRPr="003D3924">
              <w:rPr>
                <w:rFonts w:ascii="Calibri Light" w:hAnsi="Calibri Light" w:cs="Calibri-Light"/>
                <w:bCs/>
                <w:szCs w:val="22"/>
              </w:rPr>
              <w:fldChar w:fldCharType="separate"/>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szCs w:val="22"/>
              </w:rPr>
              <w:fldChar w:fldCharType="end"/>
            </w:r>
            <w:r w:rsidRPr="003D3924">
              <w:rPr>
                <w:rFonts w:ascii="Calibri Light" w:hAnsi="Calibri Light"/>
                <w:szCs w:val="22"/>
              </w:rPr>
              <w:t xml:space="preserve"> / </w:t>
            </w:r>
            <w:r w:rsidRPr="003D3924">
              <w:rPr>
                <w:rFonts w:ascii="Calibri Light" w:hAnsi="Calibri Light" w:cs="Calibri-Light"/>
                <w:bCs/>
                <w:szCs w:val="22"/>
              </w:rPr>
              <w:fldChar w:fldCharType="begin">
                <w:ffData>
                  <w:name w:val=""/>
                  <w:enabled/>
                  <w:calcOnExit w:val="0"/>
                  <w:textInput/>
                </w:ffData>
              </w:fldChar>
            </w:r>
            <w:r w:rsidRPr="003D3924">
              <w:rPr>
                <w:rFonts w:ascii="Calibri Light" w:hAnsi="Calibri Light" w:cs="Calibri-Light"/>
                <w:bCs/>
                <w:szCs w:val="22"/>
              </w:rPr>
              <w:instrText xml:space="preserve"> FORMTEXT </w:instrText>
            </w:r>
            <w:r w:rsidRPr="003D3924">
              <w:rPr>
                <w:rFonts w:ascii="Calibri Light" w:hAnsi="Calibri Light" w:cs="Calibri-Light"/>
                <w:bCs/>
                <w:szCs w:val="22"/>
              </w:rPr>
            </w:r>
            <w:r w:rsidRPr="003D3924">
              <w:rPr>
                <w:rFonts w:ascii="Calibri Light" w:hAnsi="Calibri Light" w:cs="Calibri-Light"/>
                <w:bCs/>
                <w:szCs w:val="22"/>
              </w:rPr>
              <w:fldChar w:fldCharType="separate"/>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szCs w:val="22"/>
              </w:rPr>
              <w:fldChar w:fldCharType="end"/>
            </w:r>
          </w:p>
        </w:tc>
        <w:tc>
          <w:tcPr>
            <w:tcW w:w="353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46D35535" w14:textId="77777777" w:rsidR="00E56B86" w:rsidRPr="001526D2" w:rsidRDefault="00E56B86" w:rsidP="0058715F">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E56B86" w:rsidRPr="001526D2" w14:paraId="77E78E51" w14:textId="77777777" w:rsidTr="0058715F">
        <w:trPr>
          <w:trHeight w:val="427"/>
        </w:trPr>
        <w:tc>
          <w:tcPr>
            <w:tcW w:w="1462" w:type="pct"/>
            <w:tcBorders>
              <w:top w:val="single" w:sz="2" w:space="0" w:color="auto"/>
              <w:left w:val="single" w:sz="2" w:space="0" w:color="auto"/>
              <w:bottom w:val="single" w:sz="2" w:space="0" w:color="auto"/>
              <w:right w:val="single" w:sz="2" w:space="0" w:color="auto"/>
            </w:tcBorders>
            <w:shd w:val="clear" w:color="auto" w:fill="auto"/>
            <w:vAlign w:val="center"/>
          </w:tcPr>
          <w:p w14:paraId="1301D6D1" w14:textId="77777777" w:rsidR="00E56B86" w:rsidRDefault="00E56B86" w:rsidP="0058715F">
            <w:r w:rsidRPr="003D3924">
              <w:rPr>
                <w:rFonts w:ascii="Calibri Light" w:hAnsi="Calibri Light"/>
                <w:noProof/>
                <w:szCs w:val="22"/>
              </w:rPr>
              <w:fldChar w:fldCharType="begin">
                <w:ffData>
                  <w:name w:val=""/>
                  <w:enabled/>
                  <w:calcOnExit w:val="0"/>
                  <w:textInput/>
                </w:ffData>
              </w:fldChar>
            </w:r>
            <w:r w:rsidRPr="003D3924">
              <w:rPr>
                <w:rFonts w:ascii="Calibri Light" w:hAnsi="Calibri Light"/>
                <w:noProof/>
                <w:szCs w:val="22"/>
              </w:rPr>
              <w:instrText xml:space="preserve"> FORMTEXT </w:instrText>
            </w:r>
            <w:r w:rsidRPr="003D3924">
              <w:rPr>
                <w:rFonts w:ascii="Calibri Light" w:hAnsi="Calibri Light"/>
                <w:noProof/>
                <w:szCs w:val="22"/>
              </w:rPr>
            </w:r>
            <w:r w:rsidRPr="003D3924">
              <w:rPr>
                <w:rFonts w:ascii="Calibri Light" w:hAnsi="Calibri Light"/>
                <w:noProof/>
                <w:szCs w:val="22"/>
              </w:rPr>
              <w:fldChar w:fldCharType="separate"/>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fldChar w:fldCharType="end"/>
            </w:r>
            <w:r w:rsidRPr="003D3924">
              <w:rPr>
                <w:rFonts w:ascii="Calibri Light" w:hAnsi="Calibri Light"/>
                <w:szCs w:val="22"/>
              </w:rPr>
              <w:t xml:space="preserve"> / </w:t>
            </w:r>
            <w:r w:rsidRPr="003D3924">
              <w:rPr>
                <w:rFonts w:ascii="Calibri Light" w:hAnsi="Calibri Light" w:cs="Calibri-Light"/>
                <w:bCs/>
                <w:szCs w:val="22"/>
              </w:rPr>
              <w:fldChar w:fldCharType="begin">
                <w:ffData>
                  <w:name w:val=""/>
                  <w:enabled/>
                  <w:calcOnExit w:val="0"/>
                  <w:textInput/>
                </w:ffData>
              </w:fldChar>
            </w:r>
            <w:r w:rsidRPr="003D3924">
              <w:rPr>
                <w:rFonts w:ascii="Calibri Light" w:hAnsi="Calibri Light" w:cs="Calibri-Light"/>
                <w:bCs/>
                <w:szCs w:val="22"/>
              </w:rPr>
              <w:instrText xml:space="preserve"> FORMTEXT </w:instrText>
            </w:r>
            <w:r w:rsidRPr="003D3924">
              <w:rPr>
                <w:rFonts w:ascii="Calibri Light" w:hAnsi="Calibri Light" w:cs="Calibri-Light"/>
                <w:bCs/>
                <w:szCs w:val="22"/>
              </w:rPr>
            </w:r>
            <w:r w:rsidRPr="003D3924">
              <w:rPr>
                <w:rFonts w:ascii="Calibri Light" w:hAnsi="Calibri Light" w:cs="Calibri-Light"/>
                <w:bCs/>
                <w:szCs w:val="22"/>
              </w:rPr>
              <w:fldChar w:fldCharType="separate"/>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szCs w:val="22"/>
              </w:rPr>
              <w:fldChar w:fldCharType="end"/>
            </w:r>
            <w:r w:rsidRPr="003D3924">
              <w:rPr>
                <w:rFonts w:ascii="Calibri Light" w:hAnsi="Calibri Light"/>
                <w:szCs w:val="22"/>
              </w:rPr>
              <w:t xml:space="preserve"> / </w:t>
            </w:r>
            <w:r w:rsidRPr="003D3924">
              <w:rPr>
                <w:rFonts w:ascii="Calibri Light" w:hAnsi="Calibri Light" w:cs="Calibri-Light"/>
                <w:bCs/>
                <w:szCs w:val="22"/>
              </w:rPr>
              <w:fldChar w:fldCharType="begin">
                <w:ffData>
                  <w:name w:val=""/>
                  <w:enabled/>
                  <w:calcOnExit w:val="0"/>
                  <w:textInput/>
                </w:ffData>
              </w:fldChar>
            </w:r>
            <w:r w:rsidRPr="003D3924">
              <w:rPr>
                <w:rFonts w:ascii="Calibri Light" w:hAnsi="Calibri Light" w:cs="Calibri-Light"/>
                <w:bCs/>
                <w:szCs w:val="22"/>
              </w:rPr>
              <w:instrText xml:space="preserve"> FORMTEXT </w:instrText>
            </w:r>
            <w:r w:rsidRPr="003D3924">
              <w:rPr>
                <w:rFonts w:ascii="Calibri Light" w:hAnsi="Calibri Light" w:cs="Calibri-Light"/>
                <w:bCs/>
                <w:szCs w:val="22"/>
              </w:rPr>
            </w:r>
            <w:r w:rsidRPr="003D3924">
              <w:rPr>
                <w:rFonts w:ascii="Calibri Light" w:hAnsi="Calibri Light" w:cs="Calibri-Light"/>
                <w:bCs/>
                <w:szCs w:val="22"/>
              </w:rPr>
              <w:fldChar w:fldCharType="separate"/>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szCs w:val="22"/>
              </w:rPr>
              <w:fldChar w:fldCharType="end"/>
            </w:r>
          </w:p>
        </w:tc>
        <w:tc>
          <w:tcPr>
            <w:tcW w:w="353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489ADB9A" w14:textId="77777777" w:rsidR="00E56B86" w:rsidRPr="001526D2" w:rsidRDefault="00E56B86" w:rsidP="0058715F">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E56B86" w:rsidRPr="001526D2" w14:paraId="509C02F9" w14:textId="77777777" w:rsidTr="0058715F">
        <w:trPr>
          <w:trHeight w:val="427"/>
        </w:trPr>
        <w:tc>
          <w:tcPr>
            <w:tcW w:w="1462" w:type="pct"/>
            <w:tcBorders>
              <w:top w:val="single" w:sz="2" w:space="0" w:color="auto"/>
              <w:left w:val="single" w:sz="2" w:space="0" w:color="auto"/>
              <w:bottom w:val="single" w:sz="2" w:space="0" w:color="auto"/>
              <w:right w:val="single" w:sz="2" w:space="0" w:color="auto"/>
            </w:tcBorders>
            <w:shd w:val="clear" w:color="auto" w:fill="auto"/>
            <w:vAlign w:val="center"/>
          </w:tcPr>
          <w:p w14:paraId="094B9E6F" w14:textId="77777777" w:rsidR="00E56B86" w:rsidRDefault="00E56B86" w:rsidP="0058715F">
            <w:r w:rsidRPr="003D3924">
              <w:rPr>
                <w:rFonts w:ascii="Calibri Light" w:hAnsi="Calibri Light"/>
                <w:noProof/>
                <w:szCs w:val="22"/>
              </w:rPr>
              <w:fldChar w:fldCharType="begin">
                <w:ffData>
                  <w:name w:val=""/>
                  <w:enabled/>
                  <w:calcOnExit w:val="0"/>
                  <w:textInput/>
                </w:ffData>
              </w:fldChar>
            </w:r>
            <w:r w:rsidRPr="003D3924">
              <w:rPr>
                <w:rFonts w:ascii="Calibri Light" w:hAnsi="Calibri Light"/>
                <w:noProof/>
                <w:szCs w:val="22"/>
              </w:rPr>
              <w:instrText xml:space="preserve"> FORMTEXT </w:instrText>
            </w:r>
            <w:r w:rsidRPr="003D3924">
              <w:rPr>
                <w:rFonts w:ascii="Calibri Light" w:hAnsi="Calibri Light"/>
                <w:noProof/>
                <w:szCs w:val="22"/>
              </w:rPr>
            </w:r>
            <w:r w:rsidRPr="003D3924">
              <w:rPr>
                <w:rFonts w:ascii="Calibri Light" w:hAnsi="Calibri Light"/>
                <w:noProof/>
                <w:szCs w:val="22"/>
              </w:rPr>
              <w:fldChar w:fldCharType="separate"/>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fldChar w:fldCharType="end"/>
            </w:r>
            <w:r w:rsidRPr="003D3924">
              <w:rPr>
                <w:rFonts w:ascii="Calibri Light" w:hAnsi="Calibri Light"/>
                <w:szCs w:val="22"/>
              </w:rPr>
              <w:t xml:space="preserve"> / </w:t>
            </w:r>
            <w:r w:rsidRPr="003D3924">
              <w:rPr>
                <w:rFonts w:ascii="Calibri Light" w:hAnsi="Calibri Light" w:cs="Calibri-Light"/>
                <w:bCs/>
                <w:szCs w:val="22"/>
              </w:rPr>
              <w:fldChar w:fldCharType="begin">
                <w:ffData>
                  <w:name w:val=""/>
                  <w:enabled/>
                  <w:calcOnExit w:val="0"/>
                  <w:textInput/>
                </w:ffData>
              </w:fldChar>
            </w:r>
            <w:r w:rsidRPr="003D3924">
              <w:rPr>
                <w:rFonts w:ascii="Calibri Light" w:hAnsi="Calibri Light" w:cs="Calibri-Light"/>
                <w:bCs/>
                <w:szCs w:val="22"/>
              </w:rPr>
              <w:instrText xml:space="preserve"> FORMTEXT </w:instrText>
            </w:r>
            <w:r w:rsidRPr="003D3924">
              <w:rPr>
                <w:rFonts w:ascii="Calibri Light" w:hAnsi="Calibri Light" w:cs="Calibri-Light"/>
                <w:bCs/>
                <w:szCs w:val="22"/>
              </w:rPr>
            </w:r>
            <w:r w:rsidRPr="003D3924">
              <w:rPr>
                <w:rFonts w:ascii="Calibri Light" w:hAnsi="Calibri Light" w:cs="Calibri-Light"/>
                <w:bCs/>
                <w:szCs w:val="22"/>
              </w:rPr>
              <w:fldChar w:fldCharType="separate"/>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szCs w:val="22"/>
              </w:rPr>
              <w:fldChar w:fldCharType="end"/>
            </w:r>
            <w:r w:rsidRPr="003D3924">
              <w:rPr>
                <w:rFonts w:ascii="Calibri Light" w:hAnsi="Calibri Light"/>
                <w:szCs w:val="22"/>
              </w:rPr>
              <w:t xml:space="preserve"> / </w:t>
            </w:r>
            <w:r w:rsidRPr="003D3924">
              <w:rPr>
                <w:rFonts w:ascii="Calibri Light" w:hAnsi="Calibri Light" w:cs="Calibri-Light"/>
                <w:bCs/>
                <w:szCs w:val="22"/>
              </w:rPr>
              <w:fldChar w:fldCharType="begin">
                <w:ffData>
                  <w:name w:val=""/>
                  <w:enabled/>
                  <w:calcOnExit w:val="0"/>
                  <w:textInput/>
                </w:ffData>
              </w:fldChar>
            </w:r>
            <w:r w:rsidRPr="003D3924">
              <w:rPr>
                <w:rFonts w:ascii="Calibri Light" w:hAnsi="Calibri Light" w:cs="Calibri-Light"/>
                <w:bCs/>
                <w:szCs w:val="22"/>
              </w:rPr>
              <w:instrText xml:space="preserve"> FORMTEXT </w:instrText>
            </w:r>
            <w:r w:rsidRPr="003D3924">
              <w:rPr>
                <w:rFonts w:ascii="Calibri Light" w:hAnsi="Calibri Light" w:cs="Calibri-Light"/>
                <w:bCs/>
                <w:szCs w:val="22"/>
              </w:rPr>
            </w:r>
            <w:r w:rsidRPr="003D3924">
              <w:rPr>
                <w:rFonts w:ascii="Calibri Light" w:hAnsi="Calibri Light" w:cs="Calibri-Light"/>
                <w:bCs/>
                <w:szCs w:val="22"/>
              </w:rPr>
              <w:fldChar w:fldCharType="separate"/>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szCs w:val="22"/>
              </w:rPr>
              <w:fldChar w:fldCharType="end"/>
            </w:r>
          </w:p>
        </w:tc>
        <w:tc>
          <w:tcPr>
            <w:tcW w:w="353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3509B61B" w14:textId="77777777" w:rsidR="00E56B86" w:rsidRPr="001526D2" w:rsidRDefault="00E56B86" w:rsidP="0058715F">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E56B86" w:rsidRPr="001526D2" w14:paraId="78362C04" w14:textId="77777777" w:rsidTr="0058715F">
        <w:trPr>
          <w:trHeight w:val="427"/>
        </w:trPr>
        <w:tc>
          <w:tcPr>
            <w:tcW w:w="1462" w:type="pct"/>
            <w:tcBorders>
              <w:top w:val="single" w:sz="2" w:space="0" w:color="auto"/>
              <w:left w:val="single" w:sz="2" w:space="0" w:color="auto"/>
              <w:bottom w:val="single" w:sz="2" w:space="0" w:color="auto"/>
              <w:right w:val="single" w:sz="2" w:space="0" w:color="auto"/>
            </w:tcBorders>
            <w:shd w:val="clear" w:color="auto" w:fill="auto"/>
            <w:vAlign w:val="center"/>
          </w:tcPr>
          <w:p w14:paraId="0C2AEA25" w14:textId="77777777" w:rsidR="00E56B86" w:rsidRDefault="00E56B86" w:rsidP="0058715F">
            <w:r w:rsidRPr="003D3924">
              <w:rPr>
                <w:rFonts w:ascii="Calibri Light" w:hAnsi="Calibri Light"/>
                <w:noProof/>
                <w:szCs w:val="22"/>
              </w:rPr>
              <w:fldChar w:fldCharType="begin">
                <w:ffData>
                  <w:name w:val=""/>
                  <w:enabled/>
                  <w:calcOnExit w:val="0"/>
                  <w:textInput/>
                </w:ffData>
              </w:fldChar>
            </w:r>
            <w:r w:rsidRPr="003D3924">
              <w:rPr>
                <w:rFonts w:ascii="Calibri Light" w:hAnsi="Calibri Light"/>
                <w:noProof/>
                <w:szCs w:val="22"/>
              </w:rPr>
              <w:instrText xml:space="preserve"> FORMTEXT </w:instrText>
            </w:r>
            <w:r w:rsidRPr="003D3924">
              <w:rPr>
                <w:rFonts w:ascii="Calibri Light" w:hAnsi="Calibri Light"/>
                <w:noProof/>
                <w:szCs w:val="22"/>
              </w:rPr>
            </w:r>
            <w:r w:rsidRPr="003D3924">
              <w:rPr>
                <w:rFonts w:ascii="Calibri Light" w:hAnsi="Calibri Light"/>
                <w:noProof/>
                <w:szCs w:val="22"/>
              </w:rPr>
              <w:fldChar w:fldCharType="separate"/>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t> </w:t>
            </w:r>
            <w:r w:rsidRPr="003D3924">
              <w:rPr>
                <w:rFonts w:ascii="Calibri Light" w:hAnsi="Calibri Light"/>
                <w:noProof/>
                <w:szCs w:val="22"/>
              </w:rPr>
              <w:fldChar w:fldCharType="end"/>
            </w:r>
            <w:r w:rsidRPr="003D3924">
              <w:rPr>
                <w:rFonts w:ascii="Calibri Light" w:hAnsi="Calibri Light"/>
                <w:szCs w:val="22"/>
              </w:rPr>
              <w:t xml:space="preserve"> / </w:t>
            </w:r>
            <w:r w:rsidRPr="003D3924">
              <w:rPr>
                <w:rFonts w:ascii="Calibri Light" w:hAnsi="Calibri Light" w:cs="Calibri-Light"/>
                <w:bCs/>
                <w:szCs w:val="22"/>
              </w:rPr>
              <w:fldChar w:fldCharType="begin">
                <w:ffData>
                  <w:name w:val=""/>
                  <w:enabled/>
                  <w:calcOnExit w:val="0"/>
                  <w:textInput/>
                </w:ffData>
              </w:fldChar>
            </w:r>
            <w:r w:rsidRPr="003D3924">
              <w:rPr>
                <w:rFonts w:ascii="Calibri Light" w:hAnsi="Calibri Light" w:cs="Calibri-Light"/>
                <w:bCs/>
                <w:szCs w:val="22"/>
              </w:rPr>
              <w:instrText xml:space="preserve"> FORMTEXT </w:instrText>
            </w:r>
            <w:r w:rsidRPr="003D3924">
              <w:rPr>
                <w:rFonts w:ascii="Calibri Light" w:hAnsi="Calibri Light" w:cs="Calibri-Light"/>
                <w:bCs/>
                <w:szCs w:val="22"/>
              </w:rPr>
            </w:r>
            <w:r w:rsidRPr="003D3924">
              <w:rPr>
                <w:rFonts w:ascii="Calibri Light" w:hAnsi="Calibri Light" w:cs="Calibri-Light"/>
                <w:bCs/>
                <w:szCs w:val="22"/>
              </w:rPr>
              <w:fldChar w:fldCharType="separate"/>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szCs w:val="22"/>
              </w:rPr>
              <w:fldChar w:fldCharType="end"/>
            </w:r>
            <w:r w:rsidRPr="003D3924">
              <w:rPr>
                <w:rFonts w:ascii="Calibri Light" w:hAnsi="Calibri Light"/>
                <w:szCs w:val="22"/>
              </w:rPr>
              <w:t xml:space="preserve"> / </w:t>
            </w:r>
            <w:r w:rsidRPr="003D3924">
              <w:rPr>
                <w:rFonts w:ascii="Calibri Light" w:hAnsi="Calibri Light" w:cs="Calibri-Light"/>
                <w:bCs/>
                <w:szCs w:val="22"/>
              </w:rPr>
              <w:fldChar w:fldCharType="begin">
                <w:ffData>
                  <w:name w:val=""/>
                  <w:enabled/>
                  <w:calcOnExit w:val="0"/>
                  <w:textInput/>
                </w:ffData>
              </w:fldChar>
            </w:r>
            <w:r w:rsidRPr="003D3924">
              <w:rPr>
                <w:rFonts w:ascii="Calibri Light" w:hAnsi="Calibri Light" w:cs="Calibri-Light"/>
                <w:bCs/>
                <w:szCs w:val="22"/>
              </w:rPr>
              <w:instrText xml:space="preserve"> FORMTEXT </w:instrText>
            </w:r>
            <w:r w:rsidRPr="003D3924">
              <w:rPr>
                <w:rFonts w:ascii="Calibri Light" w:hAnsi="Calibri Light" w:cs="Calibri-Light"/>
                <w:bCs/>
                <w:szCs w:val="22"/>
              </w:rPr>
            </w:r>
            <w:r w:rsidRPr="003D3924">
              <w:rPr>
                <w:rFonts w:ascii="Calibri Light" w:hAnsi="Calibri Light" w:cs="Calibri-Light"/>
                <w:bCs/>
                <w:szCs w:val="22"/>
              </w:rPr>
              <w:fldChar w:fldCharType="separate"/>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noProof/>
                <w:szCs w:val="22"/>
              </w:rPr>
              <w:t> </w:t>
            </w:r>
            <w:r w:rsidRPr="003D3924">
              <w:rPr>
                <w:rFonts w:ascii="Calibri Light" w:hAnsi="Calibri Light" w:cs="Calibri-Light"/>
                <w:bCs/>
                <w:szCs w:val="22"/>
              </w:rPr>
              <w:fldChar w:fldCharType="end"/>
            </w:r>
          </w:p>
        </w:tc>
        <w:tc>
          <w:tcPr>
            <w:tcW w:w="353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5653F31" w14:textId="77777777" w:rsidR="00E56B86" w:rsidRPr="001526D2" w:rsidRDefault="00E56B86" w:rsidP="0058715F">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bl>
    <w:p w14:paraId="514380E6" w14:textId="77777777" w:rsidR="00E56B86" w:rsidRDefault="00E56B86" w:rsidP="00E56B86">
      <w:pPr>
        <w:pStyle w:val="1Vraag"/>
        <w:spacing w:before="240" w:after="120"/>
        <w:ind w:left="360" w:hanging="360"/>
      </w:pPr>
      <w:r>
        <w:t>Noteer hoe u de activiteit zal verderzetten na het wegvallen van de ondersteuning.</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4A261E" w:rsidRPr="000B698D" w14:paraId="27898211" w14:textId="77777777" w:rsidTr="008E5C4A">
        <w:trPr>
          <w:trHeight w:val="474"/>
        </w:trPr>
        <w:tc>
          <w:tcPr>
            <w:tcW w:w="8737" w:type="dxa"/>
            <w:shd w:val="clear" w:color="auto" w:fill="auto"/>
            <w:vAlign w:val="center"/>
          </w:tcPr>
          <w:p w14:paraId="25B4E387" w14:textId="77777777" w:rsidR="004A261E" w:rsidRPr="00084B99" w:rsidRDefault="004A261E" w:rsidP="008E5C4A">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8C4B65" w:rsidRPr="000B698D" w14:paraId="61DD689E" w14:textId="77777777" w:rsidTr="004D25B7">
        <w:trPr>
          <w:trHeight w:val="474"/>
        </w:trPr>
        <w:tc>
          <w:tcPr>
            <w:tcW w:w="8737" w:type="dxa"/>
            <w:shd w:val="clear" w:color="auto" w:fill="auto"/>
            <w:vAlign w:val="center"/>
          </w:tcPr>
          <w:p w14:paraId="3D3CD5A8" w14:textId="77777777" w:rsidR="008C4B65" w:rsidRPr="00084B99" w:rsidRDefault="008C4B65" w:rsidP="004D25B7">
            <w:pPr>
              <w:pStyle w:val="Formulieronderdeelmetstippellijn"/>
              <w:spacing w:before="0"/>
              <w:jc w:val="left"/>
              <w:rPr>
                <w:rFonts w:ascii="Calibri Light" w:hAnsi="Calibri Light" w:cs="Times New Roman"/>
                <w:b w:val="0"/>
                <w:bCs w:val="0"/>
                <w:noProof/>
                <w:sz w:val="22"/>
                <w:lang w:val="nl-BE"/>
              </w:rPr>
            </w:pPr>
          </w:p>
        </w:tc>
      </w:tr>
      <w:tr w:rsidR="004A261E" w:rsidRPr="000B698D" w14:paraId="46AF0BA4" w14:textId="77777777" w:rsidTr="008E5C4A">
        <w:trPr>
          <w:trHeight w:val="474"/>
        </w:trPr>
        <w:tc>
          <w:tcPr>
            <w:tcW w:w="8737" w:type="dxa"/>
            <w:shd w:val="clear" w:color="auto" w:fill="auto"/>
            <w:vAlign w:val="center"/>
          </w:tcPr>
          <w:p w14:paraId="614F9FB7" w14:textId="77777777" w:rsidR="004A261E" w:rsidRPr="00084B99" w:rsidRDefault="004A261E" w:rsidP="008E5C4A">
            <w:pPr>
              <w:pStyle w:val="Formulieronderdeelmetstippellijn"/>
              <w:spacing w:before="0"/>
              <w:jc w:val="left"/>
              <w:rPr>
                <w:rFonts w:ascii="Calibri Light" w:hAnsi="Calibri Light" w:cs="Times New Roman"/>
                <w:b w:val="0"/>
                <w:bCs w:val="0"/>
                <w:noProof/>
                <w:sz w:val="22"/>
                <w:lang w:val="nl-BE"/>
              </w:rPr>
            </w:pPr>
          </w:p>
        </w:tc>
      </w:tr>
    </w:tbl>
    <w:p w14:paraId="445E7C74" w14:textId="77777777" w:rsidR="00E56B86" w:rsidRDefault="00E56B86" w:rsidP="00E56B86">
      <w:pPr>
        <w:pStyle w:val="1Vraag"/>
      </w:pPr>
      <w:r>
        <w:t>Vraagt u een bijdrage voor dit initiatief?</w:t>
      </w:r>
    </w:p>
    <w:tbl>
      <w:tblPr>
        <w:tblW w:w="9121" w:type="dxa"/>
        <w:tblLook w:val="04A0" w:firstRow="1" w:lastRow="0" w:firstColumn="1" w:lastColumn="0" w:noHBand="0" w:noVBand="1"/>
      </w:tblPr>
      <w:tblGrid>
        <w:gridCol w:w="249"/>
        <w:gridCol w:w="1704"/>
        <w:gridCol w:w="1276"/>
        <w:gridCol w:w="5892"/>
      </w:tblGrid>
      <w:tr w:rsidR="00E56B86" w:rsidRPr="006C65DB" w14:paraId="4FE13FEE" w14:textId="77777777" w:rsidTr="00CB6DBE">
        <w:trPr>
          <w:trHeight w:val="495"/>
        </w:trPr>
        <w:tc>
          <w:tcPr>
            <w:tcW w:w="249" w:type="dxa"/>
            <w:shd w:val="clear" w:color="auto" w:fill="auto"/>
          </w:tcPr>
          <w:p w14:paraId="77D93ADD" w14:textId="77777777" w:rsidR="00E56B86" w:rsidRPr="006C65DB" w:rsidRDefault="00E56B86" w:rsidP="00E56B86"/>
        </w:tc>
        <w:tc>
          <w:tcPr>
            <w:tcW w:w="1704" w:type="dxa"/>
            <w:tcBorders>
              <w:right w:val="single" w:sz="4" w:space="0" w:color="auto"/>
            </w:tcBorders>
            <w:shd w:val="clear" w:color="auto" w:fill="auto"/>
            <w:vAlign w:val="center"/>
          </w:tcPr>
          <w:p w14:paraId="63B4307C" w14:textId="5731B0D1" w:rsidR="00E56B86" w:rsidRPr="006C65DB" w:rsidRDefault="00691E0D" w:rsidP="00E56B86">
            <w:sdt>
              <w:sdtPr>
                <w:id w:val="62072518"/>
                <w14:checkbox>
                  <w14:checked w14:val="0"/>
                  <w14:checkedState w14:val="2612" w14:font="MS Gothic"/>
                  <w14:uncheckedState w14:val="2610" w14:font="MS Gothic"/>
                </w14:checkbox>
              </w:sdtPr>
              <w:sdtEndPr/>
              <w:sdtContent>
                <w:r w:rsidR="004D4658">
                  <w:rPr>
                    <w:rFonts w:ascii="MS Gothic" w:eastAsia="MS Gothic" w:hAnsi="MS Gothic" w:hint="eastAsia"/>
                  </w:rPr>
                  <w:t>☐</w:t>
                </w:r>
              </w:sdtContent>
            </w:sdt>
            <w:r w:rsidR="00E56B86" w:rsidRPr="006C65DB">
              <w:t xml:space="preserve"> </w:t>
            </w:r>
            <w:r w:rsidR="00E56B86">
              <w:t>ja, namelijk: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B4FD29" w14:textId="77777777" w:rsidR="00E56B86" w:rsidRPr="006C65DB" w:rsidRDefault="00E56B86" w:rsidP="00E56B86">
            <w:r w:rsidRPr="008E5C4A">
              <w:rPr>
                <w:rFonts w:ascii="Calibri Light" w:hAnsi="Calibri Light"/>
                <w:b/>
                <w:bCs/>
                <w:noProof/>
              </w:rPr>
              <w:fldChar w:fldCharType="begin">
                <w:ffData>
                  <w:name w:val=""/>
                  <w:enabled/>
                  <w:calcOnExit w:val="0"/>
                  <w:textInput/>
                </w:ffData>
              </w:fldChar>
            </w:r>
            <w:r w:rsidRPr="008E5C4A">
              <w:rPr>
                <w:rFonts w:ascii="Calibri Light" w:hAnsi="Calibri Light"/>
                <w:b/>
                <w:bCs/>
                <w:noProof/>
              </w:rPr>
              <w:instrText xml:space="preserve"> FORMTEXT </w:instrText>
            </w:r>
            <w:r w:rsidRPr="008E5C4A">
              <w:rPr>
                <w:rFonts w:ascii="Calibri Light" w:hAnsi="Calibri Light"/>
                <w:b/>
                <w:bCs/>
                <w:noProof/>
              </w:rPr>
            </w:r>
            <w:r w:rsidRPr="008E5C4A">
              <w:rPr>
                <w:rFonts w:ascii="Calibri Light" w:hAnsi="Calibri Light"/>
                <w:b/>
                <w:bCs/>
                <w:noProof/>
              </w:rPr>
              <w:fldChar w:fldCharType="separate"/>
            </w:r>
            <w:r w:rsidRPr="008E5C4A">
              <w:rPr>
                <w:rFonts w:ascii="Calibri Light" w:hAnsi="Calibri Light"/>
                <w:b/>
                <w:bCs/>
                <w:noProof/>
              </w:rPr>
              <w:t> </w:t>
            </w:r>
            <w:r w:rsidRPr="008E5C4A">
              <w:rPr>
                <w:rFonts w:ascii="Calibri Light" w:hAnsi="Calibri Light"/>
                <w:b/>
                <w:bCs/>
                <w:noProof/>
              </w:rPr>
              <w:t> </w:t>
            </w:r>
            <w:r w:rsidRPr="008E5C4A">
              <w:rPr>
                <w:rFonts w:ascii="Calibri Light" w:hAnsi="Calibri Light"/>
                <w:b/>
                <w:bCs/>
                <w:noProof/>
              </w:rPr>
              <w:t> </w:t>
            </w:r>
            <w:r w:rsidRPr="008E5C4A">
              <w:rPr>
                <w:rFonts w:ascii="Calibri Light" w:hAnsi="Calibri Light"/>
                <w:b/>
                <w:bCs/>
                <w:noProof/>
              </w:rPr>
              <w:t> </w:t>
            </w:r>
            <w:r w:rsidRPr="008E5C4A">
              <w:rPr>
                <w:rFonts w:ascii="Calibri Light" w:hAnsi="Calibri Light"/>
                <w:b/>
                <w:bCs/>
                <w:noProof/>
              </w:rPr>
              <w:t> </w:t>
            </w:r>
            <w:r w:rsidRPr="008E5C4A">
              <w:rPr>
                <w:rFonts w:ascii="Calibri Light" w:hAnsi="Calibri Light"/>
                <w:b/>
                <w:bCs/>
                <w:noProof/>
              </w:rPr>
              <w:fldChar w:fldCharType="end"/>
            </w:r>
          </w:p>
        </w:tc>
        <w:tc>
          <w:tcPr>
            <w:tcW w:w="5892" w:type="dxa"/>
            <w:tcBorders>
              <w:left w:val="single" w:sz="4" w:space="0" w:color="auto"/>
            </w:tcBorders>
            <w:shd w:val="clear" w:color="auto" w:fill="auto"/>
            <w:vAlign w:val="center"/>
          </w:tcPr>
          <w:p w14:paraId="4460C7E4" w14:textId="77777777" w:rsidR="00E56B86" w:rsidRPr="006C65DB" w:rsidRDefault="00E56B86" w:rsidP="002E00F4">
            <w:r>
              <w:t>euro</w:t>
            </w:r>
            <w:r w:rsidR="00943A49">
              <w:t xml:space="preserve"> per </w:t>
            </w:r>
            <w:r w:rsidR="002E00F4">
              <w:t>les</w:t>
            </w:r>
            <w:r w:rsidR="00943A49">
              <w:t>uur</w:t>
            </w:r>
            <w:r w:rsidR="002E00F4">
              <w:t>.</w:t>
            </w:r>
          </w:p>
        </w:tc>
      </w:tr>
    </w:tbl>
    <w:p w14:paraId="0F5E7FF4" w14:textId="77777777" w:rsidR="00CB6DBE" w:rsidRDefault="00CB6DBE" w:rsidP="00CB6DBE">
      <w:pPr>
        <w:pStyle w:val="2ToelichtingGrijsmetinsprong"/>
      </w:pPr>
      <w:r w:rsidRPr="002E00F4">
        <w:rPr>
          <w:spacing w:val="-2"/>
        </w:rPr>
        <w:t xml:space="preserve">|Indien de gevraagde bijdrage </w:t>
      </w:r>
      <w:r w:rsidR="002E00F4" w:rsidRPr="002E00F4">
        <w:rPr>
          <w:spacing w:val="-2"/>
        </w:rPr>
        <w:t>groter</w:t>
      </w:r>
      <w:r w:rsidRPr="002E00F4">
        <w:rPr>
          <w:spacing w:val="-2"/>
        </w:rPr>
        <w:t xml:space="preserve"> is dan </w:t>
      </w:r>
      <w:r w:rsidR="002E00F4" w:rsidRPr="002E00F4">
        <w:rPr>
          <w:spacing w:val="-2"/>
        </w:rPr>
        <w:t>2 euro per lesuur komt uw activiteit niet in aanmerking</w:t>
      </w:r>
      <w:r w:rsidR="002E00F4">
        <w:t>.</w:t>
      </w:r>
    </w:p>
    <w:tbl>
      <w:tblPr>
        <w:tblW w:w="13042" w:type="dxa"/>
        <w:tblLook w:val="04A0" w:firstRow="1" w:lastRow="0" w:firstColumn="1" w:lastColumn="0" w:noHBand="0" w:noVBand="1"/>
      </w:tblPr>
      <w:tblGrid>
        <w:gridCol w:w="249"/>
        <w:gridCol w:w="12793"/>
      </w:tblGrid>
      <w:tr w:rsidR="00CB6DBE" w:rsidRPr="006C65DB" w14:paraId="61437AD0" w14:textId="77777777" w:rsidTr="005D0584">
        <w:trPr>
          <w:trHeight w:val="364"/>
        </w:trPr>
        <w:tc>
          <w:tcPr>
            <w:tcW w:w="249" w:type="dxa"/>
            <w:shd w:val="clear" w:color="auto" w:fill="auto"/>
          </w:tcPr>
          <w:p w14:paraId="375F7C19" w14:textId="77777777" w:rsidR="00CB6DBE" w:rsidRPr="006C65DB" w:rsidRDefault="00CB6DBE" w:rsidP="005D0584"/>
        </w:tc>
        <w:tc>
          <w:tcPr>
            <w:tcW w:w="12793" w:type="dxa"/>
            <w:shd w:val="clear" w:color="auto" w:fill="auto"/>
          </w:tcPr>
          <w:p w14:paraId="6528975B" w14:textId="2C0C65D2" w:rsidR="00CB6DBE" w:rsidRPr="006C65DB" w:rsidRDefault="00691E0D" w:rsidP="005D0584">
            <w:sdt>
              <w:sdtPr>
                <w:id w:val="-883940047"/>
                <w14:checkbox>
                  <w14:checked w14:val="0"/>
                  <w14:checkedState w14:val="2612" w14:font="MS Gothic"/>
                  <w14:uncheckedState w14:val="2610" w14:font="MS Gothic"/>
                </w14:checkbox>
              </w:sdtPr>
              <w:sdtEndPr/>
              <w:sdtContent>
                <w:r w:rsidR="004D4658">
                  <w:rPr>
                    <w:rFonts w:ascii="MS Gothic" w:eastAsia="MS Gothic" w:hAnsi="MS Gothic" w:hint="eastAsia"/>
                  </w:rPr>
                  <w:t>☐</w:t>
                </w:r>
              </w:sdtContent>
            </w:sdt>
            <w:r w:rsidR="00CB6DBE" w:rsidRPr="006C65DB">
              <w:t xml:space="preserve"> </w:t>
            </w:r>
            <w:r w:rsidR="00CB6DBE">
              <w:t>nee</w:t>
            </w:r>
            <w:r w:rsidR="00CB6DBE" w:rsidRPr="006C65DB">
              <w:t xml:space="preserve">. </w:t>
            </w:r>
            <w:r w:rsidR="00CB6DBE" w:rsidRPr="006C65DB">
              <w:rPr>
                <w:color w:val="808080" w:themeColor="background1" w:themeShade="80"/>
              </w:rPr>
              <w:t xml:space="preserve">Ga naar vraag </w:t>
            </w:r>
            <w:r w:rsidR="00CB6DBE">
              <w:rPr>
                <w:color w:val="808080" w:themeColor="background1" w:themeShade="80"/>
              </w:rPr>
              <w:t>6</w:t>
            </w:r>
            <w:r w:rsidR="002E00F4">
              <w:rPr>
                <w:color w:val="808080" w:themeColor="background1" w:themeShade="80"/>
              </w:rPr>
              <w:t>.</w:t>
            </w:r>
          </w:p>
        </w:tc>
      </w:tr>
    </w:tbl>
    <w:p w14:paraId="74CB67F5" w14:textId="77777777" w:rsidR="00E56B86" w:rsidRDefault="00943A49" w:rsidP="00943A49">
      <w:pPr>
        <w:pStyle w:val="1Vraag"/>
      </w:pPr>
      <w:r>
        <w:t>Noteer hoe u deze inkomsten opnieuw in het project zult investeren.</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E00F4" w:rsidRPr="000B698D" w14:paraId="14A5A1A9" w14:textId="77777777" w:rsidTr="00CA0005">
        <w:trPr>
          <w:trHeight w:val="474"/>
        </w:trPr>
        <w:tc>
          <w:tcPr>
            <w:tcW w:w="8737" w:type="dxa"/>
            <w:shd w:val="clear" w:color="auto" w:fill="auto"/>
            <w:vAlign w:val="center"/>
          </w:tcPr>
          <w:p w14:paraId="3A601F82" w14:textId="77777777" w:rsidR="002E00F4" w:rsidRPr="00084B99" w:rsidRDefault="002E00F4" w:rsidP="00CA0005">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8C4B65" w:rsidRPr="000B698D" w14:paraId="30893E73" w14:textId="77777777" w:rsidTr="004D25B7">
        <w:trPr>
          <w:trHeight w:val="474"/>
        </w:trPr>
        <w:tc>
          <w:tcPr>
            <w:tcW w:w="8737" w:type="dxa"/>
            <w:shd w:val="clear" w:color="auto" w:fill="auto"/>
            <w:vAlign w:val="center"/>
          </w:tcPr>
          <w:p w14:paraId="6A6E9CFB" w14:textId="77777777" w:rsidR="008C4B65" w:rsidRPr="00084B99" w:rsidRDefault="008C4B65" w:rsidP="004D25B7">
            <w:pPr>
              <w:pStyle w:val="Formulieronderdeelmetstippellijn"/>
              <w:spacing w:before="0"/>
              <w:jc w:val="left"/>
              <w:rPr>
                <w:rFonts w:ascii="Calibri Light" w:hAnsi="Calibri Light" w:cs="Times New Roman"/>
                <w:b w:val="0"/>
                <w:bCs w:val="0"/>
                <w:noProof/>
                <w:sz w:val="22"/>
                <w:lang w:val="nl-BE"/>
              </w:rPr>
            </w:pPr>
          </w:p>
        </w:tc>
      </w:tr>
      <w:tr w:rsidR="00943A49" w:rsidRPr="000B698D" w14:paraId="3A01713A" w14:textId="77777777" w:rsidTr="00CA0005">
        <w:trPr>
          <w:trHeight w:val="474"/>
        </w:trPr>
        <w:tc>
          <w:tcPr>
            <w:tcW w:w="8737" w:type="dxa"/>
            <w:shd w:val="clear" w:color="auto" w:fill="auto"/>
            <w:vAlign w:val="center"/>
          </w:tcPr>
          <w:p w14:paraId="3137854C" w14:textId="77777777" w:rsidR="00943A49" w:rsidRPr="00084B99" w:rsidRDefault="00943A49" w:rsidP="00CA0005">
            <w:pPr>
              <w:pStyle w:val="Formulieronderdeelmetstippellijn"/>
              <w:spacing w:before="0"/>
              <w:jc w:val="left"/>
              <w:rPr>
                <w:rFonts w:ascii="Calibri Light" w:hAnsi="Calibri Light" w:cs="Times New Roman"/>
                <w:b w:val="0"/>
                <w:bCs w:val="0"/>
                <w:noProof/>
                <w:sz w:val="22"/>
                <w:lang w:val="nl-BE"/>
              </w:rPr>
            </w:pPr>
          </w:p>
        </w:tc>
      </w:tr>
    </w:tbl>
    <w:p w14:paraId="1881DE92" w14:textId="77777777" w:rsidR="008C4B65" w:rsidRDefault="008C4B65" w:rsidP="008C4B65"/>
    <w:p w14:paraId="5B1539A6" w14:textId="77777777" w:rsidR="008C4B65" w:rsidRDefault="008C4B65">
      <w:pPr>
        <w:rPr>
          <w:b/>
        </w:rPr>
      </w:pPr>
      <w:r>
        <w:br w:type="page"/>
      </w:r>
    </w:p>
    <w:p w14:paraId="646195E2" w14:textId="494444EE" w:rsidR="00943A49" w:rsidRDefault="00943A49" w:rsidP="00943A49">
      <w:pPr>
        <w:pStyle w:val="1Vraag"/>
      </w:pPr>
      <w:r>
        <w:lastRenderedPageBreak/>
        <w:t>Noteer hoe u de activiteit zult bekendmaken aan het doelpubliek.</w:t>
      </w:r>
    </w:p>
    <w:p w14:paraId="0EBFFAD0" w14:textId="77777777" w:rsidR="00943A49" w:rsidRDefault="00943A49" w:rsidP="00943A49">
      <w:pPr>
        <w:pStyle w:val="2ToelichtingGrijsmetinsprong"/>
      </w:pPr>
      <w:r>
        <w:t xml:space="preserve">| Bijvoorbeeld: door flyers uit te delen, door affiches op te hangen, … Denk eraan dat u hierop steeds het logo van de Sportdienst en Sport Vlaanderen </w:t>
      </w:r>
      <w:r w:rsidR="002E00F4">
        <w:t xml:space="preserve">met ‘in het kader van Buurt beweegt gezond’ </w:t>
      </w:r>
      <w:r>
        <w:t>vermeldt.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943A49" w:rsidRPr="000B698D" w14:paraId="52C1C5AD" w14:textId="77777777" w:rsidTr="00CA0005">
        <w:trPr>
          <w:trHeight w:val="474"/>
        </w:trPr>
        <w:tc>
          <w:tcPr>
            <w:tcW w:w="8737" w:type="dxa"/>
            <w:shd w:val="clear" w:color="auto" w:fill="auto"/>
            <w:vAlign w:val="center"/>
          </w:tcPr>
          <w:p w14:paraId="7605ACC4" w14:textId="77777777" w:rsidR="00943A49" w:rsidRPr="00084B99" w:rsidRDefault="00943A49" w:rsidP="00CA0005">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943A49" w:rsidRPr="000B698D" w14:paraId="3DDC851C" w14:textId="77777777" w:rsidTr="00CA0005">
        <w:trPr>
          <w:trHeight w:val="474"/>
        </w:trPr>
        <w:tc>
          <w:tcPr>
            <w:tcW w:w="8737" w:type="dxa"/>
            <w:shd w:val="clear" w:color="auto" w:fill="auto"/>
            <w:vAlign w:val="center"/>
          </w:tcPr>
          <w:p w14:paraId="6EC95C08" w14:textId="77777777" w:rsidR="00943A49" w:rsidRPr="00084B99" w:rsidRDefault="00943A49" w:rsidP="00CA0005">
            <w:pPr>
              <w:pStyle w:val="Formulieronderdeelmetstippellijn"/>
              <w:spacing w:before="0"/>
              <w:jc w:val="left"/>
              <w:rPr>
                <w:rFonts w:ascii="Calibri Light" w:hAnsi="Calibri Light" w:cs="Times New Roman"/>
                <w:b w:val="0"/>
                <w:bCs w:val="0"/>
                <w:noProof/>
                <w:sz w:val="22"/>
                <w:lang w:val="nl-BE"/>
              </w:rPr>
            </w:pPr>
          </w:p>
        </w:tc>
      </w:tr>
      <w:tr w:rsidR="00943A49" w:rsidRPr="000B698D" w14:paraId="11F79DCD" w14:textId="77777777" w:rsidTr="00CA0005">
        <w:trPr>
          <w:trHeight w:val="474"/>
        </w:trPr>
        <w:tc>
          <w:tcPr>
            <w:tcW w:w="8737" w:type="dxa"/>
            <w:shd w:val="clear" w:color="auto" w:fill="auto"/>
            <w:vAlign w:val="center"/>
          </w:tcPr>
          <w:p w14:paraId="4FEB53B8" w14:textId="77777777" w:rsidR="00943A49" w:rsidRPr="00084B99" w:rsidRDefault="00943A49" w:rsidP="00CA0005">
            <w:pPr>
              <w:pStyle w:val="Formulieronderdeelmetstippellijn"/>
              <w:spacing w:before="0"/>
              <w:jc w:val="left"/>
              <w:rPr>
                <w:rFonts w:ascii="Calibri Light" w:hAnsi="Calibri Light" w:cs="Times New Roman"/>
                <w:b w:val="0"/>
                <w:bCs w:val="0"/>
                <w:noProof/>
                <w:sz w:val="22"/>
                <w:lang w:val="nl-BE"/>
              </w:rPr>
            </w:pPr>
          </w:p>
        </w:tc>
      </w:tr>
    </w:tbl>
    <w:p w14:paraId="636D80C9" w14:textId="77777777" w:rsidR="00943A49" w:rsidRDefault="00943A49" w:rsidP="00943A49">
      <w:pPr>
        <w:pStyle w:val="1Vraag"/>
      </w:pPr>
      <w:r>
        <w:t>Geeft u de toestemming aan de Sportdienst om uw activiteit in de UIT in Gent kalender op te nemen?</w:t>
      </w:r>
    </w:p>
    <w:tbl>
      <w:tblPr>
        <w:tblW w:w="13042" w:type="dxa"/>
        <w:tblLook w:val="04A0" w:firstRow="1" w:lastRow="0" w:firstColumn="1" w:lastColumn="0" w:noHBand="0" w:noVBand="1"/>
      </w:tblPr>
      <w:tblGrid>
        <w:gridCol w:w="249"/>
        <w:gridCol w:w="8223"/>
        <w:gridCol w:w="4570"/>
      </w:tblGrid>
      <w:tr w:rsidR="00943A49" w:rsidRPr="006C65DB" w14:paraId="1C10DC76" w14:textId="77777777" w:rsidTr="00CA0005">
        <w:trPr>
          <w:trHeight w:val="361"/>
        </w:trPr>
        <w:tc>
          <w:tcPr>
            <w:tcW w:w="249" w:type="dxa"/>
            <w:shd w:val="clear" w:color="auto" w:fill="auto"/>
          </w:tcPr>
          <w:p w14:paraId="7AF28B83" w14:textId="77777777" w:rsidR="00943A49" w:rsidRPr="006C65DB" w:rsidRDefault="00943A49" w:rsidP="00CA0005"/>
        </w:tc>
        <w:tc>
          <w:tcPr>
            <w:tcW w:w="12793" w:type="dxa"/>
            <w:gridSpan w:val="2"/>
            <w:shd w:val="clear" w:color="auto" w:fill="auto"/>
          </w:tcPr>
          <w:p w14:paraId="45DF2164" w14:textId="5E66860C" w:rsidR="00943A49" w:rsidRPr="006C65DB" w:rsidRDefault="00691E0D" w:rsidP="002E00F4">
            <w:pPr>
              <w:ind w:left="318" w:hanging="318"/>
            </w:pPr>
            <w:sdt>
              <w:sdtPr>
                <w:id w:val="-378560345"/>
                <w14:checkbox>
                  <w14:checked w14:val="0"/>
                  <w14:checkedState w14:val="2612" w14:font="MS Gothic"/>
                  <w14:uncheckedState w14:val="2610" w14:font="MS Gothic"/>
                </w14:checkbox>
              </w:sdtPr>
              <w:sdtEndPr/>
              <w:sdtContent>
                <w:r w:rsidR="004D4658">
                  <w:rPr>
                    <w:rFonts w:ascii="MS Gothic" w:eastAsia="MS Gothic" w:hAnsi="MS Gothic" w:hint="eastAsia"/>
                  </w:rPr>
                  <w:t>☐</w:t>
                </w:r>
              </w:sdtContent>
            </w:sdt>
            <w:r w:rsidR="00943A49" w:rsidRPr="006C65DB">
              <w:t xml:space="preserve"> </w:t>
            </w:r>
            <w:r w:rsidR="00943A49">
              <w:t>ja.</w:t>
            </w:r>
            <w:r w:rsidR="00943A49" w:rsidRPr="006C65DB">
              <w:rPr>
                <w:color w:val="808080" w:themeColor="background1" w:themeShade="80"/>
              </w:rPr>
              <w:t xml:space="preserve"> </w:t>
            </w:r>
            <w:r w:rsidR="002E00F4">
              <w:rPr>
                <w:color w:val="808080" w:themeColor="background1" w:themeShade="80"/>
              </w:rPr>
              <w:t>Ga naar vraag 8</w:t>
            </w:r>
            <w:r w:rsidR="002E00F4" w:rsidRPr="006C65DB">
              <w:rPr>
                <w:color w:val="808080" w:themeColor="background1" w:themeShade="80"/>
              </w:rPr>
              <w:t>.</w:t>
            </w:r>
          </w:p>
        </w:tc>
      </w:tr>
      <w:tr w:rsidR="00943A49" w:rsidRPr="006C65DB" w14:paraId="30E2CC96" w14:textId="77777777" w:rsidTr="00CA0005">
        <w:trPr>
          <w:gridAfter w:val="1"/>
          <w:wAfter w:w="4570" w:type="dxa"/>
          <w:trHeight w:val="361"/>
        </w:trPr>
        <w:tc>
          <w:tcPr>
            <w:tcW w:w="249" w:type="dxa"/>
            <w:shd w:val="clear" w:color="auto" w:fill="auto"/>
          </w:tcPr>
          <w:p w14:paraId="4DE65A42" w14:textId="77777777" w:rsidR="00943A49" w:rsidRPr="006C65DB" w:rsidRDefault="00943A49" w:rsidP="00CA0005"/>
        </w:tc>
        <w:tc>
          <w:tcPr>
            <w:tcW w:w="8223" w:type="dxa"/>
            <w:shd w:val="clear" w:color="auto" w:fill="auto"/>
          </w:tcPr>
          <w:p w14:paraId="19216315" w14:textId="77777777" w:rsidR="00943A49" w:rsidRPr="006C65DB" w:rsidRDefault="00691E0D" w:rsidP="00943A49">
            <w:pPr>
              <w:ind w:left="318" w:hanging="318"/>
            </w:pPr>
            <w:sdt>
              <w:sdtPr>
                <w:id w:val="-2081276273"/>
                <w14:checkbox>
                  <w14:checked w14:val="0"/>
                  <w14:checkedState w14:val="2612" w14:font="MS Gothic"/>
                  <w14:uncheckedState w14:val="2610" w14:font="MS Gothic"/>
                </w14:checkbox>
              </w:sdtPr>
              <w:sdtEndPr/>
              <w:sdtContent>
                <w:r w:rsidR="00943A49" w:rsidRPr="006C65DB">
                  <w:rPr>
                    <w:rFonts w:ascii="MS Gothic" w:eastAsia="MS Gothic" w:hAnsi="MS Gothic" w:hint="eastAsia"/>
                  </w:rPr>
                  <w:t>☐</w:t>
                </w:r>
              </w:sdtContent>
            </w:sdt>
            <w:r w:rsidR="00943A49" w:rsidRPr="006C65DB">
              <w:t xml:space="preserve"> </w:t>
            </w:r>
            <w:r w:rsidR="00943A49">
              <w:t>nee</w:t>
            </w:r>
            <w:r w:rsidR="00943A49" w:rsidRPr="006C65DB">
              <w:t>.</w:t>
            </w:r>
            <w:r w:rsidR="00943A49" w:rsidRPr="006C65DB">
              <w:rPr>
                <w:color w:val="808080" w:themeColor="background1" w:themeShade="80"/>
              </w:rPr>
              <w:t xml:space="preserve"> </w:t>
            </w:r>
            <w:r w:rsidR="00943A49">
              <w:rPr>
                <w:color w:val="808080" w:themeColor="background1" w:themeShade="80"/>
              </w:rPr>
              <w:t>Ga naar vraag 9</w:t>
            </w:r>
            <w:r w:rsidR="00943A49" w:rsidRPr="006C65DB">
              <w:rPr>
                <w:color w:val="808080" w:themeColor="background1" w:themeShade="80"/>
              </w:rPr>
              <w:t>.</w:t>
            </w:r>
          </w:p>
        </w:tc>
      </w:tr>
    </w:tbl>
    <w:p w14:paraId="07CF5390" w14:textId="77777777" w:rsidR="00943A49" w:rsidRDefault="00943A49" w:rsidP="00943A49">
      <w:pPr>
        <w:pStyle w:val="1Vraag"/>
      </w:pPr>
      <w:r>
        <w:t>Vul de gegevens in voor de UIT in Gent kalender.</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1989"/>
        <w:gridCol w:w="6749"/>
      </w:tblGrid>
      <w:tr w:rsidR="00943A49" w:rsidRPr="000B698D" w14:paraId="32BE2966" w14:textId="77777777" w:rsidTr="002E00F4">
        <w:trPr>
          <w:trHeight w:val="551"/>
        </w:trPr>
        <w:tc>
          <w:tcPr>
            <w:tcW w:w="335" w:type="dxa"/>
            <w:shd w:val="clear" w:color="auto" w:fill="auto"/>
            <w:vAlign w:val="center"/>
          </w:tcPr>
          <w:p w14:paraId="37C57036" w14:textId="77777777" w:rsidR="00943A49" w:rsidRPr="000B698D" w:rsidRDefault="00943A49" w:rsidP="00CA0005">
            <w:pPr>
              <w:pStyle w:val="Formulieronderdeelmetstippellijn"/>
              <w:spacing w:before="0"/>
              <w:jc w:val="left"/>
              <w:rPr>
                <w:rFonts w:ascii="Calibri-Light" w:hAnsi="Calibri-Light" w:cs="Calibri-Light"/>
                <w:b w:val="0"/>
                <w:bCs w:val="0"/>
                <w:lang w:val="nl-BE"/>
              </w:rPr>
            </w:pPr>
          </w:p>
        </w:tc>
        <w:tc>
          <w:tcPr>
            <w:tcW w:w="1989" w:type="dxa"/>
            <w:tcBorders>
              <w:left w:val="nil"/>
              <w:right w:val="inset" w:sz="6" w:space="0" w:color="auto"/>
            </w:tcBorders>
            <w:shd w:val="clear" w:color="auto" w:fill="auto"/>
            <w:vAlign w:val="center"/>
          </w:tcPr>
          <w:p w14:paraId="2C6EAA99" w14:textId="77777777" w:rsidR="00943A49" w:rsidRPr="00943A49" w:rsidRDefault="00943A49" w:rsidP="00943A49">
            <w:pPr>
              <w:pStyle w:val="Formulieronderdeelmetstippellijn"/>
              <w:tabs>
                <w:tab w:val="clear" w:pos="9060"/>
                <w:tab w:val="right" w:pos="1826"/>
              </w:tabs>
              <w:spacing w:before="0"/>
              <w:jc w:val="left"/>
              <w:rPr>
                <w:rFonts w:ascii="Calibri" w:hAnsi="Calibri" w:cs="Calibri"/>
                <w:b w:val="0"/>
                <w:bCs w:val="0"/>
                <w:sz w:val="22"/>
                <w:lang w:val="nl-BE"/>
              </w:rPr>
            </w:pPr>
            <w:r>
              <w:rPr>
                <w:rFonts w:ascii="Calibri" w:hAnsi="Calibri" w:cs="Calibri"/>
                <w:b w:val="0"/>
                <w:bCs w:val="0"/>
                <w:sz w:val="22"/>
                <w:lang w:val="nl-BE"/>
              </w:rPr>
              <w:t>naam website</w:t>
            </w:r>
            <w:r w:rsidRPr="000B698D">
              <w:rPr>
                <w:rFonts w:ascii="Calibri" w:hAnsi="Calibri" w:cs="Calibri"/>
                <w:b w:val="0"/>
                <w:bCs w:val="0"/>
                <w:sz w:val="22"/>
                <w:lang w:val="nl-BE"/>
              </w:rPr>
              <w:t>:</w:t>
            </w:r>
            <w:r w:rsidRPr="000B698D">
              <w:rPr>
                <w:b w:val="0"/>
                <w:bCs w:val="0"/>
              </w:rPr>
              <w:tab/>
            </w:r>
          </w:p>
        </w:tc>
        <w:tc>
          <w:tcPr>
            <w:tcW w:w="6749" w:type="dxa"/>
            <w:tcBorders>
              <w:top w:val="inset" w:sz="6" w:space="0" w:color="auto"/>
              <w:left w:val="inset" w:sz="6" w:space="0" w:color="auto"/>
              <w:bottom w:val="outset" w:sz="6" w:space="0" w:color="auto"/>
              <w:right w:val="outset" w:sz="6" w:space="0" w:color="auto"/>
            </w:tcBorders>
            <w:shd w:val="clear" w:color="auto" w:fill="auto"/>
            <w:vAlign w:val="center"/>
          </w:tcPr>
          <w:p w14:paraId="2C938766" w14:textId="77777777" w:rsidR="00943A49" w:rsidRPr="001526D2" w:rsidRDefault="00943A49" w:rsidP="00CA0005">
            <w:pPr>
              <w:rPr>
                <w:rFonts w:ascii="Calibri Light" w:hAnsi="Calibri Light" w:cs="Calibri-Light"/>
                <w:bCs/>
                <w:noProof/>
              </w:rPr>
            </w:pPr>
            <w:r w:rsidRPr="001526D2">
              <w:rPr>
                <w:rFonts w:ascii="Calibri Light" w:hAnsi="Calibri Light" w:cs="Calibri-Light"/>
                <w:bCs/>
                <w:noProof/>
              </w:rPr>
              <w:fldChar w:fldCharType="begin">
                <w:ffData>
                  <w:name w:val=""/>
                  <w:enabled/>
                  <w:calcOnExit w:val="0"/>
                  <w:textInput/>
                </w:ffData>
              </w:fldChar>
            </w:r>
            <w:r w:rsidRPr="001526D2">
              <w:rPr>
                <w:rFonts w:ascii="Calibri Light" w:hAnsi="Calibri Light" w:cs="Calibri-Light"/>
                <w:bCs/>
                <w:noProof/>
              </w:rPr>
              <w:instrText xml:space="preserve"> FORMTEXT </w:instrText>
            </w:r>
            <w:r w:rsidRPr="001526D2">
              <w:rPr>
                <w:rFonts w:ascii="Calibri Light" w:hAnsi="Calibri Light" w:cs="Calibri-Light"/>
                <w:bCs/>
                <w:noProof/>
              </w:rPr>
            </w:r>
            <w:r w:rsidRPr="001526D2">
              <w:rPr>
                <w:rFonts w:ascii="Calibri Light" w:hAnsi="Calibri Light" w:cs="Calibri-Light"/>
                <w:bCs/>
                <w:noProof/>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fldChar w:fldCharType="end"/>
            </w:r>
          </w:p>
        </w:tc>
      </w:tr>
    </w:tbl>
    <w:p w14:paraId="4447039F" w14:textId="77777777" w:rsidR="00943A49" w:rsidRDefault="00943A49" w:rsidP="00943A49">
      <w:pPr>
        <w:pStyle w:val="2ToelichtingGrijsmetinsprong"/>
      </w:pPr>
      <w:r>
        <w:t>|Indien van toepassing.</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416"/>
        <w:gridCol w:w="6322"/>
      </w:tblGrid>
      <w:tr w:rsidR="00943A49" w:rsidRPr="001526D2" w14:paraId="5FCEEF9F" w14:textId="77777777" w:rsidTr="00943A49">
        <w:trPr>
          <w:trHeight w:val="417"/>
        </w:trPr>
        <w:tc>
          <w:tcPr>
            <w:tcW w:w="335" w:type="dxa"/>
            <w:shd w:val="clear" w:color="auto" w:fill="auto"/>
            <w:vAlign w:val="center"/>
          </w:tcPr>
          <w:p w14:paraId="7362D53B" w14:textId="77777777" w:rsidR="00943A49" w:rsidRPr="000B698D" w:rsidRDefault="00943A49" w:rsidP="00CA0005">
            <w:pPr>
              <w:pStyle w:val="Formulieronderdeelmetstippellijn"/>
              <w:spacing w:before="0"/>
              <w:ind w:left="0" w:firstLine="0"/>
              <w:jc w:val="left"/>
              <w:rPr>
                <w:lang w:val="nl-BE"/>
              </w:rPr>
            </w:pPr>
          </w:p>
        </w:tc>
        <w:tc>
          <w:tcPr>
            <w:tcW w:w="2416" w:type="dxa"/>
            <w:tcBorders>
              <w:left w:val="nil"/>
              <w:right w:val="inset" w:sz="6" w:space="0" w:color="auto"/>
            </w:tcBorders>
            <w:shd w:val="clear" w:color="auto" w:fill="auto"/>
            <w:vAlign w:val="center"/>
          </w:tcPr>
          <w:p w14:paraId="319B3CE8" w14:textId="77777777" w:rsidR="00943A49" w:rsidRPr="000B698D" w:rsidRDefault="00943A49" w:rsidP="00CA0005">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e-mail contactpersoon</w:t>
            </w:r>
            <w:r w:rsidR="002E00F4">
              <w:rPr>
                <w:rFonts w:ascii="Calibri" w:hAnsi="Calibri" w:cs="Calibri"/>
                <w:b w:val="0"/>
                <w:bCs w:val="0"/>
                <w:sz w:val="22"/>
                <w:lang w:val="nl-BE"/>
              </w:rPr>
              <w:t xml:space="preserve"> van de activiteit</w:t>
            </w:r>
            <w:r w:rsidRPr="000B698D">
              <w:rPr>
                <w:rFonts w:ascii="Calibri" w:hAnsi="Calibri" w:cs="Calibri"/>
                <w:b w:val="0"/>
                <w:bCs w:val="0"/>
                <w:sz w:val="22"/>
                <w:lang w:val="nl-BE"/>
              </w:rPr>
              <w:t xml:space="preserv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2B7C6F84" w14:textId="77777777" w:rsidR="00943A49" w:rsidRPr="001526D2" w:rsidRDefault="00943A49" w:rsidP="00CA0005">
            <w:pPr>
              <w:rPr>
                <w:rFonts w:ascii="Calibri Light" w:hAnsi="Calibri Light" w:cs="Calibri-Light"/>
                <w:bCs/>
                <w:noProof/>
              </w:rPr>
            </w:pPr>
            <w:r w:rsidRPr="001526D2">
              <w:rPr>
                <w:rFonts w:ascii="Calibri Light" w:hAnsi="Calibri Light" w:cs="Calibri-Light"/>
                <w:bCs/>
                <w:noProof/>
              </w:rPr>
              <w:fldChar w:fldCharType="begin">
                <w:ffData>
                  <w:name w:val="Text1"/>
                  <w:enabled/>
                  <w:calcOnExit w:val="0"/>
                  <w:textInput/>
                </w:ffData>
              </w:fldChar>
            </w:r>
            <w:r w:rsidRPr="001526D2">
              <w:rPr>
                <w:rFonts w:ascii="Calibri Light" w:hAnsi="Calibri Light" w:cs="Calibri-Light"/>
                <w:bCs/>
                <w:noProof/>
              </w:rPr>
              <w:instrText xml:space="preserve"> FORMTEXT </w:instrText>
            </w:r>
            <w:r w:rsidRPr="001526D2">
              <w:rPr>
                <w:rFonts w:ascii="Calibri Light" w:hAnsi="Calibri Light" w:cs="Calibri-Light"/>
                <w:bCs/>
                <w:noProof/>
              </w:rPr>
            </w:r>
            <w:r w:rsidRPr="001526D2">
              <w:rPr>
                <w:rFonts w:ascii="Calibri Light" w:hAnsi="Calibri Light" w:cs="Calibri-Light"/>
                <w:bCs/>
                <w:noProof/>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fldChar w:fldCharType="end"/>
            </w:r>
          </w:p>
        </w:tc>
      </w:tr>
    </w:tbl>
    <w:p w14:paraId="20CB8A58" w14:textId="77777777" w:rsidR="00943A49" w:rsidRDefault="00943A49" w:rsidP="00365016"/>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43A49" w:rsidRPr="000B698D" w14:paraId="5A4DC8F7" w14:textId="77777777" w:rsidTr="00CA0005">
        <w:tc>
          <w:tcPr>
            <w:tcW w:w="337" w:type="dxa"/>
            <w:shd w:val="clear" w:color="auto" w:fill="009FE3"/>
            <w:vAlign w:val="center"/>
          </w:tcPr>
          <w:p w14:paraId="3B8714CE" w14:textId="77777777" w:rsidR="00943A49" w:rsidRPr="000B698D" w:rsidRDefault="00943A49" w:rsidP="00CA0005">
            <w:pPr>
              <w:pStyle w:val="Groteformuliertitel"/>
              <w:pBdr>
                <w:bottom w:val="none" w:sz="0" w:space="0" w:color="auto"/>
              </w:pBdr>
              <w:rPr>
                <w:lang w:val="nl-BE"/>
              </w:rPr>
            </w:pPr>
          </w:p>
        </w:tc>
        <w:tc>
          <w:tcPr>
            <w:tcW w:w="8736" w:type="dxa"/>
            <w:shd w:val="clear" w:color="auto" w:fill="009FE3"/>
            <w:vAlign w:val="center"/>
          </w:tcPr>
          <w:p w14:paraId="4835FD93" w14:textId="77777777" w:rsidR="00943A49" w:rsidRPr="000B698D" w:rsidRDefault="00943A49" w:rsidP="00CA0005">
            <w:pPr>
              <w:pStyle w:val="Wittetekstindonkerblauwebalk"/>
            </w:pPr>
            <w:r>
              <w:t>Informatie over de gevraagde ondersteuning</w:t>
            </w:r>
          </w:p>
        </w:tc>
      </w:tr>
    </w:tbl>
    <w:p w14:paraId="7523A064" w14:textId="77777777" w:rsidR="00943A49" w:rsidRPr="00BD09AB" w:rsidRDefault="00943A49" w:rsidP="00BD09AB">
      <w:pPr>
        <w:pStyle w:val="1Vraag"/>
      </w:pPr>
      <w:r w:rsidRPr="00BD09AB">
        <w:t>Kruis aan wat voor u van toepassing is.</w:t>
      </w:r>
    </w:p>
    <w:tbl>
      <w:tblPr>
        <w:tblW w:w="13042" w:type="dxa"/>
        <w:tblLook w:val="04A0" w:firstRow="1" w:lastRow="0" w:firstColumn="1" w:lastColumn="0" w:noHBand="0" w:noVBand="1"/>
      </w:tblPr>
      <w:tblGrid>
        <w:gridCol w:w="249"/>
        <w:gridCol w:w="8223"/>
        <w:gridCol w:w="4570"/>
      </w:tblGrid>
      <w:tr w:rsidR="00BD09AB" w:rsidRPr="006C65DB" w14:paraId="6C47101D" w14:textId="77777777" w:rsidTr="00CA0005">
        <w:trPr>
          <w:trHeight w:val="361"/>
        </w:trPr>
        <w:tc>
          <w:tcPr>
            <w:tcW w:w="249" w:type="dxa"/>
            <w:shd w:val="clear" w:color="auto" w:fill="auto"/>
          </w:tcPr>
          <w:p w14:paraId="72CD1569" w14:textId="77777777" w:rsidR="00BD09AB" w:rsidRPr="006C65DB" w:rsidRDefault="00BD09AB" w:rsidP="00CA0005"/>
        </w:tc>
        <w:tc>
          <w:tcPr>
            <w:tcW w:w="12793" w:type="dxa"/>
            <w:gridSpan w:val="2"/>
            <w:shd w:val="clear" w:color="auto" w:fill="auto"/>
          </w:tcPr>
          <w:p w14:paraId="40BB4B5D" w14:textId="0854728B" w:rsidR="00BD09AB" w:rsidRPr="006C65DB" w:rsidRDefault="00691E0D" w:rsidP="00BD09AB">
            <w:pPr>
              <w:ind w:left="318" w:hanging="318"/>
            </w:pPr>
            <w:sdt>
              <w:sdtPr>
                <w:id w:val="-90400575"/>
                <w14:checkbox>
                  <w14:checked w14:val="0"/>
                  <w14:checkedState w14:val="2612" w14:font="MS Gothic"/>
                  <w14:uncheckedState w14:val="2610" w14:font="MS Gothic"/>
                </w14:checkbox>
              </w:sdtPr>
              <w:sdtEndPr/>
              <w:sdtContent>
                <w:r w:rsidR="004D4658">
                  <w:rPr>
                    <w:rFonts w:ascii="MS Gothic" w:eastAsia="MS Gothic" w:hAnsi="MS Gothic" w:hint="eastAsia"/>
                  </w:rPr>
                  <w:t>☐</w:t>
                </w:r>
              </w:sdtContent>
            </w:sdt>
            <w:r w:rsidR="00BD09AB" w:rsidRPr="006C65DB">
              <w:t xml:space="preserve"> </w:t>
            </w:r>
            <w:r w:rsidR="00BD09AB">
              <w:t>We willen een lesgever aanvragen.</w:t>
            </w:r>
            <w:r w:rsidR="00BD09AB" w:rsidRPr="006C65DB">
              <w:rPr>
                <w:color w:val="808080" w:themeColor="background1" w:themeShade="80"/>
              </w:rPr>
              <w:t xml:space="preserve"> </w:t>
            </w:r>
            <w:r w:rsidR="00BD09AB">
              <w:rPr>
                <w:color w:val="808080" w:themeColor="background1" w:themeShade="80"/>
              </w:rPr>
              <w:t>Ga naar vraag 12</w:t>
            </w:r>
            <w:r w:rsidR="00BD09AB" w:rsidRPr="006C65DB">
              <w:rPr>
                <w:color w:val="808080" w:themeColor="background1" w:themeShade="80"/>
              </w:rPr>
              <w:t>.</w:t>
            </w:r>
          </w:p>
        </w:tc>
      </w:tr>
      <w:tr w:rsidR="00BD09AB" w:rsidRPr="006C65DB" w14:paraId="57FCBB13" w14:textId="77777777" w:rsidTr="00CA0005">
        <w:trPr>
          <w:gridAfter w:val="1"/>
          <w:wAfter w:w="4570" w:type="dxa"/>
          <w:trHeight w:val="361"/>
        </w:trPr>
        <w:tc>
          <w:tcPr>
            <w:tcW w:w="249" w:type="dxa"/>
            <w:shd w:val="clear" w:color="auto" w:fill="auto"/>
          </w:tcPr>
          <w:p w14:paraId="7D4226DC" w14:textId="77777777" w:rsidR="00BD09AB" w:rsidRPr="006C65DB" w:rsidRDefault="00BD09AB" w:rsidP="00CA0005"/>
        </w:tc>
        <w:tc>
          <w:tcPr>
            <w:tcW w:w="8223" w:type="dxa"/>
            <w:shd w:val="clear" w:color="auto" w:fill="auto"/>
          </w:tcPr>
          <w:p w14:paraId="6DD9CF90" w14:textId="77777777" w:rsidR="00BD09AB" w:rsidRPr="006C65DB" w:rsidRDefault="00691E0D" w:rsidP="002E00F4">
            <w:pPr>
              <w:ind w:left="318" w:hanging="318"/>
            </w:pPr>
            <w:sdt>
              <w:sdtPr>
                <w:id w:val="2082322777"/>
                <w14:checkbox>
                  <w14:checked w14:val="0"/>
                  <w14:checkedState w14:val="2612" w14:font="MS Gothic"/>
                  <w14:uncheckedState w14:val="2610" w14:font="MS Gothic"/>
                </w14:checkbox>
              </w:sdtPr>
              <w:sdtEndPr/>
              <w:sdtContent>
                <w:r w:rsidR="00BD09AB" w:rsidRPr="006C65DB">
                  <w:rPr>
                    <w:rFonts w:ascii="MS Gothic" w:eastAsia="MS Gothic" w:hAnsi="MS Gothic" w:hint="eastAsia"/>
                  </w:rPr>
                  <w:t>☐</w:t>
                </w:r>
              </w:sdtContent>
            </w:sdt>
            <w:r w:rsidR="00BD09AB" w:rsidRPr="006C65DB">
              <w:t xml:space="preserve"> </w:t>
            </w:r>
            <w:r w:rsidR="00BD09AB">
              <w:t xml:space="preserve">We hebben zelf een lesgever die we willen laten betalen via deze subsidie. </w:t>
            </w:r>
            <w:r w:rsidR="002E00F4">
              <w:rPr>
                <w:color w:val="808080" w:themeColor="background1" w:themeShade="80"/>
              </w:rPr>
              <w:t>Ga naar vraag 10</w:t>
            </w:r>
            <w:r w:rsidR="002E00F4" w:rsidRPr="006C65DB">
              <w:rPr>
                <w:color w:val="808080" w:themeColor="background1" w:themeShade="80"/>
              </w:rPr>
              <w:t>.</w:t>
            </w:r>
          </w:p>
        </w:tc>
      </w:tr>
    </w:tbl>
    <w:p w14:paraId="15A1BA2C" w14:textId="77777777" w:rsidR="00BD09AB" w:rsidRDefault="00BD09AB" w:rsidP="002E00F4">
      <w:pPr>
        <w:pStyle w:val="1Vraag"/>
      </w:pPr>
      <w:r w:rsidRPr="00BD09AB">
        <w:t>Vul de gegevens in van de lesgever die u zelf voorziet.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1989"/>
        <w:gridCol w:w="6749"/>
      </w:tblGrid>
      <w:tr w:rsidR="00BD09AB" w:rsidRPr="000B698D" w14:paraId="28F1EF0E" w14:textId="77777777" w:rsidTr="00CA0005">
        <w:trPr>
          <w:trHeight w:val="384"/>
        </w:trPr>
        <w:tc>
          <w:tcPr>
            <w:tcW w:w="335" w:type="dxa"/>
            <w:shd w:val="clear" w:color="auto" w:fill="auto"/>
            <w:vAlign w:val="center"/>
          </w:tcPr>
          <w:p w14:paraId="786FDD88" w14:textId="77777777" w:rsidR="00BD09AB" w:rsidRPr="000B698D" w:rsidRDefault="00BD09AB" w:rsidP="00CA0005">
            <w:pPr>
              <w:pStyle w:val="Formulieronderdeelmetstippellijn"/>
              <w:spacing w:before="0"/>
              <w:jc w:val="left"/>
              <w:rPr>
                <w:rFonts w:ascii="Calibri-Light" w:hAnsi="Calibri-Light" w:cs="Calibri-Light"/>
                <w:b w:val="0"/>
                <w:bCs w:val="0"/>
                <w:lang w:val="nl-BE"/>
              </w:rPr>
            </w:pPr>
          </w:p>
        </w:tc>
        <w:tc>
          <w:tcPr>
            <w:tcW w:w="1989" w:type="dxa"/>
            <w:tcBorders>
              <w:left w:val="nil"/>
              <w:right w:val="inset" w:sz="6" w:space="0" w:color="auto"/>
            </w:tcBorders>
            <w:shd w:val="clear" w:color="auto" w:fill="auto"/>
            <w:vAlign w:val="center"/>
          </w:tcPr>
          <w:p w14:paraId="7692A968" w14:textId="77777777" w:rsidR="00BD09AB" w:rsidRPr="00BD09AB" w:rsidRDefault="00BD09AB" w:rsidP="00CA0005">
            <w:pPr>
              <w:pStyle w:val="Formulieronderdeelmetstippellijn"/>
              <w:tabs>
                <w:tab w:val="clear" w:pos="9060"/>
                <w:tab w:val="right" w:pos="1826"/>
              </w:tabs>
              <w:spacing w:before="0"/>
              <w:jc w:val="left"/>
              <w:rPr>
                <w:rFonts w:ascii="Calibri-Light" w:hAnsi="Calibri-Light" w:cs="Calibri-Light"/>
                <w:b w:val="0"/>
                <w:bCs w:val="0"/>
                <w:sz w:val="22"/>
                <w:szCs w:val="22"/>
                <w:lang w:val="nl-BE"/>
              </w:rPr>
            </w:pPr>
            <w:r w:rsidRPr="00BD09AB">
              <w:rPr>
                <w:rFonts w:ascii="Calibri" w:hAnsi="Calibri" w:cs="Calibri"/>
                <w:b w:val="0"/>
                <w:bCs w:val="0"/>
                <w:sz w:val="22"/>
                <w:szCs w:val="22"/>
                <w:lang w:val="nl-BE"/>
              </w:rPr>
              <w:t>voornaam:</w:t>
            </w:r>
            <w:r w:rsidRPr="00BD09AB">
              <w:rPr>
                <w:rFonts w:ascii="Calibri" w:hAnsi="Calibri" w:cs="Calibri"/>
                <w:b w:val="0"/>
                <w:bCs w:val="0"/>
                <w:sz w:val="22"/>
                <w:szCs w:val="22"/>
                <w:lang w:val="nl-BE"/>
              </w:rPr>
              <w:tab/>
            </w:r>
          </w:p>
        </w:tc>
        <w:tc>
          <w:tcPr>
            <w:tcW w:w="6749" w:type="dxa"/>
            <w:tcBorders>
              <w:top w:val="inset" w:sz="6" w:space="0" w:color="auto"/>
              <w:left w:val="inset" w:sz="6" w:space="0" w:color="auto"/>
              <w:bottom w:val="outset" w:sz="6" w:space="0" w:color="auto"/>
              <w:right w:val="outset" w:sz="6" w:space="0" w:color="auto"/>
            </w:tcBorders>
            <w:shd w:val="clear" w:color="auto" w:fill="auto"/>
            <w:vAlign w:val="center"/>
          </w:tcPr>
          <w:p w14:paraId="7379F67C" w14:textId="77777777" w:rsidR="00BD09AB" w:rsidRPr="001526D2" w:rsidRDefault="00BD09AB" w:rsidP="00CA0005">
            <w:pPr>
              <w:rPr>
                <w:rFonts w:ascii="Calibri Light" w:hAnsi="Calibri Light" w:cs="Calibri-Light"/>
                <w:bCs/>
                <w:noProof/>
              </w:rPr>
            </w:pPr>
            <w:r w:rsidRPr="001526D2">
              <w:rPr>
                <w:rFonts w:ascii="Calibri Light" w:hAnsi="Calibri Light" w:cs="Calibri-Light"/>
                <w:bCs/>
                <w:noProof/>
              </w:rPr>
              <w:fldChar w:fldCharType="begin">
                <w:ffData>
                  <w:name w:val=""/>
                  <w:enabled/>
                  <w:calcOnExit w:val="0"/>
                  <w:textInput/>
                </w:ffData>
              </w:fldChar>
            </w:r>
            <w:r w:rsidRPr="001526D2">
              <w:rPr>
                <w:rFonts w:ascii="Calibri Light" w:hAnsi="Calibri Light" w:cs="Calibri-Light"/>
                <w:bCs/>
                <w:noProof/>
              </w:rPr>
              <w:instrText xml:space="preserve"> FORMTEXT </w:instrText>
            </w:r>
            <w:r w:rsidRPr="001526D2">
              <w:rPr>
                <w:rFonts w:ascii="Calibri Light" w:hAnsi="Calibri Light" w:cs="Calibri-Light"/>
                <w:bCs/>
                <w:noProof/>
              </w:rPr>
            </w:r>
            <w:r w:rsidRPr="001526D2">
              <w:rPr>
                <w:rFonts w:ascii="Calibri Light" w:hAnsi="Calibri Light" w:cs="Calibri-Light"/>
                <w:bCs/>
                <w:noProof/>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fldChar w:fldCharType="end"/>
            </w:r>
          </w:p>
        </w:tc>
      </w:tr>
      <w:tr w:rsidR="00BD09AB" w:rsidRPr="000B698D" w14:paraId="7ED7D97C" w14:textId="77777777" w:rsidTr="00CA0005">
        <w:trPr>
          <w:trHeight w:val="417"/>
        </w:trPr>
        <w:tc>
          <w:tcPr>
            <w:tcW w:w="335" w:type="dxa"/>
            <w:shd w:val="clear" w:color="auto" w:fill="auto"/>
            <w:vAlign w:val="center"/>
          </w:tcPr>
          <w:p w14:paraId="646CB73D" w14:textId="77777777" w:rsidR="00BD09AB" w:rsidRPr="000B698D" w:rsidRDefault="00BD09AB" w:rsidP="00CA0005">
            <w:pPr>
              <w:pStyle w:val="Formulieronderdeelmetstippellijn"/>
              <w:spacing w:before="0"/>
              <w:ind w:left="0" w:firstLine="0"/>
              <w:jc w:val="left"/>
              <w:rPr>
                <w:lang w:val="nl-BE"/>
              </w:rPr>
            </w:pPr>
          </w:p>
        </w:tc>
        <w:tc>
          <w:tcPr>
            <w:tcW w:w="1989" w:type="dxa"/>
            <w:tcBorders>
              <w:left w:val="nil"/>
              <w:right w:val="inset" w:sz="6" w:space="0" w:color="auto"/>
            </w:tcBorders>
            <w:shd w:val="clear" w:color="auto" w:fill="auto"/>
            <w:vAlign w:val="center"/>
          </w:tcPr>
          <w:p w14:paraId="39BE801E" w14:textId="77777777" w:rsidR="00BD09AB" w:rsidRPr="00BD09AB" w:rsidRDefault="00BD09AB" w:rsidP="00CA0005">
            <w:pPr>
              <w:pStyle w:val="Formulieronderdeelmetstippellijn"/>
              <w:spacing w:before="0"/>
              <w:jc w:val="left"/>
              <w:rPr>
                <w:rFonts w:ascii="Calibri-Light" w:hAnsi="Calibri-Light" w:cs="Calibri-Light"/>
                <w:b w:val="0"/>
                <w:bCs w:val="0"/>
                <w:sz w:val="22"/>
                <w:szCs w:val="22"/>
                <w:lang w:val="nl-BE"/>
              </w:rPr>
            </w:pPr>
            <w:r w:rsidRPr="00BD09AB">
              <w:rPr>
                <w:rFonts w:ascii="Calibri" w:hAnsi="Calibri" w:cs="Calibri"/>
                <w:b w:val="0"/>
                <w:bCs w:val="0"/>
                <w:sz w:val="22"/>
                <w:szCs w:val="22"/>
                <w:lang w:val="nl-BE"/>
              </w:rPr>
              <w:t xml:space="preserve">achternaam: </w:t>
            </w:r>
          </w:p>
        </w:tc>
        <w:tc>
          <w:tcPr>
            <w:tcW w:w="6749" w:type="dxa"/>
            <w:tcBorders>
              <w:top w:val="inset" w:sz="6" w:space="0" w:color="auto"/>
              <w:left w:val="inset" w:sz="6" w:space="0" w:color="auto"/>
              <w:bottom w:val="outset" w:sz="6" w:space="0" w:color="auto"/>
              <w:right w:val="outset" w:sz="6" w:space="0" w:color="auto"/>
            </w:tcBorders>
            <w:shd w:val="clear" w:color="auto" w:fill="auto"/>
            <w:vAlign w:val="center"/>
          </w:tcPr>
          <w:p w14:paraId="5C45DA62" w14:textId="77777777" w:rsidR="00BD09AB" w:rsidRPr="001526D2" w:rsidRDefault="00BD09AB" w:rsidP="00CA0005">
            <w:pPr>
              <w:rPr>
                <w:rFonts w:ascii="Calibri Light" w:hAnsi="Calibri Light" w:cs="Calibri-Light"/>
                <w:bCs/>
                <w:noProof/>
              </w:rPr>
            </w:pPr>
            <w:r w:rsidRPr="001526D2">
              <w:rPr>
                <w:rFonts w:ascii="Calibri Light" w:hAnsi="Calibri Light" w:cs="Calibri-Light"/>
                <w:bCs/>
                <w:noProof/>
              </w:rPr>
              <w:fldChar w:fldCharType="begin">
                <w:ffData>
                  <w:name w:val="Text1"/>
                  <w:enabled/>
                  <w:calcOnExit w:val="0"/>
                  <w:textInput/>
                </w:ffData>
              </w:fldChar>
            </w:r>
            <w:r w:rsidRPr="001526D2">
              <w:rPr>
                <w:rFonts w:ascii="Calibri Light" w:hAnsi="Calibri Light" w:cs="Calibri-Light"/>
                <w:bCs/>
                <w:noProof/>
              </w:rPr>
              <w:instrText xml:space="preserve"> FORMTEXT </w:instrText>
            </w:r>
            <w:r w:rsidRPr="001526D2">
              <w:rPr>
                <w:rFonts w:ascii="Calibri Light" w:hAnsi="Calibri Light" w:cs="Calibri-Light"/>
                <w:bCs/>
                <w:noProof/>
              </w:rPr>
            </w:r>
            <w:r w:rsidRPr="001526D2">
              <w:rPr>
                <w:rFonts w:ascii="Calibri Light" w:hAnsi="Calibri Light" w:cs="Calibri-Light"/>
                <w:bCs/>
                <w:noProof/>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fldChar w:fldCharType="end"/>
            </w:r>
          </w:p>
        </w:tc>
      </w:tr>
      <w:tr w:rsidR="00BD09AB" w:rsidRPr="000B698D" w14:paraId="09B691D0" w14:textId="77777777" w:rsidTr="00CA0005">
        <w:trPr>
          <w:trHeight w:val="417"/>
        </w:trPr>
        <w:tc>
          <w:tcPr>
            <w:tcW w:w="335" w:type="dxa"/>
            <w:shd w:val="clear" w:color="auto" w:fill="auto"/>
            <w:vAlign w:val="center"/>
          </w:tcPr>
          <w:p w14:paraId="39BF5BDD" w14:textId="77777777" w:rsidR="00BD09AB" w:rsidRPr="00BD09AB" w:rsidRDefault="00BD09AB" w:rsidP="00BD09AB">
            <w:pPr>
              <w:pStyle w:val="Formulieronderdeelmetstippellijn"/>
              <w:spacing w:before="0"/>
              <w:ind w:left="0" w:firstLine="0"/>
              <w:jc w:val="left"/>
              <w:rPr>
                <w:rFonts w:ascii="Calibri" w:hAnsi="Calibri" w:cs="Calibri"/>
                <w:b w:val="0"/>
                <w:bCs w:val="0"/>
                <w:sz w:val="22"/>
                <w:lang w:val="nl-BE"/>
              </w:rPr>
            </w:pPr>
          </w:p>
        </w:tc>
        <w:tc>
          <w:tcPr>
            <w:tcW w:w="1989" w:type="dxa"/>
            <w:tcBorders>
              <w:left w:val="nil"/>
              <w:right w:val="inset" w:sz="6" w:space="0" w:color="auto"/>
            </w:tcBorders>
            <w:shd w:val="clear" w:color="auto" w:fill="auto"/>
            <w:vAlign w:val="center"/>
          </w:tcPr>
          <w:p w14:paraId="7D3403D3" w14:textId="77777777" w:rsidR="00BD09AB" w:rsidRPr="00BD09AB" w:rsidRDefault="00BD09AB" w:rsidP="00BD09AB">
            <w:pPr>
              <w:pStyle w:val="Formulieronderdeelmetstippellijn"/>
              <w:spacing w:before="0"/>
              <w:jc w:val="left"/>
              <w:rPr>
                <w:rFonts w:ascii="Calibri" w:hAnsi="Calibri" w:cs="Calibri"/>
                <w:b w:val="0"/>
                <w:bCs w:val="0"/>
                <w:sz w:val="22"/>
                <w:szCs w:val="22"/>
                <w:lang w:val="nl-BE"/>
              </w:rPr>
            </w:pPr>
            <w:r w:rsidRPr="00BD09AB">
              <w:rPr>
                <w:rFonts w:ascii="Calibri" w:hAnsi="Calibri" w:cs="Calibri"/>
                <w:b w:val="0"/>
                <w:bCs w:val="0"/>
                <w:sz w:val="22"/>
                <w:szCs w:val="22"/>
                <w:lang w:val="nl-BE"/>
              </w:rPr>
              <w:t xml:space="preserve">telefoon of gsm:  </w:t>
            </w:r>
          </w:p>
        </w:tc>
        <w:tc>
          <w:tcPr>
            <w:tcW w:w="6749" w:type="dxa"/>
            <w:tcBorders>
              <w:top w:val="inset" w:sz="6" w:space="0" w:color="auto"/>
              <w:left w:val="inset" w:sz="6" w:space="0" w:color="auto"/>
              <w:bottom w:val="outset" w:sz="6" w:space="0" w:color="auto"/>
              <w:right w:val="outset" w:sz="6" w:space="0" w:color="auto"/>
            </w:tcBorders>
            <w:shd w:val="clear" w:color="auto" w:fill="auto"/>
            <w:vAlign w:val="center"/>
          </w:tcPr>
          <w:p w14:paraId="4F83ADFD" w14:textId="77777777" w:rsidR="00BD09AB" w:rsidRPr="001526D2" w:rsidRDefault="00BD09AB" w:rsidP="00BD09AB">
            <w:pPr>
              <w:rPr>
                <w:rFonts w:ascii="Calibri Light" w:hAnsi="Calibri Light" w:cs="Calibri-Light"/>
                <w:bCs/>
                <w:noProof/>
              </w:rPr>
            </w:pPr>
            <w:r w:rsidRPr="001526D2">
              <w:rPr>
                <w:rFonts w:ascii="Calibri Light" w:hAnsi="Calibri Light" w:cs="Calibri-Light"/>
                <w:bCs/>
                <w:noProof/>
              </w:rPr>
              <w:fldChar w:fldCharType="begin">
                <w:ffData>
                  <w:name w:val="Text1"/>
                  <w:enabled/>
                  <w:calcOnExit w:val="0"/>
                  <w:textInput/>
                </w:ffData>
              </w:fldChar>
            </w:r>
            <w:r w:rsidRPr="001526D2">
              <w:rPr>
                <w:rFonts w:ascii="Calibri Light" w:hAnsi="Calibri Light" w:cs="Calibri-Light"/>
                <w:bCs/>
                <w:noProof/>
              </w:rPr>
              <w:instrText xml:space="preserve"> FORMTEXT </w:instrText>
            </w:r>
            <w:r w:rsidRPr="001526D2">
              <w:rPr>
                <w:rFonts w:ascii="Calibri Light" w:hAnsi="Calibri Light" w:cs="Calibri-Light"/>
                <w:bCs/>
                <w:noProof/>
              </w:rPr>
            </w:r>
            <w:r w:rsidRPr="001526D2">
              <w:rPr>
                <w:rFonts w:ascii="Calibri Light" w:hAnsi="Calibri Light" w:cs="Calibri-Light"/>
                <w:bCs/>
                <w:noProof/>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fldChar w:fldCharType="end"/>
            </w:r>
          </w:p>
        </w:tc>
      </w:tr>
      <w:tr w:rsidR="00BD09AB" w:rsidRPr="000B698D" w14:paraId="37C0B393" w14:textId="77777777" w:rsidTr="00CA0005">
        <w:trPr>
          <w:trHeight w:val="417"/>
        </w:trPr>
        <w:tc>
          <w:tcPr>
            <w:tcW w:w="335" w:type="dxa"/>
            <w:shd w:val="clear" w:color="auto" w:fill="auto"/>
            <w:vAlign w:val="center"/>
          </w:tcPr>
          <w:p w14:paraId="3C04964E" w14:textId="77777777" w:rsidR="00BD09AB" w:rsidRPr="000B698D" w:rsidRDefault="00BD09AB" w:rsidP="00BD09AB">
            <w:pPr>
              <w:pStyle w:val="Formulieronderdeelmetstippellijn"/>
              <w:spacing w:before="0"/>
              <w:ind w:left="0" w:firstLine="0"/>
              <w:jc w:val="left"/>
              <w:rPr>
                <w:lang w:val="nl-BE"/>
              </w:rPr>
            </w:pPr>
          </w:p>
        </w:tc>
        <w:tc>
          <w:tcPr>
            <w:tcW w:w="1989" w:type="dxa"/>
            <w:tcBorders>
              <w:left w:val="nil"/>
              <w:right w:val="inset" w:sz="6" w:space="0" w:color="auto"/>
            </w:tcBorders>
            <w:shd w:val="clear" w:color="auto" w:fill="auto"/>
            <w:vAlign w:val="center"/>
          </w:tcPr>
          <w:p w14:paraId="1706FB97" w14:textId="77777777" w:rsidR="00BD09AB" w:rsidRPr="000B698D" w:rsidRDefault="00BD09AB" w:rsidP="00BD09AB">
            <w:pPr>
              <w:pStyle w:val="Formulieronderdeelmetstippellijn"/>
              <w:spacing w:before="0"/>
              <w:jc w:val="left"/>
              <w:rPr>
                <w:rFonts w:ascii="Calibri-Light" w:hAnsi="Calibri-Light" w:cs="Calibri-Light"/>
                <w:b w:val="0"/>
                <w:bCs w:val="0"/>
                <w:sz w:val="22"/>
                <w:lang w:val="nl-BE"/>
              </w:rPr>
            </w:pPr>
            <w:r w:rsidRPr="00BD09AB">
              <w:rPr>
                <w:rFonts w:ascii="Calibri" w:hAnsi="Calibri" w:cs="Calibri"/>
                <w:b w:val="0"/>
                <w:bCs w:val="0"/>
                <w:sz w:val="22"/>
                <w:lang w:val="nl-BE"/>
              </w:rPr>
              <w:t>e-mailadres:</w:t>
            </w:r>
          </w:p>
        </w:tc>
        <w:tc>
          <w:tcPr>
            <w:tcW w:w="6749" w:type="dxa"/>
            <w:tcBorders>
              <w:top w:val="inset" w:sz="6" w:space="0" w:color="auto"/>
              <w:left w:val="inset" w:sz="6" w:space="0" w:color="auto"/>
              <w:bottom w:val="outset" w:sz="6" w:space="0" w:color="auto"/>
              <w:right w:val="outset" w:sz="6" w:space="0" w:color="auto"/>
            </w:tcBorders>
            <w:shd w:val="clear" w:color="auto" w:fill="auto"/>
            <w:vAlign w:val="center"/>
          </w:tcPr>
          <w:p w14:paraId="01EE8DC0" w14:textId="77777777" w:rsidR="00BD09AB" w:rsidRPr="001526D2" w:rsidRDefault="00BD09AB" w:rsidP="00BD09AB">
            <w:pPr>
              <w:rPr>
                <w:rFonts w:ascii="Calibri Light" w:hAnsi="Calibri Light" w:cs="Calibri-Light"/>
                <w:bCs/>
                <w:noProof/>
              </w:rPr>
            </w:pPr>
            <w:r w:rsidRPr="001526D2">
              <w:rPr>
                <w:rFonts w:ascii="Calibri Light" w:hAnsi="Calibri Light" w:cs="Calibri-Light"/>
                <w:bCs/>
                <w:noProof/>
              </w:rPr>
              <w:fldChar w:fldCharType="begin">
                <w:ffData>
                  <w:name w:val="Text1"/>
                  <w:enabled/>
                  <w:calcOnExit w:val="0"/>
                  <w:textInput/>
                </w:ffData>
              </w:fldChar>
            </w:r>
            <w:r w:rsidRPr="001526D2">
              <w:rPr>
                <w:rFonts w:ascii="Calibri Light" w:hAnsi="Calibri Light" w:cs="Calibri-Light"/>
                <w:bCs/>
                <w:noProof/>
              </w:rPr>
              <w:instrText xml:space="preserve"> FORMTEXT </w:instrText>
            </w:r>
            <w:r w:rsidRPr="001526D2">
              <w:rPr>
                <w:rFonts w:ascii="Calibri Light" w:hAnsi="Calibri Light" w:cs="Calibri-Light"/>
                <w:bCs/>
                <w:noProof/>
              </w:rPr>
            </w:r>
            <w:r w:rsidRPr="001526D2">
              <w:rPr>
                <w:rFonts w:ascii="Calibri Light" w:hAnsi="Calibri Light" w:cs="Calibri-Light"/>
                <w:bCs/>
                <w:noProof/>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fldChar w:fldCharType="end"/>
            </w:r>
          </w:p>
        </w:tc>
      </w:tr>
      <w:tr w:rsidR="00BD09AB" w:rsidRPr="000B698D" w14:paraId="365B4720" w14:textId="77777777" w:rsidTr="00CA0005">
        <w:trPr>
          <w:trHeight w:val="417"/>
        </w:trPr>
        <w:tc>
          <w:tcPr>
            <w:tcW w:w="335" w:type="dxa"/>
            <w:shd w:val="clear" w:color="auto" w:fill="auto"/>
            <w:vAlign w:val="center"/>
          </w:tcPr>
          <w:p w14:paraId="76B5EA6A" w14:textId="77777777" w:rsidR="00BD09AB" w:rsidRPr="000B698D" w:rsidRDefault="00BD09AB" w:rsidP="00CA0005">
            <w:pPr>
              <w:pStyle w:val="Formulieronderdeelmetstippellijn"/>
              <w:spacing w:before="0"/>
              <w:ind w:left="0" w:firstLine="0"/>
              <w:jc w:val="left"/>
              <w:rPr>
                <w:lang w:val="nl-BE"/>
              </w:rPr>
            </w:pPr>
          </w:p>
        </w:tc>
        <w:tc>
          <w:tcPr>
            <w:tcW w:w="1989" w:type="dxa"/>
            <w:tcBorders>
              <w:left w:val="nil"/>
              <w:right w:val="inset" w:sz="6" w:space="0" w:color="auto"/>
            </w:tcBorders>
            <w:shd w:val="clear" w:color="auto" w:fill="auto"/>
            <w:vAlign w:val="center"/>
          </w:tcPr>
          <w:p w14:paraId="3BEED773" w14:textId="77777777" w:rsidR="00BD09AB" w:rsidRPr="000B698D" w:rsidRDefault="00BD09AB" w:rsidP="00CA0005">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rijksregisternummer</w:t>
            </w:r>
            <w:r w:rsidRPr="000B698D">
              <w:rPr>
                <w:rFonts w:ascii="Calibri" w:hAnsi="Calibri" w:cs="Calibri"/>
                <w:b w:val="0"/>
                <w:bCs w:val="0"/>
                <w:lang w:val="nl-BE"/>
              </w:rPr>
              <w:t xml:space="preserve">:  </w:t>
            </w:r>
          </w:p>
        </w:tc>
        <w:tc>
          <w:tcPr>
            <w:tcW w:w="6749" w:type="dxa"/>
            <w:tcBorders>
              <w:top w:val="inset" w:sz="6" w:space="0" w:color="auto"/>
              <w:left w:val="inset" w:sz="6" w:space="0" w:color="auto"/>
              <w:bottom w:val="outset" w:sz="6" w:space="0" w:color="auto"/>
              <w:right w:val="outset" w:sz="6" w:space="0" w:color="auto"/>
            </w:tcBorders>
            <w:shd w:val="clear" w:color="auto" w:fill="auto"/>
            <w:vAlign w:val="center"/>
          </w:tcPr>
          <w:p w14:paraId="54CC22AE" w14:textId="77777777" w:rsidR="00BD09AB" w:rsidRPr="001526D2" w:rsidRDefault="00BD09AB" w:rsidP="00CA0005">
            <w:pPr>
              <w:rPr>
                <w:rFonts w:ascii="Calibri Light" w:hAnsi="Calibri Light" w:cs="Calibri-Light"/>
                <w:bCs/>
                <w:noProof/>
              </w:rPr>
            </w:pPr>
            <w:r w:rsidRPr="001526D2">
              <w:rPr>
                <w:rFonts w:ascii="Calibri Light" w:hAnsi="Calibri Light" w:cs="Calibri-Light"/>
                <w:bCs/>
                <w:noProof/>
              </w:rPr>
              <w:fldChar w:fldCharType="begin">
                <w:ffData>
                  <w:name w:val="Text1"/>
                  <w:enabled/>
                  <w:calcOnExit w:val="0"/>
                  <w:textInput/>
                </w:ffData>
              </w:fldChar>
            </w:r>
            <w:r w:rsidRPr="001526D2">
              <w:rPr>
                <w:rFonts w:ascii="Calibri Light" w:hAnsi="Calibri Light" w:cs="Calibri-Light"/>
                <w:bCs/>
                <w:noProof/>
              </w:rPr>
              <w:instrText xml:space="preserve"> FORMTEXT </w:instrText>
            </w:r>
            <w:r w:rsidRPr="001526D2">
              <w:rPr>
                <w:rFonts w:ascii="Calibri Light" w:hAnsi="Calibri Light" w:cs="Calibri-Light"/>
                <w:bCs/>
                <w:noProof/>
              </w:rPr>
            </w:r>
            <w:r w:rsidRPr="001526D2">
              <w:rPr>
                <w:rFonts w:ascii="Calibri Light" w:hAnsi="Calibri Light" w:cs="Calibri-Light"/>
                <w:bCs/>
                <w:noProof/>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fldChar w:fldCharType="end"/>
            </w:r>
          </w:p>
        </w:tc>
      </w:tr>
    </w:tbl>
    <w:p w14:paraId="66C46F43" w14:textId="77777777" w:rsidR="00BD09AB" w:rsidRPr="00CA51F2" w:rsidRDefault="00BD09AB" w:rsidP="00BD09AB">
      <w:pPr>
        <w:pStyle w:val="2ToelichtingGrijsmetinsprong"/>
        <w:spacing w:after="60"/>
      </w:pPr>
      <w:r w:rsidRPr="00CA51F2">
        <w:t xml:space="preserve">ǀ </w:t>
      </w:r>
      <w:r w:rsidRPr="00520D6E">
        <w:rPr>
          <w:spacing w:val="-6"/>
        </w:rPr>
        <w:t>Voorbeeld: 80.01.03-231.05. U vindt uw rijksregisternummer op de achterkant van uw identiteitskaart.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BD09AB" w:rsidRPr="000B698D" w14:paraId="18468AF3" w14:textId="77777777" w:rsidTr="00CA0005">
        <w:trPr>
          <w:trHeight w:val="417"/>
        </w:trPr>
        <w:tc>
          <w:tcPr>
            <w:tcW w:w="335" w:type="dxa"/>
            <w:shd w:val="clear" w:color="auto" w:fill="auto"/>
            <w:vAlign w:val="center"/>
          </w:tcPr>
          <w:p w14:paraId="18ED58F9" w14:textId="77777777" w:rsidR="00BD09AB" w:rsidRPr="000B698D" w:rsidRDefault="00BD09AB" w:rsidP="00CA0005">
            <w:pPr>
              <w:pStyle w:val="Formulieronderdeelmetstippellijn"/>
              <w:spacing w:before="0"/>
              <w:ind w:left="0" w:firstLine="0"/>
              <w:jc w:val="left"/>
              <w:rPr>
                <w:lang w:val="nl-BE"/>
              </w:rPr>
            </w:pPr>
          </w:p>
        </w:tc>
        <w:tc>
          <w:tcPr>
            <w:tcW w:w="2274" w:type="dxa"/>
            <w:tcBorders>
              <w:left w:val="nil"/>
              <w:right w:val="inset" w:sz="6" w:space="0" w:color="auto"/>
            </w:tcBorders>
            <w:shd w:val="clear" w:color="auto" w:fill="auto"/>
            <w:vAlign w:val="center"/>
          </w:tcPr>
          <w:p w14:paraId="647B170E" w14:textId="77777777" w:rsidR="00BD09AB" w:rsidRPr="000B698D" w:rsidRDefault="00BD09AB" w:rsidP="00CA0005">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rekening</w:t>
            </w:r>
            <w:r w:rsidRPr="000B698D">
              <w:rPr>
                <w:rFonts w:ascii="Calibri" w:hAnsi="Calibri" w:cs="Calibri"/>
                <w:b w:val="0"/>
                <w:bCs w:val="0"/>
                <w:sz w:val="22"/>
                <w:lang w:val="nl-BE"/>
              </w:rPr>
              <w:t>nummer</w:t>
            </w:r>
            <w:r>
              <w:rPr>
                <w:rFonts w:ascii="Calibri" w:hAnsi="Calibri" w:cs="Calibri"/>
                <w:b w:val="0"/>
                <w:bCs w:val="0"/>
                <w:sz w:val="22"/>
                <w:lang w:val="nl-BE"/>
              </w:rPr>
              <w:t xml:space="preserve"> IBAN</w:t>
            </w:r>
            <w:r w:rsidRPr="000B698D">
              <w:rPr>
                <w:rFonts w:ascii="Calibri" w:hAnsi="Calibri" w:cs="Calibri"/>
                <w:b w:val="0"/>
                <w:bCs w:val="0"/>
                <w:lang w:val="nl-BE"/>
              </w:rPr>
              <w:t xml:space="preserv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13062AE" w14:textId="5F82FEE8" w:rsidR="00BD09AB" w:rsidRPr="000B698D" w:rsidRDefault="00BD09AB" w:rsidP="004D4658">
            <w:pPr>
              <w:rPr>
                <w:rFonts w:ascii="Calibri-Light" w:hAnsi="Calibri-Light" w:cs="Calibri-Light"/>
                <w:b/>
                <w:bCs/>
              </w:rPr>
            </w:pPr>
            <w:r>
              <w:rPr>
                <w:rFonts w:ascii="Calibri-Light" w:hAnsi="Calibri-Light" w:cs="Calibri-Light"/>
              </w:rPr>
              <w:t xml:space="preserve"> </w:t>
            </w:r>
            <w:r w:rsidRPr="001526D2">
              <w:rPr>
                <w:rFonts w:ascii="Calibri Light" w:hAnsi="Calibri Light" w:cs="Calibri-Light"/>
                <w:bCs/>
                <w:noProof/>
              </w:rPr>
              <w:fldChar w:fldCharType="begin">
                <w:ffData>
                  <w:name w:val="Text1"/>
                  <w:enabled/>
                  <w:calcOnExit w:val="0"/>
                  <w:textInput/>
                </w:ffData>
              </w:fldChar>
            </w:r>
            <w:r w:rsidRPr="001526D2">
              <w:rPr>
                <w:rFonts w:ascii="Calibri Light" w:hAnsi="Calibri Light" w:cs="Calibri-Light"/>
                <w:bCs/>
                <w:noProof/>
              </w:rPr>
              <w:instrText xml:space="preserve"> FORMTEXT </w:instrText>
            </w:r>
            <w:r w:rsidRPr="001526D2">
              <w:rPr>
                <w:rFonts w:ascii="Calibri Light" w:hAnsi="Calibri Light" w:cs="Calibri-Light"/>
                <w:bCs/>
                <w:noProof/>
              </w:rPr>
            </w:r>
            <w:r w:rsidRPr="001526D2">
              <w:rPr>
                <w:rFonts w:ascii="Calibri Light" w:hAnsi="Calibri Light" w:cs="Calibri-Light"/>
                <w:bCs/>
                <w:noProof/>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fldChar w:fldCharType="end"/>
            </w:r>
            <w:r>
              <w:rPr>
                <w:rFonts w:ascii="Calibri-Light" w:hAnsi="Calibri-Light" w:cs="Calibri-Light"/>
              </w:rPr>
              <w:t xml:space="preserve">  </w:t>
            </w:r>
          </w:p>
        </w:tc>
      </w:tr>
    </w:tbl>
    <w:p w14:paraId="654D48AB" w14:textId="77777777" w:rsidR="00BD09AB" w:rsidRDefault="00BD09AB" w:rsidP="00BD09AB">
      <w:pPr>
        <w:pStyle w:val="2ToelichtingGrijsmetinsprong"/>
      </w:pPr>
      <w:r w:rsidRPr="00CA51F2">
        <w:t xml:space="preserve">ǀ Voorbeeld: BE68 5390 0754 7034. </w:t>
      </w:r>
    </w:p>
    <w:p w14:paraId="60E9B165" w14:textId="77777777" w:rsidR="00BD09AB" w:rsidRPr="00BD09AB" w:rsidRDefault="00BD09AB" w:rsidP="00BD09AB">
      <w:pPr>
        <w:pStyle w:val="1Vraag"/>
      </w:pPr>
      <w:r w:rsidRPr="00BD09AB">
        <w:t>Kruis de kwalificatie(s) van deze lesgever aan.</w:t>
      </w:r>
    </w:p>
    <w:tbl>
      <w:tblPr>
        <w:tblW w:w="13042" w:type="dxa"/>
        <w:tblLook w:val="04A0" w:firstRow="1" w:lastRow="0" w:firstColumn="1" w:lastColumn="0" w:noHBand="0" w:noVBand="1"/>
      </w:tblPr>
      <w:tblGrid>
        <w:gridCol w:w="249"/>
        <w:gridCol w:w="2478"/>
        <w:gridCol w:w="5744"/>
        <w:gridCol w:w="650"/>
        <w:gridCol w:w="3921"/>
      </w:tblGrid>
      <w:tr w:rsidR="00BD09AB" w:rsidRPr="006C65DB" w14:paraId="6E701F2C" w14:textId="77777777" w:rsidTr="00BD09AB">
        <w:trPr>
          <w:trHeight w:val="364"/>
        </w:trPr>
        <w:tc>
          <w:tcPr>
            <w:tcW w:w="249" w:type="dxa"/>
            <w:shd w:val="clear" w:color="auto" w:fill="auto"/>
          </w:tcPr>
          <w:p w14:paraId="00475167" w14:textId="77777777" w:rsidR="00BD09AB" w:rsidRPr="006C65DB" w:rsidRDefault="00BD09AB" w:rsidP="00CA0005"/>
        </w:tc>
        <w:tc>
          <w:tcPr>
            <w:tcW w:w="12793" w:type="dxa"/>
            <w:gridSpan w:val="4"/>
            <w:shd w:val="clear" w:color="auto" w:fill="auto"/>
          </w:tcPr>
          <w:p w14:paraId="4B0A8A80" w14:textId="77777777" w:rsidR="00BD09AB" w:rsidRPr="006C65DB" w:rsidRDefault="00691E0D" w:rsidP="00BD09AB">
            <w:pPr>
              <w:ind w:left="318" w:hanging="318"/>
            </w:pPr>
            <w:sdt>
              <w:sdtPr>
                <w:id w:val="-1358042012"/>
                <w14:checkbox>
                  <w14:checked w14:val="0"/>
                  <w14:checkedState w14:val="2612" w14:font="MS Gothic"/>
                  <w14:uncheckedState w14:val="2610" w14:font="MS Gothic"/>
                </w14:checkbox>
              </w:sdtPr>
              <w:sdtEndPr/>
              <w:sdtContent>
                <w:r w:rsidR="00BD09AB" w:rsidRPr="006C65DB">
                  <w:rPr>
                    <w:rFonts w:ascii="MS Gothic" w:eastAsia="MS Gothic" w:hAnsi="MS Gothic" w:hint="eastAsia"/>
                  </w:rPr>
                  <w:t>☐</w:t>
                </w:r>
              </w:sdtContent>
            </w:sdt>
            <w:r w:rsidR="00BD09AB" w:rsidRPr="006C65DB">
              <w:t xml:space="preserve"> </w:t>
            </w:r>
            <w:r w:rsidR="00BD09AB">
              <w:t>geen</w:t>
            </w:r>
          </w:p>
        </w:tc>
      </w:tr>
      <w:tr w:rsidR="00BD09AB" w:rsidRPr="006C65DB" w14:paraId="628EA3F7" w14:textId="77777777" w:rsidTr="00BD09AB">
        <w:trPr>
          <w:trHeight w:val="361"/>
        </w:trPr>
        <w:tc>
          <w:tcPr>
            <w:tcW w:w="249" w:type="dxa"/>
            <w:shd w:val="clear" w:color="auto" w:fill="auto"/>
          </w:tcPr>
          <w:p w14:paraId="5E68DEEE" w14:textId="77777777" w:rsidR="00BD09AB" w:rsidRPr="006C65DB" w:rsidRDefault="00BD09AB" w:rsidP="00CA0005"/>
        </w:tc>
        <w:tc>
          <w:tcPr>
            <w:tcW w:w="12793" w:type="dxa"/>
            <w:gridSpan w:val="4"/>
            <w:shd w:val="clear" w:color="auto" w:fill="auto"/>
          </w:tcPr>
          <w:p w14:paraId="783D4BB7" w14:textId="77777777" w:rsidR="00BD09AB" w:rsidRPr="006C65DB" w:rsidRDefault="00691E0D" w:rsidP="00CA0005">
            <w:pPr>
              <w:ind w:left="318" w:hanging="318"/>
            </w:pPr>
            <w:sdt>
              <w:sdtPr>
                <w:id w:val="649637102"/>
                <w14:checkbox>
                  <w14:checked w14:val="0"/>
                  <w14:checkedState w14:val="2612" w14:font="MS Gothic"/>
                  <w14:uncheckedState w14:val="2610" w14:font="MS Gothic"/>
                </w14:checkbox>
              </w:sdtPr>
              <w:sdtEndPr/>
              <w:sdtContent>
                <w:r w:rsidR="00BD09AB" w:rsidRPr="006C65DB">
                  <w:rPr>
                    <w:rFonts w:ascii="MS Gothic" w:eastAsia="MS Gothic" w:hAnsi="MS Gothic" w:hint="eastAsia"/>
                  </w:rPr>
                  <w:t>☐</w:t>
                </w:r>
              </w:sdtContent>
            </w:sdt>
            <w:r w:rsidR="00BD09AB" w:rsidRPr="006C65DB">
              <w:t xml:space="preserve"> </w:t>
            </w:r>
            <w:r w:rsidR="00BD09AB">
              <w:t xml:space="preserve">diploma </w:t>
            </w:r>
            <w:r w:rsidR="00BD09AB" w:rsidRPr="00BD09AB">
              <w:t>van de Vlaamse Trainersschool</w:t>
            </w:r>
            <w:r w:rsidR="00BD09AB">
              <w:t xml:space="preserve"> in de aangevraagde sport</w:t>
            </w:r>
          </w:p>
        </w:tc>
      </w:tr>
      <w:tr w:rsidR="00BD09AB" w:rsidRPr="006C65DB" w14:paraId="1AA00923" w14:textId="77777777" w:rsidTr="00BD09AB">
        <w:trPr>
          <w:trHeight w:val="361"/>
        </w:trPr>
        <w:tc>
          <w:tcPr>
            <w:tcW w:w="249" w:type="dxa"/>
            <w:shd w:val="clear" w:color="auto" w:fill="auto"/>
          </w:tcPr>
          <w:p w14:paraId="15351792" w14:textId="77777777" w:rsidR="00BD09AB" w:rsidRPr="006C65DB" w:rsidRDefault="00BD09AB" w:rsidP="00CA0005"/>
        </w:tc>
        <w:tc>
          <w:tcPr>
            <w:tcW w:w="12793" w:type="dxa"/>
            <w:gridSpan w:val="4"/>
            <w:shd w:val="clear" w:color="auto" w:fill="auto"/>
          </w:tcPr>
          <w:p w14:paraId="30D5F18A" w14:textId="77777777" w:rsidR="00BD09AB" w:rsidRPr="006C65DB" w:rsidRDefault="00691E0D" w:rsidP="00CA0005">
            <w:pPr>
              <w:ind w:left="318" w:hanging="318"/>
            </w:pPr>
            <w:sdt>
              <w:sdtPr>
                <w:id w:val="-2005353921"/>
                <w14:checkbox>
                  <w14:checked w14:val="0"/>
                  <w14:checkedState w14:val="2612" w14:font="MS Gothic"/>
                  <w14:uncheckedState w14:val="2610" w14:font="MS Gothic"/>
                </w14:checkbox>
              </w:sdtPr>
              <w:sdtEndPr/>
              <w:sdtContent>
                <w:r w:rsidR="00BD09AB" w:rsidRPr="006C65DB">
                  <w:rPr>
                    <w:rFonts w:ascii="MS Gothic" w:eastAsia="MS Gothic" w:hAnsi="MS Gothic" w:hint="eastAsia"/>
                  </w:rPr>
                  <w:t>☐</w:t>
                </w:r>
              </w:sdtContent>
            </w:sdt>
            <w:r w:rsidR="00BD09AB" w:rsidRPr="006C65DB">
              <w:t xml:space="preserve"> </w:t>
            </w:r>
            <w:r w:rsidR="00BD09AB">
              <w:t>bachelor (in een sportrichting)</w:t>
            </w:r>
          </w:p>
        </w:tc>
      </w:tr>
      <w:tr w:rsidR="00BD09AB" w:rsidRPr="006C65DB" w14:paraId="57D1AC6D" w14:textId="77777777" w:rsidTr="00BD09AB">
        <w:trPr>
          <w:gridAfter w:val="2"/>
          <w:wAfter w:w="4571" w:type="dxa"/>
          <w:trHeight w:val="361"/>
        </w:trPr>
        <w:tc>
          <w:tcPr>
            <w:tcW w:w="249" w:type="dxa"/>
            <w:shd w:val="clear" w:color="auto" w:fill="auto"/>
          </w:tcPr>
          <w:p w14:paraId="088B3A91" w14:textId="77777777" w:rsidR="00BD09AB" w:rsidRPr="006C65DB" w:rsidRDefault="00BD09AB" w:rsidP="00CA0005"/>
        </w:tc>
        <w:tc>
          <w:tcPr>
            <w:tcW w:w="8222" w:type="dxa"/>
            <w:gridSpan w:val="2"/>
            <w:shd w:val="clear" w:color="auto" w:fill="auto"/>
          </w:tcPr>
          <w:p w14:paraId="60527EA7" w14:textId="77777777" w:rsidR="00BD09AB" w:rsidRPr="006C65DB" w:rsidRDefault="00691E0D" w:rsidP="00BD09AB">
            <w:pPr>
              <w:ind w:left="318" w:hanging="318"/>
            </w:pPr>
            <w:sdt>
              <w:sdtPr>
                <w:id w:val="1808048943"/>
                <w14:checkbox>
                  <w14:checked w14:val="0"/>
                  <w14:checkedState w14:val="2612" w14:font="MS Gothic"/>
                  <w14:uncheckedState w14:val="2610" w14:font="MS Gothic"/>
                </w14:checkbox>
              </w:sdtPr>
              <w:sdtEndPr/>
              <w:sdtContent>
                <w:r w:rsidR="00BD09AB" w:rsidRPr="006C65DB">
                  <w:rPr>
                    <w:rFonts w:ascii="MS Gothic" w:eastAsia="MS Gothic" w:hAnsi="MS Gothic" w:hint="eastAsia"/>
                  </w:rPr>
                  <w:t>☐</w:t>
                </w:r>
              </w:sdtContent>
            </w:sdt>
            <w:r w:rsidR="00BD09AB" w:rsidRPr="006C65DB">
              <w:t xml:space="preserve"> </w:t>
            </w:r>
            <w:r w:rsidR="00BD09AB">
              <w:t>master (in een sportrichting)</w:t>
            </w:r>
          </w:p>
        </w:tc>
      </w:tr>
      <w:tr w:rsidR="00BD09AB" w:rsidRPr="006C65DB" w14:paraId="795E02FA" w14:textId="77777777" w:rsidTr="00BD09AB">
        <w:trPr>
          <w:gridAfter w:val="1"/>
          <w:wAfter w:w="3921" w:type="dxa"/>
          <w:trHeight w:val="509"/>
        </w:trPr>
        <w:tc>
          <w:tcPr>
            <w:tcW w:w="249" w:type="dxa"/>
            <w:shd w:val="clear" w:color="auto" w:fill="auto"/>
          </w:tcPr>
          <w:p w14:paraId="21D0B0AF" w14:textId="77777777" w:rsidR="00BD09AB" w:rsidRPr="006C65DB" w:rsidRDefault="00BD09AB" w:rsidP="00CA0005"/>
        </w:tc>
        <w:tc>
          <w:tcPr>
            <w:tcW w:w="2478" w:type="dxa"/>
            <w:tcBorders>
              <w:right w:val="single" w:sz="4" w:space="0" w:color="auto"/>
            </w:tcBorders>
            <w:shd w:val="clear" w:color="auto" w:fill="auto"/>
            <w:vAlign w:val="center"/>
          </w:tcPr>
          <w:p w14:paraId="5E16F04E" w14:textId="77777777" w:rsidR="00BD09AB" w:rsidRPr="006C65DB" w:rsidRDefault="00691E0D" w:rsidP="00BD09AB">
            <w:sdt>
              <w:sdtPr>
                <w:id w:val="2113006188"/>
                <w14:checkbox>
                  <w14:checked w14:val="0"/>
                  <w14:checkedState w14:val="2612" w14:font="MS Gothic"/>
                  <w14:uncheckedState w14:val="2610" w14:font="MS Gothic"/>
                </w14:checkbox>
              </w:sdtPr>
              <w:sdtEndPr/>
              <w:sdtContent>
                <w:r w:rsidR="00BD09AB" w:rsidRPr="006C65DB">
                  <w:rPr>
                    <w:rFonts w:ascii="MS Gothic" w:eastAsia="MS Gothic" w:hAnsi="MS Gothic" w:hint="eastAsia"/>
                  </w:rPr>
                  <w:t>☐</w:t>
                </w:r>
              </w:sdtContent>
            </w:sdt>
            <w:r w:rsidR="00BD09AB" w:rsidRPr="006C65DB">
              <w:t xml:space="preserve"> </w:t>
            </w:r>
            <w:r w:rsidR="00BD09AB">
              <w:t>andere, namelijk:</w:t>
            </w: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DCC29" w14:textId="77777777" w:rsidR="00BD09AB" w:rsidRPr="006C65DB" w:rsidRDefault="00BD09AB" w:rsidP="00CA0005">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p>
        </w:tc>
      </w:tr>
    </w:tbl>
    <w:p w14:paraId="26A538F8" w14:textId="77777777" w:rsidR="0058715F" w:rsidRDefault="0058715F" w:rsidP="0058715F"/>
    <w:p w14:paraId="7D5E30DD" w14:textId="77777777" w:rsidR="00943A49" w:rsidRDefault="00BD09AB" w:rsidP="00BD09AB">
      <w:pPr>
        <w:pStyle w:val="1Vraag"/>
      </w:pPr>
      <w:r>
        <w:t>Kruis aan welke andere ondersteuning u wenst.</w:t>
      </w:r>
    </w:p>
    <w:p w14:paraId="2185801A" w14:textId="77777777" w:rsidR="00BD09AB" w:rsidRDefault="00BD09AB" w:rsidP="00BD09AB">
      <w:pPr>
        <w:pStyle w:val="2ToelichtingGrijsmetinsprong"/>
      </w:pPr>
      <w:r>
        <w:t>| Meerdere antwoorden zijn mogelijk.</w:t>
      </w:r>
    </w:p>
    <w:tbl>
      <w:tblPr>
        <w:tblW w:w="13042" w:type="dxa"/>
        <w:tblLook w:val="04A0" w:firstRow="1" w:lastRow="0" w:firstColumn="1" w:lastColumn="0" w:noHBand="0" w:noVBand="1"/>
      </w:tblPr>
      <w:tblGrid>
        <w:gridCol w:w="249"/>
        <w:gridCol w:w="8222"/>
        <w:gridCol w:w="4571"/>
      </w:tblGrid>
      <w:tr w:rsidR="00BD09AB" w:rsidRPr="006C65DB" w14:paraId="172BEF01" w14:textId="77777777" w:rsidTr="00CA0005">
        <w:trPr>
          <w:trHeight w:val="361"/>
        </w:trPr>
        <w:tc>
          <w:tcPr>
            <w:tcW w:w="249" w:type="dxa"/>
            <w:shd w:val="clear" w:color="auto" w:fill="auto"/>
          </w:tcPr>
          <w:p w14:paraId="19903BFD" w14:textId="77777777" w:rsidR="00BD09AB" w:rsidRPr="006C65DB" w:rsidRDefault="00BD09AB" w:rsidP="00CA0005"/>
        </w:tc>
        <w:tc>
          <w:tcPr>
            <w:tcW w:w="12793" w:type="dxa"/>
            <w:gridSpan w:val="2"/>
            <w:shd w:val="clear" w:color="auto" w:fill="auto"/>
          </w:tcPr>
          <w:p w14:paraId="4D5A2AE2" w14:textId="77777777" w:rsidR="00BD09AB" w:rsidRPr="006C65DB" w:rsidRDefault="00691E0D" w:rsidP="00CA0005">
            <w:pPr>
              <w:ind w:left="318" w:hanging="318"/>
            </w:pPr>
            <w:sdt>
              <w:sdtPr>
                <w:id w:val="-646127908"/>
                <w14:checkbox>
                  <w14:checked w14:val="0"/>
                  <w14:checkedState w14:val="2612" w14:font="MS Gothic"/>
                  <w14:uncheckedState w14:val="2610" w14:font="MS Gothic"/>
                </w14:checkbox>
              </w:sdtPr>
              <w:sdtEndPr/>
              <w:sdtContent>
                <w:r w:rsidR="00BD09AB" w:rsidRPr="006C65DB">
                  <w:rPr>
                    <w:rFonts w:ascii="MS Gothic" w:eastAsia="MS Gothic" w:hAnsi="MS Gothic" w:hint="eastAsia"/>
                  </w:rPr>
                  <w:t>☐</w:t>
                </w:r>
              </w:sdtContent>
            </w:sdt>
            <w:r w:rsidR="00BD09AB" w:rsidRPr="006C65DB">
              <w:t xml:space="preserve"> </w:t>
            </w:r>
            <w:r w:rsidR="00BD09AB">
              <w:t>een verzekering voor lichamelijke ongevallen en burgerlijke aansprakelijkheid voor de deelnemers</w:t>
            </w:r>
          </w:p>
        </w:tc>
      </w:tr>
      <w:tr w:rsidR="00BD09AB" w:rsidRPr="006C65DB" w14:paraId="116AA7B5" w14:textId="77777777" w:rsidTr="00CA0005">
        <w:trPr>
          <w:trHeight w:val="361"/>
        </w:trPr>
        <w:tc>
          <w:tcPr>
            <w:tcW w:w="249" w:type="dxa"/>
            <w:shd w:val="clear" w:color="auto" w:fill="auto"/>
          </w:tcPr>
          <w:p w14:paraId="0B7CB71C" w14:textId="77777777" w:rsidR="00BD09AB" w:rsidRPr="006C65DB" w:rsidRDefault="00BD09AB" w:rsidP="00CA0005"/>
        </w:tc>
        <w:tc>
          <w:tcPr>
            <w:tcW w:w="12793" w:type="dxa"/>
            <w:gridSpan w:val="2"/>
            <w:shd w:val="clear" w:color="auto" w:fill="auto"/>
          </w:tcPr>
          <w:p w14:paraId="4A89540F" w14:textId="77777777" w:rsidR="00BD09AB" w:rsidRPr="006C65DB" w:rsidRDefault="00691E0D" w:rsidP="00CA0005">
            <w:pPr>
              <w:ind w:left="318" w:hanging="318"/>
            </w:pPr>
            <w:sdt>
              <w:sdtPr>
                <w:id w:val="-169034249"/>
                <w14:checkbox>
                  <w14:checked w14:val="0"/>
                  <w14:checkedState w14:val="2612" w14:font="MS Gothic"/>
                  <w14:uncheckedState w14:val="2610" w14:font="MS Gothic"/>
                </w14:checkbox>
              </w:sdtPr>
              <w:sdtEndPr/>
              <w:sdtContent>
                <w:r w:rsidR="00BD09AB" w:rsidRPr="006C65DB">
                  <w:rPr>
                    <w:rFonts w:ascii="MS Gothic" w:eastAsia="MS Gothic" w:hAnsi="MS Gothic" w:hint="eastAsia"/>
                  </w:rPr>
                  <w:t>☐</w:t>
                </w:r>
              </w:sdtContent>
            </w:sdt>
            <w:r w:rsidR="00BD09AB" w:rsidRPr="006C65DB">
              <w:t xml:space="preserve"> </w:t>
            </w:r>
            <w:r w:rsidR="00BD09AB">
              <w:t>advies betreffende sportmateriaal dat via uitleendiensten beschikbaar is</w:t>
            </w:r>
          </w:p>
        </w:tc>
      </w:tr>
      <w:tr w:rsidR="00BD09AB" w:rsidRPr="006C65DB" w14:paraId="5E91AA3A" w14:textId="77777777" w:rsidTr="00CA0005">
        <w:trPr>
          <w:gridAfter w:val="1"/>
          <w:wAfter w:w="4571" w:type="dxa"/>
          <w:trHeight w:val="361"/>
        </w:trPr>
        <w:tc>
          <w:tcPr>
            <w:tcW w:w="249" w:type="dxa"/>
            <w:shd w:val="clear" w:color="auto" w:fill="auto"/>
          </w:tcPr>
          <w:p w14:paraId="43B07F94" w14:textId="77777777" w:rsidR="00BD09AB" w:rsidRPr="006C65DB" w:rsidRDefault="00BD09AB" w:rsidP="00CA0005"/>
        </w:tc>
        <w:tc>
          <w:tcPr>
            <w:tcW w:w="8222" w:type="dxa"/>
            <w:shd w:val="clear" w:color="auto" w:fill="auto"/>
          </w:tcPr>
          <w:p w14:paraId="651B2CC7" w14:textId="77777777" w:rsidR="00BD09AB" w:rsidRPr="006C65DB" w:rsidRDefault="00691E0D" w:rsidP="00CA0005">
            <w:pPr>
              <w:ind w:left="318" w:hanging="318"/>
            </w:pPr>
            <w:sdt>
              <w:sdtPr>
                <w:id w:val="597293482"/>
                <w14:checkbox>
                  <w14:checked w14:val="0"/>
                  <w14:checkedState w14:val="2612" w14:font="MS Gothic"/>
                  <w14:uncheckedState w14:val="2610" w14:font="MS Gothic"/>
                </w14:checkbox>
              </w:sdtPr>
              <w:sdtEndPr/>
              <w:sdtContent>
                <w:r w:rsidR="00BD09AB" w:rsidRPr="006C65DB">
                  <w:rPr>
                    <w:rFonts w:ascii="MS Gothic" w:eastAsia="MS Gothic" w:hAnsi="MS Gothic" w:hint="eastAsia"/>
                  </w:rPr>
                  <w:t>☐</w:t>
                </w:r>
              </w:sdtContent>
            </w:sdt>
            <w:r w:rsidR="00BD09AB" w:rsidRPr="006C65DB">
              <w:t xml:space="preserve"> </w:t>
            </w:r>
            <w:r w:rsidR="00BD09AB" w:rsidRPr="000F58E0">
              <w:t>advies over gezonde levensstijl</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1558AB" w:rsidRPr="000B698D" w14:paraId="02BED9F2" w14:textId="77777777" w:rsidTr="001F4B99">
        <w:tc>
          <w:tcPr>
            <w:tcW w:w="337" w:type="dxa"/>
            <w:shd w:val="clear" w:color="auto" w:fill="009FE3"/>
            <w:vAlign w:val="center"/>
          </w:tcPr>
          <w:p w14:paraId="153C6E68" w14:textId="77777777" w:rsidR="001558AB" w:rsidRPr="000B698D" w:rsidRDefault="001558AB" w:rsidP="001F4B99">
            <w:pPr>
              <w:pStyle w:val="Groteformuliertitel"/>
              <w:pBdr>
                <w:bottom w:val="none" w:sz="0" w:space="0" w:color="auto"/>
              </w:pBdr>
              <w:rPr>
                <w:lang w:val="nl-BE"/>
              </w:rPr>
            </w:pPr>
          </w:p>
        </w:tc>
        <w:tc>
          <w:tcPr>
            <w:tcW w:w="8736" w:type="dxa"/>
            <w:shd w:val="clear" w:color="auto" w:fill="009FE3"/>
            <w:vAlign w:val="center"/>
          </w:tcPr>
          <w:p w14:paraId="4A643E82" w14:textId="77777777" w:rsidR="001558AB" w:rsidRPr="000B698D" w:rsidRDefault="00BD09AB" w:rsidP="001F4B99">
            <w:pPr>
              <w:pStyle w:val="Wittetekstindonkerblauwebalk"/>
            </w:pPr>
            <w:r>
              <w:t>Contactgegevens</w:t>
            </w:r>
          </w:p>
        </w:tc>
      </w:tr>
    </w:tbl>
    <w:p w14:paraId="6EBBCEC9" w14:textId="77777777" w:rsidR="001558AB" w:rsidRDefault="00BD09AB" w:rsidP="00C812BF">
      <w:pPr>
        <w:pStyle w:val="1Vraag"/>
      </w:pPr>
      <w:r>
        <w:t>Ik vraag dit aan</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0"/>
        <w:gridCol w:w="284"/>
      </w:tblGrid>
      <w:tr w:rsidR="001558AB" w:rsidRPr="006C65DB" w14:paraId="59A7E6B0" w14:textId="77777777" w:rsidTr="006325A8">
        <w:trPr>
          <w:trHeight w:val="361"/>
        </w:trPr>
        <w:tc>
          <w:tcPr>
            <w:tcW w:w="250" w:type="dxa"/>
          </w:tcPr>
          <w:p w14:paraId="35F8E5DD" w14:textId="77777777" w:rsidR="001558AB" w:rsidRPr="006C65DB" w:rsidRDefault="001558AB" w:rsidP="001F4B99"/>
        </w:tc>
        <w:tc>
          <w:tcPr>
            <w:tcW w:w="8930" w:type="dxa"/>
          </w:tcPr>
          <w:p w14:paraId="28972ED2" w14:textId="77777777" w:rsidR="001558AB" w:rsidRPr="006C65DB" w:rsidRDefault="00691E0D" w:rsidP="00BD09AB">
            <w:pPr>
              <w:ind w:left="317" w:hanging="317"/>
            </w:pPr>
            <w:sdt>
              <w:sdtPr>
                <w:id w:val="1436178294"/>
                <w14:checkbox>
                  <w14:checked w14:val="0"/>
                  <w14:checkedState w14:val="2612" w14:font="MS Gothic"/>
                  <w14:uncheckedState w14:val="2610" w14:font="MS Gothic"/>
                </w14:checkbox>
              </w:sdtPr>
              <w:sdtEndPr/>
              <w:sdtContent>
                <w:r w:rsidR="006C65DB" w:rsidRPr="006C65DB">
                  <w:rPr>
                    <w:rFonts w:ascii="MS Gothic" w:eastAsia="MS Gothic" w:hAnsi="MS Gothic" w:hint="eastAsia"/>
                  </w:rPr>
                  <w:t>☐</w:t>
                </w:r>
              </w:sdtContent>
            </w:sdt>
            <w:r w:rsidR="001558AB" w:rsidRPr="006C65DB">
              <w:t xml:space="preserve"> </w:t>
            </w:r>
            <w:r w:rsidR="00BD09AB">
              <w:t>als individu</w:t>
            </w:r>
            <w:r w:rsidR="006C65DB">
              <w:t>.</w:t>
            </w:r>
          </w:p>
        </w:tc>
        <w:tc>
          <w:tcPr>
            <w:tcW w:w="284" w:type="dxa"/>
          </w:tcPr>
          <w:p w14:paraId="4AEBF878" w14:textId="77777777" w:rsidR="001558AB" w:rsidRPr="006C65DB" w:rsidRDefault="001558AB" w:rsidP="001F4B99"/>
        </w:tc>
      </w:tr>
    </w:tbl>
    <w:tbl>
      <w:tblPr>
        <w:tblW w:w="9121" w:type="dxa"/>
        <w:tblLook w:val="04A0" w:firstRow="1" w:lastRow="0" w:firstColumn="1" w:lastColumn="0" w:noHBand="0" w:noVBand="1"/>
      </w:tblPr>
      <w:tblGrid>
        <w:gridCol w:w="249"/>
        <w:gridCol w:w="4679"/>
        <w:gridCol w:w="4193"/>
      </w:tblGrid>
      <w:tr w:rsidR="00BD09AB" w:rsidRPr="006C65DB" w14:paraId="5BC9181C" w14:textId="77777777" w:rsidTr="0058715F">
        <w:trPr>
          <w:trHeight w:val="1090"/>
        </w:trPr>
        <w:tc>
          <w:tcPr>
            <w:tcW w:w="249" w:type="dxa"/>
            <w:shd w:val="clear" w:color="auto" w:fill="auto"/>
          </w:tcPr>
          <w:p w14:paraId="1949D8A3" w14:textId="77777777" w:rsidR="00BD09AB" w:rsidRPr="006C65DB" w:rsidRDefault="00BD09AB" w:rsidP="00CA0005"/>
        </w:tc>
        <w:tc>
          <w:tcPr>
            <w:tcW w:w="4679" w:type="dxa"/>
            <w:tcBorders>
              <w:right w:val="single" w:sz="4" w:space="0" w:color="auto"/>
            </w:tcBorders>
            <w:shd w:val="clear" w:color="auto" w:fill="auto"/>
            <w:vAlign w:val="center"/>
          </w:tcPr>
          <w:p w14:paraId="4108B1DE" w14:textId="77777777" w:rsidR="00BD09AB" w:rsidRPr="006C65DB" w:rsidRDefault="00691E0D" w:rsidP="00EC6490">
            <w:sdt>
              <w:sdtPr>
                <w:id w:val="957154249"/>
                <w14:checkbox>
                  <w14:checked w14:val="0"/>
                  <w14:checkedState w14:val="2612" w14:font="MS Gothic"/>
                  <w14:uncheckedState w14:val="2610" w14:font="MS Gothic"/>
                </w14:checkbox>
              </w:sdtPr>
              <w:sdtEndPr/>
              <w:sdtContent>
                <w:r w:rsidR="00BD09AB" w:rsidRPr="006C65DB">
                  <w:rPr>
                    <w:rFonts w:ascii="MS Gothic" w:eastAsia="MS Gothic" w:hAnsi="MS Gothic" w:hint="eastAsia"/>
                  </w:rPr>
                  <w:t>☐</w:t>
                </w:r>
              </w:sdtContent>
            </w:sdt>
            <w:r w:rsidR="00BD09AB" w:rsidRPr="006C65DB">
              <w:t xml:space="preserve"> </w:t>
            </w:r>
            <w:r w:rsidR="00BD09AB">
              <w:t xml:space="preserve">voor een </w:t>
            </w:r>
            <w:r w:rsidR="00EC6490">
              <w:t>organisatie</w:t>
            </w:r>
            <w:r w:rsidR="00BD09AB">
              <w:t>, namelijk:</w:t>
            </w:r>
          </w:p>
        </w:tc>
        <w:tc>
          <w:tcPr>
            <w:tcW w:w="4193" w:type="dxa"/>
            <w:tcBorders>
              <w:top w:val="single" w:sz="4" w:space="0" w:color="auto"/>
              <w:left w:val="single" w:sz="4" w:space="0" w:color="auto"/>
              <w:bottom w:val="single" w:sz="4" w:space="0" w:color="auto"/>
              <w:right w:val="single" w:sz="4" w:space="0" w:color="auto"/>
            </w:tcBorders>
            <w:shd w:val="clear" w:color="auto" w:fill="auto"/>
            <w:vAlign w:val="center"/>
          </w:tcPr>
          <w:p w14:paraId="059C6486" w14:textId="77777777" w:rsidR="00BD09AB" w:rsidRPr="006C65DB" w:rsidRDefault="00BD09AB" w:rsidP="00CA0005">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p>
        </w:tc>
      </w:tr>
    </w:tbl>
    <w:p w14:paraId="4CAEC330" w14:textId="77777777" w:rsidR="001558AB" w:rsidRDefault="001558AB" w:rsidP="00C812BF">
      <w:pPr>
        <w:pStyle w:val="1Vraag"/>
      </w:pPr>
      <w:r w:rsidRPr="00967D06">
        <w:t>Vul in</w:t>
      </w:r>
      <w:r>
        <w:t xml:space="preserve"> hoe we u kunnen bereiken</w:t>
      </w:r>
      <w:r w:rsidRPr="00967D06">
        <w:t>.</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4A261E" w:rsidRPr="000B698D" w14:paraId="0CD64917" w14:textId="77777777" w:rsidTr="008F14E9">
        <w:trPr>
          <w:trHeight w:val="384"/>
        </w:trPr>
        <w:tc>
          <w:tcPr>
            <w:tcW w:w="337" w:type="dxa"/>
            <w:shd w:val="clear" w:color="auto" w:fill="auto"/>
            <w:vAlign w:val="center"/>
          </w:tcPr>
          <w:p w14:paraId="6782DA2F" w14:textId="77777777" w:rsidR="004A261E" w:rsidRPr="000B698D" w:rsidRDefault="004A261E" w:rsidP="001F4B99">
            <w:pPr>
              <w:pStyle w:val="Formulieronderdeelmetstippellijn"/>
              <w:spacing w:before="0"/>
              <w:jc w:val="left"/>
              <w:rPr>
                <w:rFonts w:ascii="Calibri-Light" w:hAnsi="Calibri-Light" w:cs="Calibri-Light"/>
                <w:b w:val="0"/>
                <w:bCs w:val="0"/>
                <w:lang w:val="nl-BE"/>
              </w:rPr>
            </w:pPr>
          </w:p>
        </w:tc>
        <w:tc>
          <w:tcPr>
            <w:tcW w:w="2272" w:type="dxa"/>
            <w:tcBorders>
              <w:left w:val="nil"/>
              <w:right w:val="inset" w:sz="6" w:space="0" w:color="auto"/>
            </w:tcBorders>
            <w:shd w:val="clear" w:color="auto" w:fill="auto"/>
            <w:vAlign w:val="center"/>
          </w:tcPr>
          <w:p w14:paraId="21F91D6F" w14:textId="77777777" w:rsidR="004A261E" w:rsidRPr="000B698D" w:rsidRDefault="004A261E" w:rsidP="001F4B99">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voornaam:</w:t>
            </w:r>
            <w:r w:rsidRPr="000B698D">
              <w:rPr>
                <w:rFonts w:ascii="Calibri" w:hAnsi="Calibri" w:cs="Calibri"/>
                <w:b w:val="0"/>
                <w:bCs w:val="0"/>
                <w:sz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6CEAF56D" w14:textId="77777777"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A261E" w:rsidRPr="000B698D" w14:paraId="1363B28A" w14:textId="77777777" w:rsidTr="008F14E9">
        <w:trPr>
          <w:trHeight w:val="417"/>
        </w:trPr>
        <w:tc>
          <w:tcPr>
            <w:tcW w:w="337" w:type="dxa"/>
            <w:shd w:val="clear" w:color="auto" w:fill="auto"/>
            <w:vAlign w:val="center"/>
          </w:tcPr>
          <w:p w14:paraId="13BEBFD0" w14:textId="77777777" w:rsidR="004A261E" w:rsidRPr="000B698D" w:rsidRDefault="004A261E" w:rsidP="001F4B99">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17D15AD8" w14:textId="77777777" w:rsidR="004A261E" w:rsidRPr="000B698D" w:rsidRDefault="004A261E" w:rsidP="001F4B99">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achternaam: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5596C07F" w14:textId="77777777"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A261E" w:rsidRPr="000B698D" w14:paraId="6FF10E58" w14:textId="77777777" w:rsidTr="008F14E9">
        <w:trPr>
          <w:trHeight w:val="417"/>
        </w:trPr>
        <w:tc>
          <w:tcPr>
            <w:tcW w:w="337" w:type="dxa"/>
            <w:shd w:val="clear" w:color="auto" w:fill="auto"/>
            <w:vAlign w:val="center"/>
          </w:tcPr>
          <w:p w14:paraId="72C508E9" w14:textId="77777777" w:rsidR="004A261E" w:rsidRPr="000B698D" w:rsidRDefault="004A261E" w:rsidP="001F4B99">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0BF3B601" w14:textId="77777777" w:rsidR="004A261E" w:rsidRPr="000B698D" w:rsidRDefault="004A261E" w:rsidP="001F4B99">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1F99F24C" w14:textId="77777777"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A261E" w:rsidRPr="000B698D" w14:paraId="3CC15DDD" w14:textId="77777777" w:rsidTr="008F14E9">
        <w:trPr>
          <w:trHeight w:val="417"/>
        </w:trPr>
        <w:tc>
          <w:tcPr>
            <w:tcW w:w="337" w:type="dxa"/>
            <w:shd w:val="clear" w:color="auto" w:fill="auto"/>
            <w:vAlign w:val="center"/>
          </w:tcPr>
          <w:p w14:paraId="0DC043C7" w14:textId="77777777" w:rsidR="004A261E" w:rsidRPr="000B698D" w:rsidRDefault="004A261E" w:rsidP="001F4B99">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23F4DBDF" w14:textId="77777777" w:rsidR="004A261E" w:rsidRPr="000B698D" w:rsidRDefault="004A261E" w:rsidP="001F4B99">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3A3C4CB" w14:textId="77777777"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A261E" w:rsidRPr="000B698D" w14:paraId="0B7CA5A2" w14:textId="77777777" w:rsidTr="008F14E9">
        <w:trPr>
          <w:trHeight w:val="417"/>
        </w:trPr>
        <w:tc>
          <w:tcPr>
            <w:tcW w:w="337" w:type="dxa"/>
            <w:shd w:val="clear" w:color="auto" w:fill="auto"/>
            <w:vAlign w:val="center"/>
          </w:tcPr>
          <w:p w14:paraId="613AB103" w14:textId="77777777" w:rsidR="004A261E" w:rsidRPr="000B698D" w:rsidRDefault="004A261E" w:rsidP="001F4B99">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23A5B61B" w14:textId="77777777" w:rsidR="004A261E" w:rsidRPr="000B698D" w:rsidRDefault="004A261E" w:rsidP="001F4B99">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2747E082" w14:textId="77777777"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A261E" w:rsidRPr="000B698D" w14:paraId="1B30AA91" w14:textId="77777777" w:rsidTr="008F14E9">
        <w:trPr>
          <w:trHeight w:val="417"/>
        </w:trPr>
        <w:tc>
          <w:tcPr>
            <w:tcW w:w="337" w:type="dxa"/>
            <w:shd w:val="clear" w:color="auto" w:fill="auto"/>
            <w:vAlign w:val="center"/>
          </w:tcPr>
          <w:p w14:paraId="47EAF97D" w14:textId="77777777" w:rsidR="004A261E" w:rsidRPr="000B698D" w:rsidRDefault="004A261E" w:rsidP="001F4B99">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1C720EBF" w14:textId="77777777" w:rsidR="004A261E" w:rsidRPr="000B698D" w:rsidRDefault="004A261E" w:rsidP="001F4B99">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5EAC8329" w14:textId="77777777"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14:paraId="706820C0" w14:textId="0E401774" w:rsidR="008C4B65" w:rsidRDefault="008C4B65"/>
    <w:p w14:paraId="6FD30A53" w14:textId="174C25C3" w:rsidR="008C4B65" w:rsidRDefault="008C4B65">
      <w:r>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4D2D73" w:rsidRPr="000B698D" w14:paraId="476711C3" w14:textId="77777777" w:rsidTr="004D2D73">
        <w:tc>
          <w:tcPr>
            <w:tcW w:w="337" w:type="dxa"/>
            <w:shd w:val="clear" w:color="auto" w:fill="009FE3"/>
            <w:vAlign w:val="center"/>
          </w:tcPr>
          <w:p w14:paraId="3140E717" w14:textId="47750C5D" w:rsidR="004D2D73" w:rsidRPr="000B698D" w:rsidRDefault="004D2D73" w:rsidP="004D2D73">
            <w:pPr>
              <w:pStyle w:val="Groteformuliertitel"/>
              <w:pBdr>
                <w:bottom w:val="none" w:sz="0" w:space="0" w:color="auto"/>
              </w:pBdr>
              <w:rPr>
                <w:lang w:val="nl-BE"/>
              </w:rPr>
            </w:pPr>
          </w:p>
        </w:tc>
        <w:tc>
          <w:tcPr>
            <w:tcW w:w="8736" w:type="dxa"/>
            <w:shd w:val="clear" w:color="auto" w:fill="009FE3"/>
            <w:vAlign w:val="center"/>
          </w:tcPr>
          <w:p w14:paraId="21EE20A5" w14:textId="77777777" w:rsidR="004D2D73" w:rsidRPr="000B698D" w:rsidRDefault="004D2D73" w:rsidP="00BD09AB">
            <w:pPr>
              <w:pStyle w:val="Wittetekstindonkerblauwebalk"/>
            </w:pPr>
            <w:r>
              <w:t>Ondertekening</w:t>
            </w:r>
          </w:p>
        </w:tc>
      </w:tr>
    </w:tbl>
    <w:p w14:paraId="58214C0A" w14:textId="77777777" w:rsidR="000B4796" w:rsidRDefault="000B4796" w:rsidP="00C812BF">
      <w:pPr>
        <w:pStyle w:val="1Vraag"/>
      </w:pPr>
      <w:r>
        <w:t>Vul de onderstaande verklaring in.</w:t>
      </w:r>
    </w:p>
    <w:p w14:paraId="106F128C" w14:textId="77777777" w:rsidR="000B4796" w:rsidRDefault="000B4796" w:rsidP="008B0BD2">
      <w:r>
        <w:t>Ik heb alle gegevens volledig en correct ingevuld.</w:t>
      </w:r>
    </w:p>
    <w:p w14:paraId="10274274" w14:textId="77777777" w:rsidR="008377C7" w:rsidRDefault="008377C7" w:rsidP="008B0BD2"/>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8377C7" w:rsidRPr="000B698D" w14:paraId="6D6B8CFD" w14:textId="77777777" w:rsidTr="008377C7">
        <w:trPr>
          <w:trHeight w:val="444"/>
        </w:trPr>
        <w:tc>
          <w:tcPr>
            <w:tcW w:w="337" w:type="dxa"/>
            <w:shd w:val="clear" w:color="auto" w:fill="auto"/>
          </w:tcPr>
          <w:p w14:paraId="4D2D1B74" w14:textId="77777777" w:rsidR="008377C7" w:rsidRPr="000B698D" w:rsidRDefault="008377C7" w:rsidP="0002551A"/>
        </w:tc>
        <w:tc>
          <w:tcPr>
            <w:tcW w:w="2839" w:type="dxa"/>
            <w:tcBorders>
              <w:left w:val="nil"/>
              <w:bottom w:val="single" w:sz="4" w:space="0" w:color="auto"/>
            </w:tcBorders>
            <w:shd w:val="clear" w:color="auto" w:fill="auto"/>
          </w:tcPr>
          <w:p w14:paraId="56831DA3" w14:textId="77777777" w:rsidR="008377C7" w:rsidRPr="000B698D" w:rsidRDefault="008377C7" w:rsidP="0002551A">
            <w:pPr>
              <w:pStyle w:val="Bodytekst"/>
              <w:tabs>
                <w:tab w:val="left" w:pos="340"/>
                <w:tab w:val="left" w:pos="4880"/>
              </w:tabs>
              <w:rPr>
                <w:sz w:val="22"/>
                <w:lang w:val="nl-BE"/>
              </w:rPr>
            </w:pPr>
            <w:r w:rsidRPr="000B698D">
              <w:rPr>
                <w:sz w:val="22"/>
                <w:lang w:val="nl-BE"/>
              </w:rPr>
              <w:t>Datum:</w:t>
            </w:r>
          </w:p>
        </w:tc>
        <w:tc>
          <w:tcPr>
            <w:tcW w:w="425" w:type="dxa"/>
            <w:tcBorders>
              <w:left w:val="nil"/>
            </w:tcBorders>
            <w:shd w:val="clear" w:color="auto" w:fill="auto"/>
          </w:tcPr>
          <w:p w14:paraId="7F14D0A6" w14:textId="77777777" w:rsidR="008377C7" w:rsidRPr="000B698D" w:rsidRDefault="008377C7" w:rsidP="0002551A">
            <w:pPr>
              <w:pStyle w:val="Bodytekst"/>
              <w:tabs>
                <w:tab w:val="left" w:pos="340"/>
                <w:tab w:val="left" w:pos="4880"/>
              </w:tabs>
              <w:rPr>
                <w:sz w:val="22"/>
                <w:lang w:val="nl-BE"/>
              </w:rPr>
            </w:pPr>
          </w:p>
        </w:tc>
        <w:tc>
          <w:tcPr>
            <w:tcW w:w="5387" w:type="dxa"/>
            <w:tcBorders>
              <w:bottom w:val="single" w:sz="4" w:space="0" w:color="auto"/>
            </w:tcBorders>
            <w:shd w:val="clear" w:color="auto" w:fill="auto"/>
          </w:tcPr>
          <w:p w14:paraId="5C9579B9" w14:textId="77777777" w:rsidR="008377C7" w:rsidRPr="000B698D" w:rsidRDefault="008377C7" w:rsidP="0002551A">
            <w:pPr>
              <w:pStyle w:val="Bodytekst"/>
              <w:tabs>
                <w:tab w:val="left" w:pos="340"/>
                <w:tab w:val="left" w:pos="4880"/>
              </w:tabs>
              <w:rPr>
                <w:sz w:val="22"/>
                <w:lang w:val="nl-BE"/>
              </w:rPr>
            </w:pPr>
            <w:r w:rsidRPr="000B698D">
              <w:rPr>
                <w:sz w:val="22"/>
                <w:lang w:val="nl-BE"/>
              </w:rPr>
              <w:t>Handtekening</w:t>
            </w:r>
            <w:r>
              <w:rPr>
                <w:sz w:val="22"/>
                <w:lang w:val="nl-BE"/>
              </w:rPr>
              <w:t>:</w:t>
            </w:r>
          </w:p>
        </w:tc>
      </w:tr>
      <w:tr w:rsidR="008377C7" w:rsidRPr="000B698D" w14:paraId="5056F7F0" w14:textId="77777777" w:rsidTr="008377C7">
        <w:trPr>
          <w:trHeight w:val="444"/>
        </w:trPr>
        <w:tc>
          <w:tcPr>
            <w:tcW w:w="337" w:type="dxa"/>
            <w:tcBorders>
              <w:right w:val="single" w:sz="4" w:space="0" w:color="auto"/>
            </w:tcBorders>
            <w:shd w:val="clear" w:color="auto" w:fill="auto"/>
          </w:tcPr>
          <w:p w14:paraId="520CBD7F" w14:textId="77777777" w:rsidR="008377C7" w:rsidRPr="000B698D" w:rsidRDefault="008377C7" w:rsidP="0002551A"/>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4DCE8714" w14:textId="77777777" w:rsidR="008377C7" w:rsidRPr="008377C7" w:rsidRDefault="008377C7" w:rsidP="008377C7">
            <w:pPr>
              <w:pStyle w:val="Bodytekst"/>
              <w:tabs>
                <w:tab w:val="left" w:pos="340"/>
                <w:tab w:val="left" w:pos="4880"/>
              </w:tabs>
              <w:jc w:val="left"/>
              <w:rPr>
                <w:sz w:val="22"/>
                <w:lang w:val="nl-BE"/>
              </w:rPr>
            </w:pP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p>
        </w:tc>
        <w:tc>
          <w:tcPr>
            <w:tcW w:w="425" w:type="dxa"/>
            <w:tcBorders>
              <w:left w:val="single" w:sz="4" w:space="0" w:color="auto"/>
              <w:right w:val="single" w:sz="4" w:space="0" w:color="auto"/>
            </w:tcBorders>
            <w:shd w:val="clear" w:color="auto" w:fill="auto"/>
          </w:tcPr>
          <w:p w14:paraId="0720F139" w14:textId="77777777" w:rsidR="008377C7" w:rsidRPr="000B698D" w:rsidRDefault="008377C7" w:rsidP="0002551A">
            <w:pPr>
              <w:pStyle w:val="Bodytekst"/>
              <w:tabs>
                <w:tab w:val="left" w:pos="340"/>
                <w:tab w:val="left" w:pos="4880"/>
              </w:tabs>
              <w:rPr>
                <w:sz w:val="22"/>
                <w:lang w:val="nl-BE"/>
              </w:rPr>
            </w:pPr>
          </w:p>
        </w:tc>
        <w:tc>
          <w:tcPr>
            <w:tcW w:w="5387" w:type="dxa"/>
            <w:vMerge w:val="restart"/>
            <w:tcBorders>
              <w:top w:val="single" w:sz="4" w:space="0" w:color="auto"/>
              <w:left w:val="single" w:sz="4" w:space="0" w:color="auto"/>
              <w:right w:val="single" w:sz="4" w:space="0" w:color="auto"/>
            </w:tcBorders>
            <w:shd w:val="clear" w:color="auto" w:fill="auto"/>
          </w:tcPr>
          <w:p w14:paraId="15D2BADA" w14:textId="000FAFFC" w:rsidR="008377C7" w:rsidRPr="000B698D" w:rsidRDefault="00261BE3" w:rsidP="0002551A">
            <w:pPr>
              <w:pStyle w:val="Bodytekst"/>
              <w:tabs>
                <w:tab w:val="left" w:pos="340"/>
                <w:tab w:val="left" w:pos="4880"/>
              </w:tabs>
              <w:rPr>
                <w:sz w:val="22"/>
                <w:lang w:val="nl-BE"/>
              </w:rPr>
            </w:pPr>
            <w:r w:rsidRPr="001526D2">
              <w:rPr>
                <w:rFonts w:ascii="Calibri Light" w:hAnsi="Calibri Light" w:cs="Calibri-Light"/>
                <w:b/>
                <w:bCs/>
                <w:noProof/>
                <w:sz w:val="22"/>
                <w:lang w:val="nl-BE"/>
              </w:rPr>
              <w:fldChar w:fldCharType="begin">
                <w:ffData>
                  <w:name w:val="Text1"/>
                  <w:enabled/>
                  <w:calcOnExit w:val="0"/>
                  <w:textInput/>
                </w:ffData>
              </w:fldChar>
            </w:r>
            <w:r w:rsidRPr="001526D2">
              <w:rPr>
                <w:rFonts w:ascii="Calibri Light" w:hAnsi="Calibri Light" w:cs="Calibri-Light"/>
                <w:noProof/>
                <w:sz w:val="22"/>
                <w:lang w:val="nl-BE"/>
              </w:rPr>
              <w:instrText xml:space="preserve"> FORMTEXT </w:instrText>
            </w:r>
            <w:r w:rsidRPr="001526D2">
              <w:rPr>
                <w:rFonts w:ascii="Calibri Light" w:hAnsi="Calibri Light" w:cs="Calibri-Light"/>
                <w:b/>
                <w:bCs/>
                <w:noProof/>
                <w:sz w:val="22"/>
                <w:lang w:val="nl-BE"/>
              </w:rPr>
            </w:r>
            <w:r w:rsidRPr="001526D2">
              <w:rPr>
                <w:rFonts w:ascii="Calibri Light" w:hAnsi="Calibri Light" w:cs="Calibri-Light"/>
                <w:b/>
                <w:bCs/>
                <w:noProof/>
                <w:sz w:val="22"/>
                <w:lang w:val="nl-BE"/>
              </w:rPr>
              <w:fldChar w:fldCharType="separate"/>
            </w:r>
            <w:r w:rsidRPr="001526D2">
              <w:rPr>
                <w:rFonts w:ascii="Calibri Light" w:hAnsi="Calibri Light" w:cs="Calibri-Light"/>
                <w:noProof/>
                <w:sz w:val="22"/>
                <w:lang w:val="nl-BE"/>
              </w:rPr>
              <w:t> </w:t>
            </w:r>
            <w:r w:rsidRPr="001526D2">
              <w:rPr>
                <w:rFonts w:ascii="Calibri Light" w:hAnsi="Calibri Light" w:cs="Calibri-Light"/>
                <w:noProof/>
                <w:sz w:val="22"/>
                <w:lang w:val="nl-BE"/>
              </w:rPr>
              <w:t> </w:t>
            </w:r>
            <w:r w:rsidRPr="001526D2">
              <w:rPr>
                <w:rFonts w:ascii="Calibri Light" w:hAnsi="Calibri Light" w:cs="Calibri-Light"/>
                <w:noProof/>
                <w:sz w:val="22"/>
                <w:lang w:val="nl-BE"/>
              </w:rPr>
              <w:t> </w:t>
            </w:r>
            <w:r w:rsidRPr="001526D2">
              <w:rPr>
                <w:rFonts w:ascii="Calibri Light" w:hAnsi="Calibri Light" w:cs="Calibri-Light"/>
                <w:noProof/>
                <w:sz w:val="22"/>
                <w:lang w:val="nl-BE"/>
              </w:rPr>
              <w:t> </w:t>
            </w:r>
            <w:r w:rsidRPr="001526D2">
              <w:rPr>
                <w:rFonts w:ascii="Calibri Light" w:hAnsi="Calibri Light" w:cs="Calibri-Light"/>
                <w:noProof/>
                <w:sz w:val="22"/>
                <w:lang w:val="nl-BE"/>
              </w:rPr>
              <w:t> </w:t>
            </w:r>
            <w:r w:rsidRPr="001526D2">
              <w:rPr>
                <w:rFonts w:ascii="Calibri Light" w:hAnsi="Calibri Light" w:cs="Calibri-Light"/>
                <w:b/>
                <w:bCs/>
                <w:noProof/>
                <w:sz w:val="22"/>
                <w:lang w:val="nl-BE"/>
              </w:rPr>
              <w:fldChar w:fldCharType="end"/>
            </w:r>
          </w:p>
        </w:tc>
      </w:tr>
      <w:tr w:rsidR="008377C7" w:rsidRPr="000B698D" w14:paraId="463E6E2A" w14:textId="77777777" w:rsidTr="009D3843">
        <w:trPr>
          <w:trHeight w:val="929"/>
        </w:trPr>
        <w:tc>
          <w:tcPr>
            <w:tcW w:w="337" w:type="dxa"/>
            <w:shd w:val="clear" w:color="auto" w:fill="auto"/>
          </w:tcPr>
          <w:p w14:paraId="33729B9D" w14:textId="77777777" w:rsidR="008377C7" w:rsidRPr="000B698D" w:rsidRDefault="008377C7" w:rsidP="0002551A"/>
        </w:tc>
        <w:tc>
          <w:tcPr>
            <w:tcW w:w="2839" w:type="dxa"/>
            <w:tcBorders>
              <w:top w:val="single" w:sz="4" w:space="0" w:color="auto"/>
            </w:tcBorders>
            <w:shd w:val="clear" w:color="auto" w:fill="auto"/>
          </w:tcPr>
          <w:p w14:paraId="4EC89F50" w14:textId="77777777" w:rsidR="008377C7" w:rsidRPr="000B698D" w:rsidRDefault="008377C7" w:rsidP="0002551A">
            <w:pPr>
              <w:pStyle w:val="Bodytekst"/>
              <w:tabs>
                <w:tab w:val="left" w:pos="340"/>
                <w:tab w:val="left" w:pos="4880"/>
              </w:tabs>
              <w:rPr>
                <w:sz w:val="22"/>
                <w:lang w:val="nl-BE"/>
              </w:rPr>
            </w:pPr>
          </w:p>
        </w:tc>
        <w:tc>
          <w:tcPr>
            <w:tcW w:w="425" w:type="dxa"/>
            <w:tcBorders>
              <w:left w:val="nil"/>
              <w:right w:val="single" w:sz="4" w:space="0" w:color="auto"/>
            </w:tcBorders>
            <w:shd w:val="clear" w:color="auto" w:fill="auto"/>
          </w:tcPr>
          <w:p w14:paraId="0194B2A2" w14:textId="77777777" w:rsidR="008377C7" w:rsidRPr="000B698D" w:rsidRDefault="008377C7" w:rsidP="0002551A">
            <w:pPr>
              <w:pStyle w:val="Bodytekst"/>
              <w:tabs>
                <w:tab w:val="left" w:pos="340"/>
                <w:tab w:val="left" w:pos="4880"/>
              </w:tabs>
              <w:rPr>
                <w:sz w:val="22"/>
                <w:lang w:val="nl-BE"/>
              </w:rPr>
            </w:pPr>
          </w:p>
        </w:tc>
        <w:tc>
          <w:tcPr>
            <w:tcW w:w="5387" w:type="dxa"/>
            <w:vMerge/>
            <w:tcBorders>
              <w:left w:val="single" w:sz="4" w:space="0" w:color="auto"/>
              <w:bottom w:val="single" w:sz="4" w:space="0" w:color="auto"/>
              <w:right w:val="single" w:sz="4" w:space="0" w:color="auto"/>
            </w:tcBorders>
            <w:shd w:val="clear" w:color="auto" w:fill="auto"/>
          </w:tcPr>
          <w:p w14:paraId="409599EA" w14:textId="77777777" w:rsidR="008377C7" w:rsidRPr="000B698D" w:rsidRDefault="008377C7" w:rsidP="0002551A">
            <w:pPr>
              <w:pStyle w:val="Bodytekst"/>
              <w:tabs>
                <w:tab w:val="left" w:pos="340"/>
                <w:tab w:val="left" w:pos="4880"/>
              </w:tabs>
              <w:rPr>
                <w:sz w:val="22"/>
                <w:lang w:val="nl-BE"/>
              </w:rPr>
            </w:pPr>
          </w:p>
        </w:tc>
      </w:tr>
    </w:tbl>
    <w:p w14:paraId="6415237D" w14:textId="77777777" w:rsidR="00174D7F" w:rsidRPr="00967D06" w:rsidRDefault="00174D7F" w:rsidP="008B0BD2"/>
    <w:p w14:paraId="72DD9C41" w14:textId="2DE054AF" w:rsidR="0058715F" w:rsidRPr="008C4B65" w:rsidRDefault="00DC1270" w:rsidP="008C4B65">
      <w:pPr>
        <w:jc w:val="both"/>
        <w:rPr>
          <w:sz w:val="24"/>
        </w:rPr>
      </w:pPr>
      <w:r w:rsidRPr="00967D06">
        <w:rPr>
          <w:color w:val="808080"/>
          <w:sz w:val="18"/>
          <w:szCs w:val="16"/>
        </w:rPr>
        <w:t xml:space="preserve">De persoonsgegevens die u </w:t>
      </w:r>
      <w:r w:rsidR="0010402E" w:rsidRPr="00967D06">
        <w:rPr>
          <w:color w:val="808080"/>
          <w:sz w:val="18"/>
          <w:szCs w:val="16"/>
        </w:rPr>
        <w:t xml:space="preserve">ons geeft, komen in een </w:t>
      </w:r>
      <w:r w:rsidRPr="00967D06">
        <w:rPr>
          <w:color w:val="808080"/>
          <w:sz w:val="18"/>
          <w:szCs w:val="16"/>
        </w:rPr>
        <w:t xml:space="preserve">bestand dat de Stad Gent beheert en verwerkt. Dat gebeurt in overeenstemming met de Wet van 8 december 1992 tot bescherming van de persoonlijke levenssfeer. U hebt het recht om uw gegevens in te zien en om ze kosteloos te laten verbeteren of schrappen door te mailen naar </w:t>
      </w:r>
      <w:hyperlink r:id="rId12" w:history="1">
        <w:r w:rsidR="00A7314D" w:rsidRPr="004835D9">
          <w:rPr>
            <w:rStyle w:val="Hyperlink"/>
            <w:sz w:val="18"/>
            <w:szCs w:val="16"/>
          </w:rPr>
          <w:t>gentinfo@stad.gent</w:t>
        </w:r>
      </w:hyperlink>
      <w:r w:rsidRPr="00967D06">
        <w:rPr>
          <w:color w:val="808080"/>
          <w:sz w:val="18"/>
          <w:szCs w:val="16"/>
        </w:rPr>
        <w:t>. We zullen uw gegevens enkel gebruiken voor de stedelijke dienstverlening.</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4D2D73" w:rsidRPr="000B698D" w14:paraId="7587ACAB" w14:textId="77777777" w:rsidTr="004D2D73">
        <w:tc>
          <w:tcPr>
            <w:tcW w:w="337" w:type="dxa"/>
            <w:shd w:val="clear" w:color="auto" w:fill="009FE3"/>
            <w:vAlign w:val="center"/>
          </w:tcPr>
          <w:p w14:paraId="3AC061CD" w14:textId="77777777" w:rsidR="004D2D73" w:rsidRPr="000B698D" w:rsidRDefault="004D2D73" w:rsidP="004D2D73">
            <w:pPr>
              <w:pStyle w:val="Groteformuliertitel"/>
              <w:pBdr>
                <w:bottom w:val="none" w:sz="0" w:space="0" w:color="auto"/>
              </w:pBdr>
              <w:rPr>
                <w:lang w:val="nl-BE"/>
              </w:rPr>
            </w:pPr>
          </w:p>
        </w:tc>
        <w:tc>
          <w:tcPr>
            <w:tcW w:w="8736" w:type="dxa"/>
            <w:shd w:val="clear" w:color="auto" w:fill="009FE3"/>
            <w:vAlign w:val="center"/>
          </w:tcPr>
          <w:p w14:paraId="0174B671" w14:textId="77777777" w:rsidR="004D2D73" w:rsidRPr="000B698D" w:rsidRDefault="004D2D73" w:rsidP="001F4B99">
            <w:pPr>
              <w:pStyle w:val="Wittetekstindonkerblauwebalk"/>
            </w:pPr>
            <w:r w:rsidRPr="000B698D">
              <w:t>Hoe gaat het nu verder met dit formulier?</w:t>
            </w:r>
          </w:p>
        </w:tc>
      </w:tr>
    </w:tbl>
    <w:p w14:paraId="70F80EFC" w14:textId="77777777" w:rsidR="004D2D73" w:rsidRDefault="004D2D73" w:rsidP="008B0BD2"/>
    <w:p w14:paraId="7763D04E" w14:textId="77777777" w:rsidR="00BD09AB" w:rsidRDefault="00BD09AB" w:rsidP="00BD09AB">
      <w:r w:rsidRPr="0008156C">
        <w:t xml:space="preserve">De </w:t>
      </w:r>
      <w:r w:rsidRPr="0008156C">
        <w:rPr>
          <w:rFonts w:ascii="Calibri-Italic" w:hAnsi="Calibri-Italic" w:cs="Calibri-Italic"/>
          <w:iCs/>
        </w:rPr>
        <w:t>Sportdienst</w:t>
      </w:r>
      <w:r w:rsidRPr="0008156C">
        <w:t xml:space="preserve"> controleert de gegevens op deze aanvraag. </w:t>
      </w:r>
      <w:r>
        <w:t xml:space="preserve">Indien uw aanvraag volledig ingevuld is, </w:t>
      </w:r>
      <w:r w:rsidRPr="0008156C">
        <w:t>krijgt</w:t>
      </w:r>
      <w:r>
        <w:t xml:space="preserve"> u ten laatste 2 weken na de aanvraag een schriftelijk antwoord met de mededeling of de aanvraag al dan niet aanvaard is. Bezorg de Sportdienst vóór de aanvang van de activiteit een voorbeeld van de flyer, affiche of uitnodiging.</w:t>
      </w:r>
    </w:p>
    <w:tbl>
      <w:tblPr>
        <w:tblW w:w="0" w:type="auto"/>
        <w:tblLook w:val="04A0" w:firstRow="1" w:lastRow="0" w:firstColumn="1" w:lastColumn="0" w:noHBand="0" w:noVBand="1"/>
      </w:tblPr>
      <w:tblGrid>
        <w:gridCol w:w="9004"/>
      </w:tblGrid>
      <w:tr w:rsidR="00174D7F" w:rsidRPr="000B698D" w14:paraId="3A980659" w14:textId="77777777" w:rsidTr="000B698D">
        <w:tc>
          <w:tcPr>
            <w:tcW w:w="9168" w:type="dxa"/>
            <w:tcBorders>
              <w:bottom w:val="single" w:sz="4" w:space="0" w:color="auto"/>
            </w:tcBorders>
            <w:shd w:val="clear" w:color="auto" w:fill="auto"/>
          </w:tcPr>
          <w:p w14:paraId="4B3B3CCB" w14:textId="77777777" w:rsidR="00174D7F" w:rsidRPr="000B698D" w:rsidRDefault="00174D7F" w:rsidP="008B0BD2"/>
        </w:tc>
      </w:tr>
      <w:tr w:rsidR="00174D7F" w:rsidRPr="000B698D" w14:paraId="5112B2AE" w14:textId="77777777" w:rsidTr="000B698D">
        <w:tc>
          <w:tcPr>
            <w:tcW w:w="9168" w:type="dxa"/>
            <w:tcBorders>
              <w:top w:val="single" w:sz="4" w:space="0" w:color="auto"/>
            </w:tcBorders>
            <w:shd w:val="clear" w:color="auto" w:fill="auto"/>
          </w:tcPr>
          <w:p w14:paraId="75384C8F" w14:textId="77777777" w:rsidR="00174D7F" w:rsidRPr="000B698D" w:rsidRDefault="00174D7F" w:rsidP="00174D7F">
            <w:pPr>
              <w:pStyle w:val="Bodytekst"/>
              <w:rPr>
                <w:rFonts w:ascii="Calibri-Italic" w:hAnsi="Calibri-Italic" w:cs="Calibri-Italic"/>
                <w:i/>
                <w:iCs/>
                <w:lang w:val="nl-BE"/>
              </w:rPr>
            </w:pPr>
            <w:r w:rsidRPr="000B698D">
              <w:rPr>
                <w:rFonts w:ascii="Calibri-Italic" w:hAnsi="Calibri-Italic" w:cs="Calibri-Italic"/>
                <w:i/>
                <w:iCs/>
                <w:lang w:val="nl-BE"/>
              </w:rPr>
              <w:t>(einde formulier)</w:t>
            </w:r>
          </w:p>
          <w:p w14:paraId="0BDE0E0D" w14:textId="77777777" w:rsidR="00A44F2B" w:rsidRPr="000B698D" w:rsidRDefault="00A44F2B" w:rsidP="00174D7F">
            <w:pPr>
              <w:pStyle w:val="Bodytekst"/>
              <w:rPr>
                <w:rFonts w:ascii="Calibri-Italic" w:hAnsi="Calibri-Italic" w:cs="Calibri-Italic"/>
                <w:i/>
                <w:iCs/>
                <w:lang w:val="nl-BE"/>
              </w:rPr>
            </w:pPr>
          </w:p>
          <w:p w14:paraId="60CDC530" w14:textId="77777777" w:rsidR="00174D7F" w:rsidRPr="000B698D" w:rsidRDefault="00174D7F" w:rsidP="000B698D">
            <w:pPr>
              <w:jc w:val="right"/>
            </w:pPr>
          </w:p>
        </w:tc>
      </w:tr>
    </w:tbl>
    <w:p w14:paraId="555D9ACC" w14:textId="77777777" w:rsidR="00AA6A41" w:rsidRPr="00967D06" w:rsidRDefault="00867119" w:rsidP="00A44F2B">
      <w:pPr>
        <w:jc w:val="right"/>
      </w:pPr>
      <w:r>
        <w:rPr>
          <w:noProof/>
          <w:lang w:eastAsia="nl-BE"/>
        </w:rPr>
        <w:drawing>
          <wp:inline distT="0" distB="0" distL="0" distR="0" wp14:anchorId="25F9B73E" wp14:editId="77F7879B">
            <wp:extent cx="828675" cy="542925"/>
            <wp:effectExtent l="0" t="0" r="9525" b="9525"/>
            <wp:docPr id="1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sectPr w:rsidR="00AA6A41" w:rsidRPr="00967D06" w:rsidSect="00E81ADC">
      <w:footerReference w:type="even" r:id="rId14"/>
      <w:footerReference w:type="default" r:id="rId15"/>
      <w:headerReference w:type="first" r:id="rId16"/>
      <w:footerReference w:type="first" r:id="rId17"/>
      <w:pgSz w:w="11901" w:h="16817"/>
      <w:pgMar w:top="2098" w:right="1128" w:bottom="1134" w:left="1985" w:header="141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AC1DA" w14:textId="77777777" w:rsidR="00264CCB" w:rsidRDefault="00264CCB" w:rsidP="00C3652B">
      <w:r>
        <w:separator/>
      </w:r>
    </w:p>
  </w:endnote>
  <w:endnote w:type="continuationSeparator" w:id="0">
    <w:p w14:paraId="49FCE932" w14:textId="77777777" w:rsidR="00264CCB" w:rsidRDefault="00264CCB"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Italic">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647A2" w14:textId="77777777" w:rsidR="0002551A" w:rsidRDefault="0002551A">
    <w:pPr>
      <w:pStyle w:val="Voettekst"/>
    </w:pPr>
    <w:r>
      <w:rPr>
        <w:noProof/>
        <w:lang w:eastAsia="nl-BE"/>
      </w:rPr>
      <mc:AlternateContent>
        <mc:Choice Requires="wps">
          <w:drawing>
            <wp:anchor distT="0" distB="0" distL="114300" distR="114300" simplePos="0" relativeHeight="251657728" behindDoc="0" locked="0" layoutInCell="1" allowOverlap="1" wp14:anchorId="613F1998" wp14:editId="4CC5B768">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67F72BD" w14:textId="77777777" w:rsidR="0002551A" w:rsidRPr="00482DDE" w:rsidRDefault="0002551A"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691E0D">
                            <w:rPr>
                              <w:rFonts w:ascii="Times New Roman" w:hAnsi="Times New Roman" w:cs="Times New Roman"/>
                              <w:noProof/>
                              <w:sz w:val="20"/>
                              <w:szCs w:val="20"/>
                            </w:rPr>
                            <w:t>5</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" filled="f" stroked="f">
              <v:path arrowok="t"/>
              <v:textbox>
                <w:txbxContent>
                  <w:p w14:paraId="567F72BD" w14:textId="77777777" w:rsidR="0002551A" w:rsidRPr="00482DDE" w:rsidRDefault="0002551A"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691E0D">
                      <w:rPr>
                        <w:rFonts w:ascii="Times New Roman" w:hAnsi="Times New Roman" w:cs="Times New Roman"/>
                        <w:noProof/>
                        <w:sz w:val="20"/>
                        <w:szCs w:val="20"/>
                      </w:rPr>
                      <w:t>5</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02551A" w:rsidRPr="000B698D" w14:paraId="492396B4" w14:textId="77777777" w:rsidTr="000B698D">
      <w:tc>
        <w:tcPr>
          <w:tcW w:w="6912" w:type="dxa"/>
          <w:tcBorders>
            <w:top w:val="nil"/>
            <w:left w:val="nil"/>
            <w:bottom w:val="nil"/>
            <w:right w:val="nil"/>
          </w:tcBorders>
          <w:shd w:val="clear" w:color="auto" w:fill="auto"/>
          <w:vAlign w:val="bottom"/>
        </w:tcPr>
        <w:p w14:paraId="782BFA47" w14:textId="77777777" w:rsidR="0002551A" w:rsidRPr="000B698D" w:rsidRDefault="0002551A" w:rsidP="00626252">
          <w:pPr>
            <w:pStyle w:val="Geldigheidsdatumformulier"/>
            <w:rPr>
              <w:sz w:val="14"/>
              <w:szCs w:val="14"/>
            </w:rPr>
          </w:pPr>
          <w:r>
            <w:rPr>
              <w:noProof/>
              <w:lang w:val="nl-BE" w:eastAsia="nl-BE"/>
            </w:rPr>
            <mc:AlternateContent>
              <mc:Choice Requires="wps">
                <w:drawing>
                  <wp:anchor distT="0" distB="0" distL="114300" distR="114300" simplePos="0" relativeHeight="251658752" behindDoc="0" locked="0" layoutInCell="1" allowOverlap="1" wp14:anchorId="5819ECCB" wp14:editId="759E03AE">
                    <wp:simplePos x="0" y="0"/>
                    <wp:positionH relativeFrom="page">
                      <wp:posOffset>-601345</wp:posOffset>
                    </wp:positionH>
                    <wp:positionV relativeFrom="page">
                      <wp:posOffset>50800</wp:posOffset>
                    </wp:positionV>
                    <wp:extent cx="628777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338455"/>
                            </a:xfrm>
                            <a:prstGeom prst="rect">
                              <a:avLst/>
                            </a:prstGeom>
                            <a:noFill/>
                            <a:ln>
                              <a:noFill/>
                            </a:ln>
                            <a:effectLst/>
                            <a:extLst>
                              <a:ext uri="{C572A759-6A51-4108-AA02-DFA0A04FC94B}"/>
                            </a:extLst>
                          </wps:spPr>
                          <wps:txbx>
                            <w:txbxContent>
                              <w:p w14:paraId="27F0DA7B" w14:textId="77777777" w:rsidR="0002551A" w:rsidRPr="00482DDE" w:rsidRDefault="0002551A" w:rsidP="003A289B">
                                <w:pPr>
                                  <w:pStyle w:val="Geldigheidsdatumformulier"/>
                                  <w:ind w:left="-3686"/>
                                  <w:jc w:val="right"/>
                                  <w:rPr>
                                    <w:sz w:val="20"/>
                                    <w:szCs w:val="20"/>
                                  </w:rPr>
                                </w:pPr>
                                <w:r>
                                  <w:rPr>
                                    <w:sz w:val="20"/>
                                    <w:szCs w:val="20"/>
                                  </w:rPr>
                                  <w:t>Aanvraag van een subsidie voor een sport- of bewegingsactiviteit met de buurt</w:t>
                                </w:r>
                                <w:r w:rsidRPr="00482DDE">
                                  <w:rPr>
                                    <w:sz w:val="20"/>
                                    <w:szCs w:val="20"/>
                                  </w:rPr>
                                  <w:t xml:space="preserve"> </w:t>
                                </w:r>
                                <w:r>
                                  <w:rPr>
                                    <w:sz w:val="20"/>
                                    <w:szCs w:val="20"/>
                                  </w:rPr>
                                  <w:t>| Versie van oktober 2016</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691E0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691E0D">
                                  <w:rPr>
                                    <w:rFonts w:cs="Times New Roman"/>
                                    <w:noProof/>
                                    <w:sz w:val="20"/>
                                    <w:szCs w:val="20"/>
                                  </w:rPr>
                                  <w:t>5</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7.35pt;margin-top:4pt;width:495.1pt;height:2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" filled="f" stroked="f">
                    <v:path arrowok="t"/>
                    <v:textbox>
                      <w:txbxContent>
                        <w:p w14:paraId="27F0DA7B" w14:textId="77777777" w:rsidR="0002551A" w:rsidRPr="00482DDE" w:rsidRDefault="0002551A" w:rsidP="003A289B">
                          <w:pPr>
                            <w:pStyle w:val="Geldigheidsdatumformulier"/>
                            <w:ind w:left="-3686"/>
                            <w:jc w:val="right"/>
                            <w:rPr>
                              <w:sz w:val="20"/>
                              <w:szCs w:val="20"/>
                            </w:rPr>
                          </w:pPr>
                          <w:r>
                            <w:rPr>
                              <w:sz w:val="20"/>
                              <w:szCs w:val="20"/>
                            </w:rPr>
                            <w:t>Aanvraag van een subsidie voor een sport- of bewegingsactiviteit met de buurt</w:t>
                          </w:r>
                          <w:r w:rsidRPr="00482DDE">
                            <w:rPr>
                              <w:sz w:val="20"/>
                              <w:szCs w:val="20"/>
                            </w:rPr>
                            <w:t xml:space="preserve"> </w:t>
                          </w:r>
                          <w:r>
                            <w:rPr>
                              <w:sz w:val="20"/>
                              <w:szCs w:val="20"/>
                            </w:rPr>
                            <w:t>| Versie van oktober 2016</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691E0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691E0D">
                            <w:rPr>
                              <w:rFonts w:cs="Times New Roman"/>
                              <w:noProof/>
                              <w:sz w:val="20"/>
                              <w:szCs w:val="20"/>
                            </w:rPr>
                            <w:t>5</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4A2D5BB2" w14:textId="77777777" w:rsidR="0002551A" w:rsidRPr="000B698D" w:rsidRDefault="0002551A" w:rsidP="000B698D">
          <w:pPr>
            <w:pStyle w:val="Geldigheidsdatumformulier"/>
            <w:jc w:val="right"/>
            <w:rPr>
              <w:sz w:val="14"/>
              <w:szCs w:val="14"/>
            </w:rPr>
          </w:pPr>
        </w:p>
      </w:tc>
    </w:tr>
  </w:tbl>
  <w:p w14:paraId="75594577" w14:textId="77777777" w:rsidR="0002551A" w:rsidRDefault="0002551A" w:rsidP="003A289B">
    <w:pPr>
      <w:pStyle w:val="Voettekst"/>
      <w:tabs>
        <w:tab w:val="clear" w:pos="4320"/>
        <w:tab w:val="center" w:pos="28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391B3" w14:textId="77777777" w:rsidR="0002551A" w:rsidRDefault="0002551A">
    <w:pPr>
      <w:pStyle w:val="Voettekst"/>
    </w:pPr>
    <w:r>
      <w:rPr>
        <w:noProof/>
        <w:lang w:eastAsia="nl-BE"/>
      </w:rPr>
      <mc:AlternateContent>
        <mc:Choice Requires="wps">
          <w:drawing>
            <wp:anchor distT="0" distB="0" distL="114300" distR="114300" simplePos="0" relativeHeight="251656704" behindDoc="0" locked="0" layoutInCell="1" allowOverlap="1" wp14:anchorId="4A00258B" wp14:editId="02AD1E97">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696FA410" w14:textId="77777777" w:rsidR="0002551A" w:rsidRPr="00482DDE" w:rsidRDefault="0002551A"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691E0D">
                            <w:rPr>
                              <w:rFonts w:cs="Times New Roman"/>
                              <w:noProof/>
                              <w:sz w:val="20"/>
                              <w:szCs w:val="20"/>
                            </w:rPr>
                            <w:t>5</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" filled="f" stroked="f">
              <v:path arrowok="t"/>
              <v:textbox>
                <w:txbxContent>
                  <w:p w14:paraId="696FA410" w14:textId="77777777" w:rsidR="0002551A" w:rsidRPr="00482DDE" w:rsidRDefault="0002551A"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691E0D">
                      <w:rPr>
                        <w:rFonts w:cs="Times New Roman"/>
                        <w:noProof/>
                        <w:sz w:val="20"/>
                        <w:szCs w:val="20"/>
                      </w:rPr>
                      <w:t>5</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A4D73" w14:textId="77777777" w:rsidR="00264CCB" w:rsidRDefault="00264CCB" w:rsidP="00C3652B">
      <w:r>
        <w:separator/>
      </w:r>
    </w:p>
  </w:footnote>
  <w:footnote w:type="continuationSeparator" w:id="0">
    <w:p w14:paraId="42AE9016" w14:textId="77777777" w:rsidR="00264CCB" w:rsidRDefault="00264CCB" w:rsidP="00C3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F271" w14:textId="77777777" w:rsidR="0002551A" w:rsidRDefault="0002551A">
    <w:pPr>
      <w:pStyle w:val="Koptekst"/>
    </w:pPr>
    <w:bookmarkStart w:id="2" w:name="_MacBuGuideStaticData_10920V"/>
  </w:p>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6273BBD"/>
    <w:multiLevelType w:val="hybridMultilevel"/>
    <w:tmpl w:val="305202F6"/>
    <w:lvl w:ilvl="0" w:tplc="D47E7F9E">
      <w:start w:val="1"/>
      <w:numFmt w:val="lowerLetter"/>
      <w:pStyle w:val="Lijstalinea"/>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2"/>
  </w:num>
  <w:num w:numId="6">
    <w:abstractNumId w:val="3"/>
  </w:num>
  <w:num w:numId="7">
    <w:abstractNumId w:val="1"/>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forms" w:enforcement="1" w:cryptProviderType="rsaFull" w:cryptAlgorithmClass="hash" w:cryptAlgorithmType="typeAny" w:cryptAlgorithmSid="4" w:cryptSpinCount="100000" w:hash="NiNIMJk+hco+bU02QNOldHvnbUg=" w:salt="3u3C2kIO2le8PRYh1VqLmg=="/>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02551A"/>
    <w:rsid w:val="00006BA1"/>
    <w:rsid w:val="000171E0"/>
    <w:rsid w:val="000176E1"/>
    <w:rsid w:val="0002551A"/>
    <w:rsid w:val="0006004D"/>
    <w:rsid w:val="000611CF"/>
    <w:rsid w:val="00076897"/>
    <w:rsid w:val="000815E0"/>
    <w:rsid w:val="00084B99"/>
    <w:rsid w:val="00095128"/>
    <w:rsid w:val="00096CCA"/>
    <w:rsid w:val="000B4796"/>
    <w:rsid w:val="000B698D"/>
    <w:rsid w:val="000B7757"/>
    <w:rsid w:val="000C6AE1"/>
    <w:rsid w:val="000C77F7"/>
    <w:rsid w:val="000D7778"/>
    <w:rsid w:val="000E0BE6"/>
    <w:rsid w:val="000F1CB6"/>
    <w:rsid w:val="000F6843"/>
    <w:rsid w:val="00103E5F"/>
    <w:rsid w:val="0010402E"/>
    <w:rsid w:val="0010650F"/>
    <w:rsid w:val="0011255E"/>
    <w:rsid w:val="001133EA"/>
    <w:rsid w:val="00126163"/>
    <w:rsid w:val="00135C28"/>
    <w:rsid w:val="001526D2"/>
    <w:rsid w:val="001558AB"/>
    <w:rsid w:val="00160848"/>
    <w:rsid w:val="00166DFB"/>
    <w:rsid w:val="00174D7F"/>
    <w:rsid w:val="00176038"/>
    <w:rsid w:val="0017627F"/>
    <w:rsid w:val="00177E70"/>
    <w:rsid w:val="0018796F"/>
    <w:rsid w:val="001A40E9"/>
    <w:rsid w:val="001C5C90"/>
    <w:rsid w:val="001D4F6D"/>
    <w:rsid w:val="001F1DAC"/>
    <w:rsid w:val="001F4B99"/>
    <w:rsid w:val="00225469"/>
    <w:rsid w:val="00241912"/>
    <w:rsid w:val="00251AC9"/>
    <w:rsid w:val="00256159"/>
    <w:rsid w:val="002573D3"/>
    <w:rsid w:val="00261BE3"/>
    <w:rsid w:val="00264CCB"/>
    <w:rsid w:val="00265D21"/>
    <w:rsid w:val="00281D83"/>
    <w:rsid w:val="002C3FF4"/>
    <w:rsid w:val="002C5E82"/>
    <w:rsid w:val="002D6C5B"/>
    <w:rsid w:val="002E00F4"/>
    <w:rsid w:val="002E2F1F"/>
    <w:rsid w:val="002E4D23"/>
    <w:rsid w:val="002F30E4"/>
    <w:rsid w:val="002F6835"/>
    <w:rsid w:val="002F6EE1"/>
    <w:rsid w:val="00312C60"/>
    <w:rsid w:val="00320A39"/>
    <w:rsid w:val="00323B1F"/>
    <w:rsid w:val="003240A0"/>
    <w:rsid w:val="00325A72"/>
    <w:rsid w:val="00345AA4"/>
    <w:rsid w:val="00360587"/>
    <w:rsid w:val="00365016"/>
    <w:rsid w:val="003655B4"/>
    <w:rsid w:val="0038264E"/>
    <w:rsid w:val="00387AEF"/>
    <w:rsid w:val="003923A8"/>
    <w:rsid w:val="003944AA"/>
    <w:rsid w:val="003949A9"/>
    <w:rsid w:val="00394BF2"/>
    <w:rsid w:val="003A06FB"/>
    <w:rsid w:val="003A289B"/>
    <w:rsid w:val="003B3E86"/>
    <w:rsid w:val="003D4485"/>
    <w:rsid w:val="003D6A48"/>
    <w:rsid w:val="003D7DE6"/>
    <w:rsid w:val="0041036B"/>
    <w:rsid w:val="00414AED"/>
    <w:rsid w:val="00435628"/>
    <w:rsid w:val="00437F7A"/>
    <w:rsid w:val="00441B7E"/>
    <w:rsid w:val="00442D56"/>
    <w:rsid w:val="004742A9"/>
    <w:rsid w:val="004821CF"/>
    <w:rsid w:val="00482DDE"/>
    <w:rsid w:val="00483DAC"/>
    <w:rsid w:val="004A261E"/>
    <w:rsid w:val="004B6E70"/>
    <w:rsid w:val="004B72D8"/>
    <w:rsid w:val="004C50E3"/>
    <w:rsid w:val="004C55FC"/>
    <w:rsid w:val="004D2D73"/>
    <w:rsid w:val="004D3C0E"/>
    <w:rsid w:val="004D4658"/>
    <w:rsid w:val="004D7C77"/>
    <w:rsid w:val="004E2EEF"/>
    <w:rsid w:val="004E53C4"/>
    <w:rsid w:val="004F0A1F"/>
    <w:rsid w:val="004F5BB3"/>
    <w:rsid w:val="00502ED5"/>
    <w:rsid w:val="00520D6E"/>
    <w:rsid w:val="00536E00"/>
    <w:rsid w:val="00540742"/>
    <w:rsid w:val="0054539F"/>
    <w:rsid w:val="00545D34"/>
    <w:rsid w:val="00551FF8"/>
    <w:rsid w:val="005642F9"/>
    <w:rsid w:val="00567C9E"/>
    <w:rsid w:val="00572220"/>
    <w:rsid w:val="00585749"/>
    <w:rsid w:val="0058715F"/>
    <w:rsid w:val="005A2B80"/>
    <w:rsid w:val="005A7DED"/>
    <w:rsid w:val="005B180B"/>
    <w:rsid w:val="005B220B"/>
    <w:rsid w:val="005F5234"/>
    <w:rsid w:val="005F621E"/>
    <w:rsid w:val="00601EDD"/>
    <w:rsid w:val="00612424"/>
    <w:rsid w:val="00623992"/>
    <w:rsid w:val="00626252"/>
    <w:rsid w:val="006325A8"/>
    <w:rsid w:val="00635146"/>
    <w:rsid w:val="006365E6"/>
    <w:rsid w:val="00641055"/>
    <w:rsid w:val="006559F3"/>
    <w:rsid w:val="00676FE4"/>
    <w:rsid w:val="006862DB"/>
    <w:rsid w:val="00691087"/>
    <w:rsid w:val="00691E0D"/>
    <w:rsid w:val="00692867"/>
    <w:rsid w:val="00695B5D"/>
    <w:rsid w:val="006B55E3"/>
    <w:rsid w:val="006C3897"/>
    <w:rsid w:val="006C65DB"/>
    <w:rsid w:val="006C759B"/>
    <w:rsid w:val="006D646B"/>
    <w:rsid w:val="006E5B75"/>
    <w:rsid w:val="006F4F00"/>
    <w:rsid w:val="00705F24"/>
    <w:rsid w:val="00716021"/>
    <w:rsid w:val="007228FE"/>
    <w:rsid w:val="00723849"/>
    <w:rsid w:val="0072685C"/>
    <w:rsid w:val="00727AE2"/>
    <w:rsid w:val="00732ED2"/>
    <w:rsid w:val="00733783"/>
    <w:rsid w:val="00741ED8"/>
    <w:rsid w:val="00744CEA"/>
    <w:rsid w:val="00747F72"/>
    <w:rsid w:val="007662DA"/>
    <w:rsid w:val="00771DBE"/>
    <w:rsid w:val="00781147"/>
    <w:rsid w:val="007956F0"/>
    <w:rsid w:val="007A435B"/>
    <w:rsid w:val="007A5A98"/>
    <w:rsid w:val="007B2443"/>
    <w:rsid w:val="007B7925"/>
    <w:rsid w:val="007D630C"/>
    <w:rsid w:val="007D7CDA"/>
    <w:rsid w:val="007E106F"/>
    <w:rsid w:val="007F5633"/>
    <w:rsid w:val="00806B57"/>
    <w:rsid w:val="00817593"/>
    <w:rsid w:val="00822112"/>
    <w:rsid w:val="00831C27"/>
    <w:rsid w:val="0083345A"/>
    <w:rsid w:val="008377C7"/>
    <w:rsid w:val="00847D4A"/>
    <w:rsid w:val="0085599A"/>
    <w:rsid w:val="00867119"/>
    <w:rsid w:val="0089463A"/>
    <w:rsid w:val="00894B4A"/>
    <w:rsid w:val="008B0B28"/>
    <w:rsid w:val="008B0BD2"/>
    <w:rsid w:val="008C155F"/>
    <w:rsid w:val="008C4B65"/>
    <w:rsid w:val="008C5F0A"/>
    <w:rsid w:val="008D30E7"/>
    <w:rsid w:val="008D45FF"/>
    <w:rsid w:val="008E1518"/>
    <w:rsid w:val="008E532B"/>
    <w:rsid w:val="008E5C4A"/>
    <w:rsid w:val="008F14E9"/>
    <w:rsid w:val="008F3880"/>
    <w:rsid w:val="00920159"/>
    <w:rsid w:val="00923C7E"/>
    <w:rsid w:val="00924564"/>
    <w:rsid w:val="0093044D"/>
    <w:rsid w:val="00934055"/>
    <w:rsid w:val="009366C4"/>
    <w:rsid w:val="00942C94"/>
    <w:rsid w:val="00943A49"/>
    <w:rsid w:val="00946595"/>
    <w:rsid w:val="00950782"/>
    <w:rsid w:val="00954D62"/>
    <w:rsid w:val="009557D8"/>
    <w:rsid w:val="00967D06"/>
    <w:rsid w:val="00972DD3"/>
    <w:rsid w:val="00994D95"/>
    <w:rsid w:val="009A1E38"/>
    <w:rsid w:val="009B043E"/>
    <w:rsid w:val="009B7713"/>
    <w:rsid w:val="009C7A00"/>
    <w:rsid w:val="009D200E"/>
    <w:rsid w:val="009D3843"/>
    <w:rsid w:val="009F443E"/>
    <w:rsid w:val="00A0562A"/>
    <w:rsid w:val="00A067C5"/>
    <w:rsid w:val="00A156FF"/>
    <w:rsid w:val="00A20932"/>
    <w:rsid w:val="00A235EF"/>
    <w:rsid w:val="00A25595"/>
    <w:rsid w:val="00A26FD2"/>
    <w:rsid w:val="00A273F8"/>
    <w:rsid w:val="00A35B4B"/>
    <w:rsid w:val="00A44F2B"/>
    <w:rsid w:val="00A46D82"/>
    <w:rsid w:val="00A53EA2"/>
    <w:rsid w:val="00A5458E"/>
    <w:rsid w:val="00A54EF4"/>
    <w:rsid w:val="00A63A44"/>
    <w:rsid w:val="00A657FC"/>
    <w:rsid w:val="00A7314D"/>
    <w:rsid w:val="00A82305"/>
    <w:rsid w:val="00A904E9"/>
    <w:rsid w:val="00A9333C"/>
    <w:rsid w:val="00AA6A41"/>
    <w:rsid w:val="00AB5E77"/>
    <w:rsid w:val="00AC7B56"/>
    <w:rsid w:val="00AD19F0"/>
    <w:rsid w:val="00AE1A44"/>
    <w:rsid w:val="00AE3661"/>
    <w:rsid w:val="00AF404D"/>
    <w:rsid w:val="00B13BA2"/>
    <w:rsid w:val="00B23D8E"/>
    <w:rsid w:val="00B32AEB"/>
    <w:rsid w:val="00B330E3"/>
    <w:rsid w:val="00B33FDF"/>
    <w:rsid w:val="00B36941"/>
    <w:rsid w:val="00B41F21"/>
    <w:rsid w:val="00B5646E"/>
    <w:rsid w:val="00B56CE7"/>
    <w:rsid w:val="00B636E7"/>
    <w:rsid w:val="00B63F7E"/>
    <w:rsid w:val="00B74300"/>
    <w:rsid w:val="00B86CCC"/>
    <w:rsid w:val="00B875F8"/>
    <w:rsid w:val="00B94838"/>
    <w:rsid w:val="00B96CAF"/>
    <w:rsid w:val="00BB5F89"/>
    <w:rsid w:val="00BC11ED"/>
    <w:rsid w:val="00BC2BEB"/>
    <w:rsid w:val="00BC53D2"/>
    <w:rsid w:val="00BD09AB"/>
    <w:rsid w:val="00BD2CF4"/>
    <w:rsid w:val="00BD3662"/>
    <w:rsid w:val="00BD38C0"/>
    <w:rsid w:val="00BD4B5B"/>
    <w:rsid w:val="00BE176E"/>
    <w:rsid w:val="00BE223F"/>
    <w:rsid w:val="00C02689"/>
    <w:rsid w:val="00C02AB9"/>
    <w:rsid w:val="00C03436"/>
    <w:rsid w:val="00C0744B"/>
    <w:rsid w:val="00C13B7B"/>
    <w:rsid w:val="00C34602"/>
    <w:rsid w:val="00C3652B"/>
    <w:rsid w:val="00C406FF"/>
    <w:rsid w:val="00C666C2"/>
    <w:rsid w:val="00C752D2"/>
    <w:rsid w:val="00C812BF"/>
    <w:rsid w:val="00C81A3D"/>
    <w:rsid w:val="00C87732"/>
    <w:rsid w:val="00C900B4"/>
    <w:rsid w:val="00CA51F2"/>
    <w:rsid w:val="00CB2A9D"/>
    <w:rsid w:val="00CB61FE"/>
    <w:rsid w:val="00CB6DBE"/>
    <w:rsid w:val="00CC23EC"/>
    <w:rsid w:val="00CC3D07"/>
    <w:rsid w:val="00CD2216"/>
    <w:rsid w:val="00CE4D0F"/>
    <w:rsid w:val="00CE5C04"/>
    <w:rsid w:val="00CE6F0B"/>
    <w:rsid w:val="00CF45C1"/>
    <w:rsid w:val="00D022A9"/>
    <w:rsid w:val="00D07E7E"/>
    <w:rsid w:val="00D1473E"/>
    <w:rsid w:val="00D21562"/>
    <w:rsid w:val="00D24C63"/>
    <w:rsid w:val="00D30A89"/>
    <w:rsid w:val="00D441D5"/>
    <w:rsid w:val="00D453EB"/>
    <w:rsid w:val="00D45DC9"/>
    <w:rsid w:val="00D51B14"/>
    <w:rsid w:val="00D612F7"/>
    <w:rsid w:val="00D63B5D"/>
    <w:rsid w:val="00D65C69"/>
    <w:rsid w:val="00D75967"/>
    <w:rsid w:val="00D77725"/>
    <w:rsid w:val="00D806E8"/>
    <w:rsid w:val="00D83704"/>
    <w:rsid w:val="00D84C0E"/>
    <w:rsid w:val="00D90E0C"/>
    <w:rsid w:val="00D95A21"/>
    <w:rsid w:val="00D9753A"/>
    <w:rsid w:val="00DA7D8A"/>
    <w:rsid w:val="00DC1270"/>
    <w:rsid w:val="00DD0516"/>
    <w:rsid w:val="00DD1F29"/>
    <w:rsid w:val="00DD5942"/>
    <w:rsid w:val="00DF3E6E"/>
    <w:rsid w:val="00DF4E7C"/>
    <w:rsid w:val="00DF5B31"/>
    <w:rsid w:val="00E346BC"/>
    <w:rsid w:val="00E47E4E"/>
    <w:rsid w:val="00E56B86"/>
    <w:rsid w:val="00E61A24"/>
    <w:rsid w:val="00E81ADC"/>
    <w:rsid w:val="00EA1BBC"/>
    <w:rsid w:val="00EB154D"/>
    <w:rsid w:val="00EB45A6"/>
    <w:rsid w:val="00EC6490"/>
    <w:rsid w:val="00ED3637"/>
    <w:rsid w:val="00ED3F65"/>
    <w:rsid w:val="00EE0EFB"/>
    <w:rsid w:val="00EE447A"/>
    <w:rsid w:val="00F0633B"/>
    <w:rsid w:val="00F26EFF"/>
    <w:rsid w:val="00F31BFB"/>
    <w:rsid w:val="00F3426B"/>
    <w:rsid w:val="00F45E45"/>
    <w:rsid w:val="00F51198"/>
    <w:rsid w:val="00F57209"/>
    <w:rsid w:val="00F64EC1"/>
    <w:rsid w:val="00F66909"/>
    <w:rsid w:val="00F805B8"/>
    <w:rsid w:val="00F95AD7"/>
    <w:rsid w:val="00FA199B"/>
    <w:rsid w:val="00FB4F43"/>
    <w:rsid w:val="00FD470A"/>
    <w:rsid w:val="00FE11A8"/>
    <w:rsid w:val="00FE74B7"/>
    <w:rsid w:val="00FF127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649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FE74B7"/>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DF5B31"/>
    <w:pPr>
      <w:spacing w:before="60" w:after="12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FE74B7"/>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DF5B31"/>
    <w:pPr>
      <w:spacing w:before="60" w:after="12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634">
      <w:bodyDiv w:val="1"/>
      <w:marLeft w:val="0"/>
      <w:marRight w:val="0"/>
      <w:marTop w:val="0"/>
      <w:marBottom w:val="0"/>
      <w:divBdr>
        <w:top w:val="none" w:sz="0" w:space="0" w:color="auto"/>
        <w:left w:val="none" w:sz="0" w:space="0" w:color="auto"/>
        <w:bottom w:val="none" w:sz="0" w:space="0" w:color="auto"/>
        <w:right w:val="none" w:sz="0" w:space="0" w:color="auto"/>
      </w:divBdr>
    </w:div>
    <w:div w:id="139931796">
      <w:bodyDiv w:val="1"/>
      <w:marLeft w:val="0"/>
      <w:marRight w:val="0"/>
      <w:marTop w:val="0"/>
      <w:marBottom w:val="0"/>
      <w:divBdr>
        <w:top w:val="none" w:sz="0" w:space="0" w:color="auto"/>
        <w:left w:val="none" w:sz="0" w:space="0" w:color="auto"/>
        <w:bottom w:val="none" w:sz="0" w:space="0" w:color="auto"/>
        <w:right w:val="none" w:sz="0" w:space="0" w:color="auto"/>
      </w:divBdr>
    </w:div>
    <w:div w:id="635718920">
      <w:bodyDiv w:val="1"/>
      <w:marLeft w:val="0"/>
      <w:marRight w:val="0"/>
      <w:marTop w:val="0"/>
      <w:marBottom w:val="0"/>
      <w:divBdr>
        <w:top w:val="none" w:sz="0" w:space="0" w:color="auto"/>
        <w:left w:val="none" w:sz="0" w:space="0" w:color="auto"/>
        <w:bottom w:val="none" w:sz="0" w:space="0" w:color="auto"/>
        <w:right w:val="none" w:sz="0" w:space="0" w:color="auto"/>
      </w:divBdr>
    </w:div>
    <w:div w:id="1525944163">
      <w:bodyDiv w:val="1"/>
      <w:marLeft w:val="0"/>
      <w:marRight w:val="0"/>
      <w:marTop w:val="0"/>
      <w:marBottom w:val="0"/>
      <w:divBdr>
        <w:top w:val="none" w:sz="0" w:space="0" w:color="auto"/>
        <w:left w:val="none" w:sz="0" w:space="0" w:color="auto"/>
        <w:bottom w:val="none" w:sz="0" w:space="0" w:color="auto"/>
        <w:right w:val="none" w:sz="0" w:space="0" w:color="auto"/>
      </w:divBdr>
    </w:div>
    <w:div w:id="1674795627">
      <w:bodyDiv w:val="1"/>
      <w:marLeft w:val="0"/>
      <w:marRight w:val="0"/>
      <w:marTop w:val="0"/>
      <w:marBottom w:val="0"/>
      <w:divBdr>
        <w:top w:val="none" w:sz="0" w:space="0" w:color="auto"/>
        <w:left w:val="none" w:sz="0" w:space="0" w:color="auto"/>
        <w:bottom w:val="none" w:sz="0" w:space="0" w:color="auto"/>
        <w:right w:val="none" w:sz="0" w:space="0" w:color="auto"/>
      </w:divBdr>
    </w:div>
    <w:div w:id="1779988679">
      <w:bodyDiv w:val="1"/>
      <w:marLeft w:val="0"/>
      <w:marRight w:val="0"/>
      <w:marTop w:val="0"/>
      <w:marBottom w:val="0"/>
      <w:divBdr>
        <w:top w:val="none" w:sz="0" w:space="0" w:color="auto"/>
        <w:left w:val="none" w:sz="0" w:space="0" w:color="auto"/>
        <w:bottom w:val="none" w:sz="0" w:space="0" w:color="auto"/>
        <w:right w:val="none" w:sz="0" w:space="0" w:color="auto"/>
      </w:divBdr>
    </w:div>
    <w:div w:id="1836140120">
      <w:bodyDiv w:val="1"/>
      <w:marLeft w:val="0"/>
      <w:marRight w:val="0"/>
      <w:marTop w:val="0"/>
      <w:marBottom w:val="0"/>
      <w:divBdr>
        <w:top w:val="none" w:sz="0" w:space="0" w:color="auto"/>
        <w:left w:val="none" w:sz="0" w:space="0" w:color="auto"/>
        <w:bottom w:val="none" w:sz="0" w:space="0" w:color="auto"/>
        <w:right w:val="none" w:sz="0" w:space="0" w:color="auto"/>
      </w:divBdr>
    </w:div>
    <w:div w:id="2071951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ntinfo@stad.gen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d.ge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portdienst@stad.ge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haiel\AppData\Local\Microsoft\Windows\Temporary%20Internet%20Files\Content.IE5\66ZU98IT\20150814_SJ_Formul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83EA-65F0-43C7-B8A3-FEA106CB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20150814_SJ_Formulier</Template>
  <TotalTime>2</TotalTime>
  <Pages>5</Pages>
  <Words>955</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6196</CharactersWithSpaces>
  <SharedDoc>false</SharedDoc>
  <HLinks>
    <vt:vector size="30" baseType="variant">
      <vt:variant>
        <vt:i4>5701757</vt:i4>
      </vt:variant>
      <vt:variant>
        <vt:i4>465</vt:i4>
      </vt:variant>
      <vt:variant>
        <vt:i4>0</vt:i4>
      </vt:variant>
      <vt:variant>
        <vt:i4>5</vt:i4>
      </vt:variant>
      <vt:variant>
        <vt:lpwstr>mailto:gentinfo@gent.be</vt:lpwstr>
      </vt:variant>
      <vt:variant>
        <vt:lpwstr/>
      </vt:variant>
      <vt:variant>
        <vt:i4>5701757</vt:i4>
      </vt:variant>
      <vt:variant>
        <vt:i4>459</vt:i4>
      </vt:variant>
      <vt:variant>
        <vt:i4>0</vt:i4>
      </vt:variant>
      <vt:variant>
        <vt:i4>5</vt:i4>
      </vt:variant>
      <vt:variant>
        <vt:lpwstr>mailto:gentinfo@gent.be</vt:lpwstr>
      </vt:variant>
      <vt:variant>
        <vt:lpwstr/>
      </vt:variant>
      <vt:variant>
        <vt:i4>6881315</vt:i4>
      </vt:variant>
      <vt:variant>
        <vt:i4>6</vt:i4>
      </vt:variant>
      <vt:variant>
        <vt:i4>0</vt:i4>
      </vt:variant>
      <vt:variant>
        <vt:i4>5</vt:i4>
      </vt:variant>
      <vt:variant>
        <vt:lpwstr>http://www.gent.be/</vt:lpwstr>
      </vt:variant>
      <vt:variant>
        <vt:lpwstr/>
      </vt:variant>
      <vt:variant>
        <vt:i4>4718717</vt:i4>
      </vt:variant>
      <vt:variant>
        <vt:i4>3</vt:i4>
      </vt:variant>
      <vt:variant>
        <vt:i4>0</vt:i4>
      </vt:variant>
      <vt:variant>
        <vt:i4>5</vt:i4>
      </vt:variant>
      <vt:variant>
        <vt:lpwstr>mailto:email@gent.be</vt:lpwstr>
      </vt:variant>
      <vt:variant>
        <vt:lpwstr/>
      </vt:variant>
      <vt:variant>
        <vt:i4>2097259</vt:i4>
      </vt:variant>
      <vt:variant>
        <vt:i4>0</vt:i4>
      </vt:variant>
      <vt:variant>
        <vt:i4>0</vt:i4>
      </vt:variant>
      <vt:variant>
        <vt:i4>5</vt:i4>
      </vt:variant>
      <vt:variant>
        <vt:lpwstr>http://klassement.gentgrp.gent.be/share/page/site/organisatieontwikkeling/document-details?nodeRef=workspace://SpacesStore/0ca44b61-8887-407d-813e-a6a3dfc1ee4a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Comhaire Ellen</dc:creator>
  <cp:lastModifiedBy>De Ligne Kristin</cp:lastModifiedBy>
  <cp:revision>3</cp:revision>
  <cp:lastPrinted>2017-01-10T10:25:00Z</cp:lastPrinted>
  <dcterms:created xsi:type="dcterms:W3CDTF">2017-01-10T10:22:00Z</dcterms:created>
  <dcterms:modified xsi:type="dcterms:W3CDTF">2017-01-10T10:26:00Z</dcterms:modified>
</cp:coreProperties>
</file>